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4" w:rsidRDefault="00FD6994" w:rsidP="00FD6994">
      <w:pPr>
        <w:ind w:left="0"/>
        <w:jc w:val="center"/>
      </w:pPr>
    </w:p>
    <w:p w:rsidR="00FD6994" w:rsidRDefault="001F621F" w:rsidP="00FD6994">
      <w:pPr>
        <w:ind w:left="0"/>
        <w:jc w:val="center"/>
      </w:pPr>
      <w:r>
        <w:rPr>
          <w:noProof/>
        </w:rPr>
        <w:pict>
          <v:group id="Gruppo 8" o:spid="_x0000_s1026" style="position:absolute;left:0;text-align:left;margin-left:122.95pt;margin-top:18.35pt;width:206.5pt;height:247.75pt;z-index:251658240" coordorigin="3775,2400" coordsize="4130,4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f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9yaWVudGF0aW9uPC9rZXk+CgkJCQk8aW50ZWdl&#10;cj4xPC9pbnRlZ2VyPgoJCQkJPGtleT5jb20uYXBwbGUucHJpbnQudGlja2V0LmNsaWVudDwva2V5&#10;PgoJCQkJPHN0cmluZz5jb20uYXBwbGUucHJpbnRpbmdtYW5hZ2VyPC9zdHJpbmc+CgkJCQk8a2V5&#10;PmNvbS5hcHBsZS5wcmludC50aWNrZXQubW9kRGF0ZTwva2V5PgoJCQkJPGRhdGU+MjAwOS0wNy0w&#10;MlQwNjo0MzowNFo8L2RhdGU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NjYWxpbmc8L2tleT4KCQkJCTxyZWFsPjE8&#10;L3JlYWw+CgkJCQk8a2V5PmNvbS5hcHBsZS5wcmludC50aWNrZXQuY2xpZW50PC9rZXk+CgkJCQk8&#10;c3RyaW5nPmNvbS5hcHBsZS5wcmludGluZ21hbmFnZXI8L3N0cmluZz4KCQkJCTxrZXk+Y29tLmFw&#10;cGxlLnByaW50LnRpY2tldC5tb2REYXRlPC9rZXk+CgkJCQk8ZGF0ZT4yMDA5LTA3LTAyVDA2OjQz&#10;OjA0WjwvZGF0ZT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mVzPC9rZXk+CgkJCQk8cmVhbD43&#10;MjwvcmVhbD4KCQkJCTxrZXk+Y29tLmFwcGxlLnByaW50LnRpY2tldC5jbGllbnQ8L2tleT4KCQkJ&#10;CTxzdHJpbmc+Y29tLmFwcGxlLnByaW50aW5nbWFuYWdlcjwvc3RyaW5nPgoJCQkJPGtleT5jb20u&#10;YXBwbGUucHJpbnQudGlja2V0Lm1vZERhdGU8L2tleT4KCQkJCTxkYXRlPjIwMDktMDctMDJUMDY6&#10;NDM6MDRaPC9kYXRl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gy&#10;NDwvcmVhbD4KCQkJCQkJPHJlYWw+NTc3PC9yZWFsPgoJCQkJCTwvYXJyYXk+CgkJCQkJPGtleT5j&#10;b20uYXBwbGUucHJpbnQudGlja2V0LmNsaWVudDwva2V5PgoJCQkJCTxzdHJpbmc+Y29tLmFwcGxl&#10;LnByaW50aW5nbWFuYWdlcjwvc3RyaW5nPgoJCQkJCTxrZXk+Y29tLmFwcGxlLnByaW50LnRpY2tl&#10;dC5tb2REYXRlPC9rZXk+CgkJCQkJPGRhdGU+MjAwOS0wNy0wMlQwNjo0MzowNFo8L2RhdGU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UGFwZXJOYW1lPC9rZXk+CgkJCQkJPHN0cmluZz5p&#10;c28tY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lBhcGVySW5mby5Q&#10;TVVuYWRqdXN0ZWRQYWdl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5LTA3LTAyVDA2OjQzOjA0WjwvZGF0ZT4KCQkJCQk8a2V5&#10;PmNvbS5hcHBsZS5wcmludC50aWNrZXQuc3RhdGVGbGFnPC9rZXk+CgkJCQkJPGludGVnZXI+MDwv&#10;aW50ZWdlcj4KCQkJCTwvZGljdD4KCQkJPC9hcnJheT4KCQk8L2RpY3Q+CgkJPGtleT5jb20uYXBw&#10;bGUucHJpbnQuUGFwZXJJbmZvLlBNVW5hZGp1c3RlZFBhcGVyUmVjdD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wcGQuUE1QYXBlck5h&#10;bWU8L2tleT4KCQkJCQk8c3RyaW5nPk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0AAAAAABABLAAAAAEAAgEsAAAAAQACOEJJTQQmAAAAAAAOAAAAAAAAAAAAAD+AAAA4QklNBA0A&#10;AAAAAAQAAAB4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H4AAAAAUmdodGxvbmcAAADV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zhCSU0EDAAAAAAV9wAAAAEA&#10;AACgAAAAXwAAAeAAALIgAAAV2wAYAAH/2P/gABBKRklGAAECAABIAEgAAP/tAAxBZG9iZV9DTQAB&#10;/+4ADkFkb2JlAGSAAAAAAf/bAIQADAgICAkIDAkJDBELCgsRFQ8MDA8VGBMTFRMTGBEMDAwMDAwR&#10;DAwMDAwMDAwMDAwMDAwMDAwMDAwMDAwMDAwMDAENCwsNDg0QDg4QFA4ODhQUDg4ODhQRDAwMDAwR&#10;EQwMDAwMDBEMDAwMDAwMDAwMDAwMDAwMDAwMDAwMDAwMDAwM/8AAEQgAX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RTRCNzNGOUQzQ0E4NUIy&#10;NkYwNjAzMzUyNUE1RUJCMjAiIGV4aWY6UGl4ZWxYRGltZW5zaW9uPSIyMTMiIGV4aWY6UGl4ZWxZ&#10;RGltZW5zaW9uPSIxMjYiIGV4aWY6Q29sb3JTcGFjZT0i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BMUU2RTc1ODRFNkZGOERDMEM4&#10;RjAxRDRGRDk1M0MwQyIv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Regione_Puglia-Stemma_Piccolo" style="position:absolute;left:5442;top:2400;width:795;height:1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5mmXAAAAA2gAAAA8AAABkcnMvZG93bnJldi54bWxEj81KA0EQhO9C3mFowZvpVUTimklYAoLg&#10;yY3k3Oz0/pCZnmWnTTZ5ekcQPBZV9RW13s7BmxNPaYhi4WFZgGFpohuks/C1f7tfgUlK4shHYQsX&#10;TrDdLG7WVLp4lk8+1dqZDJFUkoVedSwRU9NzoLSMI0v22jgF0iynDt1E5wwPHh+L4hkDDZIXehp5&#10;13NzrL+DhbjSWrF78oeP/RXRt1Voj5W1d7dz9QpGedb/8F/73Vl4gd8r+Qbg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maZcAAAADaAAAADwAAAAAAAAAAAAAAAACfAgAA&#10;ZHJzL2Rvd25yZXYueG1sUEsFBgAAAAAEAAQA9wAAAIwDAAAAAA==&#10;">
              <v:imagedata r:id="rId9" o:title="Regione_Puglia-Stemma_Piccolo" gain="1.25" blacklevel="-3277f"/>
            </v:shape>
            <v:shape id="Immagine 1" o:spid="_x0000_s1028" type="#_x0000_t75" alt="http://wpop2.libero.it/cgi-bin/webmail.cgi/BodyPart?ID=Io1uDXdvsO7MR6vyWnxBfznLWW9EZ_4nP3VKix9e8Gd&amp;Act_View=1&amp;R_Folder=SU5CT1g=&amp;msgID=32093&amp;Body=2" style="position:absolute;left:3775;top:4913;width:4130;height:2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xSnFAAAA2wAAAA8AAABkcnMvZG93bnJldi54bWxEj0FrwkAQhe8F/8MyQm91Yws2RFfRgiB4&#10;KFUpPQ7ZMYlmZ0N2TaK/vnMo9DbDe/PeN4vV4GrVURsqzwamkwQUce5txYWB03H7koIKEdli7ZkM&#10;3CnAajl6WmBmfc9f1B1ioSSEQ4YGyhibTOuQl+QwTHxDLNrZtw6jrG2hbYu9hLtavybJTDusWBpK&#10;bOijpPx6uDkD6ef35WL1+49u9v0pfesem9vsYczzeFjPQUUa4r/573pnBV/o5Rc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z8UpxQAAANsAAAAPAAAAAAAAAAAAAAAA&#10;AJ8CAABkcnMvZG93bnJldi54bWxQSwUGAAAAAAQABAD3AAAAkQMAAAAA&#10;">
              <v:imagedata r:id="rId10" o:title="BodyPart?ID=Io1uDXdvsO7MR6vyWnxBfznLWW9EZ_4nP3VKix9e8Gd&amp;Act_View=1&amp;R_Folder=SU5CT1g=&amp;msgID=32093&amp;Body=2" gain="1.25" blacklevel="-3277f"/>
            </v:shape>
          </v:group>
        </w:pict>
      </w:r>
    </w:p>
    <w:p w:rsidR="00FD6994" w:rsidRDefault="00FD6994" w:rsidP="00FD6994">
      <w:pPr>
        <w:ind w:left="0"/>
        <w:jc w:val="center"/>
      </w:pPr>
    </w:p>
    <w:p w:rsidR="00215A77" w:rsidRDefault="00215A77" w:rsidP="00FD6994">
      <w:pPr>
        <w:ind w:left="0"/>
        <w:jc w:val="center"/>
      </w:pPr>
    </w:p>
    <w:p w:rsidR="00215A77" w:rsidRDefault="00215A77" w:rsidP="00FD6994">
      <w:pPr>
        <w:ind w:left="0"/>
        <w:jc w:val="center"/>
      </w:pPr>
    </w:p>
    <w:p w:rsidR="00215A77" w:rsidRDefault="001F621F" w:rsidP="00FD6994">
      <w:pPr>
        <w:ind w:left="0"/>
        <w:jc w:val="center"/>
      </w:pPr>
      <w:r w:rsidRPr="001F62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2" o:spid="_x0000_s1029" type="#_x0000_t202" style="position:absolute;left:0;text-align:left;margin-left:180.5pt;margin-top:12pt;width:91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" stroked="f">
            <v:textbox>
              <w:txbxContent>
                <w:p w:rsidR="000A6548" w:rsidRDefault="000A6548" w:rsidP="00413C51">
                  <w:pPr>
                    <w:spacing w:before="0"/>
                    <w:ind w:left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Book Antiqua" w:hAnsi="Book Antiqua"/>
                      <w:i/>
                    </w:rPr>
                    <w:t>Regione Puglia</w:t>
                  </w:r>
                </w:p>
              </w:txbxContent>
            </v:textbox>
          </v:shape>
        </w:pict>
      </w:r>
    </w:p>
    <w:p w:rsidR="00215A77" w:rsidRDefault="00215A77" w:rsidP="00FD6994">
      <w:pPr>
        <w:ind w:left="0"/>
        <w:jc w:val="center"/>
      </w:pPr>
    </w:p>
    <w:p w:rsidR="00215A77" w:rsidRDefault="00215A77" w:rsidP="00FD6994">
      <w:pPr>
        <w:ind w:left="0"/>
        <w:jc w:val="center"/>
      </w:pPr>
    </w:p>
    <w:p w:rsidR="00215A77" w:rsidRDefault="00215A77" w:rsidP="00FD6994">
      <w:pPr>
        <w:ind w:left="0"/>
        <w:jc w:val="center"/>
      </w:pPr>
    </w:p>
    <w:p w:rsidR="006B39F7" w:rsidRDefault="006B39F7" w:rsidP="00FD6994">
      <w:pPr>
        <w:ind w:left="0"/>
        <w:jc w:val="center"/>
      </w:pPr>
    </w:p>
    <w:p w:rsidR="000B4C29" w:rsidRDefault="000B4C29" w:rsidP="003C33CC">
      <w:pPr>
        <w:pStyle w:val="TitoloDoc"/>
        <w:rPr>
          <w:sz w:val="36"/>
          <w:szCs w:val="36"/>
        </w:rPr>
      </w:pPr>
    </w:p>
    <w:p w:rsidR="000B4C29" w:rsidRDefault="000B4C29" w:rsidP="003C33CC">
      <w:pPr>
        <w:pStyle w:val="TitoloDoc"/>
        <w:rPr>
          <w:sz w:val="36"/>
          <w:szCs w:val="36"/>
        </w:rPr>
      </w:pPr>
    </w:p>
    <w:p w:rsidR="000B4C29" w:rsidRDefault="000B4C29" w:rsidP="003C33CC">
      <w:pPr>
        <w:pStyle w:val="TitoloDoc"/>
        <w:rPr>
          <w:sz w:val="36"/>
          <w:szCs w:val="36"/>
        </w:rPr>
      </w:pPr>
    </w:p>
    <w:p w:rsidR="00413C51" w:rsidRDefault="00413C51" w:rsidP="003C33CC">
      <w:pPr>
        <w:pStyle w:val="TitoloDoc"/>
        <w:rPr>
          <w:sz w:val="36"/>
          <w:szCs w:val="36"/>
        </w:rPr>
      </w:pPr>
    </w:p>
    <w:p w:rsidR="00C20A25" w:rsidRDefault="00C20A25" w:rsidP="00C20A25">
      <w:pPr>
        <w:pStyle w:val="TitoloDoc"/>
        <w:rPr>
          <w:sz w:val="32"/>
          <w:szCs w:val="32"/>
        </w:rPr>
      </w:pPr>
    </w:p>
    <w:p w:rsidR="003C33CC" w:rsidRPr="00C20A25" w:rsidRDefault="009B2366" w:rsidP="00C20A25">
      <w:pPr>
        <w:pStyle w:val="TitoloDoc"/>
        <w:tabs>
          <w:tab w:val="left" w:pos="0"/>
        </w:tabs>
        <w:jc w:val="left"/>
        <w:rPr>
          <w:sz w:val="28"/>
          <w:szCs w:val="28"/>
        </w:rPr>
      </w:pPr>
      <w:r w:rsidRPr="00C20A25">
        <w:rPr>
          <w:sz w:val="28"/>
          <w:szCs w:val="28"/>
        </w:rPr>
        <w:t>D4.26 D4.27</w:t>
      </w:r>
      <w:r w:rsidR="00C20A25" w:rsidRPr="00C20A25">
        <w:rPr>
          <w:sz w:val="28"/>
          <w:szCs w:val="28"/>
        </w:rPr>
        <w:t xml:space="preserve"> </w:t>
      </w:r>
      <w:r w:rsidR="003C33CC" w:rsidRPr="00C20A25">
        <w:rPr>
          <w:sz w:val="28"/>
          <w:szCs w:val="28"/>
        </w:rPr>
        <w:t>Specifica te</w:t>
      </w:r>
      <w:r w:rsidR="00C20A25" w:rsidRPr="00C20A25">
        <w:rPr>
          <w:sz w:val="28"/>
          <w:szCs w:val="28"/>
        </w:rPr>
        <w:t xml:space="preserve">cnica dei flussi informativi ed </w:t>
      </w:r>
      <w:r w:rsidR="00C20A25" w:rsidRPr="00C20A25">
        <w:rPr>
          <w:sz w:val="28"/>
          <w:szCs w:val="28"/>
        </w:rPr>
        <w:tab/>
        <w:t>e</w:t>
      </w:r>
      <w:r w:rsidR="003C33CC" w:rsidRPr="00C20A25">
        <w:rPr>
          <w:sz w:val="28"/>
          <w:szCs w:val="28"/>
        </w:rPr>
        <w:t>sportazione dati</w:t>
      </w:r>
    </w:p>
    <w:p w:rsidR="003C33CC" w:rsidRPr="00C20A25" w:rsidRDefault="003C33CC" w:rsidP="003C33CC">
      <w:pPr>
        <w:pStyle w:val="TitoloDoc"/>
        <w:rPr>
          <w:sz w:val="28"/>
          <w:szCs w:val="28"/>
        </w:rPr>
      </w:pPr>
      <w:r w:rsidRPr="00C20A25">
        <w:rPr>
          <w:sz w:val="28"/>
          <w:szCs w:val="28"/>
        </w:rPr>
        <w:t xml:space="preserve">Area </w:t>
      </w:r>
      <w:r w:rsidR="007462E9" w:rsidRPr="00C20A25">
        <w:rPr>
          <w:sz w:val="28"/>
          <w:szCs w:val="28"/>
        </w:rPr>
        <w:t>Assistenza Riabilitativa</w:t>
      </w:r>
    </w:p>
    <w:p w:rsidR="002D3125" w:rsidRPr="00C20A25" w:rsidRDefault="002D3125">
      <w:pPr>
        <w:pStyle w:val="Versdoc"/>
        <w:rPr>
          <w:sz w:val="32"/>
          <w:szCs w:val="32"/>
        </w:rPr>
      </w:pPr>
    </w:p>
    <w:p w:rsidR="002D3125" w:rsidRPr="00C20A25" w:rsidRDefault="002D3125">
      <w:pPr>
        <w:pStyle w:val="Versdoc"/>
        <w:rPr>
          <w:sz w:val="32"/>
          <w:szCs w:val="32"/>
        </w:rPr>
      </w:pPr>
    </w:p>
    <w:p w:rsidR="002D3125" w:rsidRDefault="002D3125">
      <w:pPr>
        <w:pStyle w:val="Versdoc"/>
      </w:pPr>
    </w:p>
    <w:p w:rsidR="002D3125" w:rsidRDefault="002D3125">
      <w:pPr>
        <w:pStyle w:val="Versdoc"/>
      </w:pPr>
    </w:p>
    <w:p w:rsidR="002D3125" w:rsidRDefault="002D3125">
      <w:pPr>
        <w:pStyle w:val="Versdoc"/>
      </w:pPr>
    </w:p>
    <w:p w:rsidR="002D3125" w:rsidRDefault="002D3125">
      <w:pPr>
        <w:pStyle w:val="Versdoc"/>
      </w:pPr>
      <w:r>
        <w:t xml:space="preserve">Versione </w:t>
      </w:r>
      <w:r w:rsidR="00F62EE4">
        <w:t>1</w:t>
      </w:r>
      <w:r>
        <w:t>.</w:t>
      </w:r>
      <w:r w:rsidR="00F62EE4">
        <w:t>0</w:t>
      </w:r>
      <w:r w:rsidR="00C54473">
        <w:t>1</w:t>
      </w:r>
    </w:p>
    <w:p w:rsidR="002D3125" w:rsidRDefault="00C54473">
      <w:pPr>
        <w:pStyle w:val="Versdoc"/>
      </w:pPr>
      <w:r>
        <w:t>25</w:t>
      </w:r>
      <w:r w:rsidR="007462E9">
        <w:t xml:space="preserve"> </w:t>
      </w:r>
      <w:r>
        <w:t>marzo 201</w:t>
      </w:r>
      <w:r w:rsidR="00C20A25">
        <w:t>4</w:t>
      </w:r>
    </w:p>
    <w:p w:rsidR="002D3125" w:rsidRDefault="002D3125" w:rsidP="001172DA">
      <w:pPr>
        <w:pStyle w:val="Titol1senzanum"/>
      </w:pPr>
      <w:r>
        <w:br w:type="page"/>
      </w:r>
      <w:r>
        <w:lastRenderedPageBreak/>
        <w:t>Diritti di Autore e</w:t>
      </w:r>
      <w:r w:rsidR="001C00B4">
        <w:t xml:space="preserve"> </w:t>
      </w:r>
      <w:r>
        <w:t>Clausole di Riservatezza</w:t>
      </w:r>
    </w:p>
    <w:p w:rsidR="003500B0" w:rsidRPr="006D68E1" w:rsidRDefault="003500B0" w:rsidP="001172DA">
      <w:pPr>
        <w:ind w:left="0"/>
        <w:jc w:val="both"/>
      </w:pPr>
      <w:r w:rsidRPr="006D68E1">
        <w:t xml:space="preserve">La proprietà del presente documento è regolata dal contratto tra Regione Puglia </w:t>
      </w:r>
      <w:r w:rsidR="001C00B4" w:rsidRPr="006D68E1">
        <w:t>e</w:t>
      </w:r>
      <w:r w:rsidRPr="006D68E1">
        <w:t xml:space="preserve"> il RTI </w:t>
      </w:r>
      <w:r w:rsidR="00C54473">
        <w:t>Exprivia Healthcare IT</w:t>
      </w:r>
      <w:r w:rsidRPr="006D68E1">
        <w:rPr>
          <w:rStyle w:val="Rimandonotaapidipagina"/>
        </w:rPr>
        <w:footnoteReference w:id="1"/>
      </w:r>
      <w:r w:rsidRPr="006D68E1">
        <w:t xml:space="preserve"> – </w:t>
      </w:r>
      <w:proofErr w:type="spellStart"/>
      <w:r w:rsidRPr="006D68E1">
        <w:t>Almaviva</w:t>
      </w:r>
      <w:proofErr w:type="spellEnd"/>
      <w:r w:rsidRPr="006D68E1">
        <w:t xml:space="preserve"> – Consis. Tutti i diritti sono riservati.</w:t>
      </w:r>
    </w:p>
    <w:p w:rsidR="003500B0" w:rsidRPr="006D68E1" w:rsidRDefault="003500B0" w:rsidP="001172DA">
      <w:pPr>
        <w:ind w:left="0"/>
        <w:jc w:val="both"/>
      </w:pPr>
      <w:r w:rsidRPr="006D68E1">
        <w:t xml:space="preserve">A norma della legge sul diritto di autore e del Codice Civile è vietata la riproduzione di questo scritto o di parte di esso con qualsiasi mezzo elettronico, meccanico, per mezzo di fotocopie, microfilm, registratori </w:t>
      </w:r>
      <w:r w:rsidR="001C00B4" w:rsidRPr="006D68E1">
        <w:t>e</w:t>
      </w:r>
      <w:r w:rsidRPr="006D68E1">
        <w:t xml:space="preserve"> altro, salvo per quanto espressamente autorizzato.</w:t>
      </w:r>
    </w:p>
    <w:p w:rsidR="002D3125" w:rsidRDefault="003500B0" w:rsidP="001172DA">
      <w:pPr>
        <w:ind w:left="0"/>
        <w:jc w:val="both"/>
      </w:pPr>
      <w:r w:rsidRPr="006D68E1">
        <w:t>Questo documento è consegnato anche a Innova Puglia su disposizione della Regione Puglia</w:t>
      </w:r>
      <w:r w:rsidR="00D92815">
        <w:t>.</w:t>
      </w:r>
    </w:p>
    <w:p w:rsidR="002D3125" w:rsidRDefault="002D3125" w:rsidP="001172DA">
      <w:pPr>
        <w:pStyle w:val="Titol1senzanum"/>
      </w:pPr>
      <w:r>
        <w:t>Controllo della Configurazione</w:t>
      </w:r>
    </w:p>
    <w:p w:rsidR="002D3125" w:rsidRPr="00E91467" w:rsidRDefault="001172DA" w:rsidP="001172D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jc w:val="both"/>
      </w:pPr>
      <w:r w:rsidRPr="00E91467">
        <w:t xml:space="preserve">Titolo: </w:t>
      </w:r>
      <w:r w:rsidR="003C33CC" w:rsidRPr="00E91467">
        <w:t xml:space="preserve">Specifica tecnica dei flussi informativi ed esportazione dati area </w:t>
      </w:r>
      <w:r w:rsidR="00F62EE4" w:rsidRPr="00E91467">
        <w:t>Gestione Ricette Specialistiche.</w:t>
      </w:r>
    </w:p>
    <w:p w:rsidR="002D3125" w:rsidRDefault="002D3125" w:rsidP="001172D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jc w:val="both"/>
      </w:pPr>
      <w:r w:rsidRPr="00E91467">
        <w:t xml:space="preserve">Riferimento: </w:t>
      </w:r>
      <w:r w:rsidR="003C33CC" w:rsidRPr="00E91467">
        <w:t xml:space="preserve">Specifica tecnica dei flussi informativi ed esportazione dati area </w:t>
      </w:r>
      <w:r w:rsidR="00F62EE4" w:rsidRPr="00E91467">
        <w:t>Gestione Ricette Specialistiche</w:t>
      </w:r>
      <w:r w:rsidRPr="00E91467">
        <w:t>.</w:t>
      </w:r>
      <w:r w:rsidR="003C33CC" w:rsidRPr="00E91467">
        <w:t>doc</w:t>
      </w:r>
    </w:p>
    <w:p w:rsidR="002D3125" w:rsidRDefault="00E91467">
      <w:pPr>
        <w:pStyle w:val="Titol2senzanum"/>
        <w:numPr>
          <w:ilvl w:val="0"/>
          <w:numId w:val="0"/>
        </w:numPr>
        <w:ind w:left="851" w:hanging="851"/>
      </w:pPr>
      <w:r>
        <w:t>Storia del Do</w:t>
      </w:r>
      <w:r w:rsidR="002D3125">
        <w:t>cumento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2"/>
        <w:gridCol w:w="1160"/>
        <w:gridCol w:w="806"/>
        <w:gridCol w:w="1128"/>
        <w:gridCol w:w="5156"/>
      </w:tblGrid>
      <w:tr w:rsidR="002D3125" w:rsidTr="009D1344">
        <w:trPr>
          <w:cantSplit/>
          <w:trHeight w:val="20"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</w:t>
            </w:r>
            <w:proofErr w:type="spellEnd"/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>Stato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>Chi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>Memorizzato in:</w:t>
            </w:r>
          </w:p>
        </w:tc>
      </w:tr>
      <w:tr w:rsidR="002D3125" w:rsidTr="009D1344">
        <w:trPr>
          <w:cantSplit/>
          <w:trHeight w:val="20"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D3125" w:rsidRDefault="002D3125" w:rsidP="00172B14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1.00</w:t>
            </w: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125" w:rsidRDefault="002D3125" w:rsidP="00172B14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Bozza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125" w:rsidRDefault="00CE269A" w:rsidP="00172B14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GC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125" w:rsidRDefault="006A5A49" w:rsidP="006A5A49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10</w:t>
            </w:r>
            <w:r w:rsidR="00CE269A">
              <w:t>/</w:t>
            </w:r>
            <w:r>
              <w:t>1</w:t>
            </w:r>
            <w:r w:rsidR="00CE269A">
              <w:t>0/201</w:t>
            </w:r>
            <w:r w:rsidR="00C07A9A">
              <w:t>2</w:t>
            </w:r>
          </w:p>
        </w:tc>
        <w:tc>
          <w:tcPr>
            <w:tcW w:w="515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D3125" w:rsidRDefault="001F621F" w:rsidP="00172B14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both"/>
            </w:pPr>
            <w:fldSimple w:instr=" FILENAME  \* Caps  \* MERGEFORMAT ">
              <w:r w:rsidR="00AE4926">
                <w:rPr>
                  <w:noProof/>
                </w:rPr>
                <w:t>Specifiche Tecniche Flussi Informativi Esportazione Dati Area Assistenza Riabiltativa</w:t>
              </w:r>
            </w:fldSimple>
          </w:p>
        </w:tc>
      </w:tr>
      <w:tr w:rsidR="00C54473" w:rsidTr="009D1344">
        <w:trPr>
          <w:cantSplit/>
          <w:trHeight w:val="20"/>
        </w:trPr>
        <w:tc>
          <w:tcPr>
            <w:tcW w:w="8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4473" w:rsidRDefault="00C54473" w:rsidP="00C20A25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1.</w:t>
            </w:r>
            <w:r w:rsidR="00C20A25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4473" w:rsidRDefault="00C54473" w:rsidP="000A6548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Bozza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4473" w:rsidRDefault="009F2432" w:rsidP="000A6548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center"/>
            </w:pPr>
            <w:r>
              <w:t>GC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4473" w:rsidRDefault="00C54473" w:rsidP="00C54473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</w:pPr>
            <w:r>
              <w:t>25/03/2014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4473" w:rsidRDefault="001F621F" w:rsidP="000A6548">
            <w:pPr>
              <w:pStyle w:val="Table"/>
              <w:tabs>
                <w:tab w:val="clear" w:pos="851"/>
                <w:tab w:val="clear" w:pos="2268"/>
                <w:tab w:val="clear" w:pos="3119"/>
                <w:tab w:val="clear" w:pos="4536"/>
                <w:tab w:val="left" w:pos="7944"/>
              </w:tabs>
              <w:spacing w:before="0" w:line="240" w:lineRule="atLeast"/>
              <w:jc w:val="both"/>
            </w:pPr>
            <w:fldSimple w:instr=" FILENAME  \* Caps  \* MERGEFORMAT ">
              <w:r w:rsidR="00AE4926">
                <w:rPr>
                  <w:noProof/>
                </w:rPr>
                <w:t>Specifiche Tecniche Flussi Informativi Esportazione Dati Area Assistenza Riabiltativa</w:t>
              </w:r>
            </w:fldSimple>
          </w:p>
        </w:tc>
      </w:tr>
    </w:tbl>
    <w:p w:rsidR="002D3125" w:rsidRDefault="002D3125">
      <w:pPr>
        <w:pStyle w:val="Titol2senzanum"/>
        <w:numPr>
          <w:ilvl w:val="0"/>
          <w:numId w:val="0"/>
        </w:numPr>
        <w:ind w:left="851" w:hanging="851"/>
      </w:pPr>
      <w:r>
        <w:t>Storia delle Revisioni</w:t>
      </w:r>
    </w:p>
    <w:tbl>
      <w:tblPr>
        <w:tblW w:w="0" w:type="auto"/>
        <w:tblLayout w:type="fixed"/>
        <w:tblLook w:val="0000"/>
      </w:tblPr>
      <w:tblGrid>
        <w:gridCol w:w="959"/>
        <w:gridCol w:w="8221"/>
      </w:tblGrid>
      <w:tr w:rsidR="002D3125" w:rsidTr="00577477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</w:t>
            </w:r>
            <w:proofErr w:type="spellEnd"/>
          </w:p>
        </w:tc>
        <w:tc>
          <w:tcPr>
            <w:tcW w:w="82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1418" w:hanging="1418"/>
              <w:jc w:val="center"/>
              <w:rPr>
                <w:b/>
              </w:rPr>
            </w:pPr>
            <w:r>
              <w:rPr>
                <w:b/>
              </w:rPr>
              <w:t>Modifiche</w:t>
            </w:r>
          </w:p>
        </w:tc>
      </w:tr>
      <w:tr w:rsidR="002D3125" w:rsidTr="00577477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0"/>
              <w:jc w:val="center"/>
            </w:pPr>
            <w:r>
              <w:t>1.00</w:t>
            </w:r>
          </w:p>
        </w:tc>
        <w:tc>
          <w:tcPr>
            <w:tcW w:w="822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0"/>
            </w:pPr>
            <w:r>
              <w:t>Versione iniziale.</w:t>
            </w:r>
          </w:p>
        </w:tc>
      </w:tr>
      <w:tr w:rsidR="00DE75FD" w:rsidTr="00577477">
        <w:trPr>
          <w:cantSplit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E75FD" w:rsidRDefault="00C54473" w:rsidP="00261C42">
            <w:pPr>
              <w:spacing w:before="0" w:line="240" w:lineRule="atLeast"/>
              <w:ind w:left="0"/>
              <w:jc w:val="center"/>
            </w:pPr>
            <w:r>
              <w:t>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7854" w:rsidRPr="005F7854" w:rsidRDefault="00CC02F9" w:rsidP="00CC02F9">
            <w:pPr>
              <w:spacing w:before="0" w:line="240" w:lineRule="atLeast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Sono state apportate modifiche a</w:t>
            </w:r>
            <w:r w:rsidR="00C04A2C">
              <w:rPr>
                <w:bCs/>
                <w:sz w:val="18"/>
                <w:szCs w:val="18"/>
              </w:rPr>
              <w:t xml:space="preserve">l tracciato record di cui al paragrafo </w:t>
            </w:r>
            <w:fldSimple w:instr=" REF _Ref383514670 \r \h  \* MERGEFORMAT ">
              <w:r w:rsidR="006620FC" w:rsidRPr="006620FC">
                <w:rPr>
                  <w:bCs/>
                  <w:i/>
                  <w:sz w:val="18"/>
                  <w:szCs w:val="18"/>
                </w:rPr>
                <w:t>5.1</w:t>
              </w:r>
            </w:fldSimple>
            <w:r w:rsidR="00C04A2C" w:rsidRPr="00C04A2C">
              <w:rPr>
                <w:bCs/>
                <w:i/>
                <w:sz w:val="18"/>
                <w:szCs w:val="18"/>
              </w:rPr>
              <w:t xml:space="preserve"> </w:t>
            </w:r>
            <w:fldSimple w:instr=" REF _Ref383514672 \h  \* MERGEFORMAT ">
              <w:r w:rsidR="006620FC" w:rsidRPr="006620FC">
                <w:rPr>
                  <w:bCs/>
                  <w:i/>
                  <w:sz w:val="18"/>
                  <w:szCs w:val="18"/>
                </w:rPr>
                <w:t>Produrre Export Anagrafica Strutture Riabilitative</w:t>
              </w:r>
            </w:fldSimple>
            <w:r>
              <w:rPr>
                <w:bCs/>
                <w:sz w:val="18"/>
                <w:szCs w:val="18"/>
              </w:rPr>
              <w:t>.</w:t>
            </w:r>
          </w:p>
        </w:tc>
      </w:tr>
    </w:tbl>
    <w:p w:rsidR="00172B14" w:rsidRDefault="00172B14" w:rsidP="00172B14">
      <w:pPr>
        <w:pStyle w:val="Titol2senzanum"/>
        <w:numPr>
          <w:ilvl w:val="0"/>
          <w:numId w:val="0"/>
        </w:numPr>
        <w:spacing w:before="0" w:line="240" w:lineRule="atLeast"/>
        <w:ind w:left="851" w:hanging="851"/>
      </w:pPr>
    </w:p>
    <w:p w:rsidR="002D3125" w:rsidRDefault="002D3125" w:rsidP="00172B14">
      <w:pPr>
        <w:pStyle w:val="Titol2senzanum"/>
        <w:numPr>
          <w:ilvl w:val="0"/>
          <w:numId w:val="0"/>
        </w:numPr>
        <w:spacing w:before="0" w:line="240" w:lineRule="atLeast"/>
        <w:ind w:left="851" w:hanging="851"/>
      </w:pPr>
      <w:r>
        <w:t>Modifiche Previste</w:t>
      </w:r>
    </w:p>
    <w:p w:rsidR="002D3125" w:rsidRDefault="002D3125" w:rsidP="00C20A25">
      <w:pPr>
        <w:spacing w:before="0" w:line="240" w:lineRule="atLeast"/>
        <w:ind w:hanging="851"/>
      </w:pPr>
      <w:r>
        <w:t>Nessuna.</w:t>
      </w:r>
    </w:p>
    <w:p w:rsidR="002D3125" w:rsidRDefault="002D3125">
      <w:pPr>
        <w:pStyle w:val="Titol2senzanum"/>
        <w:numPr>
          <w:ilvl w:val="0"/>
          <w:numId w:val="0"/>
        </w:numPr>
        <w:ind w:left="851" w:hanging="851"/>
      </w:pPr>
      <w:r>
        <w:t>Tabella Redazione/Approvazione</w:t>
      </w:r>
    </w:p>
    <w:tbl>
      <w:tblPr>
        <w:tblW w:w="9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2"/>
        <w:gridCol w:w="5100"/>
      </w:tblGrid>
      <w:tr w:rsidR="002D3125" w:rsidTr="00E91467">
        <w:tc>
          <w:tcPr>
            <w:tcW w:w="4042" w:type="dxa"/>
            <w:tcBorders>
              <w:bottom w:val="double" w:sz="6" w:space="0" w:color="auto"/>
              <w:right w:val="nil"/>
            </w:tcBorders>
          </w:tcPr>
          <w:p w:rsidR="002D3125" w:rsidRDefault="002D3125" w:rsidP="00172B14">
            <w:pPr>
              <w:spacing w:before="0" w:line="240" w:lineRule="atLeast"/>
              <w:ind w:left="0"/>
            </w:pPr>
            <w:r>
              <w:rPr>
                <w:b/>
              </w:rPr>
              <w:t>Responsabile redazione</w:t>
            </w:r>
          </w:p>
        </w:tc>
        <w:tc>
          <w:tcPr>
            <w:tcW w:w="5100" w:type="dxa"/>
            <w:tcBorders>
              <w:left w:val="single" w:sz="6" w:space="0" w:color="auto"/>
              <w:bottom w:val="double" w:sz="6" w:space="0" w:color="auto"/>
            </w:tcBorders>
          </w:tcPr>
          <w:p w:rsidR="002D3125" w:rsidRDefault="002D3125" w:rsidP="00172B14">
            <w:pPr>
              <w:spacing w:before="0" w:line="240" w:lineRule="atLeast"/>
              <w:ind w:left="0"/>
            </w:pPr>
            <w:r>
              <w:rPr>
                <w:b/>
              </w:rPr>
              <w:t>Responsabile approvazione</w:t>
            </w:r>
          </w:p>
        </w:tc>
      </w:tr>
      <w:tr w:rsidR="00E91467" w:rsidTr="00E91467">
        <w:tc>
          <w:tcPr>
            <w:tcW w:w="4042" w:type="dxa"/>
            <w:tcBorders>
              <w:top w:val="single" w:sz="6" w:space="0" w:color="auto"/>
              <w:right w:val="single" w:sz="6" w:space="0" w:color="auto"/>
            </w:tcBorders>
          </w:tcPr>
          <w:p w:rsidR="00E91467" w:rsidRDefault="00C54473" w:rsidP="00694E19">
            <w:pPr>
              <w:spacing w:before="0" w:line="240" w:lineRule="auto"/>
              <w:ind w:left="0"/>
            </w:pPr>
            <w:r>
              <w:t>Exprivia Healthcare</w:t>
            </w:r>
            <w:r w:rsidR="009F2432">
              <w:t xml:space="preserve"> IT</w:t>
            </w:r>
          </w:p>
        </w:tc>
        <w:tc>
          <w:tcPr>
            <w:tcW w:w="5100" w:type="dxa"/>
            <w:tcBorders>
              <w:top w:val="nil"/>
              <w:left w:val="nil"/>
            </w:tcBorders>
          </w:tcPr>
          <w:p w:rsidR="00E91467" w:rsidRDefault="00E91467" w:rsidP="00694E19">
            <w:pPr>
              <w:spacing w:before="0" w:line="240" w:lineRule="auto"/>
              <w:ind w:left="0"/>
            </w:pPr>
            <w:r>
              <w:t>Regione Puglia</w:t>
            </w:r>
          </w:p>
        </w:tc>
      </w:tr>
    </w:tbl>
    <w:p w:rsidR="002D3125" w:rsidRDefault="002D3125" w:rsidP="00C20A25">
      <w:pPr>
        <w:pStyle w:val="Titol1senzanum"/>
        <w:ind w:left="0" w:firstLine="0"/>
        <w:jc w:val="center"/>
      </w:pPr>
      <w:r>
        <w:br w:type="page"/>
      </w:r>
      <w:r>
        <w:lastRenderedPageBreak/>
        <w:t>Indice dei Contenuti</w:t>
      </w:r>
    </w:p>
    <w:bookmarkStart w:id="0" w:name="_GoBack"/>
    <w:bookmarkEnd w:id="0"/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F621F">
        <w:fldChar w:fldCharType="begin"/>
      </w:r>
      <w:r w:rsidR="002D3125">
        <w:instrText xml:space="preserve"> TOC \o "1-3" \h \z </w:instrText>
      </w:r>
      <w:r w:rsidRPr="001F621F">
        <w:fldChar w:fldCharType="separate"/>
      </w:r>
      <w:hyperlink w:anchor="_Toc383597672" w:history="1">
        <w:r w:rsidR="009F2432" w:rsidRPr="00256C77">
          <w:rPr>
            <w:rStyle w:val="Collegamentoipertestuale"/>
            <w:noProof/>
          </w:rPr>
          <w:t>0.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Introduzione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83597673" w:history="1">
        <w:r w:rsidR="009F2432" w:rsidRPr="00256C77">
          <w:rPr>
            <w:rStyle w:val="Collegamentoipertestuale"/>
            <w:noProof/>
          </w:rPr>
          <w:t>1.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Scopo e Campo di Applicazione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83597674" w:history="1">
        <w:r w:rsidR="009F2432" w:rsidRPr="00256C77">
          <w:rPr>
            <w:rStyle w:val="Collegamentoipertestuale"/>
            <w:noProof/>
          </w:rPr>
          <w:t>2.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Riferimenti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83597675" w:history="1">
        <w:r w:rsidR="009F2432" w:rsidRPr="00256C77">
          <w:rPr>
            <w:rStyle w:val="Collegamentoipertestuale"/>
            <w:noProof/>
          </w:rPr>
          <w:t>3.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Termini e definizioni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83597676" w:history="1">
        <w:r w:rsidR="009F2432" w:rsidRPr="00256C77">
          <w:rPr>
            <w:rStyle w:val="Collegamentoipertestuale"/>
            <w:noProof/>
          </w:rPr>
          <w:t>4.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Flussi informativi di input al sistema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83597677" w:history="1">
        <w:r w:rsidR="009F2432" w:rsidRPr="00256C77">
          <w:rPr>
            <w:rStyle w:val="Collegamentoipertestuale"/>
          </w:rPr>
          <w:t>Tipologie di campi e di controlli per flussi con tracciato record a lunghezza fissa</w:t>
        </w:r>
        <w:r w:rsidR="009F2432">
          <w:rPr>
            <w:webHidden/>
          </w:rPr>
          <w:tab/>
        </w:r>
        <w:r>
          <w:rPr>
            <w:webHidden/>
          </w:rPr>
          <w:fldChar w:fldCharType="begin"/>
        </w:r>
        <w:r w:rsidR="009F2432">
          <w:rPr>
            <w:webHidden/>
          </w:rPr>
          <w:instrText xml:space="preserve"> PAGEREF _Toc383597677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20F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F2432" w:rsidRDefault="001F621F">
      <w:pPr>
        <w:pStyle w:val="Somma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83597678" w:history="1">
        <w:r w:rsidR="009F2432" w:rsidRPr="00256C77">
          <w:rPr>
            <w:rStyle w:val="Collegamentoipertestuale"/>
            <w:noProof/>
          </w:rPr>
          <w:t>5.</w:t>
        </w:r>
        <w:r w:rsidR="009F24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F2432" w:rsidRPr="00256C77">
          <w:rPr>
            <w:rStyle w:val="Collegamentoipertestuale"/>
            <w:noProof/>
          </w:rPr>
          <w:t>Flussi informativi prodotti dal sistema</w:t>
        </w:r>
        <w:r w:rsidR="009F24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432">
          <w:rPr>
            <w:noProof/>
            <w:webHidden/>
          </w:rPr>
          <w:instrText xml:space="preserve"> PAGEREF _Toc383597678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20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2432" w:rsidRDefault="001F621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83597679" w:history="1">
        <w:r w:rsidR="009F2432" w:rsidRPr="00256C77">
          <w:rPr>
            <w:rStyle w:val="Collegamentoipertestuale"/>
          </w:rPr>
          <w:t>Tipologie di campi per flussi con tracciato record a lunghezza fissa</w:t>
        </w:r>
        <w:r w:rsidR="009F2432">
          <w:rPr>
            <w:webHidden/>
          </w:rPr>
          <w:tab/>
        </w:r>
        <w:r>
          <w:rPr>
            <w:webHidden/>
          </w:rPr>
          <w:fldChar w:fldCharType="begin"/>
        </w:r>
        <w:r w:rsidR="009F2432">
          <w:rPr>
            <w:webHidden/>
          </w:rPr>
          <w:instrText xml:space="preserve"> PAGEREF _Toc383597679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20F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F2432" w:rsidRDefault="001F621F">
      <w:pPr>
        <w:pStyle w:val="Sommario2"/>
        <w:rPr>
          <w:rFonts w:asciiTheme="minorHAnsi" w:eastAsiaTheme="minorEastAsia" w:hAnsiTheme="minorHAnsi" w:cstheme="minorBidi"/>
          <w:sz w:val="22"/>
          <w:szCs w:val="22"/>
        </w:rPr>
      </w:pPr>
      <w:hyperlink w:anchor="_Toc383597680" w:history="1">
        <w:r w:rsidR="009F2432" w:rsidRPr="00256C77">
          <w:rPr>
            <w:rStyle w:val="Collegamentoipertestuale"/>
          </w:rPr>
          <w:t>5.1</w:t>
        </w:r>
        <w:r w:rsidR="009F243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2432" w:rsidRPr="00256C77">
          <w:rPr>
            <w:rStyle w:val="Collegamentoipertestuale"/>
          </w:rPr>
          <w:t>Produrre Export Anagrafica Strutture Riabilitative</w:t>
        </w:r>
        <w:r w:rsidR="009F2432">
          <w:rPr>
            <w:webHidden/>
          </w:rPr>
          <w:tab/>
        </w:r>
        <w:r>
          <w:rPr>
            <w:webHidden/>
          </w:rPr>
          <w:fldChar w:fldCharType="begin"/>
        </w:r>
        <w:r w:rsidR="009F2432">
          <w:rPr>
            <w:webHidden/>
          </w:rPr>
          <w:instrText xml:space="preserve"> PAGEREF _Toc383597680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20F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D3125" w:rsidRDefault="001F621F">
      <w:pPr>
        <w:ind w:left="0"/>
        <w:rPr>
          <w:i/>
          <w:iCs/>
          <w:vertAlign w:val="subscript"/>
        </w:rPr>
      </w:pPr>
      <w:r>
        <w:fldChar w:fldCharType="end"/>
      </w:r>
    </w:p>
    <w:p w:rsidR="002D3125" w:rsidRPr="009D083F" w:rsidRDefault="002D3125" w:rsidP="0058296C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1" w:name="_Toc421005863"/>
      <w:r>
        <w:br w:type="page"/>
      </w:r>
      <w:bookmarkStart w:id="2" w:name="_Toc383597672"/>
      <w:r w:rsidRPr="009D083F">
        <w:lastRenderedPageBreak/>
        <w:t>Introduzione</w:t>
      </w:r>
      <w:bookmarkEnd w:id="1"/>
      <w:bookmarkEnd w:id="2"/>
    </w:p>
    <w:p w:rsidR="00504256" w:rsidRDefault="002D3125" w:rsidP="00C20A25">
      <w:pPr>
        <w:ind w:left="284" w:right="567"/>
        <w:jc w:val="both"/>
      </w:pPr>
      <w:r>
        <w:t xml:space="preserve">Questo documento descrive le specifiche </w:t>
      </w:r>
      <w:r w:rsidR="00504256">
        <w:t>tecniche dei flussi informativi che mediante le funzionalità dell’area possono essere esportati (risp. importati) dal (risp. nel) database del sistema.</w:t>
      </w:r>
      <w:r w:rsidR="00B90511">
        <w:t xml:space="preserve"> Il documento è strutturato in due sezioni</w:t>
      </w:r>
    </w:p>
    <w:p w:rsidR="00B90511" w:rsidRDefault="00B90511" w:rsidP="00C20A25">
      <w:pPr>
        <w:numPr>
          <w:ilvl w:val="0"/>
          <w:numId w:val="3"/>
        </w:numPr>
        <w:ind w:left="709" w:right="567" w:hanging="425"/>
        <w:jc w:val="both"/>
      </w:pPr>
      <w:r>
        <w:t xml:space="preserve">flussi informativi di input </w:t>
      </w:r>
      <w:r w:rsidR="00FF79F2">
        <w:t>al sistema NSISR e che possono essere importati utilizzando le funzionalità di upload dell’area</w:t>
      </w:r>
      <w:r w:rsidR="00C20A25">
        <w:t>;</w:t>
      </w:r>
    </w:p>
    <w:p w:rsidR="00FF79F2" w:rsidRDefault="00B90511" w:rsidP="00C20A25">
      <w:pPr>
        <w:numPr>
          <w:ilvl w:val="0"/>
          <w:numId w:val="3"/>
        </w:numPr>
        <w:ind w:left="709" w:right="567" w:hanging="425"/>
        <w:jc w:val="both"/>
      </w:pPr>
      <w:r>
        <w:t xml:space="preserve">flussi informativi prodotti </w:t>
      </w:r>
      <w:r w:rsidR="00FF79F2">
        <w:t>mediante le funzionalità di export dell’area</w:t>
      </w:r>
      <w:r w:rsidR="00C20A25">
        <w:t>.</w:t>
      </w:r>
    </w:p>
    <w:p w:rsidR="00FF79F2" w:rsidRDefault="00FF79F2" w:rsidP="00C20A25">
      <w:pPr>
        <w:ind w:left="284" w:right="567"/>
        <w:jc w:val="both"/>
      </w:pPr>
      <w:r>
        <w:t xml:space="preserve">In ogni sezione </w:t>
      </w:r>
      <w:r w:rsidR="001C00B4">
        <w:t>è</w:t>
      </w:r>
      <w:r>
        <w:t xml:space="preserve"> fornita una sintetica definizione del flusso e le relative specifiche tecniche di tracciato, XML, CSV, ecc., </w:t>
      </w:r>
      <w:proofErr w:type="spellStart"/>
      <w:r>
        <w:t>dipen</w:t>
      </w:r>
      <w:r w:rsidR="00967BAD">
        <w:t>d</w:t>
      </w:r>
      <w:r>
        <w:t>entemente</w:t>
      </w:r>
      <w:proofErr w:type="spellEnd"/>
      <w:r>
        <w:t xml:space="preserve"> da quanto definito in [</w:t>
      </w:r>
      <w:fldSimple w:instr=" REF _Ref294741658 \r \h  \* MERGEFORMAT ">
        <w:r w:rsidR="006620FC">
          <w:t>1</w:t>
        </w:r>
      </w:fldSimple>
      <w:r>
        <w:t xml:space="preserve">, </w:t>
      </w:r>
      <w:fldSimple w:instr=" REF _Ref294741669 \r \h  \* MERGEFORMAT ">
        <w:r w:rsidR="006620FC">
          <w:t>2</w:t>
        </w:r>
      </w:fldSimple>
      <w:r>
        <w:t>] o più in generale dalle specifiche formalizzate nella progettazione esecutiva dell’area.</w:t>
      </w:r>
    </w:p>
    <w:p w:rsidR="002D3125" w:rsidRDefault="002D3125" w:rsidP="0058296C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3" w:name="_Toc421005864"/>
      <w:bookmarkStart w:id="4" w:name="_Toc142106571"/>
      <w:bookmarkStart w:id="5" w:name="_Toc383597673"/>
      <w:r>
        <w:t>Scopo e Campo di Applicazione</w:t>
      </w:r>
      <w:bookmarkEnd w:id="3"/>
      <w:bookmarkEnd w:id="4"/>
      <w:bookmarkEnd w:id="5"/>
      <w:r>
        <w:t xml:space="preserve"> </w:t>
      </w:r>
    </w:p>
    <w:p w:rsidR="00FF79F2" w:rsidRDefault="00C20A25" w:rsidP="00C20A25">
      <w:pPr>
        <w:pStyle w:val="Intestazione"/>
        <w:tabs>
          <w:tab w:val="clear" w:pos="4819"/>
          <w:tab w:val="clear" w:pos="9638"/>
        </w:tabs>
        <w:ind w:left="284" w:right="567" w:hanging="567"/>
        <w:jc w:val="both"/>
      </w:pPr>
      <w:bookmarkStart w:id="6" w:name="_Toc421005865"/>
      <w:r>
        <w:tab/>
      </w:r>
      <w:r w:rsidR="002D3125">
        <w:t xml:space="preserve">Il presente documento è destinato a progettisti e sviluppatori dei sistemi informativi che devono integrarsi con il </w:t>
      </w:r>
      <w:r w:rsidR="00D940C2">
        <w:t xml:space="preserve">sistema </w:t>
      </w:r>
      <w:r w:rsidR="005F44DC">
        <w:t>NSISR</w:t>
      </w:r>
      <w:r w:rsidR="00976B7A">
        <w:t xml:space="preserve"> mediante </w:t>
      </w:r>
      <w:r w:rsidR="00967BAD">
        <w:t>acquisizione</w:t>
      </w:r>
      <w:r w:rsidR="00976B7A">
        <w:t xml:space="preserve"> (risp. produzione) di flussi informativi che </w:t>
      </w:r>
      <w:r w:rsidR="00967BAD">
        <w:t>sono</w:t>
      </w:r>
      <w:r w:rsidR="00976B7A">
        <w:t xml:space="preserve"> prodotti (risp. acquisiti) da tale sistema</w:t>
      </w:r>
      <w:r w:rsidR="00A671CA">
        <w:t>.</w:t>
      </w:r>
      <w:r w:rsidR="002D3125">
        <w:t xml:space="preserve"> Costituisce quindi la specifica di riferimento per </w:t>
      </w:r>
      <w:r w:rsidR="00976B7A">
        <w:t>lo sviluppo di funzionalità di acquisizione (risp. produzione) di flussi informativi rispondenti a tale specifica</w:t>
      </w:r>
      <w:r w:rsidR="002D3125">
        <w:t>.</w:t>
      </w:r>
      <w:r w:rsidR="00B90511">
        <w:t xml:space="preserve"> </w:t>
      </w:r>
    </w:p>
    <w:p w:rsidR="00B90511" w:rsidRDefault="00B90511" w:rsidP="00C20A25">
      <w:pPr>
        <w:pStyle w:val="Intestazione"/>
        <w:tabs>
          <w:tab w:val="clear" w:pos="4819"/>
          <w:tab w:val="clear" w:pos="9638"/>
        </w:tabs>
        <w:ind w:left="284" w:right="567"/>
        <w:jc w:val="both"/>
      </w:pPr>
      <w:r>
        <w:t xml:space="preserve">Non </w:t>
      </w:r>
      <w:r w:rsidR="00030348">
        <w:t>sono</w:t>
      </w:r>
      <w:r>
        <w:t xml:space="preserve"> riportate in questo documento le specifiche di flussi informativi la cui specifica tecnica è definita </w:t>
      </w:r>
      <w:r w:rsidR="001C00B4">
        <w:t>dai</w:t>
      </w:r>
      <w:r>
        <w:t xml:space="preserve"> documenti normativi nazionali o regionali.</w:t>
      </w:r>
    </w:p>
    <w:p w:rsidR="002D3125" w:rsidRDefault="002D3125" w:rsidP="0058296C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7" w:name="_Toc142106572"/>
      <w:bookmarkStart w:id="8" w:name="_Toc383597674"/>
      <w:r>
        <w:t>Riferimenti</w:t>
      </w:r>
      <w:bookmarkEnd w:id="6"/>
      <w:bookmarkEnd w:id="7"/>
      <w:bookmarkEnd w:id="8"/>
    </w:p>
    <w:p w:rsidR="000F275B" w:rsidRPr="00C643B8" w:rsidRDefault="000F275B" w:rsidP="00C20A25">
      <w:pPr>
        <w:keepLines w:val="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567"/>
        <w:jc w:val="both"/>
        <w:textAlignment w:val="baseline"/>
      </w:pPr>
      <w:bookmarkStart w:id="9" w:name="_Ref294741658"/>
      <w:bookmarkStart w:id="10" w:name="_Ref293133258"/>
      <w:r w:rsidRPr="00C643B8">
        <w:t>Nuovo Sistema Informativo Sanitario Regionale D2.</w:t>
      </w:r>
      <w:r w:rsidR="00F67C62">
        <w:t>1</w:t>
      </w:r>
      <w:r w:rsidRPr="00C643B8">
        <w:t xml:space="preserve"> – Analisi dei Processi dell’Area </w:t>
      </w:r>
      <w:bookmarkEnd w:id="9"/>
      <w:r w:rsidR="00FE241F" w:rsidRPr="00C643B8">
        <w:t>Assistenza Riabilitativa</w:t>
      </w:r>
      <w:r w:rsidR="00557B5C" w:rsidRPr="00C643B8">
        <w:t>.</w:t>
      </w:r>
    </w:p>
    <w:p w:rsidR="00334287" w:rsidRPr="00C643B8" w:rsidRDefault="00334287" w:rsidP="00C20A25">
      <w:pPr>
        <w:keepLines w:val="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567"/>
        <w:jc w:val="both"/>
        <w:textAlignment w:val="baseline"/>
      </w:pPr>
      <w:bookmarkStart w:id="11" w:name="_Ref294741669"/>
      <w:r w:rsidRPr="00C643B8">
        <w:t xml:space="preserve">Nuovo Sistema Informativo Sanitario Regionale D2.3 –Requisiti Software del sistema applicativo N-SISR – Parte 2 – </w:t>
      </w:r>
      <w:r w:rsidR="00FE241F" w:rsidRPr="00C643B8">
        <w:t>Area Assistenza Riabilitativa</w:t>
      </w:r>
      <w:r w:rsidR="00557B5C" w:rsidRPr="00C643B8">
        <w:t>.</w:t>
      </w:r>
      <w:bookmarkEnd w:id="11"/>
    </w:p>
    <w:p w:rsidR="00C20A25" w:rsidRDefault="000F275B" w:rsidP="00C20A25">
      <w:pPr>
        <w:keepLines w:val="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567"/>
        <w:jc w:val="both"/>
        <w:textAlignment w:val="baseline"/>
      </w:pPr>
      <w:bookmarkStart w:id="12" w:name="_Ref294741672"/>
      <w:r w:rsidRPr="00C643B8">
        <w:t xml:space="preserve">Nuovo Sistema Informativo Sanitario Regionale D2.4 - Architettura del Software del sistema applicativo N-SISR – Parte 3 – Area </w:t>
      </w:r>
      <w:bookmarkEnd w:id="10"/>
      <w:bookmarkEnd w:id="12"/>
      <w:r w:rsidR="00FE241F" w:rsidRPr="00C643B8">
        <w:t>Assistenza Riabilitativa</w:t>
      </w:r>
      <w:r w:rsidR="00557B5C" w:rsidRPr="00C643B8">
        <w:t>.</w:t>
      </w:r>
    </w:p>
    <w:p w:rsidR="009B486C" w:rsidRDefault="009B486C" w:rsidP="0058296C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13" w:name="_Toc383597675"/>
      <w:r w:rsidRPr="00507511">
        <w:t>Termini e definizioni</w:t>
      </w:r>
      <w:bookmarkEnd w:id="13"/>
    </w:p>
    <w:p w:rsidR="00F55194" w:rsidRPr="00F55194" w:rsidRDefault="00F55194" w:rsidP="00F55194">
      <w:pPr>
        <w:ind w:hanging="567"/>
      </w:pPr>
      <w:r>
        <w:t xml:space="preserve"> Nessuno</w:t>
      </w:r>
    </w:p>
    <w:p w:rsidR="001F7B1D" w:rsidRDefault="001F7B1D" w:rsidP="00F80DA2">
      <w:pPr>
        <w:ind w:left="720" w:right="567"/>
        <w:jc w:val="both"/>
      </w:pPr>
    </w:p>
    <w:p w:rsidR="001F5423" w:rsidRDefault="001F5423" w:rsidP="00F80DA2">
      <w:pPr>
        <w:ind w:left="720" w:right="567"/>
        <w:jc w:val="both"/>
      </w:pPr>
    </w:p>
    <w:p w:rsidR="001F5423" w:rsidRDefault="001F5423" w:rsidP="00F80DA2">
      <w:pPr>
        <w:ind w:left="720" w:right="567"/>
        <w:jc w:val="both"/>
      </w:pPr>
    </w:p>
    <w:p w:rsidR="001F5423" w:rsidRDefault="001F5423" w:rsidP="00F80DA2">
      <w:pPr>
        <w:ind w:left="720" w:right="567"/>
        <w:jc w:val="both"/>
      </w:pPr>
    </w:p>
    <w:p w:rsidR="001F5423" w:rsidRDefault="00FF79F2" w:rsidP="0058296C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14" w:name="_Ref323825250"/>
      <w:bookmarkStart w:id="15" w:name="_Ref323825253"/>
      <w:bookmarkStart w:id="16" w:name="_Toc383597676"/>
      <w:r w:rsidRPr="00507511">
        <w:lastRenderedPageBreak/>
        <w:t>Flussi informativi di input al sistema</w:t>
      </w:r>
      <w:bookmarkEnd w:id="14"/>
      <w:bookmarkEnd w:id="15"/>
      <w:bookmarkEnd w:id="16"/>
    </w:p>
    <w:p w:rsidR="001F5423" w:rsidRPr="001F5423" w:rsidRDefault="001F5423" w:rsidP="0058296C">
      <w:pPr>
        <w:pStyle w:val="Paragrafoelenco"/>
        <w:keepNext/>
        <w:numPr>
          <w:ilvl w:val="0"/>
          <w:numId w:val="13"/>
        </w:numPr>
        <w:spacing w:before="360"/>
        <w:outlineLvl w:val="1"/>
        <w:rPr>
          <w:rFonts w:ascii="Arial" w:hAnsi="Arial"/>
          <w:b/>
          <w:vanish/>
          <w:sz w:val="24"/>
        </w:rPr>
      </w:pPr>
    </w:p>
    <w:p w:rsidR="001F5423" w:rsidRPr="001F5423" w:rsidRDefault="001F5423" w:rsidP="0058296C">
      <w:pPr>
        <w:pStyle w:val="Paragrafoelenco"/>
        <w:keepNext/>
        <w:numPr>
          <w:ilvl w:val="0"/>
          <w:numId w:val="13"/>
        </w:numPr>
        <w:spacing w:before="360"/>
        <w:outlineLvl w:val="1"/>
        <w:rPr>
          <w:rFonts w:ascii="Arial" w:hAnsi="Arial"/>
          <w:b/>
          <w:vanish/>
          <w:sz w:val="24"/>
        </w:rPr>
      </w:pPr>
    </w:p>
    <w:p w:rsidR="001F5423" w:rsidRPr="001F5423" w:rsidRDefault="001F5423" w:rsidP="0058296C">
      <w:pPr>
        <w:pStyle w:val="Paragrafoelenco"/>
        <w:keepNext/>
        <w:numPr>
          <w:ilvl w:val="0"/>
          <w:numId w:val="13"/>
        </w:numPr>
        <w:spacing w:before="360"/>
        <w:outlineLvl w:val="1"/>
        <w:rPr>
          <w:rFonts w:ascii="Arial" w:hAnsi="Arial"/>
          <w:b/>
          <w:vanish/>
          <w:sz w:val="24"/>
        </w:rPr>
      </w:pPr>
    </w:p>
    <w:p w:rsidR="001F5423" w:rsidRPr="001F5423" w:rsidRDefault="001F5423" w:rsidP="0058296C">
      <w:pPr>
        <w:pStyle w:val="Paragrafoelenco"/>
        <w:keepNext/>
        <w:numPr>
          <w:ilvl w:val="0"/>
          <w:numId w:val="13"/>
        </w:numPr>
        <w:spacing w:before="360"/>
        <w:outlineLvl w:val="1"/>
        <w:rPr>
          <w:rFonts w:ascii="Arial" w:hAnsi="Arial"/>
          <w:b/>
          <w:vanish/>
          <w:sz w:val="24"/>
        </w:rPr>
      </w:pPr>
    </w:p>
    <w:p w:rsidR="007F4D57" w:rsidRDefault="007F4D57" w:rsidP="003F3CA5">
      <w:pPr>
        <w:pStyle w:val="Titolo2"/>
        <w:numPr>
          <w:ilvl w:val="0"/>
          <w:numId w:val="0"/>
        </w:numPr>
        <w:ind w:right="567"/>
        <w:jc w:val="both"/>
        <w:rPr>
          <w:sz w:val="20"/>
        </w:rPr>
      </w:pPr>
      <w:bookmarkStart w:id="17" w:name="_Toc383597677"/>
      <w:r w:rsidRPr="003F3CA5">
        <w:rPr>
          <w:sz w:val="20"/>
        </w:rPr>
        <w:t>Tipologie di campi e di controlli</w:t>
      </w:r>
      <w:r w:rsidR="00FF390F" w:rsidRPr="003F3CA5">
        <w:rPr>
          <w:sz w:val="20"/>
        </w:rPr>
        <w:t xml:space="preserve"> per flussi con tracciato record </w:t>
      </w:r>
      <w:r w:rsidR="00F80DA2" w:rsidRPr="003F3CA5">
        <w:rPr>
          <w:sz w:val="20"/>
        </w:rPr>
        <w:t>a lung</w:t>
      </w:r>
      <w:r w:rsidR="001F5423" w:rsidRPr="003F3CA5">
        <w:rPr>
          <w:sz w:val="20"/>
        </w:rPr>
        <w:t>h</w:t>
      </w:r>
      <w:r w:rsidR="00F80DA2" w:rsidRPr="003F3CA5">
        <w:rPr>
          <w:sz w:val="20"/>
        </w:rPr>
        <w:t>ezza fissa</w:t>
      </w:r>
      <w:bookmarkEnd w:id="17"/>
    </w:p>
    <w:p w:rsidR="00DE75FD" w:rsidRPr="001C510C" w:rsidRDefault="00DE75FD" w:rsidP="00DE75FD">
      <w:pPr>
        <w:ind w:left="0" w:right="567"/>
        <w:jc w:val="both"/>
      </w:pPr>
      <w:r>
        <w:t>La codifica dei campi dovrà avvenire con sistema ASCII. Ogni record dovrà terminare con caratteri di fine riga del DOS (</w:t>
      </w:r>
      <w:proofErr w:type="spellStart"/>
      <w:r>
        <w:t>CR+LF</w:t>
      </w:r>
      <w:proofErr w:type="spellEnd"/>
      <w:r>
        <w:t>), cioè ogni record sarà una riga.</w:t>
      </w:r>
    </w:p>
    <w:p w:rsidR="007F4D57" w:rsidRPr="00B877EE" w:rsidRDefault="00F80DA2" w:rsidP="00EC500F">
      <w:pPr>
        <w:ind w:left="0" w:right="567"/>
        <w:jc w:val="both"/>
      </w:pPr>
      <w:r w:rsidRPr="00B877EE">
        <w:t xml:space="preserve">I flussi informativi con tracciato record a lunghezza fissa sono basati dalle </w:t>
      </w:r>
      <w:r w:rsidR="007F4D57" w:rsidRPr="00B877EE">
        <w:t>seguenti tipologie di campi:</w:t>
      </w:r>
    </w:p>
    <w:p w:rsidR="007F4D57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</w:pPr>
      <w:r>
        <w:t>campo di tipo “</w:t>
      </w:r>
      <w:r>
        <w:rPr>
          <w:b/>
        </w:rPr>
        <w:t>Alfanumerico</w:t>
      </w:r>
      <w:r>
        <w:t>”: rappresenta una stringa di caratteri alfanumerici. Per un campo a dimensione fissa, la stringa è allineata a sinistra, valorizzando le posizioni non utilizzate con il carattere di “</w:t>
      </w:r>
      <w:r w:rsidRPr="00E431FC">
        <w:rPr>
          <w:b/>
        </w:rPr>
        <w:t>spazio</w:t>
      </w:r>
      <w:r>
        <w:t>”</w:t>
      </w:r>
      <w:r w:rsidR="00557B5C">
        <w:t>;</w:t>
      </w:r>
    </w:p>
    <w:p w:rsidR="007F4D57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</w:pPr>
      <w:r>
        <w:t>campo di tipo “</w:t>
      </w:r>
      <w:r>
        <w:rPr>
          <w:b/>
        </w:rPr>
        <w:t>Alfabetico</w:t>
      </w:r>
      <w:r>
        <w:t>”: rappresenta una stringa di caratteri alfabetici, comprensiva di lettere e</w:t>
      </w:r>
      <w:r w:rsidR="001C00B4">
        <w:t xml:space="preserve"> </w:t>
      </w:r>
      <w:r>
        <w:t>spazio. Per un campo a dimensione fissa, la stringa è allineat</w:t>
      </w:r>
      <w:r w:rsidR="0092699A">
        <w:t>a</w:t>
      </w:r>
      <w:r>
        <w:t xml:space="preserve"> a sinistra, valorizzando le posizioni non utilizzate con il carattere di “</w:t>
      </w:r>
      <w:r w:rsidRPr="00E431FC">
        <w:rPr>
          <w:b/>
        </w:rPr>
        <w:t>spazio</w:t>
      </w:r>
      <w:r>
        <w:t>”</w:t>
      </w:r>
      <w:r w:rsidR="00557B5C">
        <w:t>;</w:t>
      </w:r>
    </w:p>
    <w:p w:rsidR="007F4D57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</w:pPr>
      <w:r>
        <w:t>campo di tipo “</w:t>
      </w:r>
      <w:r w:rsidRPr="00E431FC">
        <w:rPr>
          <w:b/>
        </w:rPr>
        <w:t>N</w:t>
      </w:r>
      <w:r>
        <w:rPr>
          <w:b/>
        </w:rPr>
        <w:t>umerico</w:t>
      </w:r>
      <w: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smartTag w:uri="urn:schemas-microsoft-com:office:smarttags" w:element="State">
          <w:smartTagPr>
            <w:attr w:name="ProductID" w:val="0”"/>
          </w:smartTagPr>
          <w:r w:rsidRPr="00E431FC">
            <w:rPr>
              <w:b/>
            </w:rPr>
            <w:t>0</w:t>
          </w:r>
          <w:r>
            <w:t>”</w:t>
          </w:r>
        </w:smartTag>
      </w:smartTag>
      <w:r>
        <w:t xml:space="preserve"> (zero)</w:t>
      </w:r>
      <w:r w:rsidR="00557B5C">
        <w:t>;</w:t>
      </w:r>
    </w:p>
    <w:p w:rsidR="00557B5C" w:rsidRPr="00557B5C" w:rsidRDefault="00557B5C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</w:pPr>
      <w:r w:rsidRPr="00557B5C">
        <w:t>campo di tipo “</w:t>
      </w:r>
      <w:r w:rsidRPr="00557B5C">
        <w:rPr>
          <w:b/>
        </w:rPr>
        <w:t>DATA</w:t>
      </w:r>
      <w:r w:rsidRPr="00557B5C">
        <w:t>”: rappresenta una data codificata secondo il formato “</w:t>
      </w:r>
      <w:r w:rsidRPr="00557B5C">
        <w:rPr>
          <w:b/>
        </w:rPr>
        <w:t>GGMMAAAA</w:t>
      </w:r>
      <w:r w:rsidRPr="00557B5C">
        <w:t>” dove:</w:t>
      </w:r>
    </w:p>
    <w:p w:rsidR="007F4D57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</w:pPr>
      <w:r>
        <w:t>i primi due caratteri, GG, indicano il giorno - allineato a destra e preceduto da zero in caso di numero ad una cifra (es.: 9 = 09);</w:t>
      </w:r>
    </w:p>
    <w:p w:rsidR="007F4D57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</w:pPr>
      <w:r>
        <w:t xml:space="preserve">i successivi due caratteri, </w:t>
      </w:r>
      <w:proofErr w:type="spellStart"/>
      <w:r>
        <w:t>MM</w:t>
      </w:r>
      <w:proofErr w:type="spellEnd"/>
      <w:r>
        <w:t>, indicano il mese - allineato a destra e preceduto da zero in caso di numero ad una cifra (es.: 2 = 02);</w:t>
      </w:r>
    </w:p>
    <w:p w:rsidR="007F4D57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</w:pPr>
      <w:r>
        <w:t>gli ultimi quattro caratteri, AAAA, indicano l’anno – espresso nella sua forma estesa (es.: 1999, 2004).</w:t>
      </w:r>
    </w:p>
    <w:p w:rsidR="00F80DA2" w:rsidRDefault="00F80DA2" w:rsidP="00F80DA2">
      <w:pPr>
        <w:tabs>
          <w:tab w:val="num" w:pos="720"/>
        </w:tabs>
        <w:ind w:left="360" w:right="567"/>
        <w:jc w:val="both"/>
      </w:pPr>
      <w:r>
        <w:t xml:space="preserve">Su questi flussi </w:t>
      </w:r>
      <w:r w:rsidR="00030348">
        <w:t>sono</w:t>
      </w:r>
      <w:r>
        <w:t xml:space="preserve"> </w:t>
      </w:r>
      <w:r w:rsidR="00030348">
        <w:t>eseguite</w:t>
      </w:r>
      <w:r>
        <w:t xml:space="preserve"> dal sistema le seguenti tipologie di controlli di </w:t>
      </w:r>
      <w:r w:rsidR="007F4D57">
        <w:t xml:space="preserve">correttezza formale </w:t>
      </w:r>
    </w:p>
    <w:p w:rsidR="00DB46CC" w:rsidRPr="00FF49A2" w:rsidRDefault="00C573A4" w:rsidP="00DB46CC">
      <w:pPr>
        <w:keepLines w:val="0"/>
        <w:numPr>
          <w:ilvl w:val="0"/>
          <w:numId w:val="4"/>
        </w:numPr>
        <w:spacing w:after="120" w:line="240" w:lineRule="auto"/>
        <w:ind w:right="567"/>
        <w:jc w:val="both"/>
      </w:pPr>
      <w:r>
        <w:t>il dato rispetti il vincolo di obbligatorietà specificato</w:t>
      </w:r>
      <w:r w:rsidR="00DB46CC">
        <w:t xml:space="preserve">; se opzionale e non presente occorre valorizzare le </w:t>
      </w:r>
      <w:r w:rsidR="00DB46CC" w:rsidRPr="00FF49A2">
        <w:t>posizioni non utilizzate con il carattere “</w:t>
      </w:r>
      <w:r w:rsidR="00DB46CC" w:rsidRPr="00FF49A2">
        <w:rPr>
          <w:b/>
        </w:rPr>
        <w:t>spazio</w:t>
      </w:r>
      <w:r w:rsidR="00DB46CC" w:rsidRPr="00FF49A2">
        <w:t>”;</w:t>
      </w:r>
    </w:p>
    <w:p w:rsidR="007F4D57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</w:pPr>
      <w:r>
        <w:t>il dato abbia il formato previsto</w:t>
      </w:r>
      <w:r w:rsidR="00E926C6">
        <w:t>;</w:t>
      </w:r>
    </w:p>
    <w:p w:rsidR="008B4F24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</w:pPr>
      <w:r>
        <w:t>il valore inserito appartenga all’insieme dei valori consentiti</w:t>
      </w:r>
      <w:r w:rsidR="00FF390F">
        <w:t>.</w:t>
      </w:r>
    </w:p>
    <w:p w:rsidR="00FF390F" w:rsidRDefault="00FF390F" w:rsidP="00F80DA2">
      <w:pPr>
        <w:keepLines w:val="0"/>
        <w:spacing w:before="0" w:after="120" w:line="240" w:lineRule="auto"/>
        <w:ind w:left="360" w:right="567"/>
        <w:jc w:val="both"/>
      </w:pPr>
      <w:r>
        <w:t xml:space="preserve">Nel seguito </w:t>
      </w:r>
      <w:r w:rsidR="00030348">
        <w:t>sono</w:t>
      </w:r>
      <w:r>
        <w:t xml:space="preserve"> riportati i principali controlli di formato che </w:t>
      </w:r>
      <w:r w:rsidR="00030348">
        <w:t>sono</w:t>
      </w:r>
      <w:r>
        <w:t xml:space="preserve"> applicati alle diverse tipologie di campi </w:t>
      </w:r>
    </w:p>
    <w:tbl>
      <w:tblPr>
        <w:tblW w:w="8394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4"/>
        <w:gridCol w:w="4300"/>
      </w:tblGrid>
      <w:tr w:rsidR="00FF390F" w:rsidTr="00704B13">
        <w:trPr>
          <w:cantSplit/>
          <w:trHeight w:val="855"/>
          <w:tblHeader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0F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 controllo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0F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Note</w:t>
            </w:r>
          </w:p>
        </w:tc>
      </w:tr>
      <w:tr w:rsidR="00FF390F" w:rsidTr="00704B13">
        <w:trPr>
          <w:cantSplit/>
          <w:trHeight w:val="27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Conformità </w:t>
            </w:r>
            <w:r w:rsidR="00F80DA2">
              <w:t xml:space="preserve">del </w:t>
            </w:r>
            <w:r>
              <w:t xml:space="preserve">valore rispetto </w:t>
            </w:r>
            <w:r w:rsidR="00F80DA2">
              <w:t xml:space="preserve">al </w:t>
            </w:r>
            <w:r>
              <w:t>tipo Numerico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>Presenza di carattere non numerico in campo di tipo Numerico</w:t>
            </w:r>
          </w:p>
        </w:tc>
      </w:tr>
      <w:tr w:rsidR="00FF390F" w:rsidTr="00704B13">
        <w:trPr>
          <w:cantSplit/>
          <w:trHeight w:val="263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Conformità </w:t>
            </w:r>
            <w:r w:rsidR="00F80DA2">
              <w:t xml:space="preserve">del </w:t>
            </w:r>
            <w:r>
              <w:t xml:space="preserve">valore rispetto </w:t>
            </w:r>
            <w:r w:rsidR="00F80DA2">
              <w:t xml:space="preserve">al </w:t>
            </w:r>
            <w:r>
              <w:t>tipo Alfabetico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Presenza di cifre numeriche o caratteri speciali in campi alfabetici 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Conformità </w:t>
            </w:r>
            <w:r w:rsidR="00F80DA2">
              <w:t xml:space="preserve">del </w:t>
            </w:r>
            <w:r>
              <w:t xml:space="preserve">valore rispetto </w:t>
            </w:r>
            <w:r w:rsidR="00F80DA2">
              <w:t xml:space="preserve">al </w:t>
            </w:r>
            <w: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Presenza di carattere non numerico 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lastRenderedPageBreak/>
              <w:t xml:space="preserve">Conformità del </w:t>
            </w:r>
            <w:proofErr w:type="spellStart"/>
            <w:r>
              <w:t>subcampo</w:t>
            </w:r>
            <w:proofErr w:type="spellEnd"/>
            <w:r>
              <w:t xml:space="preserve"> giorno in </w:t>
            </w:r>
            <w:r w:rsidR="00F80DA2">
              <w:t xml:space="preserve">campo di </w:t>
            </w:r>
            <w: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Giorno non valido: Valore non numerico o fuori intervallo di </w:t>
            </w:r>
            <w:r w:rsidR="00967BAD">
              <w:t>validità.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Conformità del </w:t>
            </w:r>
            <w:proofErr w:type="spellStart"/>
            <w:r>
              <w:t>subcampo</w:t>
            </w:r>
            <w:proofErr w:type="spellEnd"/>
            <w:r>
              <w:t xml:space="preserve"> mese in </w:t>
            </w:r>
            <w:r w:rsidR="00F80DA2">
              <w:t xml:space="preserve">campo di </w:t>
            </w:r>
            <w: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Mese non valido: Valore non numerico o fuori intervallo di </w:t>
            </w:r>
            <w:r w:rsidR="00967BAD">
              <w:t>validità.</w:t>
            </w:r>
          </w:p>
        </w:tc>
      </w:tr>
      <w:tr w:rsidR="00FF390F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 xml:space="preserve">Conformità del </w:t>
            </w:r>
            <w:proofErr w:type="spellStart"/>
            <w:r>
              <w:t>subcampo</w:t>
            </w:r>
            <w:proofErr w:type="spellEnd"/>
            <w:r>
              <w:t xml:space="preserve"> anno in </w:t>
            </w:r>
            <w:r w:rsidR="00F80DA2">
              <w:t xml:space="preserve">campo di </w:t>
            </w:r>
            <w: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>Anno non valido: Valore non numerico o successivo anno corrente</w:t>
            </w:r>
          </w:p>
        </w:tc>
      </w:tr>
      <w:tr w:rsidR="00FF390F" w:rsidTr="00704B13">
        <w:trPr>
          <w:cantSplit/>
          <w:trHeight w:val="27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>Ammissibilità valore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F" w:rsidRDefault="00FF390F" w:rsidP="00F80DA2">
            <w:pPr>
              <w:ind w:left="0" w:right="567"/>
              <w:jc w:val="both"/>
            </w:pPr>
            <w:r>
              <w:t>Valore non presente nella tabella di riferimento o non rientrante nell’insieme di valori permessi per il campo</w:t>
            </w:r>
          </w:p>
        </w:tc>
      </w:tr>
    </w:tbl>
    <w:p w:rsidR="00F80DA2" w:rsidRDefault="00F80DA2" w:rsidP="00F80DA2">
      <w:pPr>
        <w:tabs>
          <w:tab w:val="num" w:pos="720"/>
        </w:tabs>
        <w:ind w:left="360" w:right="567"/>
        <w:jc w:val="both"/>
      </w:pPr>
      <w:r>
        <w:t xml:space="preserve">Ciascun flusso con tracciato record a lunghezza fissa </w:t>
      </w:r>
      <w:r w:rsidR="00030348">
        <w:t>è</w:t>
      </w:r>
      <w:r>
        <w:t xml:space="preserve"> descritto con una tabella che riporta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7102"/>
      </w:tblGrid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 xml:space="preserve">Nome del campo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 xml:space="preserve">Descrizione del campo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4"/>
              <w:gridCol w:w="2835"/>
            </w:tblGrid>
            <w:tr w:rsidR="00F80DA2" w:rsidRPr="006D0665" w:rsidTr="00F80DA2">
              <w:tc>
                <w:tcPr>
                  <w:tcW w:w="192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auto" w:fill="auto"/>
                </w:tcPr>
                <w:p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F80DA2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F80DA2" w:rsidRPr="006D0665" w:rsidTr="00F80DA2">
              <w:tc>
                <w:tcPr>
                  <w:tcW w:w="1924" w:type="dxa"/>
                  <w:shd w:val="clear" w:color="auto" w:fill="auto"/>
                </w:tcPr>
                <w:p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F80DA2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:rsidR="00F80DA2" w:rsidRDefault="00F80DA2" w:rsidP="00704B13"/>
        </w:tc>
      </w:tr>
      <w:tr w:rsidR="00F80DA2" w:rsidTr="00F80DA2">
        <w:trPr>
          <w:trHeight w:val="488"/>
        </w:trPr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Posizione iniziale e finale del campo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Lunghezza in caratteri del campo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:rsidR="00F80DA2" w:rsidRPr="00E555CB" w:rsidRDefault="00F80DA2" w:rsidP="00704B13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F80DA2" w:rsidTr="00F80DA2">
        <w:tc>
          <w:tcPr>
            <w:tcW w:w="1327" w:type="dxa"/>
          </w:tcPr>
          <w:p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:rsidR="00F80DA2" w:rsidRDefault="00F80DA2" w:rsidP="00704B13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4"/>
              <w:gridCol w:w="6489"/>
            </w:tblGrid>
            <w:tr w:rsidR="00F80DA2" w:rsidRPr="006D0665" w:rsidTr="00F80DA2">
              <w:tc>
                <w:tcPr>
                  <w:tcW w:w="1394" w:type="dxa"/>
                  <w:shd w:val="clear" w:color="000000" w:fill="FFFFFF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F80DA2" w:rsidRPr="006D0665" w:rsidTr="00F80DA2">
              <w:tc>
                <w:tcPr>
                  <w:tcW w:w="1394" w:type="dxa"/>
                  <w:shd w:val="clear" w:color="auto" w:fill="auto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F80DA2" w:rsidRPr="006D0665" w:rsidRDefault="00F80DA2" w:rsidP="00704B13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F80DA2" w:rsidRPr="006D0665" w:rsidTr="00F80DA2">
              <w:tc>
                <w:tcPr>
                  <w:tcW w:w="1394" w:type="dxa"/>
                  <w:shd w:val="clear" w:color="auto" w:fill="auto"/>
                </w:tcPr>
                <w:p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F80DA2" w:rsidRDefault="00F80DA2" w:rsidP="00704B13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:rsidR="00F80DA2" w:rsidRPr="00E555CB" w:rsidRDefault="00F80DA2" w:rsidP="00704B13"/>
        </w:tc>
      </w:tr>
    </w:tbl>
    <w:p w:rsidR="001C510C" w:rsidRDefault="001C510C" w:rsidP="001C510C">
      <w:pPr>
        <w:pStyle w:val="Titolo2"/>
        <w:numPr>
          <w:ilvl w:val="0"/>
          <w:numId w:val="0"/>
        </w:numPr>
        <w:ind w:right="567"/>
        <w:jc w:val="both"/>
      </w:pPr>
    </w:p>
    <w:p w:rsidR="001C510C" w:rsidRPr="001C510C" w:rsidRDefault="001C510C" w:rsidP="001C510C"/>
    <w:p w:rsidR="00164CF5" w:rsidRDefault="001C510C" w:rsidP="00EC500F">
      <w:pPr>
        <w:pStyle w:val="Titolo2"/>
        <w:jc w:val="both"/>
      </w:pPr>
      <w:r>
        <w:br w:type="page"/>
      </w:r>
    </w:p>
    <w:p w:rsidR="00774E1D" w:rsidRPr="007238FD" w:rsidRDefault="00774E1D" w:rsidP="007238FD">
      <w:pPr>
        <w:pStyle w:val="Titolo1"/>
        <w:numPr>
          <w:ilvl w:val="0"/>
          <w:numId w:val="12"/>
        </w:numPr>
        <w:ind w:left="284" w:right="567" w:hanging="284"/>
        <w:jc w:val="both"/>
      </w:pPr>
      <w:bookmarkStart w:id="18" w:name="_Toc383597678"/>
      <w:r w:rsidRPr="007238FD">
        <w:lastRenderedPageBreak/>
        <w:t>Flussi informativi prodotti dal sistema</w:t>
      </w:r>
      <w:bookmarkEnd w:id="18"/>
    </w:p>
    <w:p w:rsidR="00113D76" w:rsidRPr="00772D78" w:rsidRDefault="00113D76" w:rsidP="00113D76">
      <w:pPr>
        <w:pStyle w:val="Titolo2"/>
        <w:numPr>
          <w:ilvl w:val="0"/>
          <w:numId w:val="0"/>
        </w:numPr>
        <w:ind w:right="567"/>
        <w:jc w:val="both"/>
        <w:rPr>
          <w:sz w:val="20"/>
        </w:rPr>
      </w:pPr>
      <w:bookmarkStart w:id="19" w:name="_Toc298855526"/>
      <w:bookmarkStart w:id="20" w:name="_Toc300214869"/>
      <w:bookmarkStart w:id="21" w:name="_Toc383597679"/>
      <w:r w:rsidRPr="00772D78">
        <w:rPr>
          <w:sz w:val="20"/>
        </w:rPr>
        <w:t>Tipologie di campi per flussi con tracciato record a lung</w:t>
      </w:r>
      <w:r w:rsidR="00353E8E" w:rsidRPr="00772D78">
        <w:rPr>
          <w:sz w:val="20"/>
        </w:rPr>
        <w:t>h</w:t>
      </w:r>
      <w:r w:rsidRPr="00772D78">
        <w:rPr>
          <w:sz w:val="20"/>
        </w:rPr>
        <w:t>ezza fissa</w:t>
      </w:r>
      <w:bookmarkEnd w:id="19"/>
      <w:bookmarkEnd w:id="20"/>
      <w:bookmarkEnd w:id="21"/>
    </w:p>
    <w:p w:rsidR="00113D76" w:rsidRDefault="00113D76" w:rsidP="00113D76">
      <w:pPr>
        <w:spacing w:before="0"/>
        <w:ind w:left="360" w:right="567"/>
        <w:jc w:val="both"/>
      </w:pPr>
      <w:r>
        <w:t>I flussi informativi con tracciato record a lunghezza fissa sono basati dalle seguenti tipologie di campi:</w:t>
      </w:r>
    </w:p>
    <w:p w:rsidR="00113D76" w:rsidRDefault="00113D76" w:rsidP="0058296C">
      <w:pPr>
        <w:keepLines w:val="0"/>
        <w:numPr>
          <w:ilvl w:val="0"/>
          <w:numId w:val="5"/>
        </w:numPr>
        <w:spacing w:before="0" w:line="240" w:lineRule="auto"/>
        <w:ind w:left="720" w:right="567"/>
        <w:jc w:val="both"/>
      </w:pPr>
      <w:r>
        <w:t>campo di tipo “</w:t>
      </w:r>
      <w:r>
        <w:rPr>
          <w:b/>
        </w:rPr>
        <w:t>Alfanumerico</w:t>
      </w:r>
      <w:r>
        <w:t>”: rappresenta una stringa di caratteri alfanumerici. Per un campo a dimensione fissa, la stringa è allineata a sinistra, valorizzando le posizioni non utilizzate con il carattere di “</w:t>
      </w:r>
      <w:r w:rsidRPr="00E431FC">
        <w:rPr>
          <w:b/>
        </w:rPr>
        <w:t>spazio</w:t>
      </w:r>
      <w:r>
        <w:t>”</w:t>
      </w:r>
    </w:p>
    <w:p w:rsidR="00113D76" w:rsidRDefault="00113D76" w:rsidP="0058296C">
      <w:pPr>
        <w:keepLines w:val="0"/>
        <w:numPr>
          <w:ilvl w:val="0"/>
          <w:numId w:val="5"/>
        </w:numPr>
        <w:spacing w:before="0" w:line="240" w:lineRule="auto"/>
        <w:ind w:left="720" w:right="567"/>
        <w:jc w:val="both"/>
      </w:pPr>
      <w:r>
        <w:t>campo di tipo “</w:t>
      </w:r>
      <w:r>
        <w:rPr>
          <w:b/>
        </w:rPr>
        <w:t>Alfabetico</w:t>
      </w:r>
      <w:r>
        <w:t>”: rappresenta una stringa di caratteri alfabetici, comprensiva di lettere e</w:t>
      </w:r>
      <w:r w:rsidR="001C00B4">
        <w:t xml:space="preserve"> </w:t>
      </w:r>
      <w:r>
        <w:t xml:space="preserve">spazio. Per un campo a dimensione fissa, la stringa è </w:t>
      </w:r>
      <w:r w:rsidR="00616B49">
        <w:t>allineata</w:t>
      </w:r>
      <w:r>
        <w:t xml:space="preserve"> a sinistra, valorizzando le posizioni non utilizzate con il carattere di “</w:t>
      </w:r>
      <w:r w:rsidRPr="00E431FC">
        <w:rPr>
          <w:b/>
        </w:rPr>
        <w:t>spazio</w:t>
      </w:r>
      <w:r>
        <w:t>”</w:t>
      </w:r>
    </w:p>
    <w:p w:rsidR="00113D76" w:rsidRDefault="00113D76" w:rsidP="0058296C">
      <w:pPr>
        <w:keepLines w:val="0"/>
        <w:numPr>
          <w:ilvl w:val="0"/>
          <w:numId w:val="5"/>
        </w:numPr>
        <w:spacing w:before="0" w:line="240" w:lineRule="auto"/>
        <w:ind w:left="720" w:right="567"/>
        <w:jc w:val="both"/>
      </w:pPr>
      <w:r>
        <w:t>campo di tipo “</w:t>
      </w:r>
      <w:r w:rsidRPr="00E431FC">
        <w:rPr>
          <w:b/>
        </w:rPr>
        <w:t>N</w:t>
      </w:r>
      <w:r>
        <w:rPr>
          <w:b/>
        </w:rPr>
        <w:t>umerico</w:t>
      </w:r>
      <w: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smartTag w:uri="urn:schemas-microsoft-com:office:smarttags" w:element="State">
          <w:smartTagPr>
            <w:attr w:name="ProductID" w:val="0”"/>
          </w:smartTagPr>
          <w:r w:rsidRPr="00E431FC">
            <w:rPr>
              <w:b/>
            </w:rPr>
            <w:t>0</w:t>
          </w:r>
          <w:r>
            <w:t>”</w:t>
          </w:r>
        </w:smartTag>
      </w:smartTag>
      <w:r>
        <w:t xml:space="preserve"> (zero)</w:t>
      </w:r>
    </w:p>
    <w:p w:rsidR="00113D76" w:rsidRDefault="00113D76" w:rsidP="0058296C">
      <w:pPr>
        <w:keepLines w:val="0"/>
        <w:numPr>
          <w:ilvl w:val="0"/>
          <w:numId w:val="5"/>
        </w:numPr>
        <w:spacing w:before="0" w:line="240" w:lineRule="auto"/>
        <w:ind w:left="720" w:right="567"/>
        <w:jc w:val="both"/>
      </w:pPr>
      <w:r>
        <w:t>campo di tipo “</w:t>
      </w:r>
      <w:r w:rsidRPr="00E431FC">
        <w:rPr>
          <w:b/>
        </w:rPr>
        <w:t>DATA</w:t>
      </w:r>
      <w:r w:rsidRPr="00E431FC">
        <w:t>”</w:t>
      </w:r>
      <w:r>
        <w:t>: rappresenta una data codificata secondo il formato “</w:t>
      </w:r>
      <w:r w:rsidRPr="00E431FC">
        <w:rPr>
          <w:b/>
        </w:rPr>
        <w:t>GGMMAAAA</w:t>
      </w:r>
      <w:r>
        <w:t>” dove:</w:t>
      </w:r>
    </w:p>
    <w:p w:rsidR="00113D76" w:rsidRDefault="00113D76" w:rsidP="0058296C">
      <w:pPr>
        <w:keepLines w:val="0"/>
        <w:numPr>
          <w:ilvl w:val="0"/>
          <w:numId w:val="6"/>
        </w:numPr>
        <w:spacing w:before="0" w:line="240" w:lineRule="auto"/>
        <w:ind w:left="1080" w:right="567"/>
        <w:jc w:val="both"/>
      </w:pPr>
      <w:r>
        <w:t>i primi due caratteri, GG, indicano il giorno - allineato a destra e preceduto da zero in caso di numero ad una cifra (es.: 9 = 09);</w:t>
      </w:r>
    </w:p>
    <w:p w:rsidR="00113D76" w:rsidRDefault="00113D76" w:rsidP="0058296C">
      <w:pPr>
        <w:keepLines w:val="0"/>
        <w:numPr>
          <w:ilvl w:val="0"/>
          <w:numId w:val="6"/>
        </w:numPr>
        <w:spacing w:before="0" w:line="240" w:lineRule="auto"/>
        <w:ind w:left="1080" w:right="567"/>
        <w:jc w:val="both"/>
      </w:pPr>
      <w:r>
        <w:t xml:space="preserve">i successivi due caratteri, </w:t>
      </w:r>
      <w:proofErr w:type="spellStart"/>
      <w:r>
        <w:t>MM</w:t>
      </w:r>
      <w:proofErr w:type="spellEnd"/>
      <w:r>
        <w:t>, indicano il mese - allineato a destra e preceduto da zero in caso di numero ad una cifra (es.: 2 = 02);</w:t>
      </w:r>
    </w:p>
    <w:p w:rsidR="00113D76" w:rsidRDefault="00113D76" w:rsidP="0058296C">
      <w:pPr>
        <w:keepLines w:val="0"/>
        <w:numPr>
          <w:ilvl w:val="0"/>
          <w:numId w:val="6"/>
        </w:numPr>
        <w:spacing w:before="0" w:line="240" w:lineRule="auto"/>
        <w:ind w:left="1080" w:right="567"/>
        <w:jc w:val="both"/>
      </w:pPr>
      <w:r>
        <w:t>gli ultimi quattro caratteri, AAAA, indicano l’anno – espresso nella sua forma estesa (es.: 1999, 2004).</w:t>
      </w:r>
    </w:p>
    <w:p w:rsidR="00113D76" w:rsidRDefault="00113D76" w:rsidP="00113D76">
      <w:pPr>
        <w:tabs>
          <w:tab w:val="num" w:pos="720"/>
        </w:tabs>
        <w:spacing w:before="0"/>
        <w:ind w:left="360" w:right="567"/>
        <w:jc w:val="both"/>
      </w:pPr>
      <w:r>
        <w:t xml:space="preserve">Ciascun flusso con tracciato record a lunghezza fissa </w:t>
      </w:r>
      <w:r w:rsidR="001C00B4">
        <w:t>è</w:t>
      </w:r>
      <w:r>
        <w:t xml:space="preserve"> descritto con una tabella che riporta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7102"/>
      </w:tblGrid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 xml:space="preserve">Nome del campo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 xml:space="preserve">Descrizione del campo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4"/>
              <w:gridCol w:w="2835"/>
            </w:tblGrid>
            <w:tr w:rsidR="00113D76" w:rsidRPr="006D0665" w:rsidTr="003314AF">
              <w:tc>
                <w:tcPr>
                  <w:tcW w:w="192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auto" w:fill="auto"/>
                </w:tcPr>
                <w:p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113D76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113D76" w:rsidRPr="006D0665" w:rsidTr="003314AF">
              <w:tc>
                <w:tcPr>
                  <w:tcW w:w="1924" w:type="dxa"/>
                  <w:shd w:val="clear" w:color="auto" w:fill="auto"/>
                </w:tcPr>
                <w:p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113D76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:rsidR="00113D76" w:rsidRDefault="00113D76" w:rsidP="003314AF"/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Posizione iniziale e finale del campo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Lunghezza in caratteri del campo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:rsidR="00113D76" w:rsidRPr="00E555CB" w:rsidRDefault="00113D76" w:rsidP="003314AF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113D76" w:rsidTr="003314AF">
        <w:trPr>
          <w:trHeight w:val="20"/>
        </w:trPr>
        <w:tc>
          <w:tcPr>
            <w:tcW w:w="1327" w:type="dxa"/>
          </w:tcPr>
          <w:p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:rsidR="00113D76" w:rsidRDefault="00113D76" w:rsidP="003314AF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4"/>
              <w:gridCol w:w="6489"/>
            </w:tblGrid>
            <w:tr w:rsidR="00113D76" w:rsidRPr="006D0665" w:rsidTr="003314AF">
              <w:tc>
                <w:tcPr>
                  <w:tcW w:w="1394" w:type="dxa"/>
                  <w:shd w:val="clear" w:color="000000" w:fill="FFFFFF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113D76" w:rsidRPr="006D0665" w:rsidTr="003314AF">
              <w:tc>
                <w:tcPr>
                  <w:tcW w:w="1394" w:type="dxa"/>
                  <w:shd w:val="clear" w:color="auto" w:fill="auto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113D76" w:rsidRPr="006D0665" w:rsidRDefault="00113D76" w:rsidP="003314AF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113D76" w:rsidRPr="006D0665" w:rsidTr="003314AF">
              <w:tc>
                <w:tcPr>
                  <w:tcW w:w="1394" w:type="dxa"/>
                  <w:shd w:val="clear" w:color="auto" w:fill="auto"/>
                </w:tcPr>
                <w:p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:rsidR="00113D76" w:rsidRDefault="00113D76" w:rsidP="003314AF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:rsidR="00113D76" w:rsidRPr="00E555CB" w:rsidRDefault="00113D76" w:rsidP="003314AF"/>
        </w:tc>
      </w:tr>
    </w:tbl>
    <w:p w:rsidR="001D7F36" w:rsidRPr="001D7F36" w:rsidRDefault="001D7F36" w:rsidP="0058296C">
      <w:pPr>
        <w:pStyle w:val="Paragrafoelenco"/>
        <w:keepNext/>
        <w:numPr>
          <w:ilvl w:val="0"/>
          <w:numId w:val="13"/>
        </w:numPr>
        <w:spacing w:before="360"/>
        <w:outlineLvl w:val="1"/>
        <w:rPr>
          <w:rFonts w:ascii="Arial" w:hAnsi="Arial"/>
          <w:b/>
          <w:vanish/>
          <w:sz w:val="24"/>
        </w:rPr>
      </w:pPr>
      <w:bookmarkStart w:id="22" w:name="_Toc300214870"/>
    </w:p>
    <w:p w:rsidR="00113D76" w:rsidRDefault="00113D76" w:rsidP="001D7F36">
      <w:pPr>
        <w:pStyle w:val="Titolo2"/>
      </w:pPr>
      <w:bookmarkStart w:id="23" w:name="_Ref383514670"/>
      <w:bookmarkStart w:id="24" w:name="_Ref383514672"/>
      <w:bookmarkStart w:id="25" w:name="_Toc383597680"/>
      <w:r w:rsidRPr="005D4235">
        <w:t xml:space="preserve">Produrre Export </w:t>
      </w:r>
      <w:bookmarkEnd w:id="22"/>
      <w:r w:rsidR="00C07A9A">
        <w:t>Anagrafica Strutture Riabilitative</w:t>
      </w:r>
      <w:bookmarkEnd w:id="23"/>
      <w:bookmarkEnd w:id="24"/>
      <w:bookmarkEnd w:id="25"/>
    </w:p>
    <w:p w:rsidR="00EB3735" w:rsidRPr="0062543D" w:rsidRDefault="00F55194" w:rsidP="00F55194">
      <w:pPr>
        <w:tabs>
          <w:tab w:val="left" w:pos="567"/>
        </w:tabs>
        <w:ind w:left="360" w:right="567"/>
        <w:jc w:val="both"/>
      </w:pPr>
      <w:r>
        <w:tab/>
      </w:r>
      <w:r w:rsidR="00113D76" w:rsidRPr="0062543D">
        <w:t xml:space="preserve">Questo flusso consente di produrre un file di export dei dati </w:t>
      </w:r>
      <w:r w:rsidR="00EB3735" w:rsidRPr="0062543D">
        <w:t xml:space="preserve">delle </w:t>
      </w:r>
      <w:r w:rsidR="007E1CD1" w:rsidRPr="0062543D">
        <w:t xml:space="preserve">strutture sanitarie di </w:t>
      </w:r>
      <w:r>
        <w:tab/>
      </w:r>
      <w:r w:rsidR="007E1CD1" w:rsidRPr="0062543D">
        <w:t xml:space="preserve">riabilitazione </w:t>
      </w:r>
      <w:r w:rsidR="000F453D" w:rsidRPr="0062543D">
        <w:t>della Regione (</w:t>
      </w:r>
      <w:r w:rsidR="007E1CD1" w:rsidRPr="0062543D">
        <w:t>accreditate e/o titolari di contratto)</w:t>
      </w:r>
      <w:r w:rsidR="00EB3735" w:rsidRPr="0062543D">
        <w:t>.</w:t>
      </w:r>
    </w:p>
    <w:p w:rsidR="001D5654" w:rsidRDefault="00F55194" w:rsidP="00F55194">
      <w:pPr>
        <w:tabs>
          <w:tab w:val="left" w:pos="567"/>
        </w:tabs>
        <w:ind w:left="360" w:right="567"/>
        <w:jc w:val="both"/>
      </w:pPr>
      <w:r>
        <w:tab/>
      </w:r>
      <w:r w:rsidR="00113D76" w:rsidRPr="0062543D">
        <w:t xml:space="preserve">L’export di tale file è </w:t>
      </w:r>
      <w:r w:rsidR="00616B49" w:rsidRPr="0062543D">
        <w:t>eseguito</w:t>
      </w:r>
      <w:r w:rsidR="00113D76" w:rsidRPr="0062543D">
        <w:t xml:space="preserve"> dalla funzione </w:t>
      </w:r>
      <w:r w:rsidR="005E6922" w:rsidRPr="0062543D">
        <w:rPr>
          <w:i/>
        </w:rPr>
        <w:t xml:space="preserve">Produrre Export </w:t>
      </w:r>
      <w:r w:rsidR="007E1CD1" w:rsidRPr="0062543D">
        <w:rPr>
          <w:i/>
        </w:rPr>
        <w:t xml:space="preserve">Anagrafica Strutture </w:t>
      </w:r>
      <w:r>
        <w:rPr>
          <w:i/>
        </w:rPr>
        <w:tab/>
      </w:r>
      <w:r w:rsidR="007E1CD1" w:rsidRPr="0062543D">
        <w:rPr>
          <w:i/>
        </w:rPr>
        <w:t>Riabilitative</w:t>
      </w:r>
      <w:r w:rsidR="00113D76" w:rsidRPr="0062543D">
        <w:t>.</w:t>
      </w:r>
    </w:p>
    <w:p w:rsidR="00443815" w:rsidRDefault="00443815" w:rsidP="006C0244">
      <w:pPr>
        <w:ind w:left="360" w:right="567"/>
        <w:jc w:val="both"/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551"/>
        <w:gridCol w:w="567"/>
        <w:gridCol w:w="567"/>
        <w:gridCol w:w="425"/>
        <w:gridCol w:w="1134"/>
        <w:gridCol w:w="992"/>
        <w:gridCol w:w="851"/>
      </w:tblGrid>
      <w:tr w:rsidR="00443815" w:rsidRPr="005136DA" w:rsidTr="005136DA">
        <w:trPr>
          <w:cantSplit/>
          <w:trHeight w:val="291"/>
        </w:trPr>
        <w:tc>
          <w:tcPr>
            <w:tcW w:w="1985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2551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Tipo</w:t>
            </w:r>
          </w:p>
        </w:tc>
        <w:tc>
          <w:tcPr>
            <w:tcW w:w="992" w:type="dxa"/>
            <w:gridSpan w:val="2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Posizione</w:t>
            </w:r>
          </w:p>
        </w:tc>
        <w:tc>
          <w:tcPr>
            <w:tcW w:w="1134" w:type="dxa"/>
            <w:vMerge w:val="restart"/>
            <w:shd w:val="pct20" w:color="auto" w:fill="auto"/>
          </w:tcPr>
          <w:p w:rsidR="00443815" w:rsidRPr="005136DA" w:rsidRDefault="00443815" w:rsidP="005136DA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Lunghezza</w:t>
            </w:r>
          </w:p>
        </w:tc>
        <w:tc>
          <w:tcPr>
            <w:tcW w:w="992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Valori ammessi</w:t>
            </w:r>
          </w:p>
        </w:tc>
        <w:tc>
          <w:tcPr>
            <w:tcW w:w="851" w:type="dxa"/>
            <w:vMerge w:val="restart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Vincolo</w:t>
            </w:r>
          </w:p>
        </w:tc>
      </w:tr>
      <w:tr w:rsidR="00443815" w:rsidRPr="005136DA" w:rsidTr="005136DA">
        <w:trPr>
          <w:cantSplit/>
          <w:trHeight w:val="280"/>
        </w:trPr>
        <w:tc>
          <w:tcPr>
            <w:tcW w:w="1985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da</w:t>
            </w:r>
          </w:p>
        </w:tc>
        <w:tc>
          <w:tcPr>
            <w:tcW w:w="425" w:type="dxa"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134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:rsidR="00443815" w:rsidRPr="005136DA" w:rsidRDefault="00443815" w:rsidP="003314AF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443815" w:rsidP="00071C9D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Codice </w:t>
            </w:r>
            <w:r w:rsidR="00844E5E" w:rsidRPr="00F56189">
              <w:rPr>
                <w:i/>
                <w:sz w:val="18"/>
                <w:szCs w:val="18"/>
              </w:rPr>
              <w:t>r</w:t>
            </w:r>
            <w:r w:rsidRPr="00F56189">
              <w:rPr>
                <w:i/>
                <w:sz w:val="18"/>
                <w:szCs w:val="18"/>
              </w:rPr>
              <w:t xml:space="preserve">egionale </w:t>
            </w:r>
            <w:r w:rsidR="00071C9D" w:rsidRPr="00F56189">
              <w:rPr>
                <w:i/>
                <w:sz w:val="18"/>
                <w:szCs w:val="18"/>
              </w:rPr>
              <w:t>struttura</w:t>
            </w:r>
          </w:p>
        </w:tc>
        <w:tc>
          <w:tcPr>
            <w:tcW w:w="2551" w:type="dxa"/>
          </w:tcPr>
          <w:p w:rsidR="00443815" w:rsidRPr="00F56189" w:rsidRDefault="00443815" w:rsidP="00BF3AAE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Codice </w:t>
            </w:r>
            <w:r w:rsidR="00A643CF" w:rsidRPr="00F56189">
              <w:rPr>
                <w:i/>
                <w:sz w:val="18"/>
                <w:szCs w:val="18"/>
              </w:rPr>
              <w:t>Edotto</w:t>
            </w:r>
            <w:r w:rsidRPr="00F56189">
              <w:rPr>
                <w:i/>
                <w:sz w:val="18"/>
                <w:szCs w:val="18"/>
              </w:rPr>
              <w:t xml:space="preserve"> </w:t>
            </w:r>
            <w:r w:rsidR="001B33C2" w:rsidRPr="00F56189">
              <w:rPr>
                <w:i/>
                <w:sz w:val="18"/>
                <w:szCs w:val="18"/>
              </w:rPr>
              <w:t>de</w:t>
            </w:r>
            <w:r w:rsidR="00BF3AAE" w:rsidRPr="00F56189">
              <w:rPr>
                <w:i/>
                <w:sz w:val="18"/>
                <w:szCs w:val="18"/>
              </w:rPr>
              <w:t>lla struttura sanitaria di riabilitazione</w:t>
            </w:r>
          </w:p>
        </w:tc>
        <w:tc>
          <w:tcPr>
            <w:tcW w:w="567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443815" w:rsidP="00BF3AA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Codice </w:t>
            </w:r>
            <w:r w:rsidR="00071C9D" w:rsidRPr="00F56189">
              <w:rPr>
                <w:i/>
                <w:sz w:val="18"/>
                <w:szCs w:val="18"/>
              </w:rPr>
              <w:t>N</w:t>
            </w:r>
            <w:r w:rsidR="00BF3AAE" w:rsidRPr="00F56189">
              <w:rPr>
                <w:i/>
                <w:sz w:val="18"/>
                <w:szCs w:val="18"/>
              </w:rPr>
              <w:t>SIS</w:t>
            </w:r>
          </w:p>
        </w:tc>
        <w:tc>
          <w:tcPr>
            <w:tcW w:w="2551" w:type="dxa"/>
          </w:tcPr>
          <w:p w:rsidR="00443815" w:rsidRPr="00F56189" w:rsidRDefault="0004433A" w:rsidP="0004433A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Codice identificativo della struttura sanitaria di riabilitazione del Nuovo Sistema Informativo Sanitario</w:t>
            </w:r>
          </w:p>
        </w:tc>
        <w:tc>
          <w:tcPr>
            <w:tcW w:w="567" w:type="dxa"/>
          </w:tcPr>
          <w:p w:rsidR="00443815" w:rsidRPr="00F56189" w:rsidRDefault="00106657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43815" w:rsidRPr="00F56189" w:rsidRDefault="002A4A77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43815" w:rsidRPr="00F56189" w:rsidRDefault="00BF3AA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BF3AAE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Denominazione</w:t>
            </w:r>
            <w:r w:rsidR="00071C9D" w:rsidRPr="00F56189">
              <w:rPr>
                <w:i/>
                <w:sz w:val="18"/>
                <w:szCs w:val="18"/>
              </w:rPr>
              <w:t xml:space="preserve"> struttura</w:t>
            </w:r>
          </w:p>
        </w:tc>
        <w:tc>
          <w:tcPr>
            <w:tcW w:w="2551" w:type="dxa"/>
          </w:tcPr>
          <w:p w:rsidR="00443815" w:rsidRPr="00F56189" w:rsidRDefault="00443815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F56189" w:rsidRDefault="00443815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</w:t>
            </w:r>
            <w:r w:rsidR="005960D8" w:rsidRPr="00F56189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F56189" w:rsidRDefault="002A4A77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43815" w:rsidRPr="00F56189" w:rsidRDefault="002A4A77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43815" w:rsidRPr="00F56189" w:rsidRDefault="00BF3AA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71C9D" w:rsidRPr="005136DA" w:rsidTr="005136DA">
        <w:trPr>
          <w:cantSplit/>
        </w:trPr>
        <w:tc>
          <w:tcPr>
            <w:tcW w:w="1985" w:type="dxa"/>
          </w:tcPr>
          <w:p w:rsidR="00071C9D" w:rsidRPr="00F56189" w:rsidRDefault="00071C9D" w:rsidP="003F4D3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Tipologia</w:t>
            </w:r>
            <w:r w:rsidR="00542A5E" w:rsidRPr="00F56189">
              <w:rPr>
                <w:i/>
                <w:sz w:val="18"/>
                <w:szCs w:val="18"/>
              </w:rPr>
              <w:t xml:space="preserve"> struttura</w:t>
            </w:r>
          </w:p>
        </w:tc>
        <w:tc>
          <w:tcPr>
            <w:tcW w:w="2551" w:type="dxa"/>
          </w:tcPr>
          <w:p w:rsidR="00071C9D" w:rsidRPr="00F56189" w:rsidRDefault="00071C9D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71C9D" w:rsidRPr="00F56189" w:rsidRDefault="00071C9D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425" w:type="dxa"/>
          </w:tcPr>
          <w:p w:rsidR="00071C9D" w:rsidRPr="00F56189" w:rsidRDefault="00071C9D" w:rsidP="00071C9D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71C9D" w:rsidRPr="00F56189" w:rsidRDefault="0004433A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71C9D" w:rsidRPr="00F56189" w:rsidRDefault="00071C9D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71C9D" w:rsidRPr="005136DA" w:rsidTr="005136DA">
        <w:trPr>
          <w:cantSplit/>
        </w:trPr>
        <w:tc>
          <w:tcPr>
            <w:tcW w:w="1985" w:type="dxa"/>
          </w:tcPr>
          <w:p w:rsidR="00071C9D" w:rsidRPr="00F56189" w:rsidRDefault="00071C9D" w:rsidP="003F4D3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ASL</w:t>
            </w:r>
          </w:p>
        </w:tc>
        <w:tc>
          <w:tcPr>
            <w:tcW w:w="2551" w:type="dxa"/>
          </w:tcPr>
          <w:p w:rsidR="00071C9D" w:rsidRPr="00F56189" w:rsidRDefault="00071C9D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Sigla della ASL di competenza territoriale della struttura sanitaria di riabilitazione</w:t>
            </w:r>
          </w:p>
        </w:tc>
        <w:tc>
          <w:tcPr>
            <w:tcW w:w="567" w:type="dxa"/>
          </w:tcPr>
          <w:p w:rsidR="00071C9D" w:rsidRPr="00F56189" w:rsidRDefault="00071C9D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126</w:t>
            </w:r>
          </w:p>
        </w:tc>
        <w:tc>
          <w:tcPr>
            <w:tcW w:w="425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71C9D" w:rsidRPr="00F56189" w:rsidRDefault="00071C9D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71C9D" w:rsidRPr="00F56189" w:rsidRDefault="00071C9D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71C9D" w:rsidRPr="005136DA" w:rsidTr="005136DA">
        <w:trPr>
          <w:cantSplit/>
        </w:trPr>
        <w:tc>
          <w:tcPr>
            <w:tcW w:w="1985" w:type="dxa"/>
          </w:tcPr>
          <w:p w:rsidR="00071C9D" w:rsidRPr="00F56189" w:rsidRDefault="00071C9D" w:rsidP="003F4D3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Denominazione ASL</w:t>
            </w:r>
          </w:p>
        </w:tc>
        <w:tc>
          <w:tcPr>
            <w:tcW w:w="2551" w:type="dxa"/>
          </w:tcPr>
          <w:p w:rsidR="00071C9D" w:rsidRPr="00F56189" w:rsidRDefault="00071C9D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71C9D" w:rsidRPr="00F56189" w:rsidRDefault="00071C9D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132</w:t>
            </w:r>
          </w:p>
        </w:tc>
        <w:tc>
          <w:tcPr>
            <w:tcW w:w="425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71C9D" w:rsidRPr="00F56189" w:rsidRDefault="00071C9D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71C9D" w:rsidRPr="00F56189" w:rsidRDefault="00071C9D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71C9D" w:rsidRPr="005136DA" w:rsidTr="005136DA">
        <w:trPr>
          <w:cantSplit/>
        </w:trPr>
        <w:tc>
          <w:tcPr>
            <w:tcW w:w="1985" w:type="dxa"/>
          </w:tcPr>
          <w:p w:rsidR="00071C9D" w:rsidRPr="00F56189" w:rsidRDefault="00071C9D" w:rsidP="00071C9D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Distretto socio sanitario</w:t>
            </w:r>
          </w:p>
        </w:tc>
        <w:tc>
          <w:tcPr>
            <w:tcW w:w="2551" w:type="dxa"/>
          </w:tcPr>
          <w:p w:rsidR="00071C9D" w:rsidRPr="00F56189" w:rsidRDefault="006C76B1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Distretto di competenza territoriale della struttura sanitaria di riabilitazione</w:t>
            </w:r>
          </w:p>
        </w:tc>
        <w:tc>
          <w:tcPr>
            <w:tcW w:w="567" w:type="dxa"/>
          </w:tcPr>
          <w:p w:rsidR="00071C9D" w:rsidRPr="00F56189" w:rsidRDefault="00071C9D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212</w:t>
            </w:r>
          </w:p>
        </w:tc>
        <w:tc>
          <w:tcPr>
            <w:tcW w:w="425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1134" w:type="dxa"/>
          </w:tcPr>
          <w:p w:rsidR="00071C9D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1C9D" w:rsidRPr="00F56189" w:rsidRDefault="00071C9D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71C9D" w:rsidRPr="00F56189" w:rsidRDefault="00071C9D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BF3AAE" w:rsidP="003F4D3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Comune </w:t>
            </w:r>
            <w:r w:rsidR="003F4D3F" w:rsidRPr="00F56189">
              <w:rPr>
                <w:i/>
                <w:sz w:val="18"/>
                <w:szCs w:val="18"/>
              </w:rPr>
              <w:t>s</w:t>
            </w:r>
            <w:r w:rsidRPr="00F56189">
              <w:rPr>
                <w:i/>
                <w:sz w:val="18"/>
                <w:szCs w:val="18"/>
              </w:rPr>
              <w:t>ede</w:t>
            </w:r>
          </w:p>
        </w:tc>
        <w:tc>
          <w:tcPr>
            <w:tcW w:w="2551" w:type="dxa"/>
          </w:tcPr>
          <w:p w:rsidR="00443815" w:rsidRPr="00F56189" w:rsidRDefault="001B5E8D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Denominazione del comune sede della struttura di riabilitazione</w:t>
            </w:r>
          </w:p>
        </w:tc>
        <w:tc>
          <w:tcPr>
            <w:tcW w:w="567" w:type="dxa"/>
          </w:tcPr>
          <w:p w:rsidR="00443815" w:rsidRPr="00F56189" w:rsidRDefault="00443815" w:rsidP="00327FAB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</w:t>
            </w:r>
            <w:r w:rsidR="005960D8" w:rsidRPr="00F56189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214</w:t>
            </w:r>
          </w:p>
        </w:tc>
        <w:tc>
          <w:tcPr>
            <w:tcW w:w="425" w:type="dxa"/>
          </w:tcPr>
          <w:p w:rsidR="00443815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243</w:t>
            </w:r>
          </w:p>
        </w:tc>
        <w:tc>
          <w:tcPr>
            <w:tcW w:w="1134" w:type="dxa"/>
          </w:tcPr>
          <w:p w:rsidR="00443815" w:rsidRPr="00F56189" w:rsidRDefault="00BF3AA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BF3AAE" w:rsidP="005258B8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CAP comune sede</w:t>
            </w:r>
          </w:p>
        </w:tc>
        <w:tc>
          <w:tcPr>
            <w:tcW w:w="2551" w:type="dxa"/>
          </w:tcPr>
          <w:p w:rsidR="00A524E1" w:rsidRPr="00F56189" w:rsidRDefault="00A524E1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443815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425" w:type="dxa"/>
          </w:tcPr>
          <w:p w:rsidR="00443815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248</w:t>
            </w:r>
          </w:p>
        </w:tc>
        <w:tc>
          <w:tcPr>
            <w:tcW w:w="1134" w:type="dxa"/>
          </w:tcPr>
          <w:p w:rsidR="00443815" w:rsidRPr="00F56189" w:rsidRDefault="00BF3AAE" w:rsidP="00BF3AAE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443815" w:rsidRPr="005136DA" w:rsidTr="005136DA">
        <w:trPr>
          <w:cantSplit/>
        </w:trPr>
        <w:tc>
          <w:tcPr>
            <w:tcW w:w="1985" w:type="dxa"/>
          </w:tcPr>
          <w:p w:rsidR="00443815" w:rsidRPr="00F56189" w:rsidRDefault="00BF3AAE" w:rsidP="00844E5E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ASL</w:t>
            </w:r>
            <w:r w:rsidR="00071C9D" w:rsidRPr="00F56189">
              <w:rPr>
                <w:i/>
                <w:sz w:val="18"/>
                <w:szCs w:val="18"/>
              </w:rPr>
              <w:t xml:space="preserve"> di contratto</w:t>
            </w:r>
          </w:p>
        </w:tc>
        <w:tc>
          <w:tcPr>
            <w:tcW w:w="2551" w:type="dxa"/>
          </w:tcPr>
          <w:p w:rsidR="00A524E1" w:rsidRPr="00F56189" w:rsidRDefault="00BF3AAE" w:rsidP="00071C9D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Sigla </w:t>
            </w:r>
            <w:r w:rsidR="001B5E8D" w:rsidRPr="00F56189">
              <w:rPr>
                <w:i/>
                <w:sz w:val="18"/>
                <w:szCs w:val="18"/>
              </w:rPr>
              <w:t xml:space="preserve">della </w:t>
            </w:r>
            <w:r w:rsidRPr="00F56189">
              <w:rPr>
                <w:i/>
                <w:sz w:val="18"/>
                <w:szCs w:val="18"/>
              </w:rPr>
              <w:t>ASL</w:t>
            </w:r>
            <w:r w:rsidR="001B5E8D" w:rsidRPr="00F56189">
              <w:rPr>
                <w:i/>
                <w:sz w:val="18"/>
                <w:szCs w:val="18"/>
              </w:rPr>
              <w:t xml:space="preserve"> </w:t>
            </w:r>
            <w:r w:rsidR="00071C9D" w:rsidRPr="00F56189">
              <w:rPr>
                <w:i/>
                <w:sz w:val="18"/>
                <w:szCs w:val="18"/>
              </w:rPr>
              <w:t>con la quale la struttura ha un rapporto contrattuale</w:t>
            </w:r>
          </w:p>
        </w:tc>
        <w:tc>
          <w:tcPr>
            <w:tcW w:w="567" w:type="dxa"/>
          </w:tcPr>
          <w:p w:rsidR="00443815" w:rsidRPr="00F56189" w:rsidRDefault="00443815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443815" w:rsidRPr="00F56189" w:rsidRDefault="00071C9D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249</w:t>
            </w:r>
          </w:p>
        </w:tc>
        <w:tc>
          <w:tcPr>
            <w:tcW w:w="425" w:type="dxa"/>
          </w:tcPr>
          <w:p w:rsidR="00443815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254</w:t>
            </w:r>
          </w:p>
        </w:tc>
        <w:tc>
          <w:tcPr>
            <w:tcW w:w="1134" w:type="dxa"/>
          </w:tcPr>
          <w:p w:rsidR="00443815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43815" w:rsidRPr="00F56189" w:rsidRDefault="00443815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43815" w:rsidRPr="00F56189" w:rsidRDefault="00443815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A6548" w:rsidRPr="005136DA" w:rsidTr="005136DA">
        <w:trPr>
          <w:cantSplit/>
        </w:trPr>
        <w:tc>
          <w:tcPr>
            <w:tcW w:w="1985" w:type="dxa"/>
          </w:tcPr>
          <w:p w:rsidR="000A6548" w:rsidRPr="00F56189" w:rsidRDefault="000A6548" w:rsidP="008B6660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Denominazione ASL di contratto</w:t>
            </w:r>
          </w:p>
        </w:tc>
        <w:tc>
          <w:tcPr>
            <w:tcW w:w="2551" w:type="dxa"/>
            <w:vAlign w:val="bottom"/>
          </w:tcPr>
          <w:p w:rsidR="000A6548" w:rsidRPr="00F56189" w:rsidRDefault="000A6548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A6548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0A6548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255</w:t>
            </w:r>
          </w:p>
        </w:tc>
        <w:tc>
          <w:tcPr>
            <w:tcW w:w="425" w:type="dxa"/>
          </w:tcPr>
          <w:p w:rsidR="000A6548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334</w:t>
            </w:r>
          </w:p>
        </w:tc>
        <w:tc>
          <w:tcPr>
            <w:tcW w:w="1134" w:type="dxa"/>
          </w:tcPr>
          <w:p w:rsidR="000A6548" w:rsidRPr="00F56189" w:rsidRDefault="000A6548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A6548" w:rsidRPr="00F56189" w:rsidRDefault="000A6548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A6548" w:rsidRPr="00F56189" w:rsidRDefault="000A6548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D7125E" w:rsidRPr="005136DA" w:rsidTr="005136DA">
        <w:trPr>
          <w:cantSplit/>
        </w:trPr>
        <w:tc>
          <w:tcPr>
            <w:tcW w:w="1985" w:type="dxa"/>
          </w:tcPr>
          <w:p w:rsidR="00D7125E" w:rsidRPr="00F56189" w:rsidRDefault="00D7125E" w:rsidP="008B6660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Prestazione accreditata</w:t>
            </w:r>
          </w:p>
        </w:tc>
        <w:tc>
          <w:tcPr>
            <w:tcW w:w="2551" w:type="dxa"/>
            <w:vAlign w:val="bottom"/>
          </w:tcPr>
          <w:p w:rsidR="00D7125E" w:rsidRPr="00F56189" w:rsidRDefault="0004433A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Codice della prestazione riabilitativa oggetto di accreditamento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335</w:t>
            </w:r>
          </w:p>
        </w:tc>
        <w:tc>
          <w:tcPr>
            <w:tcW w:w="425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7125E" w:rsidRPr="00F56189" w:rsidRDefault="00D7125E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7125E" w:rsidRPr="00F56189" w:rsidRDefault="00D7125E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D7125E" w:rsidRPr="005136DA" w:rsidTr="005136DA">
        <w:trPr>
          <w:cantSplit/>
        </w:trPr>
        <w:tc>
          <w:tcPr>
            <w:tcW w:w="1985" w:type="dxa"/>
          </w:tcPr>
          <w:p w:rsidR="00D7125E" w:rsidRPr="00F56189" w:rsidRDefault="00D7125E" w:rsidP="008B6660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Data inizio</w:t>
            </w:r>
            <w:r w:rsidR="00784FEF" w:rsidRPr="00F56189">
              <w:rPr>
                <w:i/>
                <w:sz w:val="18"/>
                <w:szCs w:val="18"/>
              </w:rPr>
              <w:t xml:space="preserve"> accreditamento</w:t>
            </w:r>
          </w:p>
        </w:tc>
        <w:tc>
          <w:tcPr>
            <w:tcW w:w="2551" w:type="dxa"/>
            <w:vAlign w:val="bottom"/>
          </w:tcPr>
          <w:p w:rsidR="00D7125E" w:rsidRPr="00F56189" w:rsidRDefault="0004433A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Formato GG/</w:t>
            </w:r>
            <w:proofErr w:type="spellStart"/>
            <w:r w:rsidRPr="00F56189">
              <w:rPr>
                <w:i/>
                <w:sz w:val="18"/>
                <w:szCs w:val="18"/>
              </w:rPr>
              <w:t>MM</w:t>
            </w:r>
            <w:proofErr w:type="spellEnd"/>
            <w:r w:rsidRPr="00F56189">
              <w:rPr>
                <w:i/>
                <w:sz w:val="18"/>
                <w:szCs w:val="18"/>
              </w:rPr>
              <w:t>/AAAA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336</w:t>
            </w:r>
          </w:p>
        </w:tc>
        <w:tc>
          <w:tcPr>
            <w:tcW w:w="425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345</w:t>
            </w:r>
          </w:p>
        </w:tc>
        <w:tc>
          <w:tcPr>
            <w:tcW w:w="1134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7125E" w:rsidRPr="00F56189" w:rsidRDefault="00D7125E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7125E" w:rsidRPr="00F56189" w:rsidRDefault="00D7125E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D7125E" w:rsidRPr="005136DA" w:rsidTr="005136DA">
        <w:trPr>
          <w:cantSplit/>
        </w:trPr>
        <w:tc>
          <w:tcPr>
            <w:tcW w:w="1985" w:type="dxa"/>
          </w:tcPr>
          <w:p w:rsidR="00D7125E" w:rsidRPr="00F56189" w:rsidRDefault="00D7125E" w:rsidP="008B6660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Data fine</w:t>
            </w:r>
            <w:r w:rsidR="00784FEF" w:rsidRPr="00F56189">
              <w:rPr>
                <w:i/>
                <w:sz w:val="18"/>
                <w:szCs w:val="18"/>
              </w:rPr>
              <w:t xml:space="preserve"> accreditamento</w:t>
            </w:r>
          </w:p>
        </w:tc>
        <w:tc>
          <w:tcPr>
            <w:tcW w:w="2551" w:type="dxa"/>
            <w:vAlign w:val="bottom"/>
          </w:tcPr>
          <w:p w:rsidR="00D7125E" w:rsidRPr="00F56189" w:rsidRDefault="0004433A" w:rsidP="00A15197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Formato GG/</w:t>
            </w:r>
            <w:proofErr w:type="spellStart"/>
            <w:r w:rsidRPr="00F56189">
              <w:rPr>
                <w:i/>
                <w:sz w:val="18"/>
                <w:szCs w:val="18"/>
              </w:rPr>
              <w:t>MM</w:t>
            </w:r>
            <w:proofErr w:type="spellEnd"/>
            <w:r w:rsidRPr="00F56189">
              <w:rPr>
                <w:i/>
                <w:sz w:val="18"/>
                <w:szCs w:val="18"/>
              </w:rPr>
              <w:t>/AAAA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346</w:t>
            </w:r>
          </w:p>
        </w:tc>
        <w:tc>
          <w:tcPr>
            <w:tcW w:w="425" w:type="dxa"/>
          </w:tcPr>
          <w:p w:rsidR="00D7125E" w:rsidRPr="00F56189" w:rsidRDefault="00784FEF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355</w:t>
            </w:r>
          </w:p>
        </w:tc>
        <w:tc>
          <w:tcPr>
            <w:tcW w:w="1134" w:type="dxa"/>
          </w:tcPr>
          <w:p w:rsidR="00D7125E" w:rsidRPr="00F56189" w:rsidRDefault="00D7125E" w:rsidP="00AA2893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7125E" w:rsidRPr="00F56189" w:rsidRDefault="00D7125E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7125E" w:rsidRPr="00F56189" w:rsidRDefault="00D7125E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784FEF" w:rsidRPr="005136DA" w:rsidTr="005136DA">
        <w:trPr>
          <w:cantSplit/>
        </w:trPr>
        <w:tc>
          <w:tcPr>
            <w:tcW w:w="1985" w:type="dxa"/>
          </w:tcPr>
          <w:p w:rsidR="00784FEF" w:rsidRPr="00F56189" w:rsidRDefault="00784FEF" w:rsidP="00784FEF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 xml:space="preserve">Prestazione </w:t>
            </w:r>
            <w:proofErr w:type="spellStart"/>
            <w:r w:rsidRPr="00F56189">
              <w:rPr>
                <w:i/>
                <w:sz w:val="18"/>
                <w:szCs w:val="18"/>
              </w:rPr>
              <w:t>contrattualizzata</w:t>
            </w:r>
            <w:proofErr w:type="spellEnd"/>
          </w:p>
        </w:tc>
        <w:tc>
          <w:tcPr>
            <w:tcW w:w="2551" w:type="dxa"/>
            <w:vAlign w:val="bottom"/>
          </w:tcPr>
          <w:p w:rsidR="00784FEF" w:rsidRPr="00F56189" w:rsidRDefault="0004433A" w:rsidP="0004433A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Codice della prestazione riabilitativa oggetto di contratto</w:t>
            </w:r>
          </w:p>
        </w:tc>
        <w:tc>
          <w:tcPr>
            <w:tcW w:w="567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356</w:t>
            </w:r>
          </w:p>
        </w:tc>
        <w:tc>
          <w:tcPr>
            <w:tcW w:w="425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356</w:t>
            </w:r>
          </w:p>
        </w:tc>
        <w:tc>
          <w:tcPr>
            <w:tcW w:w="1134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84FEF" w:rsidRPr="00F56189" w:rsidRDefault="00784FEF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84FEF" w:rsidRPr="00F56189" w:rsidRDefault="00784FEF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784FEF" w:rsidRPr="005136DA" w:rsidTr="005136DA">
        <w:trPr>
          <w:cantSplit/>
        </w:trPr>
        <w:tc>
          <w:tcPr>
            <w:tcW w:w="1985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Data inizio contratto</w:t>
            </w:r>
          </w:p>
        </w:tc>
        <w:tc>
          <w:tcPr>
            <w:tcW w:w="2551" w:type="dxa"/>
            <w:vAlign w:val="bottom"/>
          </w:tcPr>
          <w:p w:rsidR="00784FEF" w:rsidRPr="00F56189" w:rsidRDefault="0004433A" w:rsidP="00CA7E25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Formato GG/</w:t>
            </w:r>
            <w:proofErr w:type="spellStart"/>
            <w:r w:rsidRPr="00F56189">
              <w:rPr>
                <w:i/>
                <w:sz w:val="18"/>
                <w:szCs w:val="18"/>
              </w:rPr>
              <w:t>MM</w:t>
            </w:r>
            <w:proofErr w:type="spellEnd"/>
            <w:r w:rsidRPr="00F56189">
              <w:rPr>
                <w:i/>
                <w:sz w:val="18"/>
                <w:szCs w:val="18"/>
              </w:rPr>
              <w:t>/AAAA</w:t>
            </w:r>
          </w:p>
        </w:tc>
        <w:tc>
          <w:tcPr>
            <w:tcW w:w="567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784FEF" w:rsidRPr="00F56189" w:rsidRDefault="00784FEF" w:rsidP="00784FEF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356</w:t>
            </w:r>
          </w:p>
        </w:tc>
        <w:tc>
          <w:tcPr>
            <w:tcW w:w="425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365</w:t>
            </w:r>
          </w:p>
        </w:tc>
        <w:tc>
          <w:tcPr>
            <w:tcW w:w="1134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84FEF" w:rsidRPr="00F56189" w:rsidRDefault="00784FEF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84FEF" w:rsidRPr="00F56189" w:rsidRDefault="00784FEF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784FEF" w:rsidRPr="005136DA" w:rsidTr="005136DA">
        <w:trPr>
          <w:cantSplit/>
        </w:trPr>
        <w:tc>
          <w:tcPr>
            <w:tcW w:w="1985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Data fine contratto</w:t>
            </w:r>
          </w:p>
        </w:tc>
        <w:tc>
          <w:tcPr>
            <w:tcW w:w="2551" w:type="dxa"/>
            <w:vAlign w:val="bottom"/>
          </w:tcPr>
          <w:p w:rsidR="00784FEF" w:rsidRPr="00F56189" w:rsidRDefault="0004433A" w:rsidP="00CA7E25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Formato GG/</w:t>
            </w:r>
            <w:proofErr w:type="spellStart"/>
            <w:r w:rsidRPr="00F56189">
              <w:rPr>
                <w:i/>
                <w:sz w:val="18"/>
                <w:szCs w:val="18"/>
              </w:rPr>
              <w:t>MM</w:t>
            </w:r>
            <w:proofErr w:type="spellEnd"/>
            <w:r w:rsidRPr="00F56189">
              <w:rPr>
                <w:i/>
                <w:sz w:val="18"/>
                <w:szCs w:val="18"/>
              </w:rPr>
              <w:t>/AAAA</w:t>
            </w:r>
          </w:p>
        </w:tc>
        <w:tc>
          <w:tcPr>
            <w:tcW w:w="567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:rsidR="00784FEF" w:rsidRPr="00F56189" w:rsidRDefault="00784FEF" w:rsidP="00784FEF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366</w:t>
            </w:r>
          </w:p>
        </w:tc>
        <w:tc>
          <w:tcPr>
            <w:tcW w:w="425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375</w:t>
            </w:r>
          </w:p>
        </w:tc>
        <w:tc>
          <w:tcPr>
            <w:tcW w:w="1134" w:type="dxa"/>
          </w:tcPr>
          <w:p w:rsidR="00784FEF" w:rsidRPr="00F56189" w:rsidRDefault="00784FEF" w:rsidP="00CA7E2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5618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84FEF" w:rsidRPr="00F56189" w:rsidRDefault="00784FEF" w:rsidP="006F78A5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84FEF" w:rsidRPr="00F56189" w:rsidRDefault="00784FEF" w:rsidP="00AA2893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95EA7" w:rsidRPr="009D083F" w:rsidRDefault="00295EA7" w:rsidP="00295EA7">
      <w:pPr>
        <w:spacing w:after="240"/>
        <w:ind w:left="0" w:right="567"/>
        <w:jc w:val="both"/>
        <w:rPr>
          <w:b/>
          <w:sz w:val="22"/>
          <w:szCs w:val="22"/>
        </w:rPr>
      </w:pPr>
      <w:r w:rsidRPr="009D083F">
        <w:rPr>
          <w:b/>
          <w:sz w:val="22"/>
          <w:szCs w:val="22"/>
        </w:rPr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5811"/>
      </w:tblGrid>
      <w:tr w:rsidR="0004433A" w:rsidRPr="005136DA" w:rsidTr="0004433A">
        <w:trPr>
          <w:trHeight w:hRule="exact" w:val="397"/>
        </w:trPr>
        <w:tc>
          <w:tcPr>
            <w:tcW w:w="3261" w:type="dxa"/>
          </w:tcPr>
          <w:p w:rsidR="0004433A" w:rsidRPr="005136DA" w:rsidRDefault="0004433A" w:rsidP="003314AF">
            <w:pPr>
              <w:tabs>
                <w:tab w:val="left" w:pos="176"/>
              </w:tabs>
              <w:ind w:left="0" w:right="34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5811" w:type="dxa"/>
          </w:tcPr>
          <w:p w:rsidR="0004433A" w:rsidRPr="005136DA" w:rsidRDefault="0004433A" w:rsidP="003314AF">
            <w:pPr>
              <w:ind w:left="0" w:right="33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</w:tr>
      <w:tr w:rsidR="0004433A" w:rsidRPr="005136DA" w:rsidTr="0004433A">
        <w:trPr>
          <w:trHeight w:val="227"/>
        </w:trPr>
        <w:tc>
          <w:tcPr>
            <w:tcW w:w="3261" w:type="dxa"/>
            <w:vMerge w:val="restart"/>
          </w:tcPr>
          <w:p w:rsidR="0004433A" w:rsidRPr="005136DA" w:rsidRDefault="0004433A" w:rsidP="0058296C">
            <w:pPr>
              <w:numPr>
                <w:ilvl w:val="0"/>
                <w:numId w:val="7"/>
              </w:num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Tipologia struttura sanitaria di riabilitazione</w:t>
            </w:r>
          </w:p>
        </w:tc>
        <w:tc>
          <w:tcPr>
            <w:tcW w:w="5811" w:type="dxa"/>
          </w:tcPr>
          <w:p w:rsidR="0004433A" w:rsidRPr="00791344" w:rsidRDefault="0004433A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91344">
              <w:rPr>
                <w:sz w:val="18"/>
                <w:szCs w:val="18"/>
              </w:rPr>
              <w:t>Pubblica</w:t>
            </w:r>
          </w:p>
        </w:tc>
      </w:tr>
      <w:tr w:rsidR="0004433A" w:rsidRPr="005136DA" w:rsidTr="0004433A">
        <w:trPr>
          <w:trHeight w:val="227"/>
        </w:trPr>
        <w:tc>
          <w:tcPr>
            <w:tcW w:w="3261" w:type="dxa"/>
            <w:vMerge/>
          </w:tcPr>
          <w:p w:rsidR="0004433A" w:rsidRPr="005136DA" w:rsidRDefault="0004433A" w:rsidP="00092873">
            <w:pPr>
              <w:tabs>
                <w:tab w:val="left" w:pos="176"/>
              </w:tabs>
              <w:spacing w:before="0" w:line="240" w:lineRule="atLeast"/>
              <w:ind w:left="176" w:right="34" w:hanging="142"/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04433A" w:rsidRPr="00791344" w:rsidRDefault="0004433A" w:rsidP="003314AF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91344">
              <w:rPr>
                <w:sz w:val="18"/>
                <w:szCs w:val="18"/>
              </w:rPr>
              <w:t>Privata</w:t>
            </w:r>
          </w:p>
        </w:tc>
      </w:tr>
    </w:tbl>
    <w:p w:rsidR="005136DA" w:rsidRPr="000440C5" w:rsidRDefault="005136DA" w:rsidP="007A6769">
      <w:pPr>
        <w:pStyle w:val="Titolo3"/>
        <w:numPr>
          <w:ilvl w:val="0"/>
          <w:numId w:val="0"/>
        </w:numPr>
        <w:ind w:right="567"/>
        <w:jc w:val="both"/>
      </w:pPr>
    </w:p>
    <w:sectPr w:rsidR="005136DA" w:rsidRPr="000440C5" w:rsidSect="006A5A4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701" w:left="1134" w:header="720" w:footer="1418" w:gutter="567"/>
      <w:pgNumType w:start="1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macro wne:macroName="PROJECT.NEWMACROS.CUSTOMIZETEMPLATESISRN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B9" w:rsidRDefault="008571B9">
      <w:r>
        <w:separator/>
      </w:r>
    </w:p>
    <w:p w:rsidR="008571B9" w:rsidRDefault="008571B9"/>
  </w:endnote>
  <w:endnote w:type="continuationSeparator" w:id="0">
    <w:p w:rsidR="008571B9" w:rsidRDefault="008571B9">
      <w:r>
        <w:continuationSeparator/>
      </w:r>
    </w:p>
    <w:p w:rsidR="008571B9" w:rsidRDefault="008571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48" w:rsidRDefault="001F621F" w:rsidP="003500B0">
    <w:pPr>
      <w:pStyle w:val="Pidipagina"/>
      <w:tabs>
        <w:tab w:val="clear" w:pos="7938"/>
        <w:tab w:val="left" w:pos="5400"/>
        <w:tab w:val="left" w:pos="7020"/>
        <w:tab w:val="right" w:pos="9072"/>
      </w:tabs>
    </w:pPr>
    <w:fldSimple w:instr=" FILENAME  \* Caps  \* MERGEFORMAT ">
      <w:r w:rsidR="006620FC">
        <w:rPr>
          <w:noProof/>
        </w:rPr>
        <w:t>Specifiche Tecniche Flussi Informativi Esportazione Dati Area Assistenza Riabiltativa - Mino</w:t>
      </w:r>
    </w:fldSimple>
    <w:r w:rsidR="009F2432">
      <w:rPr>
        <w:noProof/>
      </w:rPr>
      <w:t>1</w:t>
    </w:r>
    <w:r w:rsidR="000A6548">
      <w:tab/>
    </w:r>
    <w:r w:rsidR="000A6548">
      <w:tab/>
      <w:t xml:space="preserve">Pag. </w:t>
    </w:r>
    <w:r>
      <w:rPr>
        <w:rStyle w:val="Numeropagina"/>
      </w:rPr>
      <w:fldChar w:fldCharType="begin"/>
    </w:r>
    <w:r w:rsidR="000A6548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20FC">
      <w:rPr>
        <w:rStyle w:val="Numeropagina"/>
        <w:noProof/>
      </w:rPr>
      <w:t>8</w:t>
    </w:r>
    <w:r>
      <w:rPr>
        <w:rStyle w:val="Numeropagina"/>
      </w:rPr>
      <w:fldChar w:fldCharType="end"/>
    </w:r>
    <w:r w:rsidR="000A6548">
      <w:rPr>
        <w:rStyle w:val="Numeropagina"/>
      </w:rPr>
      <w:t xml:space="preserve"> di </w:t>
    </w:r>
    <w:fldSimple w:instr=" SECTIONPAGES  \* MERGEFORMAT ">
      <w:r w:rsidR="006620FC" w:rsidRPr="006620FC">
        <w:rPr>
          <w:rStyle w:val="Numeropagina"/>
          <w:noProof/>
        </w:rPr>
        <w:t>8</w:t>
      </w:r>
    </w:fldSimple>
  </w:p>
  <w:p w:rsidR="000A6548" w:rsidRDefault="000A65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48" w:rsidRDefault="000A6548">
    <w:pPr>
      <w:pStyle w:val="Pidipagina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B9" w:rsidRDefault="008571B9">
      <w:r>
        <w:separator/>
      </w:r>
    </w:p>
    <w:p w:rsidR="008571B9" w:rsidRDefault="008571B9"/>
  </w:footnote>
  <w:footnote w:type="continuationSeparator" w:id="0">
    <w:p w:rsidR="008571B9" w:rsidRDefault="008571B9">
      <w:r>
        <w:continuationSeparator/>
      </w:r>
    </w:p>
    <w:p w:rsidR="008571B9" w:rsidRDefault="008571B9"/>
  </w:footnote>
  <w:footnote w:id="1">
    <w:p w:rsidR="000A6548" w:rsidRDefault="000A6548" w:rsidP="00C20A25">
      <w:pPr>
        <w:pStyle w:val="Testonotaapidipagina"/>
        <w:ind w:hanging="851"/>
      </w:pPr>
      <w:r>
        <w:rPr>
          <w:rStyle w:val="Rimandonotaapidipagina"/>
        </w:rPr>
        <w:footnoteRef/>
      </w:r>
      <w:r>
        <w:t xml:space="preserve"> Società a responsabilità limitata a socio unico – Direzione e Coordinamento Exprivia SpA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48" w:rsidRDefault="000A6548" w:rsidP="00985443">
    <w:pPr>
      <w:pStyle w:val="Intestazione"/>
      <w:tabs>
        <w:tab w:val="clear" w:pos="4819"/>
        <w:tab w:val="clear" w:pos="9638"/>
      </w:tabs>
      <w:ind w:left="0" w:right="-80"/>
      <w:rPr>
        <w:u w:val="single"/>
      </w:rPr>
    </w:pPr>
    <w:r>
      <w:rPr>
        <w:b/>
        <w:i/>
        <w:noProof/>
        <w:u w:val="singl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222885</wp:posOffset>
          </wp:positionV>
          <wp:extent cx="1057275" cy="625475"/>
          <wp:effectExtent l="0" t="0" r="9525" b="3175"/>
          <wp:wrapNone/>
          <wp:docPr id="52" name="Immagine 52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21F" w:rsidRPr="001F621F">
      <w:rPr>
        <w:b/>
        <w:i/>
        <w:noProof/>
        <w:u w:val="single"/>
      </w:rPr>
      <w:pict>
        <v:group id="Gruppo 49" o:spid="_x0000_s4100" style="position:absolute;margin-left:-22.15pt;margin-top:8.7pt;width:85.5pt;height:63.5pt;z-index:251666432;mso-position-horizontal-relative:text;mso-position-vertical-relative:text" coordorigin="1421,576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s4102" type="#_x0000_t75" alt="Regione_Puglia-Stemma_Piccolo" style="position:absolute;left:2061;top:576;width:538;height:90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f7w/CAAAA2wAAAA8AAABkcnMvZG93bnJldi54bWxET89rwjAUvg/8H8Ib7DbTChOtRhmKIGw7&#10;VAX19tY8m7LmpSSZdv/9chA8fny/58vetuJKPjSOFeTDDARx5XTDtYLDfvM6AREissbWMSn4owDL&#10;xeBpjoV2Ny7puou1SCEcClRgYuwKKUNlyGIYuo44cRfnLcYEfS21x1sKt60cZdlYWmw4NRjsaGWo&#10;+tn9WgXSlB+f5fSCa/91XB/y/DQ+f2+Vennu32cgIvXxIb67t1rBW1qfvq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3+8PwgAAANsAAAAPAAAAAAAAAAAAAAAAAJ8C&#10;AABkcnMvZG93bnJldi54bWxQSwUGAAAAAAQABAD3AAAAjgMAAAAA&#10;">
            <v:imagedata r:id="rId2" o:title="Regione_Puglia-Stemma_Piccol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4101" type="#_x0000_t202" style="position:absolute;left:1421;top:1478;width:171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<o:lock v:ext="edit" aspectratio="t"/>
            <v:textbox>
              <w:txbxContent>
                <w:p w:rsidR="000A6548" w:rsidRDefault="000A6548" w:rsidP="00985443">
                  <w:pPr>
                    <w:spacing w:before="0" w:line="180" w:lineRule="atLeast"/>
                    <w:ind w:left="0" w:firstLine="284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  <w:r w:rsidRPr="00C17D0B">
                    <w:rPr>
                      <w:rFonts w:ascii="Book Antiqua" w:hAnsi="Book Antiqua"/>
                      <w:i/>
                      <w:sz w:val="16"/>
                      <w:szCs w:val="16"/>
                    </w:rPr>
                    <w:t>Regione Puglia</w:t>
                  </w:r>
                </w:p>
                <w:p w:rsidR="000A6548" w:rsidRPr="00C17D0B" w:rsidRDefault="000A6548" w:rsidP="00985443">
                  <w:pPr>
                    <w:spacing w:before="0" w:line="180" w:lineRule="atLeast"/>
                    <w:ind w:left="0" w:firstLine="284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</w:p>
                <w:p w:rsidR="000A6548" w:rsidRDefault="000A6548" w:rsidP="00985443">
                  <w:pPr>
                    <w:spacing w:before="0" w:line="180" w:lineRule="atLeast"/>
                    <w:ind w:left="0"/>
                  </w:pPr>
                </w:p>
              </w:txbxContent>
            </v:textbox>
          </v:shape>
        </v:group>
      </w:pict>
    </w:r>
  </w:p>
  <w:p w:rsidR="000A6548" w:rsidRDefault="000A6548" w:rsidP="00985443">
    <w:pPr>
      <w:tabs>
        <w:tab w:val="left" w:pos="3261"/>
      </w:tabs>
      <w:ind w:left="0"/>
      <w:rPr>
        <w:b/>
        <w:i/>
      </w:rPr>
    </w:pPr>
  </w:p>
  <w:p w:rsidR="000A6548" w:rsidRDefault="000A6548" w:rsidP="00985443">
    <w:pPr>
      <w:tabs>
        <w:tab w:val="left" w:pos="3261"/>
      </w:tabs>
      <w:ind w:left="0"/>
      <w:rPr>
        <w:b/>
        <w:i/>
      </w:rPr>
    </w:pPr>
    <w:r>
      <w:rPr>
        <w:b/>
        <w:i/>
        <w:noProof/>
        <w:u w:val="singl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19685</wp:posOffset>
          </wp:positionV>
          <wp:extent cx="970915" cy="346710"/>
          <wp:effectExtent l="0" t="0" r="635" b="0"/>
          <wp:wrapSquare wrapText="bothSides"/>
          <wp:docPr id="48" name="Immagine 48" descr="alto Healthcare I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alto Healthcare IT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ab/>
    </w:r>
  </w:p>
  <w:p w:rsidR="000A6548" w:rsidRPr="00985443" w:rsidRDefault="000A6548" w:rsidP="00985443">
    <w:pPr>
      <w:pBdr>
        <w:bottom w:val="single" w:sz="4" w:space="1" w:color="auto"/>
      </w:pBdr>
      <w:tabs>
        <w:tab w:val="center" w:pos="3402"/>
        <w:tab w:val="right" w:pos="9638"/>
      </w:tabs>
      <w:spacing w:before="0" w:line="240" w:lineRule="auto"/>
      <w:ind w:left="0" w:right="99"/>
      <w:rPr>
        <w:b/>
        <w:i/>
        <w:lang w:val="en-US"/>
      </w:rPr>
    </w:pPr>
    <w:r w:rsidRPr="00380FFF">
      <w:rPr>
        <w:b/>
        <w:i/>
        <w:lang w:val="en-US"/>
      </w:rPr>
      <w:t xml:space="preserve"> </w:t>
    </w:r>
    <w:r w:rsidRPr="00380FFF">
      <w:rPr>
        <w:b/>
        <w:i/>
        <w:lang w:val="en-US"/>
      </w:rPr>
      <w:tab/>
      <w:t xml:space="preserve">                                                                 RTI Exprivia Healthcare IT – </w:t>
    </w:r>
    <w:proofErr w:type="spellStart"/>
    <w:r w:rsidRPr="00380FFF">
      <w:rPr>
        <w:b/>
        <w:i/>
        <w:lang w:val="en-US"/>
      </w:rPr>
      <w:t>Almaviva</w:t>
    </w:r>
    <w:proofErr w:type="spellEnd"/>
    <w:r w:rsidRPr="00380FFF">
      <w:rPr>
        <w:b/>
        <w:i/>
        <w:lang w:val="en-US"/>
      </w:rPr>
      <w:t xml:space="preserve"> – Consis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48" w:rsidRDefault="000A6548" w:rsidP="00985443">
    <w:pPr>
      <w:pStyle w:val="Intestazione"/>
      <w:tabs>
        <w:tab w:val="clear" w:pos="4819"/>
        <w:tab w:val="clear" w:pos="9638"/>
      </w:tabs>
      <w:ind w:left="0" w:right="-80"/>
      <w:rPr>
        <w:u w:val="single"/>
      </w:rPr>
    </w:pPr>
    <w:r>
      <w:rPr>
        <w:b/>
        <w:i/>
        <w:noProof/>
        <w:u w:val="singl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222885</wp:posOffset>
          </wp:positionV>
          <wp:extent cx="1057275" cy="625475"/>
          <wp:effectExtent l="0" t="0" r="9525" b="3175"/>
          <wp:wrapNone/>
          <wp:docPr id="47" name="Immagine 47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21F" w:rsidRPr="001F621F">
      <w:rPr>
        <w:b/>
        <w:i/>
        <w:noProof/>
        <w:u w:val="single"/>
      </w:rPr>
      <w:pict>
        <v:group id="Gruppo 44" o:spid="_x0000_s4097" style="position:absolute;margin-left:-22.15pt;margin-top:8.7pt;width:85.5pt;height:63.5pt;z-index:251662336;mso-position-horizontal-relative:text;mso-position-vertical-relative:text" coordorigin="1421,576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4099" type="#_x0000_t75" alt="Regione_Puglia-Stemma_Piccolo" style="position:absolute;left:2061;top:576;width:538;height:90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x2krFAAAA2wAAAA8AAABkcnMvZG93bnJldi54bWxEj0FrAjEUhO+F/ofwCr3V7JYqdTVKqRSE&#10;1sOqoN5eN8/N0s3LkqS6/ntTEHocZuYbZjrvbStO5EPjWEE+yEAQV043XCvYbj6eXkGEiKyxdUwK&#10;LhRgPru/m2Kh3ZlLOq1jLRKEQ4EKTIxdIWWoDFkMA9cRJ+/ovMWYpK+l9nhOcNvK5ywbSYsNpwWD&#10;Hb0bqn7Wv1aBNOXnVzk+4sKvdottnu9Hh++lUo8P/dsERKQ+/odv7aVW8DKEvy/p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cdpKxQAAANsAAAAPAAAAAAAAAAAAAAAA&#10;AJ8CAABkcnMvZG93bnJldi54bWxQSwUGAAAAAAQABAD3AAAAkQMAAAAA&#10;">
            <v:imagedata r:id="rId2" o:title="Regione_Puglia-Stemma_Piccol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4098" type="#_x0000_t202" style="position:absolute;left:1421;top:1478;width:171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<o:lock v:ext="edit" aspectratio="t"/>
            <v:textbox>
              <w:txbxContent>
                <w:p w:rsidR="000A6548" w:rsidRDefault="000A6548" w:rsidP="00985443">
                  <w:pPr>
                    <w:spacing w:before="0" w:line="180" w:lineRule="atLeast"/>
                    <w:ind w:left="0" w:firstLine="284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  <w:r w:rsidRPr="00C17D0B">
                    <w:rPr>
                      <w:rFonts w:ascii="Book Antiqua" w:hAnsi="Book Antiqua"/>
                      <w:i/>
                      <w:sz w:val="16"/>
                      <w:szCs w:val="16"/>
                    </w:rPr>
                    <w:t>Regione Puglia</w:t>
                  </w:r>
                </w:p>
                <w:p w:rsidR="000A6548" w:rsidRPr="00C17D0B" w:rsidRDefault="000A6548" w:rsidP="00985443">
                  <w:pPr>
                    <w:spacing w:before="0" w:line="180" w:lineRule="atLeast"/>
                    <w:ind w:left="0" w:firstLine="284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</w:p>
                <w:p w:rsidR="000A6548" w:rsidRDefault="000A6548" w:rsidP="00985443">
                  <w:pPr>
                    <w:spacing w:before="0" w:line="180" w:lineRule="atLeast"/>
                    <w:ind w:left="0"/>
                  </w:pPr>
                </w:p>
              </w:txbxContent>
            </v:textbox>
          </v:shape>
        </v:group>
      </w:pict>
    </w:r>
  </w:p>
  <w:p w:rsidR="000A6548" w:rsidRDefault="000A6548" w:rsidP="00985443">
    <w:pPr>
      <w:tabs>
        <w:tab w:val="left" w:pos="3261"/>
      </w:tabs>
      <w:ind w:left="0"/>
      <w:rPr>
        <w:b/>
        <w:i/>
      </w:rPr>
    </w:pPr>
  </w:p>
  <w:p w:rsidR="000A6548" w:rsidRDefault="000A6548" w:rsidP="00985443">
    <w:pPr>
      <w:tabs>
        <w:tab w:val="left" w:pos="3261"/>
      </w:tabs>
      <w:ind w:left="0"/>
      <w:rPr>
        <w:b/>
        <w:i/>
      </w:rPr>
    </w:pPr>
    <w:r>
      <w:rPr>
        <w:b/>
        <w:i/>
        <w:noProof/>
        <w:u w:val="singl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19685</wp:posOffset>
          </wp:positionV>
          <wp:extent cx="970915" cy="346710"/>
          <wp:effectExtent l="0" t="0" r="635" b="0"/>
          <wp:wrapSquare wrapText="bothSides"/>
          <wp:docPr id="43" name="Immagine 43" descr="alto Healthcare I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alto Healthcare IT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ab/>
    </w:r>
  </w:p>
  <w:p w:rsidR="000A6548" w:rsidRPr="00985443" w:rsidRDefault="000A6548" w:rsidP="00985443">
    <w:pPr>
      <w:pBdr>
        <w:bottom w:val="single" w:sz="4" w:space="1" w:color="auto"/>
      </w:pBdr>
      <w:tabs>
        <w:tab w:val="center" w:pos="3402"/>
        <w:tab w:val="right" w:pos="9638"/>
      </w:tabs>
      <w:spacing w:before="0" w:line="240" w:lineRule="auto"/>
      <w:ind w:left="0" w:right="99"/>
      <w:rPr>
        <w:b/>
        <w:i/>
        <w:lang w:val="en-US"/>
      </w:rPr>
    </w:pPr>
    <w:r w:rsidRPr="00380FFF">
      <w:rPr>
        <w:b/>
        <w:i/>
        <w:lang w:val="en-US"/>
      </w:rPr>
      <w:t xml:space="preserve"> </w:t>
    </w:r>
    <w:r w:rsidRPr="00380FFF">
      <w:rPr>
        <w:b/>
        <w:i/>
        <w:lang w:val="en-US"/>
      </w:rPr>
      <w:tab/>
      <w:t xml:space="preserve">                                                                 RTI Exprivia Healthcare IT – </w:t>
    </w:r>
    <w:proofErr w:type="spellStart"/>
    <w:r w:rsidRPr="00380FFF">
      <w:rPr>
        <w:b/>
        <w:i/>
        <w:lang w:val="en-US"/>
      </w:rPr>
      <w:t>Almaviva</w:t>
    </w:r>
    <w:proofErr w:type="spellEnd"/>
    <w:r w:rsidRPr="00380FFF">
      <w:rPr>
        <w:b/>
        <w:i/>
        <w:lang w:val="en-US"/>
      </w:rPr>
      <w:t xml:space="preserve"> – Consis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E96CB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EF0007"/>
    <w:multiLevelType w:val="multilevel"/>
    <w:tmpl w:val="8AB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0A6B"/>
    <w:multiLevelType w:val="hybridMultilevel"/>
    <w:tmpl w:val="BB369454"/>
    <w:lvl w:ilvl="0" w:tplc="A03E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039"/>
    <w:multiLevelType w:val="hybridMultilevel"/>
    <w:tmpl w:val="7BA864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3D95"/>
    <w:multiLevelType w:val="hybridMultilevel"/>
    <w:tmpl w:val="FFC25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47BD"/>
    <w:multiLevelType w:val="hybridMultilevel"/>
    <w:tmpl w:val="4BF2D374"/>
    <w:lvl w:ilvl="0" w:tplc="37F29F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63C4"/>
    <w:multiLevelType w:val="hybridMultilevel"/>
    <w:tmpl w:val="4680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276F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4D8E07D8"/>
    <w:multiLevelType w:val="hybridMultilevel"/>
    <w:tmpl w:val="3F2CEFA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175B7"/>
    <w:multiLevelType w:val="singleLevel"/>
    <w:tmpl w:val="9424ADE2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0">
    <w:nsid w:val="5EAA5E8A"/>
    <w:multiLevelType w:val="hybridMultilevel"/>
    <w:tmpl w:val="3FF28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44B8"/>
    <w:multiLevelType w:val="hybridMultilevel"/>
    <w:tmpl w:val="246C9510"/>
    <w:lvl w:ilvl="0" w:tplc="059EB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72364"/>
    <w:multiLevelType w:val="hybridMultilevel"/>
    <w:tmpl w:val="FE187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F6440"/>
    <w:multiLevelType w:val="hybridMultilevel"/>
    <w:tmpl w:val="642EBF4A"/>
    <w:lvl w:ilvl="0" w:tplc="070EF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608B"/>
    <w:multiLevelType w:val="hybridMultilevel"/>
    <w:tmpl w:val="FCCCE758"/>
    <w:lvl w:ilvl="0" w:tplc="CD4C8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7AC229AF"/>
    <w:multiLevelType w:val="hybridMultilevel"/>
    <w:tmpl w:val="56766B5E"/>
    <w:lvl w:ilvl="0" w:tplc="CD4C80B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086"/>
    <w:rsid w:val="00001917"/>
    <w:rsid w:val="00002466"/>
    <w:rsid w:val="00004C5E"/>
    <w:rsid w:val="0000742E"/>
    <w:rsid w:val="00010695"/>
    <w:rsid w:val="000134E2"/>
    <w:rsid w:val="00015CAE"/>
    <w:rsid w:val="00023A0B"/>
    <w:rsid w:val="000243BD"/>
    <w:rsid w:val="00026987"/>
    <w:rsid w:val="00030348"/>
    <w:rsid w:val="00042227"/>
    <w:rsid w:val="000440C5"/>
    <w:rsid w:val="0004433A"/>
    <w:rsid w:val="000519D3"/>
    <w:rsid w:val="00052D6F"/>
    <w:rsid w:val="00062642"/>
    <w:rsid w:val="000645EE"/>
    <w:rsid w:val="00071C9D"/>
    <w:rsid w:val="0007367A"/>
    <w:rsid w:val="000922A3"/>
    <w:rsid w:val="00092873"/>
    <w:rsid w:val="00093B30"/>
    <w:rsid w:val="000A17E0"/>
    <w:rsid w:val="000A2B32"/>
    <w:rsid w:val="000A33B6"/>
    <w:rsid w:val="000A45BB"/>
    <w:rsid w:val="000A6548"/>
    <w:rsid w:val="000A6F47"/>
    <w:rsid w:val="000B0170"/>
    <w:rsid w:val="000B1033"/>
    <w:rsid w:val="000B4C29"/>
    <w:rsid w:val="000B552D"/>
    <w:rsid w:val="000C01F0"/>
    <w:rsid w:val="000C04CD"/>
    <w:rsid w:val="000C0F50"/>
    <w:rsid w:val="000C1E4F"/>
    <w:rsid w:val="000C5625"/>
    <w:rsid w:val="000E1509"/>
    <w:rsid w:val="000E58E5"/>
    <w:rsid w:val="000F09E8"/>
    <w:rsid w:val="000F275B"/>
    <w:rsid w:val="000F328A"/>
    <w:rsid w:val="000F453D"/>
    <w:rsid w:val="001016D5"/>
    <w:rsid w:val="00102F97"/>
    <w:rsid w:val="001034EB"/>
    <w:rsid w:val="00106657"/>
    <w:rsid w:val="001069FD"/>
    <w:rsid w:val="00110DA0"/>
    <w:rsid w:val="00111A0E"/>
    <w:rsid w:val="00113D76"/>
    <w:rsid w:val="001172DA"/>
    <w:rsid w:val="001241C3"/>
    <w:rsid w:val="00124F8F"/>
    <w:rsid w:val="001365B3"/>
    <w:rsid w:val="001510D5"/>
    <w:rsid w:val="00163A20"/>
    <w:rsid w:val="00164CF5"/>
    <w:rsid w:val="00172B14"/>
    <w:rsid w:val="00181D07"/>
    <w:rsid w:val="00182A26"/>
    <w:rsid w:val="0018653A"/>
    <w:rsid w:val="00190636"/>
    <w:rsid w:val="0019185A"/>
    <w:rsid w:val="001942FB"/>
    <w:rsid w:val="001A174B"/>
    <w:rsid w:val="001A7339"/>
    <w:rsid w:val="001B33C2"/>
    <w:rsid w:val="001B5E8D"/>
    <w:rsid w:val="001C00B4"/>
    <w:rsid w:val="001C07D8"/>
    <w:rsid w:val="001C3068"/>
    <w:rsid w:val="001C510C"/>
    <w:rsid w:val="001D5654"/>
    <w:rsid w:val="001D7F36"/>
    <w:rsid w:val="001E122F"/>
    <w:rsid w:val="001E4019"/>
    <w:rsid w:val="001E5221"/>
    <w:rsid w:val="001E71AC"/>
    <w:rsid w:val="001F0A9D"/>
    <w:rsid w:val="001F5423"/>
    <w:rsid w:val="001F621F"/>
    <w:rsid w:val="001F7B1D"/>
    <w:rsid w:val="00203CA8"/>
    <w:rsid w:val="002048B2"/>
    <w:rsid w:val="00205D3C"/>
    <w:rsid w:val="00213F52"/>
    <w:rsid w:val="00214E74"/>
    <w:rsid w:val="00215A77"/>
    <w:rsid w:val="00216DF9"/>
    <w:rsid w:val="002212E5"/>
    <w:rsid w:val="00230BA1"/>
    <w:rsid w:val="00231A81"/>
    <w:rsid w:val="002322B6"/>
    <w:rsid w:val="00232EFC"/>
    <w:rsid w:val="00237793"/>
    <w:rsid w:val="0024199F"/>
    <w:rsid w:val="0024489D"/>
    <w:rsid w:val="002474BD"/>
    <w:rsid w:val="0024762A"/>
    <w:rsid w:val="00251A88"/>
    <w:rsid w:val="0025332A"/>
    <w:rsid w:val="00254F72"/>
    <w:rsid w:val="002560EC"/>
    <w:rsid w:val="00257041"/>
    <w:rsid w:val="0026015A"/>
    <w:rsid w:val="00261536"/>
    <w:rsid w:val="00261C42"/>
    <w:rsid w:val="002637E8"/>
    <w:rsid w:val="00264863"/>
    <w:rsid w:val="00264E5E"/>
    <w:rsid w:val="00266EFB"/>
    <w:rsid w:val="00276CD7"/>
    <w:rsid w:val="002830F0"/>
    <w:rsid w:val="0028451A"/>
    <w:rsid w:val="0028479A"/>
    <w:rsid w:val="00284FBD"/>
    <w:rsid w:val="00285B58"/>
    <w:rsid w:val="00295EA7"/>
    <w:rsid w:val="00297BC0"/>
    <w:rsid w:val="002A458B"/>
    <w:rsid w:val="002A4A77"/>
    <w:rsid w:val="002B51EA"/>
    <w:rsid w:val="002C007F"/>
    <w:rsid w:val="002D0C97"/>
    <w:rsid w:val="002D3125"/>
    <w:rsid w:val="002D647F"/>
    <w:rsid w:val="002E31CC"/>
    <w:rsid w:val="002E378D"/>
    <w:rsid w:val="002E79E2"/>
    <w:rsid w:val="002F1650"/>
    <w:rsid w:val="002F4B5F"/>
    <w:rsid w:val="00303FD4"/>
    <w:rsid w:val="00306072"/>
    <w:rsid w:val="00317495"/>
    <w:rsid w:val="00327FAB"/>
    <w:rsid w:val="003314AF"/>
    <w:rsid w:val="0033217F"/>
    <w:rsid w:val="00332C28"/>
    <w:rsid w:val="00334287"/>
    <w:rsid w:val="00336430"/>
    <w:rsid w:val="00342F21"/>
    <w:rsid w:val="00344171"/>
    <w:rsid w:val="003446D3"/>
    <w:rsid w:val="003500B0"/>
    <w:rsid w:val="00353E8E"/>
    <w:rsid w:val="003600F3"/>
    <w:rsid w:val="003660A4"/>
    <w:rsid w:val="00375257"/>
    <w:rsid w:val="00375A53"/>
    <w:rsid w:val="003764CB"/>
    <w:rsid w:val="003764F9"/>
    <w:rsid w:val="00376C7D"/>
    <w:rsid w:val="003810D2"/>
    <w:rsid w:val="00396CDF"/>
    <w:rsid w:val="003A1821"/>
    <w:rsid w:val="003A3715"/>
    <w:rsid w:val="003A3A71"/>
    <w:rsid w:val="003A5FB9"/>
    <w:rsid w:val="003B3E71"/>
    <w:rsid w:val="003C33CC"/>
    <w:rsid w:val="003C41EB"/>
    <w:rsid w:val="003C7A6A"/>
    <w:rsid w:val="003D3771"/>
    <w:rsid w:val="003E27E8"/>
    <w:rsid w:val="003E465D"/>
    <w:rsid w:val="003E5374"/>
    <w:rsid w:val="003E7A58"/>
    <w:rsid w:val="003F3CA5"/>
    <w:rsid w:val="003F4D3F"/>
    <w:rsid w:val="003F58BD"/>
    <w:rsid w:val="00401387"/>
    <w:rsid w:val="00403932"/>
    <w:rsid w:val="004042F0"/>
    <w:rsid w:val="004044F7"/>
    <w:rsid w:val="00405C44"/>
    <w:rsid w:val="00405CD0"/>
    <w:rsid w:val="00413C51"/>
    <w:rsid w:val="00414D5F"/>
    <w:rsid w:val="004272DF"/>
    <w:rsid w:val="00427F4B"/>
    <w:rsid w:val="00437E16"/>
    <w:rsid w:val="00442F37"/>
    <w:rsid w:val="00443815"/>
    <w:rsid w:val="00445CA4"/>
    <w:rsid w:val="004507D1"/>
    <w:rsid w:val="00461779"/>
    <w:rsid w:val="004622C4"/>
    <w:rsid w:val="00464445"/>
    <w:rsid w:val="00464DB7"/>
    <w:rsid w:val="00465323"/>
    <w:rsid w:val="004655C1"/>
    <w:rsid w:val="00465AE2"/>
    <w:rsid w:val="00466A7C"/>
    <w:rsid w:val="0047773F"/>
    <w:rsid w:val="00480B29"/>
    <w:rsid w:val="00483007"/>
    <w:rsid w:val="0049205C"/>
    <w:rsid w:val="0049638A"/>
    <w:rsid w:val="004A0572"/>
    <w:rsid w:val="004A086C"/>
    <w:rsid w:val="004A0954"/>
    <w:rsid w:val="004A5AE3"/>
    <w:rsid w:val="004A6782"/>
    <w:rsid w:val="004B21B3"/>
    <w:rsid w:val="004B7EB8"/>
    <w:rsid w:val="004C050E"/>
    <w:rsid w:val="004C31A2"/>
    <w:rsid w:val="004C4977"/>
    <w:rsid w:val="004C4F34"/>
    <w:rsid w:val="004C7B18"/>
    <w:rsid w:val="004D5813"/>
    <w:rsid w:val="004D67D3"/>
    <w:rsid w:val="004D70EB"/>
    <w:rsid w:val="00503019"/>
    <w:rsid w:val="00504256"/>
    <w:rsid w:val="0050542D"/>
    <w:rsid w:val="00507511"/>
    <w:rsid w:val="005136DA"/>
    <w:rsid w:val="00516390"/>
    <w:rsid w:val="00517328"/>
    <w:rsid w:val="0051760A"/>
    <w:rsid w:val="005205D8"/>
    <w:rsid w:val="00523A7E"/>
    <w:rsid w:val="00524F6B"/>
    <w:rsid w:val="005258B8"/>
    <w:rsid w:val="0052720E"/>
    <w:rsid w:val="00536774"/>
    <w:rsid w:val="00536D52"/>
    <w:rsid w:val="00536DAA"/>
    <w:rsid w:val="00537A78"/>
    <w:rsid w:val="00542A5E"/>
    <w:rsid w:val="00557B5C"/>
    <w:rsid w:val="00560EEE"/>
    <w:rsid w:val="00571B9B"/>
    <w:rsid w:val="00572442"/>
    <w:rsid w:val="00575586"/>
    <w:rsid w:val="005770ED"/>
    <w:rsid w:val="00577477"/>
    <w:rsid w:val="0058296C"/>
    <w:rsid w:val="00585D36"/>
    <w:rsid w:val="00587F61"/>
    <w:rsid w:val="005907C2"/>
    <w:rsid w:val="005960D8"/>
    <w:rsid w:val="005A309C"/>
    <w:rsid w:val="005B0A82"/>
    <w:rsid w:val="005B5A1E"/>
    <w:rsid w:val="005C039C"/>
    <w:rsid w:val="005D2EE0"/>
    <w:rsid w:val="005D6731"/>
    <w:rsid w:val="005E198C"/>
    <w:rsid w:val="005E41DE"/>
    <w:rsid w:val="005E53B1"/>
    <w:rsid w:val="005E6922"/>
    <w:rsid w:val="005F44DC"/>
    <w:rsid w:val="005F4C4A"/>
    <w:rsid w:val="005F7854"/>
    <w:rsid w:val="00601B5E"/>
    <w:rsid w:val="006025BB"/>
    <w:rsid w:val="00602761"/>
    <w:rsid w:val="00611598"/>
    <w:rsid w:val="00612C3C"/>
    <w:rsid w:val="00612F0D"/>
    <w:rsid w:val="00616925"/>
    <w:rsid w:val="00616B49"/>
    <w:rsid w:val="00623FB1"/>
    <w:rsid w:val="00624273"/>
    <w:rsid w:val="006243DB"/>
    <w:rsid w:val="0062543D"/>
    <w:rsid w:val="006279E6"/>
    <w:rsid w:val="00631490"/>
    <w:rsid w:val="006343AB"/>
    <w:rsid w:val="0063497A"/>
    <w:rsid w:val="00637378"/>
    <w:rsid w:val="0063752A"/>
    <w:rsid w:val="00642D06"/>
    <w:rsid w:val="006431DA"/>
    <w:rsid w:val="00644FAB"/>
    <w:rsid w:val="006461FB"/>
    <w:rsid w:val="00646856"/>
    <w:rsid w:val="006548FE"/>
    <w:rsid w:val="006620FC"/>
    <w:rsid w:val="00664243"/>
    <w:rsid w:val="006664BC"/>
    <w:rsid w:val="00666C50"/>
    <w:rsid w:val="00671E84"/>
    <w:rsid w:val="006724F5"/>
    <w:rsid w:val="006758A2"/>
    <w:rsid w:val="00677E1C"/>
    <w:rsid w:val="00680C6C"/>
    <w:rsid w:val="00680F4F"/>
    <w:rsid w:val="006830A2"/>
    <w:rsid w:val="00685AB4"/>
    <w:rsid w:val="006861AA"/>
    <w:rsid w:val="006866A7"/>
    <w:rsid w:val="00687C6A"/>
    <w:rsid w:val="00690EA5"/>
    <w:rsid w:val="00691F26"/>
    <w:rsid w:val="00694E19"/>
    <w:rsid w:val="0069516A"/>
    <w:rsid w:val="006A5A49"/>
    <w:rsid w:val="006A7F31"/>
    <w:rsid w:val="006B39F7"/>
    <w:rsid w:val="006B5396"/>
    <w:rsid w:val="006B6D7C"/>
    <w:rsid w:val="006B7D11"/>
    <w:rsid w:val="006C0244"/>
    <w:rsid w:val="006C1FF8"/>
    <w:rsid w:val="006C4BDB"/>
    <w:rsid w:val="006C4D2C"/>
    <w:rsid w:val="006C5DD4"/>
    <w:rsid w:val="006C73A9"/>
    <w:rsid w:val="006C76B1"/>
    <w:rsid w:val="006D1470"/>
    <w:rsid w:val="006D260D"/>
    <w:rsid w:val="006D28C0"/>
    <w:rsid w:val="006D3AAA"/>
    <w:rsid w:val="006E65D3"/>
    <w:rsid w:val="006F5EE1"/>
    <w:rsid w:val="006F78A5"/>
    <w:rsid w:val="006F7E9B"/>
    <w:rsid w:val="00704B13"/>
    <w:rsid w:val="0070743E"/>
    <w:rsid w:val="00710323"/>
    <w:rsid w:val="00715507"/>
    <w:rsid w:val="00716AE3"/>
    <w:rsid w:val="007238FD"/>
    <w:rsid w:val="00724CDB"/>
    <w:rsid w:val="00734F23"/>
    <w:rsid w:val="00736FF4"/>
    <w:rsid w:val="00737AE4"/>
    <w:rsid w:val="007419E7"/>
    <w:rsid w:val="00742523"/>
    <w:rsid w:val="00743179"/>
    <w:rsid w:val="0074326E"/>
    <w:rsid w:val="00743A51"/>
    <w:rsid w:val="007462E9"/>
    <w:rsid w:val="0075598C"/>
    <w:rsid w:val="00760D8C"/>
    <w:rsid w:val="0076222E"/>
    <w:rsid w:val="00771204"/>
    <w:rsid w:val="0077207E"/>
    <w:rsid w:val="00772D78"/>
    <w:rsid w:val="00774E1D"/>
    <w:rsid w:val="007824E8"/>
    <w:rsid w:val="00784FEF"/>
    <w:rsid w:val="00791344"/>
    <w:rsid w:val="007A1E66"/>
    <w:rsid w:val="007A5E68"/>
    <w:rsid w:val="007A6769"/>
    <w:rsid w:val="007B2351"/>
    <w:rsid w:val="007B3CCC"/>
    <w:rsid w:val="007C1F8F"/>
    <w:rsid w:val="007C41E1"/>
    <w:rsid w:val="007D77D1"/>
    <w:rsid w:val="007E1629"/>
    <w:rsid w:val="007E1CD1"/>
    <w:rsid w:val="007E22BE"/>
    <w:rsid w:val="007E4139"/>
    <w:rsid w:val="007E50B8"/>
    <w:rsid w:val="007E7323"/>
    <w:rsid w:val="007F283E"/>
    <w:rsid w:val="007F4D57"/>
    <w:rsid w:val="00800CF1"/>
    <w:rsid w:val="00811C92"/>
    <w:rsid w:val="00815724"/>
    <w:rsid w:val="0082374C"/>
    <w:rsid w:val="008309A0"/>
    <w:rsid w:val="00830EEC"/>
    <w:rsid w:val="008314DE"/>
    <w:rsid w:val="008343A5"/>
    <w:rsid w:val="00835D2D"/>
    <w:rsid w:val="00836333"/>
    <w:rsid w:val="00844A0D"/>
    <w:rsid w:val="00844E5E"/>
    <w:rsid w:val="00844F37"/>
    <w:rsid w:val="0084658D"/>
    <w:rsid w:val="008520C9"/>
    <w:rsid w:val="00853AC3"/>
    <w:rsid w:val="008571B9"/>
    <w:rsid w:val="00857A6B"/>
    <w:rsid w:val="00857F36"/>
    <w:rsid w:val="00862DCB"/>
    <w:rsid w:val="00865577"/>
    <w:rsid w:val="008663CD"/>
    <w:rsid w:val="008714DC"/>
    <w:rsid w:val="008721F4"/>
    <w:rsid w:val="008735E7"/>
    <w:rsid w:val="00880814"/>
    <w:rsid w:val="008828F9"/>
    <w:rsid w:val="008905EF"/>
    <w:rsid w:val="00890A2D"/>
    <w:rsid w:val="008A1FD1"/>
    <w:rsid w:val="008A22F0"/>
    <w:rsid w:val="008A2763"/>
    <w:rsid w:val="008B0A6C"/>
    <w:rsid w:val="008B4629"/>
    <w:rsid w:val="008B4F24"/>
    <w:rsid w:val="008B6660"/>
    <w:rsid w:val="008B67F0"/>
    <w:rsid w:val="008B68A6"/>
    <w:rsid w:val="008B751C"/>
    <w:rsid w:val="008B7F6C"/>
    <w:rsid w:val="008C44FA"/>
    <w:rsid w:val="008C7666"/>
    <w:rsid w:val="008D55AA"/>
    <w:rsid w:val="008E00DF"/>
    <w:rsid w:val="008F2FEA"/>
    <w:rsid w:val="008F5092"/>
    <w:rsid w:val="00902489"/>
    <w:rsid w:val="009026C2"/>
    <w:rsid w:val="009050AD"/>
    <w:rsid w:val="0091415D"/>
    <w:rsid w:val="0091609F"/>
    <w:rsid w:val="00922BE8"/>
    <w:rsid w:val="009246AB"/>
    <w:rsid w:val="0092699A"/>
    <w:rsid w:val="00932BC1"/>
    <w:rsid w:val="00932BCF"/>
    <w:rsid w:val="00932D43"/>
    <w:rsid w:val="00935F53"/>
    <w:rsid w:val="0095002E"/>
    <w:rsid w:val="00951AF7"/>
    <w:rsid w:val="009535E0"/>
    <w:rsid w:val="00953B40"/>
    <w:rsid w:val="009620C6"/>
    <w:rsid w:val="00962EA8"/>
    <w:rsid w:val="00967BAD"/>
    <w:rsid w:val="0097145D"/>
    <w:rsid w:val="00972593"/>
    <w:rsid w:val="00975579"/>
    <w:rsid w:val="00975B1A"/>
    <w:rsid w:val="00976505"/>
    <w:rsid w:val="00976B7A"/>
    <w:rsid w:val="00976CB6"/>
    <w:rsid w:val="00977BED"/>
    <w:rsid w:val="00984D24"/>
    <w:rsid w:val="00984E30"/>
    <w:rsid w:val="00985443"/>
    <w:rsid w:val="00991BFA"/>
    <w:rsid w:val="00991C51"/>
    <w:rsid w:val="009947D3"/>
    <w:rsid w:val="009B0F55"/>
    <w:rsid w:val="009B2366"/>
    <w:rsid w:val="009B32E4"/>
    <w:rsid w:val="009B486C"/>
    <w:rsid w:val="009B6358"/>
    <w:rsid w:val="009C10EC"/>
    <w:rsid w:val="009C470B"/>
    <w:rsid w:val="009D083F"/>
    <w:rsid w:val="009D1344"/>
    <w:rsid w:val="009D5609"/>
    <w:rsid w:val="009D6473"/>
    <w:rsid w:val="009D6C60"/>
    <w:rsid w:val="009E1BC9"/>
    <w:rsid w:val="009E4997"/>
    <w:rsid w:val="009E781D"/>
    <w:rsid w:val="009F1EFF"/>
    <w:rsid w:val="009F2432"/>
    <w:rsid w:val="009F3293"/>
    <w:rsid w:val="009F7FE4"/>
    <w:rsid w:val="00A06DA1"/>
    <w:rsid w:val="00A12F2F"/>
    <w:rsid w:val="00A13355"/>
    <w:rsid w:val="00A15197"/>
    <w:rsid w:val="00A24C88"/>
    <w:rsid w:val="00A27819"/>
    <w:rsid w:val="00A27E91"/>
    <w:rsid w:val="00A32258"/>
    <w:rsid w:val="00A354F5"/>
    <w:rsid w:val="00A4768E"/>
    <w:rsid w:val="00A524E1"/>
    <w:rsid w:val="00A52570"/>
    <w:rsid w:val="00A643CF"/>
    <w:rsid w:val="00A65086"/>
    <w:rsid w:val="00A6593D"/>
    <w:rsid w:val="00A659A8"/>
    <w:rsid w:val="00A662B2"/>
    <w:rsid w:val="00A671CA"/>
    <w:rsid w:val="00A67B60"/>
    <w:rsid w:val="00A77B0A"/>
    <w:rsid w:val="00A81508"/>
    <w:rsid w:val="00A909A8"/>
    <w:rsid w:val="00A92A23"/>
    <w:rsid w:val="00A95C92"/>
    <w:rsid w:val="00AA0D46"/>
    <w:rsid w:val="00AA2893"/>
    <w:rsid w:val="00AA5D5C"/>
    <w:rsid w:val="00AA6359"/>
    <w:rsid w:val="00AA66A3"/>
    <w:rsid w:val="00AB2C01"/>
    <w:rsid w:val="00AB790D"/>
    <w:rsid w:val="00AC19D5"/>
    <w:rsid w:val="00AC74A7"/>
    <w:rsid w:val="00AE095E"/>
    <w:rsid w:val="00AE4926"/>
    <w:rsid w:val="00AE663B"/>
    <w:rsid w:val="00AF4612"/>
    <w:rsid w:val="00AF5BD2"/>
    <w:rsid w:val="00B00EC3"/>
    <w:rsid w:val="00B06C96"/>
    <w:rsid w:val="00B10BE3"/>
    <w:rsid w:val="00B13CF4"/>
    <w:rsid w:val="00B164F7"/>
    <w:rsid w:val="00B21417"/>
    <w:rsid w:val="00B320ED"/>
    <w:rsid w:val="00B341AC"/>
    <w:rsid w:val="00B349E5"/>
    <w:rsid w:val="00B417B8"/>
    <w:rsid w:val="00B46C91"/>
    <w:rsid w:val="00B501E5"/>
    <w:rsid w:val="00B61AB2"/>
    <w:rsid w:val="00B703F8"/>
    <w:rsid w:val="00B70EAF"/>
    <w:rsid w:val="00B71690"/>
    <w:rsid w:val="00B757C2"/>
    <w:rsid w:val="00B83611"/>
    <w:rsid w:val="00B857F5"/>
    <w:rsid w:val="00B877EE"/>
    <w:rsid w:val="00B90511"/>
    <w:rsid w:val="00B924C2"/>
    <w:rsid w:val="00B93457"/>
    <w:rsid w:val="00B94C2B"/>
    <w:rsid w:val="00BA0368"/>
    <w:rsid w:val="00BA3ECC"/>
    <w:rsid w:val="00BA6C71"/>
    <w:rsid w:val="00BA7240"/>
    <w:rsid w:val="00BC30D3"/>
    <w:rsid w:val="00BC3FC8"/>
    <w:rsid w:val="00BD0FCE"/>
    <w:rsid w:val="00BD18DA"/>
    <w:rsid w:val="00BD19D6"/>
    <w:rsid w:val="00BD2711"/>
    <w:rsid w:val="00BD293E"/>
    <w:rsid w:val="00BD4EA7"/>
    <w:rsid w:val="00BF0EC7"/>
    <w:rsid w:val="00BF3AAE"/>
    <w:rsid w:val="00C00ED6"/>
    <w:rsid w:val="00C04726"/>
    <w:rsid w:val="00C04A2C"/>
    <w:rsid w:val="00C051D3"/>
    <w:rsid w:val="00C07A9A"/>
    <w:rsid w:val="00C140CF"/>
    <w:rsid w:val="00C1548D"/>
    <w:rsid w:val="00C171FC"/>
    <w:rsid w:val="00C20A25"/>
    <w:rsid w:val="00C22C0F"/>
    <w:rsid w:val="00C24996"/>
    <w:rsid w:val="00C26B45"/>
    <w:rsid w:val="00C304CC"/>
    <w:rsid w:val="00C31052"/>
    <w:rsid w:val="00C34249"/>
    <w:rsid w:val="00C37621"/>
    <w:rsid w:val="00C448D7"/>
    <w:rsid w:val="00C454BC"/>
    <w:rsid w:val="00C46128"/>
    <w:rsid w:val="00C54473"/>
    <w:rsid w:val="00C573A4"/>
    <w:rsid w:val="00C643B8"/>
    <w:rsid w:val="00C7480F"/>
    <w:rsid w:val="00C74818"/>
    <w:rsid w:val="00C75CEC"/>
    <w:rsid w:val="00C75D4B"/>
    <w:rsid w:val="00C811CD"/>
    <w:rsid w:val="00C85003"/>
    <w:rsid w:val="00C9200B"/>
    <w:rsid w:val="00C94235"/>
    <w:rsid w:val="00C946A3"/>
    <w:rsid w:val="00CA362C"/>
    <w:rsid w:val="00CA7374"/>
    <w:rsid w:val="00CA7813"/>
    <w:rsid w:val="00CB1097"/>
    <w:rsid w:val="00CB11C3"/>
    <w:rsid w:val="00CB2AAD"/>
    <w:rsid w:val="00CB57BD"/>
    <w:rsid w:val="00CC02F9"/>
    <w:rsid w:val="00CC2C0F"/>
    <w:rsid w:val="00CD3C40"/>
    <w:rsid w:val="00CD4415"/>
    <w:rsid w:val="00CD4E2D"/>
    <w:rsid w:val="00CE269A"/>
    <w:rsid w:val="00CE5B86"/>
    <w:rsid w:val="00D06B86"/>
    <w:rsid w:val="00D073F5"/>
    <w:rsid w:val="00D105B3"/>
    <w:rsid w:val="00D1208C"/>
    <w:rsid w:val="00D123D8"/>
    <w:rsid w:val="00D13052"/>
    <w:rsid w:val="00D15EAC"/>
    <w:rsid w:val="00D275D6"/>
    <w:rsid w:val="00D31FB6"/>
    <w:rsid w:val="00D32E66"/>
    <w:rsid w:val="00D426A1"/>
    <w:rsid w:val="00D459BB"/>
    <w:rsid w:val="00D466B4"/>
    <w:rsid w:val="00D5055C"/>
    <w:rsid w:val="00D5453B"/>
    <w:rsid w:val="00D55FAB"/>
    <w:rsid w:val="00D56CE4"/>
    <w:rsid w:val="00D575CE"/>
    <w:rsid w:val="00D57922"/>
    <w:rsid w:val="00D60D0B"/>
    <w:rsid w:val="00D63DAF"/>
    <w:rsid w:val="00D7125E"/>
    <w:rsid w:val="00D73648"/>
    <w:rsid w:val="00D80149"/>
    <w:rsid w:val="00D80813"/>
    <w:rsid w:val="00D91B79"/>
    <w:rsid w:val="00D92815"/>
    <w:rsid w:val="00D940C2"/>
    <w:rsid w:val="00D96E5C"/>
    <w:rsid w:val="00DA3C88"/>
    <w:rsid w:val="00DA5B3D"/>
    <w:rsid w:val="00DB1F53"/>
    <w:rsid w:val="00DB46CC"/>
    <w:rsid w:val="00DC6DC5"/>
    <w:rsid w:val="00DD175D"/>
    <w:rsid w:val="00DE75FD"/>
    <w:rsid w:val="00DF3086"/>
    <w:rsid w:val="00E06BD6"/>
    <w:rsid w:val="00E1254D"/>
    <w:rsid w:val="00E14556"/>
    <w:rsid w:val="00E14E6D"/>
    <w:rsid w:val="00E15843"/>
    <w:rsid w:val="00E266C7"/>
    <w:rsid w:val="00E27E87"/>
    <w:rsid w:val="00E32045"/>
    <w:rsid w:val="00E3735A"/>
    <w:rsid w:val="00E4193D"/>
    <w:rsid w:val="00E41F51"/>
    <w:rsid w:val="00E41FB9"/>
    <w:rsid w:val="00E57CC2"/>
    <w:rsid w:val="00E632CB"/>
    <w:rsid w:val="00E6442D"/>
    <w:rsid w:val="00E700C3"/>
    <w:rsid w:val="00E7119F"/>
    <w:rsid w:val="00E72FF4"/>
    <w:rsid w:val="00E74486"/>
    <w:rsid w:val="00E762FB"/>
    <w:rsid w:val="00E862CF"/>
    <w:rsid w:val="00E86E54"/>
    <w:rsid w:val="00E9087B"/>
    <w:rsid w:val="00E91467"/>
    <w:rsid w:val="00E926C6"/>
    <w:rsid w:val="00E949C5"/>
    <w:rsid w:val="00EA10F4"/>
    <w:rsid w:val="00EA68E9"/>
    <w:rsid w:val="00EA706F"/>
    <w:rsid w:val="00EB3179"/>
    <w:rsid w:val="00EB3735"/>
    <w:rsid w:val="00EB5134"/>
    <w:rsid w:val="00EB633D"/>
    <w:rsid w:val="00EC500F"/>
    <w:rsid w:val="00ED2408"/>
    <w:rsid w:val="00EE2544"/>
    <w:rsid w:val="00EE7F93"/>
    <w:rsid w:val="00EF36BC"/>
    <w:rsid w:val="00EF3D5E"/>
    <w:rsid w:val="00EF4C85"/>
    <w:rsid w:val="00F03D4F"/>
    <w:rsid w:val="00F06EF2"/>
    <w:rsid w:val="00F07CB6"/>
    <w:rsid w:val="00F168F3"/>
    <w:rsid w:val="00F20496"/>
    <w:rsid w:val="00F26FA8"/>
    <w:rsid w:val="00F33259"/>
    <w:rsid w:val="00F35A97"/>
    <w:rsid w:val="00F42CFF"/>
    <w:rsid w:val="00F42D36"/>
    <w:rsid w:val="00F473B4"/>
    <w:rsid w:val="00F53C49"/>
    <w:rsid w:val="00F55194"/>
    <w:rsid w:val="00F56189"/>
    <w:rsid w:val="00F62EE4"/>
    <w:rsid w:val="00F63BC9"/>
    <w:rsid w:val="00F67C62"/>
    <w:rsid w:val="00F70734"/>
    <w:rsid w:val="00F75025"/>
    <w:rsid w:val="00F7595E"/>
    <w:rsid w:val="00F80DA2"/>
    <w:rsid w:val="00F83B9D"/>
    <w:rsid w:val="00F855D8"/>
    <w:rsid w:val="00F92341"/>
    <w:rsid w:val="00F9673B"/>
    <w:rsid w:val="00FA6B13"/>
    <w:rsid w:val="00FB168B"/>
    <w:rsid w:val="00FB243C"/>
    <w:rsid w:val="00FB7847"/>
    <w:rsid w:val="00FB7DDF"/>
    <w:rsid w:val="00FC5E6B"/>
    <w:rsid w:val="00FD16C1"/>
    <w:rsid w:val="00FD6994"/>
    <w:rsid w:val="00FE0D78"/>
    <w:rsid w:val="00FE1F87"/>
    <w:rsid w:val="00FE241F"/>
    <w:rsid w:val="00FE5387"/>
    <w:rsid w:val="00FE5456"/>
    <w:rsid w:val="00FE75B4"/>
    <w:rsid w:val="00FF390F"/>
    <w:rsid w:val="00FF5184"/>
    <w:rsid w:val="00FF79F2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22"/>
    <w:pPr>
      <w:keepLines/>
      <w:spacing w:before="120" w:line="280" w:lineRule="atLeast"/>
      <w:ind w:left="851"/>
    </w:pPr>
  </w:style>
  <w:style w:type="paragraph" w:styleId="Titolo1">
    <w:name w:val="heading 1"/>
    <w:basedOn w:val="Normale"/>
    <w:next w:val="Normale"/>
    <w:qFormat/>
    <w:rsid w:val="001F621F"/>
    <w:pPr>
      <w:keepNext/>
      <w:spacing w:before="360" w:after="120"/>
      <w:ind w:left="0"/>
      <w:outlineLvl w:val="0"/>
    </w:pPr>
    <w:rPr>
      <w:rFonts w:ascii="Arial" w:hAnsi="Arial"/>
      <w:b/>
      <w:sz w:val="28"/>
    </w:rPr>
  </w:style>
  <w:style w:type="paragraph" w:styleId="Titolo2">
    <w:name w:val="heading 2"/>
    <w:aliases w:val="H2"/>
    <w:basedOn w:val="Normale"/>
    <w:next w:val="Normale"/>
    <w:link w:val="Titolo2Carattere"/>
    <w:qFormat/>
    <w:rsid w:val="001F621F"/>
    <w:pPr>
      <w:keepNext/>
      <w:numPr>
        <w:ilvl w:val="1"/>
        <w:numId w:val="13"/>
      </w:numPr>
      <w:spacing w:before="36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F621F"/>
    <w:pPr>
      <w:keepNext/>
      <w:numPr>
        <w:ilvl w:val="2"/>
        <w:numId w:val="13"/>
      </w:numPr>
      <w:spacing w:before="360"/>
      <w:outlineLvl w:val="2"/>
    </w:pPr>
    <w:rPr>
      <w:rFonts w:ascii="Arial" w:hAnsi="Arial"/>
      <w:b/>
      <w:sz w:val="22"/>
      <w:lang w:val="en-US"/>
    </w:rPr>
  </w:style>
  <w:style w:type="paragraph" w:styleId="Titolo4">
    <w:name w:val="heading 4"/>
    <w:basedOn w:val="Normale"/>
    <w:next w:val="Normale"/>
    <w:qFormat/>
    <w:rsid w:val="001F621F"/>
    <w:pPr>
      <w:keepNext/>
      <w:numPr>
        <w:ilvl w:val="3"/>
        <w:numId w:val="13"/>
      </w:numPr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qFormat/>
    <w:rsid w:val="001F621F"/>
    <w:pPr>
      <w:numPr>
        <w:ilvl w:val="4"/>
        <w:numId w:val="13"/>
      </w:numPr>
      <w:spacing w:before="240" w:after="60"/>
      <w:outlineLvl w:val="4"/>
    </w:pPr>
    <w:rPr>
      <w:rFonts w:ascii="Arial" w:hAnsi="Arial"/>
      <w:b/>
      <w:bCs/>
      <w:lang w:val="en-US"/>
    </w:rPr>
  </w:style>
  <w:style w:type="paragraph" w:styleId="Titolo6">
    <w:name w:val="heading 6"/>
    <w:basedOn w:val="Normale"/>
    <w:next w:val="Normale"/>
    <w:qFormat/>
    <w:rsid w:val="001F621F"/>
    <w:pPr>
      <w:numPr>
        <w:ilvl w:val="5"/>
        <w:numId w:val="13"/>
      </w:numPr>
      <w:spacing w:before="240" w:after="60"/>
      <w:outlineLvl w:val="5"/>
    </w:pPr>
    <w:rPr>
      <w:rFonts w:ascii="Arial" w:hAnsi="Arial" w:cs="Arial"/>
      <w:b/>
      <w:bCs/>
      <w:iCs/>
      <w:sz w:val="18"/>
      <w:lang w:val="en-US"/>
    </w:rPr>
  </w:style>
  <w:style w:type="paragraph" w:styleId="Titolo7">
    <w:name w:val="heading 7"/>
    <w:basedOn w:val="Normale"/>
    <w:next w:val="Normale"/>
    <w:qFormat/>
    <w:rsid w:val="001F621F"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1F621F"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1F621F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semiHidden/>
    <w:rsid w:val="001F621F"/>
  </w:style>
  <w:style w:type="character" w:styleId="Collegamentoipertestuale">
    <w:name w:val="Hyperlink"/>
    <w:uiPriority w:val="99"/>
    <w:rsid w:val="001F621F"/>
    <w:rPr>
      <w:color w:val="0000FF"/>
      <w:u w:val="single"/>
    </w:rPr>
  </w:style>
  <w:style w:type="paragraph" w:customStyle="1" w:styleId="Coplogo-titolo">
    <w:name w:val="Cop. logo-titolo"/>
    <w:rsid w:val="001F621F"/>
    <w:pPr>
      <w:jc w:val="center"/>
    </w:pPr>
    <w:rPr>
      <w:rFonts w:ascii="Arial" w:hAnsi="Arial"/>
      <w:b/>
      <w:caps/>
      <w:noProof/>
      <w:sz w:val="100"/>
    </w:rPr>
  </w:style>
  <w:style w:type="paragraph" w:customStyle="1" w:styleId="Coptitolodocumento">
    <w:name w:val="Cop. titolo documento"/>
    <w:rsid w:val="001F621F"/>
    <w:pPr>
      <w:jc w:val="center"/>
    </w:pPr>
    <w:rPr>
      <w:rFonts w:ascii="Arial" w:hAnsi="Arial"/>
      <w:b/>
      <w:noProof/>
      <w:sz w:val="48"/>
    </w:rPr>
  </w:style>
  <w:style w:type="paragraph" w:styleId="Corpodeltesto3">
    <w:name w:val="Body Text 3"/>
    <w:aliases w:val="Par. corpo,P1"/>
    <w:basedOn w:val="Normale"/>
    <w:link w:val="Corpodeltesto3Carattere"/>
    <w:semiHidden/>
    <w:rsid w:val="001F621F"/>
    <w:pPr>
      <w:spacing w:before="0" w:line="360" w:lineRule="auto"/>
      <w:ind w:left="567" w:right="641"/>
    </w:pPr>
    <w:rPr>
      <w:szCs w:val="24"/>
    </w:rPr>
  </w:style>
  <w:style w:type="paragraph" w:styleId="Didascalia">
    <w:name w:val="caption"/>
    <w:basedOn w:val="Normale"/>
    <w:next w:val="Normale"/>
    <w:qFormat/>
    <w:rsid w:val="001F621F"/>
    <w:pPr>
      <w:spacing w:after="120"/>
      <w:jc w:val="center"/>
    </w:pPr>
    <w:rPr>
      <w:b/>
    </w:rPr>
  </w:style>
  <w:style w:type="character" w:styleId="Enfasicorsivo">
    <w:name w:val="Emphasis"/>
    <w:qFormat/>
    <w:rsid w:val="001F621F"/>
    <w:rPr>
      <w:i/>
      <w:iCs/>
    </w:rPr>
  </w:style>
  <w:style w:type="character" w:styleId="Enfasigrassetto">
    <w:name w:val="Strong"/>
    <w:qFormat/>
    <w:rsid w:val="001F621F"/>
    <w:rPr>
      <w:b/>
      <w:bCs/>
    </w:rPr>
  </w:style>
  <w:style w:type="character" w:customStyle="1" w:styleId="Enfasigrasscorsivo">
    <w:name w:val="Enfasi grass+corsivo"/>
    <w:aliases w:val="E3"/>
    <w:rsid w:val="001F621F"/>
    <w:rPr>
      <w:b/>
      <w:bCs/>
      <w:i w:val="0"/>
      <w:iCs w:val="0"/>
    </w:rPr>
  </w:style>
  <w:style w:type="paragraph" w:styleId="Indice1">
    <w:name w:val="index 1"/>
    <w:basedOn w:val="Normale"/>
    <w:next w:val="Normale"/>
    <w:autoRedefine/>
    <w:semiHidden/>
    <w:rsid w:val="001F621F"/>
    <w:pPr>
      <w:ind w:left="200" w:hanging="200"/>
    </w:pPr>
  </w:style>
  <w:style w:type="paragraph" w:styleId="Intestazione">
    <w:name w:val="header"/>
    <w:basedOn w:val="Normale"/>
    <w:link w:val="IntestazioneCarattere"/>
    <w:uiPriority w:val="99"/>
    <w:rsid w:val="001F621F"/>
    <w:pPr>
      <w:tabs>
        <w:tab w:val="center" w:pos="4819"/>
        <w:tab w:val="right" w:pos="9638"/>
      </w:tabs>
    </w:pPr>
  </w:style>
  <w:style w:type="paragraph" w:customStyle="1" w:styleId="Listepte">
    <w:name w:val="Listepte"/>
    <w:next w:val="Normale"/>
    <w:rsid w:val="001F621F"/>
    <w:pPr>
      <w:keepLines/>
      <w:tabs>
        <w:tab w:val="left" w:pos="1134"/>
      </w:tabs>
      <w:spacing w:before="120" w:line="280" w:lineRule="atLeast"/>
      <w:ind w:left="1134" w:hanging="283"/>
      <w:jc w:val="both"/>
    </w:pPr>
    <w:rPr>
      <w:rFonts w:ascii="Arial" w:hAnsi="Arial"/>
      <w:noProof/>
      <w:lang w:val="en-GB"/>
    </w:rPr>
  </w:style>
  <w:style w:type="paragraph" w:customStyle="1" w:styleId="listnum">
    <w:name w:val="listnum"/>
    <w:basedOn w:val="Listepte"/>
    <w:next w:val="Normale"/>
    <w:rsid w:val="001F621F"/>
    <w:pPr>
      <w:tabs>
        <w:tab w:val="num" w:pos="1211"/>
      </w:tabs>
      <w:ind w:left="1211" w:hanging="360"/>
    </w:pPr>
  </w:style>
  <w:style w:type="paragraph" w:customStyle="1" w:styleId="NomeProgetto">
    <w:name w:val="Nome Progetto"/>
    <w:basedOn w:val="Normale"/>
    <w:next w:val="TitoloDoc"/>
    <w:rsid w:val="001F621F"/>
    <w:pPr>
      <w:spacing w:before="1320"/>
      <w:ind w:left="0"/>
      <w:jc w:val="center"/>
    </w:pPr>
    <w:rPr>
      <w:b/>
      <w:sz w:val="100"/>
    </w:rPr>
  </w:style>
  <w:style w:type="paragraph" w:customStyle="1" w:styleId="TitoloDoc">
    <w:name w:val="Titolo_Doc"/>
    <w:basedOn w:val="Normale"/>
    <w:next w:val="Versdoc"/>
    <w:rsid w:val="001F621F"/>
    <w:pPr>
      <w:spacing w:line="240" w:lineRule="auto"/>
      <w:ind w:left="0"/>
      <w:jc w:val="center"/>
    </w:pPr>
    <w:rPr>
      <w:b/>
      <w:sz w:val="50"/>
    </w:rPr>
  </w:style>
  <w:style w:type="paragraph" w:customStyle="1" w:styleId="Versdoc">
    <w:name w:val="Versdoc"/>
    <w:basedOn w:val="Normale"/>
    <w:rsid w:val="001F621F"/>
    <w:pPr>
      <w:ind w:left="0"/>
      <w:jc w:val="center"/>
    </w:pPr>
    <w:rPr>
      <w:sz w:val="24"/>
    </w:rPr>
  </w:style>
  <w:style w:type="character" w:styleId="Numeropagina">
    <w:name w:val="page number"/>
    <w:basedOn w:val="Carpredefinitoparagrafo"/>
    <w:semiHidden/>
    <w:rsid w:val="001F621F"/>
  </w:style>
  <w:style w:type="paragraph" w:styleId="Pidipagina">
    <w:name w:val="footer"/>
    <w:basedOn w:val="Normale"/>
    <w:semiHidden/>
    <w:rsid w:val="001F621F"/>
    <w:pPr>
      <w:pBdr>
        <w:top w:val="single" w:sz="6" w:space="1" w:color="auto"/>
      </w:pBdr>
      <w:tabs>
        <w:tab w:val="center" w:pos="4253"/>
        <w:tab w:val="right" w:pos="7938"/>
      </w:tabs>
      <w:spacing w:line="240" w:lineRule="auto"/>
      <w:ind w:left="0"/>
    </w:pPr>
    <w:rPr>
      <w:sz w:val="16"/>
    </w:rPr>
  </w:style>
  <w:style w:type="paragraph" w:styleId="Rientrocorpodeltesto">
    <w:name w:val="Body Text Indent"/>
    <w:basedOn w:val="Normale"/>
    <w:semiHidden/>
    <w:rsid w:val="001F621F"/>
    <w:pPr>
      <w:keepLines w:val="0"/>
      <w:spacing w:before="0" w:line="240" w:lineRule="auto"/>
      <w:ind w:left="360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1F621F"/>
    <w:rPr>
      <w:b/>
      <w:bCs/>
    </w:rPr>
  </w:style>
  <w:style w:type="paragraph" w:styleId="Rientrocorpodeltesto3">
    <w:name w:val="Body Text Indent 3"/>
    <w:basedOn w:val="Normale"/>
    <w:autoRedefine/>
    <w:semiHidden/>
    <w:rsid w:val="001F621F"/>
    <w:pPr>
      <w:spacing w:before="0" w:after="120" w:line="240" w:lineRule="auto"/>
      <w:ind w:left="1440"/>
    </w:pPr>
    <w:rPr>
      <w:vanish/>
      <w:color w:val="000000"/>
      <w:szCs w:val="16"/>
    </w:rPr>
  </w:style>
  <w:style w:type="character" w:styleId="Rimandocommento">
    <w:name w:val="annotation reference"/>
    <w:semiHidden/>
    <w:rsid w:val="001F621F"/>
    <w:rPr>
      <w:color w:val="FF00FF"/>
      <w:sz w:val="16"/>
      <w:szCs w:val="16"/>
      <w:shd w:val="clear" w:color="auto" w:fill="FFFF99"/>
    </w:rPr>
  </w:style>
  <w:style w:type="paragraph" w:styleId="Sommario1">
    <w:name w:val="toc 1"/>
    <w:basedOn w:val="Normale"/>
    <w:next w:val="Normale"/>
    <w:uiPriority w:val="39"/>
    <w:rsid w:val="001F621F"/>
    <w:pPr>
      <w:tabs>
        <w:tab w:val="right" w:leader="dot" w:pos="7938"/>
      </w:tabs>
      <w:spacing w:before="240" w:line="300" w:lineRule="atLeast"/>
      <w:ind w:left="284" w:hanging="284"/>
    </w:pPr>
    <w:rPr>
      <w:b/>
    </w:rPr>
  </w:style>
  <w:style w:type="paragraph" w:styleId="Sommario2">
    <w:name w:val="toc 2"/>
    <w:basedOn w:val="Normale"/>
    <w:next w:val="Normale"/>
    <w:uiPriority w:val="39"/>
    <w:rsid w:val="001F621F"/>
    <w:pPr>
      <w:tabs>
        <w:tab w:val="left" w:pos="1200"/>
        <w:tab w:val="right" w:leader="dot" w:pos="7938"/>
      </w:tabs>
      <w:ind w:left="567" w:hanging="284"/>
    </w:pPr>
    <w:rPr>
      <w:noProof/>
    </w:rPr>
  </w:style>
  <w:style w:type="paragraph" w:styleId="Sommario3">
    <w:name w:val="toc 3"/>
    <w:basedOn w:val="Normale"/>
    <w:next w:val="Normale"/>
    <w:uiPriority w:val="39"/>
    <w:rsid w:val="001F621F"/>
    <w:pPr>
      <w:tabs>
        <w:tab w:val="left" w:pos="1200"/>
        <w:tab w:val="right" w:leader="dot" w:pos="7938"/>
      </w:tabs>
      <w:ind w:left="567"/>
    </w:pPr>
    <w:rPr>
      <w:noProof/>
    </w:rPr>
  </w:style>
  <w:style w:type="paragraph" w:styleId="Sommario4">
    <w:name w:val="toc 4"/>
    <w:basedOn w:val="Normale"/>
    <w:next w:val="Normale"/>
    <w:semiHidden/>
    <w:rsid w:val="001F621F"/>
    <w:pPr>
      <w:ind w:left="600"/>
    </w:pPr>
  </w:style>
  <w:style w:type="paragraph" w:styleId="Sommario5">
    <w:name w:val="toc 5"/>
    <w:basedOn w:val="Normale"/>
    <w:next w:val="Normale"/>
    <w:semiHidden/>
    <w:rsid w:val="001F621F"/>
    <w:pPr>
      <w:ind w:left="800"/>
    </w:pPr>
  </w:style>
  <w:style w:type="paragraph" w:styleId="Sommario6">
    <w:name w:val="toc 6"/>
    <w:basedOn w:val="Normale"/>
    <w:next w:val="Normale"/>
    <w:semiHidden/>
    <w:rsid w:val="001F621F"/>
    <w:pPr>
      <w:ind w:left="1000"/>
    </w:pPr>
  </w:style>
  <w:style w:type="paragraph" w:styleId="Sommario7">
    <w:name w:val="toc 7"/>
    <w:basedOn w:val="Normale"/>
    <w:next w:val="Normale"/>
    <w:semiHidden/>
    <w:rsid w:val="001F621F"/>
    <w:pPr>
      <w:ind w:left="1200"/>
    </w:pPr>
  </w:style>
  <w:style w:type="paragraph" w:styleId="Sommario8">
    <w:name w:val="toc 8"/>
    <w:basedOn w:val="Normale"/>
    <w:next w:val="Normale"/>
    <w:semiHidden/>
    <w:rsid w:val="001F621F"/>
    <w:pPr>
      <w:ind w:left="1400"/>
    </w:pPr>
  </w:style>
  <w:style w:type="paragraph" w:styleId="Sommario9">
    <w:name w:val="toc 9"/>
    <w:basedOn w:val="Normale"/>
    <w:next w:val="Normale"/>
    <w:semiHidden/>
    <w:rsid w:val="001F621F"/>
    <w:pPr>
      <w:ind w:left="1600"/>
    </w:pPr>
  </w:style>
  <w:style w:type="paragraph" w:customStyle="1" w:styleId="sottolistepte">
    <w:name w:val="sottolistepte"/>
    <w:basedOn w:val="Listepte"/>
    <w:next w:val="Normale"/>
    <w:rsid w:val="001F621F"/>
    <w:pPr>
      <w:tabs>
        <w:tab w:val="clear" w:pos="1134"/>
        <w:tab w:val="left" w:pos="1418"/>
      </w:tabs>
      <w:ind w:left="1418" w:hanging="284"/>
    </w:pPr>
  </w:style>
  <w:style w:type="paragraph" w:customStyle="1" w:styleId="Titoletto">
    <w:name w:val="Titoletto"/>
    <w:basedOn w:val="Normale"/>
    <w:next w:val="Normale"/>
    <w:rsid w:val="001F621F"/>
    <w:pPr>
      <w:spacing w:before="360"/>
    </w:pPr>
    <w:rPr>
      <w:b/>
      <w:sz w:val="24"/>
    </w:rPr>
  </w:style>
  <w:style w:type="paragraph" w:customStyle="1" w:styleId="Table">
    <w:name w:val="Table"/>
    <w:basedOn w:val="Normale"/>
    <w:rsid w:val="001F621F"/>
    <w:pPr>
      <w:tabs>
        <w:tab w:val="left" w:pos="851"/>
        <w:tab w:val="left" w:pos="2268"/>
        <w:tab w:val="left" w:pos="3119"/>
        <w:tab w:val="left" w:pos="4536"/>
      </w:tabs>
      <w:ind w:left="0"/>
    </w:pPr>
  </w:style>
  <w:style w:type="paragraph" w:styleId="Testocommento">
    <w:name w:val="annotation text"/>
    <w:basedOn w:val="Normale"/>
    <w:semiHidden/>
    <w:rsid w:val="001F621F"/>
    <w:pPr>
      <w:keepLines w:val="0"/>
      <w:spacing w:before="0" w:line="240" w:lineRule="auto"/>
      <w:ind w:left="0"/>
    </w:pPr>
    <w:rPr>
      <w:sz w:val="24"/>
    </w:rPr>
  </w:style>
  <w:style w:type="paragraph" w:customStyle="1" w:styleId="TestoReport">
    <w:name w:val="Testo Report"/>
    <w:basedOn w:val="Normale"/>
    <w:next w:val="Normale"/>
    <w:rsid w:val="001F621F"/>
    <w:pPr>
      <w:widowControl w:val="0"/>
      <w:spacing w:before="0" w:line="240" w:lineRule="auto"/>
      <w:ind w:left="0"/>
    </w:pPr>
    <w:rPr>
      <w:rFonts w:ascii="Courier New" w:hAnsi="Courier New"/>
      <w:noProof/>
      <w:sz w:val="16"/>
    </w:rPr>
  </w:style>
  <w:style w:type="paragraph" w:customStyle="1" w:styleId="Tit1">
    <w:name w:val="Tit 1"/>
    <w:basedOn w:val="Titolo1"/>
    <w:next w:val="Normale"/>
    <w:rsid w:val="001F621F"/>
    <w:pPr>
      <w:ind w:left="851" w:hanging="851"/>
      <w:outlineLvl w:val="9"/>
    </w:pPr>
  </w:style>
  <w:style w:type="paragraph" w:customStyle="1" w:styleId="Tit2">
    <w:name w:val="Tit 2"/>
    <w:basedOn w:val="Titolo2"/>
    <w:rsid w:val="001F621F"/>
    <w:pPr>
      <w:numPr>
        <w:ilvl w:val="0"/>
        <w:numId w:val="0"/>
      </w:numPr>
      <w:ind w:left="851" w:hanging="851"/>
      <w:outlineLvl w:val="9"/>
    </w:pPr>
  </w:style>
  <w:style w:type="paragraph" w:customStyle="1" w:styleId="TitoloReport">
    <w:name w:val="Titolo Report"/>
    <w:next w:val="Normale"/>
    <w:rsid w:val="001F621F"/>
    <w:pPr>
      <w:keepLines/>
      <w:pageBreakBefore/>
      <w:jc w:val="center"/>
    </w:pPr>
    <w:rPr>
      <w:rFonts w:ascii="Arial" w:hAnsi="Arial"/>
      <w:b/>
      <w:noProof/>
      <w:sz w:val="32"/>
    </w:rPr>
  </w:style>
  <w:style w:type="paragraph" w:customStyle="1" w:styleId="TitSezOggettoReport">
    <w:name w:val="Tit.Sez.Oggetto Report"/>
    <w:basedOn w:val="TitoloReport"/>
    <w:next w:val="Normale"/>
    <w:rsid w:val="001F621F"/>
    <w:pPr>
      <w:keepLines w:val="0"/>
      <w:pageBreakBefore w:val="0"/>
      <w:widowControl w:val="0"/>
      <w:jc w:val="left"/>
    </w:pPr>
    <w:rPr>
      <w:sz w:val="20"/>
    </w:rPr>
  </w:style>
  <w:style w:type="paragraph" w:customStyle="1" w:styleId="TitSottosezOggettoReport">
    <w:name w:val="Tit.Sottosez. Oggetto Report"/>
    <w:basedOn w:val="Normale"/>
    <w:next w:val="Normale"/>
    <w:rsid w:val="001F621F"/>
    <w:pPr>
      <w:widowControl w:val="0"/>
      <w:spacing w:before="0" w:line="240" w:lineRule="auto"/>
      <w:ind w:left="0"/>
    </w:pPr>
    <w:rPr>
      <w:rFonts w:ascii="Courier New" w:hAnsi="Courier New"/>
      <w:b/>
      <w:noProof/>
      <w:sz w:val="16"/>
    </w:rPr>
  </w:style>
  <w:style w:type="paragraph" w:customStyle="1" w:styleId="Titol1senzanum">
    <w:name w:val="Titol1senzanum"/>
    <w:basedOn w:val="Titolo1"/>
    <w:next w:val="Normale"/>
    <w:rsid w:val="001F621F"/>
    <w:pPr>
      <w:ind w:left="567" w:hanging="567"/>
      <w:outlineLvl w:val="9"/>
    </w:pPr>
    <w:rPr>
      <w:smallCaps/>
    </w:rPr>
  </w:style>
  <w:style w:type="paragraph" w:customStyle="1" w:styleId="Titol2senzanum">
    <w:name w:val="Titol2senzanum"/>
    <w:basedOn w:val="Titolo2"/>
    <w:next w:val="Normale"/>
    <w:rsid w:val="001F621F"/>
    <w:pPr>
      <w:ind w:left="851" w:hanging="851"/>
      <w:outlineLvl w:val="9"/>
    </w:pPr>
  </w:style>
  <w:style w:type="paragraph" w:customStyle="1" w:styleId="TitoloIndice">
    <w:name w:val="Titolo Indice"/>
    <w:basedOn w:val="Normale"/>
    <w:next w:val="Normale"/>
    <w:rsid w:val="001F621F"/>
    <w:pPr>
      <w:keepLines w:val="0"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 w:line="240" w:lineRule="auto"/>
      <w:ind w:left="0"/>
      <w:jc w:val="center"/>
    </w:pPr>
    <w:rPr>
      <w:b/>
      <w:caps/>
      <w:sz w:val="24"/>
    </w:rPr>
  </w:style>
  <w:style w:type="paragraph" w:styleId="Titoloindice0">
    <w:name w:val="index heading"/>
    <w:basedOn w:val="Normale"/>
    <w:next w:val="Normale"/>
    <w:semiHidden/>
    <w:rsid w:val="001F621F"/>
    <w:pPr>
      <w:spacing w:before="240" w:after="120"/>
      <w:jc w:val="center"/>
    </w:pPr>
    <w:rPr>
      <w:b/>
      <w:sz w:val="26"/>
    </w:rPr>
  </w:style>
  <w:style w:type="paragraph" w:customStyle="1" w:styleId="Vers-datadocum">
    <w:name w:val="Vers.-data docum."/>
    <w:rsid w:val="001F621F"/>
    <w:pPr>
      <w:jc w:val="center"/>
    </w:pPr>
    <w:rPr>
      <w:rFonts w:ascii="Arial" w:hAnsi="Arial"/>
      <w:noProof/>
      <w:sz w:val="24"/>
    </w:rPr>
  </w:style>
  <w:style w:type="paragraph" w:customStyle="1" w:styleId="Tucs">
    <w:name w:val="Tucs"/>
    <w:basedOn w:val="Titoletto"/>
    <w:rsid w:val="001F621F"/>
  </w:style>
  <w:style w:type="character" w:styleId="VariabileHTML">
    <w:name w:val="HTML Variable"/>
    <w:semiHidden/>
    <w:rsid w:val="001F621F"/>
    <w:rPr>
      <w:i/>
      <w:iCs/>
    </w:rPr>
  </w:style>
  <w:style w:type="paragraph" w:customStyle="1" w:styleId="UseCaseSection">
    <w:name w:val="UseCaseSection"/>
    <w:rsid w:val="001F621F"/>
    <w:pPr>
      <w:ind w:left="851"/>
      <w:jc w:val="both"/>
    </w:pPr>
    <w:rPr>
      <w:rFonts w:ascii="Arial" w:hAnsi="Arial"/>
    </w:rPr>
  </w:style>
  <w:style w:type="paragraph" w:customStyle="1" w:styleId="Campodiapplicazione">
    <w:name w:val="&lt;$$Campo di applicazione$$&gt;"/>
    <w:basedOn w:val="UseCaseSection"/>
    <w:next w:val="UseCaseSection"/>
    <w:rsid w:val="001F621F"/>
  </w:style>
  <w:style w:type="paragraph" w:customStyle="1" w:styleId="Evoluzione">
    <w:name w:val="&lt;$$Evoluzione$$&gt;"/>
    <w:basedOn w:val="UseCaseSection"/>
    <w:next w:val="Normale"/>
    <w:rsid w:val="001F621F"/>
  </w:style>
  <w:style w:type="paragraph" w:customStyle="1" w:styleId="Flussoalternativo">
    <w:name w:val="&lt;$$Flusso alternativo$$&gt;"/>
    <w:basedOn w:val="UseCaseSection"/>
    <w:next w:val="UseCaseSection"/>
    <w:rsid w:val="001F621F"/>
  </w:style>
  <w:style w:type="paragraph" w:customStyle="1" w:styleId="Flussodeglieventi">
    <w:name w:val="&lt;$$Flusso degli eventi$$&gt;"/>
    <w:basedOn w:val="UseCaseSection"/>
    <w:next w:val="UseCaseSection"/>
    <w:rsid w:val="001F621F"/>
  </w:style>
  <w:style w:type="paragraph" w:customStyle="1" w:styleId="Flussoprincipale">
    <w:name w:val="&lt;$$Flusso principale$$&gt;"/>
    <w:basedOn w:val="UseCaseSection"/>
    <w:next w:val="UseCaseSection"/>
    <w:rsid w:val="001F621F"/>
  </w:style>
  <w:style w:type="paragraph" w:customStyle="1" w:styleId="Postcondizioni">
    <w:name w:val="&lt;$$Postcondizioni$$&gt;"/>
    <w:basedOn w:val="UseCaseSection"/>
    <w:next w:val="UseCaseSection"/>
    <w:rsid w:val="001F621F"/>
  </w:style>
  <w:style w:type="paragraph" w:customStyle="1" w:styleId="Precondizioni">
    <w:name w:val="&lt;$$Precondizioni$$&gt;"/>
    <w:basedOn w:val="UseCaseSection"/>
    <w:next w:val="UseCaseSection"/>
    <w:rsid w:val="001F621F"/>
  </w:style>
  <w:style w:type="paragraph" w:customStyle="1" w:styleId="Realizzazionedelloscenario">
    <w:name w:val="&lt;$$Realizzazione dello scenario$$&gt;"/>
    <w:basedOn w:val="UseCaseSection"/>
    <w:next w:val="UseCaseSection"/>
    <w:rsid w:val="001F621F"/>
  </w:style>
  <w:style w:type="paragraph" w:customStyle="1" w:styleId="Regoleimplementativeutilizzate">
    <w:name w:val="&lt;$$Regole implementative utilizzate$$&gt;"/>
    <w:basedOn w:val="UseCaseSection"/>
    <w:next w:val="UseCaseSection"/>
    <w:rsid w:val="001F621F"/>
  </w:style>
  <w:style w:type="paragraph" w:customStyle="1" w:styleId="Requisitidisicurezzaeriservatezza">
    <w:name w:val="&lt;$$Requisiti di sicurezza e riservatezza$$&gt;"/>
    <w:basedOn w:val="UseCaseSection"/>
    <w:next w:val="UseCaseSection"/>
    <w:rsid w:val="001F621F"/>
  </w:style>
  <w:style w:type="paragraph" w:customStyle="1" w:styleId="Scenario">
    <w:name w:val="&lt;$$Scenario$$&gt;"/>
    <w:basedOn w:val="UseCaseSection"/>
    <w:next w:val="UseCaseSection"/>
    <w:rsid w:val="001F621F"/>
  </w:style>
  <w:style w:type="paragraph" w:customStyle="1" w:styleId="Scopo">
    <w:name w:val="&lt;$$Scopo$$&gt;"/>
    <w:basedOn w:val="UseCaseSection"/>
    <w:next w:val="UseCaseSection"/>
    <w:rsid w:val="001F621F"/>
  </w:style>
  <w:style w:type="paragraph" w:customStyle="1" w:styleId="TUseCaseSection">
    <w:name w:val="T_UseCaseSection"/>
    <w:basedOn w:val="Titoletto"/>
    <w:rsid w:val="001F621F"/>
  </w:style>
  <w:style w:type="paragraph" w:customStyle="1" w:styleId="TCampodiapplicazione">
    <w:name w:val="T_&lt;$$Campo di applicazione$$&gt;"/>
    <w:basedOn w:val="TUseCaseSection"/>
    <w:next w:val="Campodiapplicazione"/>
    <w:rsid w:val="001F621F"/>
  </w:style>
  <w:style w:type="paragraph" w:customStyle="1" w:styleId="TEvoluzione">
    <w:name w:val="T_&lt;$$Evoluzione$$&gt;"/>
    <w:basedOn w:val="TUseCaseSection"/>
    <w:next w:val="Normale"/>
    <w:rsid w:val="001F621F"/>
  </w:style>
  <w:style w:type="paragraph" w:customStyle="1" w:styleId="TFlussoalternativo">
    <w:name w:val="T_&lt;$$Flusso alternativo$$&gt;"/>
    <w:basedOn w:val="TUseCaseSection"/>
    <w:next w:val="Flussoalternativo"/>
    <w:rsid w:val="001F621F"/>
  </w:style>
  <w:style w:type="paragraph" w:customStyle="1" w:styleId="TFlussodeglieventi">
    <w:name w:val="T_&lt;$$Flusso degli eventi$$&gt;"/>
    <w:basedOn w:val="TUseCaseSection"/>
    <w:next w:val="Flussodeglieventi"/>
    <w:rsid w:val="001F621F"/>
  </w:style>
  <w:style w:type="paragraph" w:customStyle="1" w:styleId="TFlussoprincipale">
    <w:name w:val="T_&lt;$$Flusso principale$$&gt;"/>
    <w:basedOn w:val="TUseCaseSection"/>
    <w:next w:val="Flussoprincipale"/>
    <w:rsid w:val="001F621F"/>
  </w:style>
  <w:style w:type="paragraph" w:customStyle="1" w:styleId="TPostcondizioni">
    <w:name w:val="T_&lt;$$Postcondizioni$$&gt;"/>
    <w:basedOn w:val="TUseCaseSection"/>
    <w:next w:val="Postcondizioni"/>
    <w:rsid w:val="001F621F"/>
  </w:style>
  <w:style w:type="paragraph" w:customStyle="1" w:styleId="TPrecondizioni">
    <w:name w:val="T_&lt;$$Precondizioni$$&gt;"/>
    <w:basedOn w:val="TUseCaseSection"/>
    <w:next w:val="Precondizioni"/>
    <w:rsid w:val="001F621F"/>
  </w:style>
  <w:style w:type="paragraph" w:customStyle="1" w:styleId="TRealizzazionedelloscenario">
    <w:name w:val="T_&lt;$$Realizzazione dello scenario$$&gt;"/>
    <w:basedOn w:val="TUseCaseSection"/>
    <w:next w:val="Realizzazionedelloscenario"/>
    <w:rsid w:val="001F621F"/>
  </w:style>
  <w:style w:type="paragraph" w:customStyle="1" w:styleId="TRegoleimplementativeutilizzate">
    <w:name w:val="T_&lt;$$Regole implementative utilizzate$$&gt;"/>
    <w:basedOn w:val="TUseCaseSection"/>
    <w:next w:val="Regoleimplementativeutilizzate"/>
    <w:rsid w:val="001F621F"/>
  </w:style>
  <w:style w:type="paragraph" w:customStyle="1" w:styleId="TRequisitidisicurezzaeriservatezza">
    <w:name w:val="T_&lt;$$Requisiti di sicurezza e riservatezza$$&gt;"/>
    <w:basedOn w:val="TUseCaseSection"/>
    <w:next w:val="Requisitidisicurezzaeriservatezza"/>
    <w:rsid w:val="001F621F"/>
  </w:style>
  <w:style w:type="paragraph" w:customStyle="1" w:styleId="TRequisitinonfunzionali">
    <w:name w:val="T_&lt;$$Requisiti non funzionali$$&gt;"/>
    <w:basedOn w:val="TUseCaseSection"/>
    <w:next w:val="Requisitidisicurezzaeriservatezza"/>
    <w:rsid w:val="001F621F"/>
  </w:style>
  <w:style w:type="paragraph" w:customStyle="1" w:styleId="TScenario">
    <w:name w:val="T_&lt;$$Scenario$$&gt;"/>
    <w:basedOn w:val="TUseCaseSection"/>
    <w:next w:val="Scenario"/>
    <w:rsid w:val="001F621F"/>
  </w:style>
  <w:style w:type="paragraph" w:customStyle="1" w:styleId="TScopo">
    <w:name w:val="T_&lt;$$Scopo$$&gt;"/>
    <w:basedOn w:val="TUseCaseSection"/>
    <w:next w:val="Scopo"/>
    <w:rsid w:val="001F621F"/>
  </w:style>
  <w:style w:type="paragraph" w:customStyle="1" w:styleId="TFlussididati">
    <w:name w:val="T_&lt;$$Flussi di dati$$&gt;"/>
    <w:basedOn w:val="TUseCaseSection"/>
    <w:next w:val="TUseCaseSection"/>
    <w:rsid w:val="001F621F"/>
  </w:style>
  <w:style w:type="paragraph" w:customStyle="1" w:styleId="Flussididati">
    <w:name w:val="&lt;$$Flussi di dati$$&gt;"/>
    <w:basedOn w:val="UseCaseSection"/>
    <w:next w:val="UseCaseSection"/>
    <w:rsid w:val="001F621F"/>
  </w:style>
  <w:style w:type="paragraph" w:styleId="Corpodeltesto2">
    <w:name w:val="Body Text 2"/>
    <w:basedOn w:val="Normale"/>
    <w:semiHidden/>
    <w:rsid w:val="001F621F"/>
    <w:pPr>
      <w:spacing w:before="0" w:line="240" w:lineRule="auto"/>
      <w:ind w:left="0"/>
    </w:pPr>
    <w:rPr>
      <w:sz w:val="24"/>
    </w:rPr>
  </w:style>
  <w:style w:type="paragraph" w:styleId="Indicedellefigure">
    <w:name w:val="table of figures"/>
    <w:basedOn w:val="Normale"/>
    <w:next w:val="Normale"/>
    <w:semiHidden/>
    <w:rsid w:val="001F621F"/>
    <w:pPr>
      <w:tabs>
        <w:tab w:val="right" w:leader="dot" w:pos="7944"/>
      </w:tabs>
      <w:ind w:left="403" w:hanging="403"/>
    </w:pPr>
  </w:style>
  <w:style w:type="paragraph" w:customStyle="1" w:styleId="InfoBlue">
    <w:name w:val="InfoBlue"/>
    <w:basedOn w:val="Normale"/>
    <w:next w:val="Normale"/>
    <w:autoRedefine/>
    <w:rsid w:val="001F621F"/>
    <w:pPr>
      <w:widowControl w:val="0"/>
      <w:spacing w:before="0" w:after="120" w:line="240" w:lineRule="atLeast"/>
      <w:ind w:left="720"/>
    </w:pPr>
    <w:rPr>
      <w:i/>
      <w:color w:val="0000FF"/>
      <w:lang w:val="en-US"/>
    </w:rPr>
  </w:style>
  <w:style w:type="paragraph" w:customStyle="1" w:styleId="infoblue0">
    <w:name w:val="infoblue"/>
    <w:basedOn w:val="Normale"/>
    <w:rsid w:val="001F621F"/>
    <w:pPr>
      <w:spacing w:before="0" w:after="120" w:line="240" w:lineRule="atLeast"/>
      <w:ind w:left="720"/>
    </w:pPr>
    <w:rPr>
      <w:rFonts w:eastAsia="Arial Unicode MS"/>
      <w:i/>
      <w:iCs/>
      <w:color w:val="0000FF"/>
    </w:rPr>
  </w:style>
  <w:style w:type="paragraph" w:customStyle="1" w:styleId="Paragraph2">
    <w:name w:val="Paragraph2"/>
    <w:basedOn w:val="Normale"/>
    <w:rsid w:val="001F621F"/>
    <w:pPr>
      <w:keepLines w:val="0"/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Titol3senzanum">
    <w:name w:val="Titol3senzanum"/>
    <w:basedOn w:val="Titolo3"/>
    <w:next w:val="Normale"/>
    <w:rsid w:val="001F621F"/>
    <w:pPr>
      <w:ind w:left="851" w:hanging="851"/>
      <w:outlineLvl w:val="9"/>
    </w:pPr>
  </w:style>
  <w:style w:type="character" w:customStyle="1" w:styleId="heading1">
    <w:name w:val="heading1"/>
    <w:rsid w:val="001F621F"/>
    <w:rPr>
      <w:b/>
      <w:bCs/>
      <w:color w:val="000080"/>
      <w:sz w:val="28"/>
      <w:szCs w:val="28"/>
    </w:rPr>
  </w:style>
  <w:style w:type="character" w:styleId="Collegamentovisitato">
    <w:name w:val="FollowedHyperlink"/>
    <w:uiPriority w:val="99"/>
    <w:semiHidden/>
    <w:rsid w:val="001F621F"/>
    <w:rPr>
      <w:color w:val="800080"/>
      <w:u w:val="single"/>
    </w:rPr>
  </w:style>
  <w:style w:type="paragraph" w:styleId="Testonotaapidipagina">
    <w:name w:val="footnote text"/>
    <w:basedOn w:val="Normale"/>
    <w:semiHidden/>
    <w:rsid w:val="001F621F"/>
  </w:style>
  <w:style w:type="character" w:styleId="Rimandonotaapidipagina">
    <w:name w:val="footnote reference"/>
    <w:semiHidden/>
    <w:rsid w:val="001F621F"/>
    <w:rPr>
      <w:vertAlign w:val="superscript"/>
    </w:rPr>
  </w:style>
  <w:style w:type="paragraph" w:styleId="PreformattatoHTML">
    <w:name w:val="HTML Preformatted"/>
    <w:basedOn w:val="Normale"/>
    <w:semiHidden/>
    <w:rsid w:val="001F621F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</w:pPr>
    <w:rPr>
      <w:rFonts w:ascii="Arial Unicode MS" w:eastAsia="Arial Unicode MS" w:hAnsi="Arial Unicode MS" w:cs="Arial Unicode MS"/>
    </w:rPr>
  </w:style>
  <w:style w:type="character" w:customStyle="1" w:styleId="Codice10">
    <w:name w:val="Codice 10"/>
    <w:rsid w:val="001F621F"/>
    <w:rPr>
      <w:rFonts w:ascii="Courier New" w:hAnsi="Courier New"/>
      <w:b/>
      <w:bCs/>
      <w:sz w:val="20"/>
    </w:rPr>
  </w:style>
  <w:style w:type="character" w:customStyle="1" w:styleId="Codice8">
    <w:name w:val="Codice 8"/>
    <w:rsid w:val="001F621F"/>
    <w:rPr>
      <w:rFonts w:ascii="Courier New" w:hAnsi="Courier New"/>
      <w:b/>
      <w:bCs/>
      <w:sz w:val="16"/>
    </w:rPr>
  </w:style>
  <w:style w:type="paragraph" w:styleId="Testonormale">
    <w:name w:val="Plain Text"/>
    <w:basedOn w:val="Normale"/>
    <w:semiHidden/>
    <w:rsid w:val="001F621F"/>
    <w:pPr>
      <w:keepLines w:val="0"/>
      <w:spacing w:before="0" w:line="240" w:lineRule="auto"/>
      <w:ind w:left="0"/>
    </w:pPr>
    <w:rPr>
      <w:rFonts w:ascii="Courier New" w:hAnsi="Courier New" w:cs="Courier New"/>
    </w:rPr>
  </w:style>
  <w:style w:type="character" w:customStyle="1" w:styleId="CarattereCarattere1">
    <w:name w:val="Carattere Carattere1"/>
    <w:rsid w:val="001F621F"/>
    <w:rPr>
      <w:rFonts w:ascii="Arial" w:hAnsi="Arial"/>
      <w:b/>
      <w:sz w:val="28"/>
      <w:lang w:val="it-IT" w:eastAsia="it-IT" w:bidi="ar-SA"/>
    </w:rPr>
  </w:style>
  <w:style w:type="paragraph" w:styleId="Testofumetto">
    <w:name w:val="Balloon Text"/>
    <w:basedOn w:val="Normale"/>
    <w:rsid w:val="001F62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1F621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1F621F"/>
    <w:pPr>
      <w:keepLines/>
      <w:spacing w:before="120" w:line="280" w:lineRule="atLeast"/>
      <w:ind w:left="851"/>
    </w:pPr>
    <w:rPr>
      <w:b/>
      <w:bCs/>
      <w:sz w:val="20"/>
    </w:rPr>
  </w:style>
  <w:style w:type="paragraph" w:customStyle="1" w:styleId="ColonnaTabella">
    <w:name w:val="ColonnaTabella"/>
    <w:basedOn w:val="Normale"/>
    <w:rsid w:val="001F621F"/>
    <w:pPr>
      <w:keepLines w:val="0"/>
      <w:spacing w:line="240" w:lineRule="auto"/>
      <w:ind w:left="0"/>
    </w:pPr>
  </w:style>
  <w:style w:type="paragraph" w:customStyle="1" w:styleId="Stile10ptAllineatoasinistraSinistro005cm">
    <w:name w:val="Stile 10 pt Allineato a sinistra Sinistro:  005 cm"/>
    <w:basedOn w:val="Normale"/>
    <w:rsid w:val="001F621F"/>
    <w:pPr>
      <w:keepLines w:val="0"/>
      <w:spacing w:line="240" w:lineRule="auto"/>
      <w:ind w:left="28"/>
    </w:pPr>
  </w:style>
  <w:style w:type="paragraph" w:styleId="Puntoelenco5">
    <w:name w:val="List Bullet 5"/>
    <w:basedOn w:val="Normale"/>
    <w:semiHidden/>
    <w:rsid w:val="001F621F"/>
    <w:pPr>
      <w:keepLines w:val="0"/>
      <w:numPr>
        <w:numId w:val="1"/>
      </w:numPr>
      <w:spacing w:line="240" w:lineRule="auto"/>
      <w:jc w:val="both"/>
    </w:pPr>
    <w:rPr>
      <w:szCs w:val="22"/>
    </w:rPr>
  </w:style>
  <w:style w:type="paragraph" w:customStyle="1" w:styleId="StileCourierNew8ptNeroSinistro0cmprima0pt">
    <w:name w:val="Stile Courier New 8 pt Nero Sinistro:  0 cm prima 0 pt"/>
    <w:basedOn w:val="Normale"/>
    <w:rsid w:val="001F621F"/>
    <w:pPr>
      <w:spacing w:before="0"/>
      <w:ind w:left="0"/>
    </w:pPr>
    <w:rPr>
      <w:rFonts w:ascii="Courier New" w:hAnsi="Courier New"/>
      <w:color w:val="000000"/>
      <w:sz w:val="18"/>
    </w:rPr>
  </w:style>
  <w:style w:type="paragraph" w:styleId="Mappadocumento">
    <w:name w:val="Document Map"/>
    <w:basedOn w:val="Normale"/>
    <w:semiHidden/>
    <w:rsid w:val="001F621F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4A5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semiHidden/>
    <w:rsid w:val="00830EEC"/>
    <w:pPr>
      <w:ind w:right="639"/>
    </w:pPr>
  </w:style>
  <w:style w:type="character" w:styleId="CodiceHTML">
    <w:name w:val="HTML Code"/>
    <w:uiPriority w:val="99"/>
    <w:semiHidden/>
    <w:unhideWhenUsed/>
    <w:rsid w:val="00830EEC"/>
    <w:rPr>
      <w:rFonts w:ascii="Courier New" w:eastAsia="Times New Roman" w:hAnsi="Courier New" w:cs="Courier New"/>
      <w:sz w:val="20"/>
      <w:szCs w:val="20"/>
    </w:rPr>
  </w:style>
  <w:style w:type="character" w:customStyle="1" w:styleId="Corpodeltesto3Carattere">
    <w:name w:val="Corpo del testo 3 Carattere"/>
    <w:aliases w:val="Par. corpo Carattere,P1 Carattere"/>
    <w:link w:val="Corpodeltesto3"/>
    <w:semiHidden/>
    <w:rsid w:val="00FD6994"/>
    <w:rPr>
      <w:szCs w:val="24"/>
    </w:rPr>
  </w:style>
  <w:style w:type="paragraph" w:customStyle="1" w:styleId="TitolettoCarattereCarattereCarattereCarattereCarattere">
    <w:name w:val="Titoletto Carattere Carattere Carattere Carattere Carattere"/>
    <w:basedOn w:val="Normale"/>
    <w:rsid w:val="00FF7C77"/>
    <w:pPr>
      <w:keepLines w:val="0"/>
      <w:spacing w:before="240" w:line="360" w:lineRule="auto"/>
      <w:ind w:left="964"/>
      <w:jc w:val="both"/>
    </w:pPr>
    <w:rPr>
      <w:b/>
      <w:bCs/>
      <w:sz w:val="26"/>
      <w:szCs w:val="26"/>
    </w:rPr>
  </w:style>
  <w:style w:type="character" w:customStyle="1" w:styleId="Titolo2Carattere">
    <w:name w:val="Titolo 2 Carattere"/>
    <w:aliases w:val="H2 Carattere"/>
    <w:link w:val="Titolo2"/>
    <w:rsid w:val="00113D76"/>
    <w:rPr>
      <w:rFonts w:ascii="Arial" w:hAnsi="Arial"/>
      <w:b/>
      <w:sz w:val="24"/>
    </w:rPr>
  </w:style>
  <w:style w:type="paragraph" w:styleId="Rientronormale">
    <w:name w:val="Normal Indent"/>
    <w:basedOn w:val="Normale"/>
    <w:next w:val="Normale"/>
    <w:semiHidden/>
    <w:rsid w:val="00480B29"/>
    <w:rPr>
      <w:rFonts w:ascii="Times" w:hAnsi="Times"/>
      <w:lang w:val="en-GB"/>
    </w:rPr>
  </w:style>
  <w:style w:type="paragraph" w:customStyle="1" w:styleId="Standard">
    <w:name w:val="Standard"/>
    <w:basedOn w:val="Normale"/>
    <w:rsid w:val="00480B29"/>
    <w:pPr>
      <w:keepLines w:val="0"/>
      <w:spacing w:before="0" w:line="240" w:lineRule="auto"/>
      <w:ind w:left="0"/>
    </w:pPr>
    <w:rPr>
      <w:rFonts w:ascii="CG Times" w:hAnsi="CG Times"/>
      <w:color w:val="000000"/>
      <w:sz w:val="24"/>
      <w:lang w:val="en-US"/>
    </w:rPr>
  </w:style>
  <w:style w:type="paragraph" w:customStyle="1" w:styleId="Nomeistanzatipooggetto">
    <w:name w:val="Nome istanza tipo oggetto"/>
    <w:basedOn w:val="TitSezOggettoReport"/>
    <w:next w:val="Normale"/>
    <w:rsid w:val="00480B29"/>
    <w:rPr>
      <w:rFonts w:ascii="Courier New" w:hAnsi="Courier New"/>
      <w:b w:val="0"/>
      <w:sz w:val="16"/>
    </w:rPr>
  </w:style>
  <w:style w:type="character" w:customStyle="1" w:styleId="Titolo3Carattere">
    <w:name w:val="Titolo 3 Carattere"/>
    <w:link w:val="Titolo3"/>
    <w:rsid w:val="00443815"/>
    <w:rPr>
      <w:rFonts w:ascii="Arial" w:hAnsi="Arial"/>
      <w:b/>
      <w:sz w:val="22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866A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66A7"/>
  </w:style>
  <w:style w:type="paragraph" w:styleId="Paragrafoelenco">
    <w:name w:val="List Paragraph"/>
    <w:basedOn w:val="Normale"/>
    <w:uiPriority w:val="34"/>
    <w:qFormat/>
    <w:rsid w:val="001F5423"/>
    <w:pPr>
      <w:ind w:left="708"/>
    </w:pPr>
  </w:style>
  <w:style w:type="paragraph" w:styleId="Revisione">
    <w:name w:val="Revision"/>
    <w:hidden/>
    <w:uiPriority w:val="99"/>
    <w:semiHidden/>
    <w:rsid w:val="00F06EF2"/>
  </w:style>
  <w:style w:type="character" w:customStyle="1" w:styleId="IntestazioneCarattere">
    <w:name w:val="Intestazione Carattere"/>
    <w:link w:val="Intestazione"/>
    <w:uiPriority w:val="99"/>
    <w:rsid w:val="000B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22"/>
    <w:pPr>
      <w:keepLines/>
      <w:spacing w:before="120" w:line="280" w:lineRule="atLeast"/>
      <w:ind w:left="851"/>
    </w:pPr>
  </w:style>
  <w:style w:type="paragraph" w:styleId="Titolo1">
    <w:name w:val="heading 1"/>
    <w:basedOn w:val="Normale"/>
    <w:next w:val="Normale"/>
    <w:qFormat/>
    <w:pPr>
      <w:keepNext/>
      <w:spacing w:before="360" w:after="120"/>
      <w:ind w:left="0"/>
      <w:outlineLvl w:val="0"/>
    </w:pPr>
    <w:rPr>
      <w:rFonts w:ascii="Arial" w:hAnsi="Arial"/>
      <w:b/>
      <w:sz w:val="28"/>
    </w:rPr>
  </w:style>
  <w:style w:type="paragraph" w:styleId="Titolo2">
    <w:name w:val="heading 2"/>
    <w:aliases w:val="H2"/>
    <w:basedOn w:val="Normale"/>
    <w:next w:val="Normale"/>
    <w:link w:val="Titolo2Carattere"/>
    <w:qFormat/>
    <w:pPr>
      <w:keepNext/>
      <w:numPr>
        <w:ilvl w:val="1"/>
        <w:numId w:val="13"/>
      </w:numPr>
      <w:spacing w:before="36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3"/>
      </w:numPr>
      <w:spacing w:before="360"/>
      <w:outlineLvl w:val="2"/>
    </w:pPr>
    <w:rPr>
      <w:rFonts w:ascii="Arial" w:hAnsi="Arial"/>
      <w:b/>
      <w:sz w:val="22"/>
      <w:lang w:val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rFonts w:ascii="Arial" w:hAnsi="Arial"/>
      <w:b/>
      <w:bCs/>
      <w:lang w:val="en-US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Arial" w:hAnsi="Arial" w:cs="Arial"/>
      <w:b/>
      <w:bCs/>
      <w:iCs/>
      <w:sz w:val="18"/>
      <w:lang w:val="en-US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semiHidden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plogo-titolo">
    <w:name w:val="Cop. logo-titolo"/>
    <w:pPr>
      <w:jc w:val="center"/>
    </w:pPr>
    <w:rPr>
      <w:rFonts w:ascii="Arial" w:hAnsi="Arial"/>
      <w:b/>
      <w:caps/>
      <w:noProof/>
      <w:sz w:val="100"/>
    </w:rPr>
  </w:style>
  <w:style w:type="paragraph" w:customStyle="1" w:styleId="Coptitolodocumento">
    <w:name w:val="Cop. titolo documento"/>
    <w:pPr>
      <w:jc w:val="center"/>
    </w:pPr>
    <w:rPr>
      <w:rFonts w:ascii="Arial" w:hAnsi="Arial"/>
      <w:b/>
      <w:noProof/>
      <w:sz w:val="48"/>
    </w:rPr>
  </w:style>
  <w:style w:type="paragraph" w:styleId="Corpodeltesto3">
    <w:name w:val="Body Text 3"/>
    <w:aliases w:val="Par. corpo,P1"/>
    <w:basedOn w:val="Normale"/>
    <w:link w:val="Corpodeltesto3Carattere"/>
    <w:semiHidden/>
    <w:pPr>
      <w:spacing w:before="0" w:line="360" w:lineRule="auto"/>
      <w:ind w:left="567" w:right="641"/>
    </w:pPr>
    <w:rPr>
      <w:szCs w:val="24"/>
    </w:rPr>
  </w:style>
  <w:style w:type="paragraph" w:styleId="Didascalia">
    <w:name w:val="caption"/>
    <w:basedOn w:val="Normale"/>
    <w:next w:val="Normale"/>
    <w:qFormat/>
    <w:pPr>
      <w:spacing w:after="120"/>
      <w:jc w:val="center"/>
    </w:pPr>
    <w:rPr>
      <w:b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Enfasigrasscorsivo">
    <w:name w:val="Enfasi grass+corsivo"/>
    <w:aliases w:val="E3"/>
    <w:rPr>
      <w:b/>
      <w:bCs/>
      <w:i w:val="0"/>
      <w:iCs w:val="0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Listepte">
    <w:name w:val="Listepte"/>
    <w:next w:val="Normale"/>
    <w:pPr>
      <w:keepLines/>
      <w:tabs>
        <w:tab w:val="left" w:pos="1134"/>
      </w:tabs>
      <w:spacing w:before="120" w:line="280" w:lineRule="atLeast"/>
      <w:ind w:left="1134" w:hanging="283"/>
      <w:jc w:val="both"/>
    </w:pPr>
    <w:rPr>
      <w:rFonts w:ascii="Arial" w:hAnsi="Arial"/>
      <w:noProof/>
      <w:lang w:val="en-GB"/>
    </w:rPr>
  </w:style>
  <w:style w:type="paragraph" w:customStyle="1" w:styleId="listnum">
    <w:name w:val="listnum"/>
    <w:basedOn w:val="Listepte"/>
    <w:next w:val="Normale"/>
    <w:pPr>
      <w:tabs>
        <w:tab w:val="num" w:pos="1211"/>
      </w:tabs>
      <w:ind w:left="1211" w:hanging="360"/>
    </w:pPr>
  </w:style>
  <w:style w:type="paragraph" w:customStyle="1" w:styleId="NomeProgetto">
    <w:name w:val="Nome Progetto"/>
    <w:basedOn w:val="Normale"/>
    <w:next w:val="TitoloDoc"/>
    <w:pPr>
      <w:spacing w:before="1320"/>
      <w:ind w:left="0"/>
      <w:jc w:val="center"/>
    </w:pPr>
    <w:rPr>
      <w:b/>
      <w:sz w:val="100"/>
    </w:rPr>
  </w:style>
  <w:style w:type="paragraph" w:customStyle="1" w:styleId="TitoloDoc">
    <w:name w:val="Titolo_Doc"/>
    <w:basedOn w:val="Normale"/>
    <w:next w:val="Versdoc"/>
    <w:pPr>
      <w:spacing w:line="240" w:lineRule="auto"/>
      <w:ind w:left="0"/>
      <w:jc w:val="center"/>
    </w:pPr>
    <w:rPr>
      <w:b/>
      <w:sz w:val="50"/>
    </w:rPr>
  </w:style>
  <w:style w:type="paragraph" w:customStyle="1" w:styleId="Versdoc">
    <w:name w:val="Versdoc"/>
    <w:basedOn w:val="Normale"/>
    <w:pPr>
      <w:ind w:left="0"/>
      <w:jc w:val="center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pBdr>
        <w:top w:val="single" w:sz="6" w:space="1" w:color="auto"/>
      </w:pBdr>
      <w:tabs>
        <w:tab w:val="center" w:pos="4253"/>
        <w:tab w:val="right" w:pos="7938"/>
      </w:tabs>
      <w:spacing w:line="240" w:lineRule="auto"/>
      <w:ind w:left="0"/>
    </w:pPr>
    <w:rPr>
      <w:sz w:val="16"/>
    </w:rPr>
  </w:style>
  <w:style w:type="paragraph" w:styleId="Rientrocorpodeltesto">
    <w:name w:val="Body Text Indent"/>
    <w:basedOn w:val="Normale"/>
    <w:semiHidden/>
    <w:pPr>
      <w:keepLines w:val="0"/>
      <w:spacing w:before="0" w:line="240" w:lineRule="auto"/>
      <w:ind w:left="360"/>
      <w:jc w:val="both"/>
    </w:pPr>
    <w:rPr>
      <w:sz w:val="24"/>
    </w:rPr>
  </w:style>
  <w:style w:type="paragraph" w:styleId="Rientrocorpodeltesto2">
    <w:name w:val="Body Text Indent 2"/>
    <w:basedOn w:val="Normale"/>
    <w:semiHidden/>
    <w:rPr>
      <w:b/>
      <w:bCs/>
    </w:rPr>
  </w:style>
  <w:style w:type="paragraph" w:styleId="Rientrocorpodeltesto3">
    <w:name w:val="Body Text Indent 3"/>
    <w:basedOn w:val="Normale"/>
    <w:autoRedefine/>
    <w:semiHidden/>
    <w:pPr>
      <w:spacing w:before="0" w:after="120" w:line="240" w:lineRule="auto"/>
      <w:ind w:left="1440"/>
    </w:pPr>
    <w:rPr>
      <w:vanish/>
      <w:color w:val="000000"/>
      <w:szCs w:val="16"/>
    </w:rPr>
  </w:style>
  <w:style w:type="character" w:styleId="Rimandocommento">
    <w:name w:val="annotation reference"/>
    <w:semiHidden/>
    <w:rPr>
      <w:color w:val="FF00FF"/>
      <w:sz w:val="16"/>
      <w:szCs w:val="16"/>
      <w:shd w:val="clear" w:color="auto" w:fill="FFFF99"/>
    </w:rPr>
  </w:style>
  <w:style w:type="paragraph" w:styleId="Sommario1">
    <w:name w:val="toc 1"/>
    <w:basedOn w:val="Normale"/>
    <w:next w:val="Normale"/>
    <w:uiPriority w:val="39"/>
    <w:pPr>
      <w:tabs>
        <w:tab w:val="right" w:leader="dot" w:pos="7938"/>
      </w:tabs>
      <w:spacing w:before="240" w:line="300" w:lineRule="atLeast"/>
      <w:ind w:left="284" w:hanging="284"/>
    </w:pPr>
    <w:rPr>
      <w:b/>
    </w:rPr>
  </w:style>
  <w:style w:type="paragraph" w:styleId="Sommario2">
    <w:name w:val="toc 2"/>
    <w:basedOn w:val="Normale"/>
    <w:next w:val="Normale"/>
    <w:uiPriority w:val="39"/>
    <w:pPr>
      <w:tabs>
        <w:tab w:val="left" w:pos="1200"/>
        <w:tab w:val="right" w:leader="dot" w:pos="7938"/>
      </w:tabs>
      <w:ind w:left="567" w:hanging="284"/>
    </w:pPr>
    <w:rPr>
      <w:noProof/>
    </w:rPr>
  </w:style>
  <w:style w:type="paragraph" w:styleId="Sommario3">
    <w:name w:val="toc 3"/>
    <w:basedOn w:val="Normale"/>
    <w:next w:val="Normale"/>
    <w:uiPriority w:val="39"/>
    <w:pPr>
      <w:tabs>
        <w:tab w:val="left" w:pos="1200"/>
        <w:tab w:val="right" w:leader="dot" w:pos="7938"/>
      </w:tabs>
      <w:ind w:left="567"/>
    </w:pPr>
    <w:rPr>
      <w:noProof/>
    </w:r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customStyle="1" w:styleId="sottolistepte">
    <w:name w:val="sottolistepte"/>
    <w:basedOn w:val="Listepte"/>
    <w:next w:val="Normale"/>
    <w:pPr>
      <w:tabs>
        <w:tab w:val="clear" w:pos="1134"/>
        <w:tab w:val="left" w:pos="1418"/>
      </w:tabs>
      <w:ind w:left="1418" w:hanging="284"/>
    </w:pPr>
  </w:style>
  <w:style w:type="paragraph" w:customStyle="1" w:styleId="Titoletto">
    <w:name w:val="Titoletto"/>
    <w:basedOn w:val="Normale"/>
    <w:next w:val="Normale"/>
    <w:pPr>
      <w:spacing w:before="360"/>
    </w:pPr>
    <w:rPr>
      <w:b/>
      <w:sz w:val="24"/>
    </w:rPr>
  </w:style>
  <w:style w:type="paragraph" w:customStyle="1" w:styleId="Table">
    <w:name w:val="Table"/>
    <w:basedOn w:val="Normale"/>
    <w:pPr>
      <w:tabs>
        <w:tab w:val="left" w:pos="851"/>
        <w:tab w:val="left" w:pos="2268"/>
        <w:tab w:val="left" w:pos="3119"/>
        <w:tab w:val="left" w:pos="4536"/>
      </w:tabs>
      <w:ind w:left="0"/>
    </w:pPr>
  </w:style>
  <w:style w:type="paragraph" w:styleId="Testocommento">
    <w:name w:val="annotation text"/>
    <w:basedOn w:val="Normale"/>
    <w:semiHidden/>
    <w:pPr>
      <w:keepLines w:val="0"/>
      <w:spacing w:before="0" w:line="240" w:lineRule="auto"/>
      <w:ind w:left="0"/>
    </w:pPr>
    <w:rPr>
      <w:sz w:val="24"/>
    </w:rPr>
  </w:style>
  <w:style w:type="paragraph" w:customStyle="1" w:styleId="TestoReport">
    <w:name w:val="Tes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noProof/>
      <w:sz w:val="16"/>
    </w:rPr>
  </w:style>
  <w:style w:type="paragraph" w:customStyle="1" w:styleId="Tit1">
    <w:name w:val="Tit 1"/>
    <w:basedOn w:val="Titolo1"/>
    <w:next w:val="Normale"/>
    <w:pPr>
      <w:ind w:left="851" w:hanging="851"/>
      <w:outlineLvl w:val="9"/>
    </w:pPr>
  </w:style>
  <w:style w:type="paragraph" w:customStyle="1" w:styleId="Tit2">
    <w:name w:val="Tit 2"/>
    <w:basedOn w:val="Titolo2"/>
    <w:pPr>
      <w:numPr>
        <w:ilvl w:val="0"/>
        <w:numId w:val="0"/>
      </w:numPr>
      <w:ind w:left="851" w:hanging="851"/>
      <w:outlineLvl w:val="9"/>
    </w:pPr>
  </w:style>
  <w:style w:type="paragraph" w:customStyle="1" w:styleId="TitoloReport">
    <w:name w:val="Titolo Report"/>
    <w:next w:val="Normale"/>
    <w:pPr>
      <w:keepLines/>
      <w:pageBreakBefore/>
      <w:jc w:val="center"/>
    </w:pPr>
    <w:rPr>
      <w:rFonts w:ascii="Arial" w:hAnsi="Arial"/>
      <w:b/>
      <w:noProof/>
      <w:sz w:val="32"/>
    </w:rPr>
  </w:style>
  <w:style w:type="paragraph" w:customStyle="1" w:styleId="TitSezOggettoReport">
    <w:name w:val="Tit.Sez.Oggetto Report"/>
    <w:basedOn w:val="TitoloReport"/>
    <w:next w:val="Normale"/>
    <w:pPr>
      <w:keepLines w:val="0"/>
      <w:pageBreakBefore w:val="0"/>
      <w:widowControl w:val="0"/>
      <w:jc w:val="left"/>
    </w:pPr>
    <w:rPr>
      <w:sz w:val="20"/>
    </w:rPr>
  </w:style>
  <w:style w:type="paragraph" w:customStyle="1" w:styleId="TitSottosezOggettoReport">
    <w:name w:val="Tit.Sottosez. Ogget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b/>
      <w:noProof/>
      <w:sz w:val="16"/>
    </w:rPr>
  </w:style>
  <w:style w:type="paragraph" w:customStyle="1" w:styleId="Titol1senzanum">
    <w:name w:val="Titol1senzanum"/>
    <w:basedOn w:val="Titolo1"/>
    <w:next w:val="Normale"/>
    <w:pPr>
      <w:ind w:left="567" w:hanging="567"/>
      <w:outlineLvl w:val="9"/>
    </w:pPr>
    <w:rPr>
      <w:smallCaps/>
    </w:rPr>
  </w:style>
  <w:style w:type="paragraph" w:customStyle="1" w:styleId="Titol2senzanum">
    <w:name w:val="Titol2senzanum"/>
    <w:basedOn w:val="Titolo2"/>
    <w:next w:val="Normale"/>
    <w:pPr>
      <w:ind w:left="851" w:hanging="851"/>
      <w:outlineLvl w:val="9"/>
    </w:pPr>
  </w:style>
  <w:style w:type="paragraph" w:customStyle="1" w:styleId="TitoloIndice">
    <w:name w:val="Titolo Indice"/>
    <w:basedOn w:val="Normale"/>
    <w:next w:val="Normale"/>
    <w:pPr>
      <w:keepLines w:val="0"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 w:line="240" w:lineRule="auto"/>
      <w:ind w:left="0"/>
      <w:jc w:val="center"/>
    </w:pPr>
    <w:rPr>
      <w:b/>
      <w:caps/>
      <w:sz w:val="24"/>
    </w:rPr>
  </w:style>
  <w:style w:type="paragraph" w:styleId="Titoloindice0">
    <w:name w:val="index heading"/>
    <w:basedOn w:val="Normale"/>
    <w:next w:val="Normale"/>
    <w:semiHidden/>
    <w:pPr>
      <w:spacing w:before="240" w:after="120"/>
      <w:jc w:val="center"/>
    </w:pPr>
    <w:rPr>
      <w:b/>
      <w:sz w:val="26"/>
    </w:rPr>
  </w:style>
  <w:style w:type="paragraph" w:customStyle="1" w:styleId="Vers-datadocum">
    <w:name w:val="Vers.-data docum."/>
    <w:pPr>
      <w:jc w:val="center"/>
    </w:pPr>
    <w:rPr>
      <w:rFonts w:ascii="Arial" w:hAnsi="Arial"/>
      <w:noProof/>
      <w:sz w:val="24"/>
    </w:rPr>
  </w:style>
  <w:style w:type="paragraph" w:customStyle="1" w:styleId="Tucs">
    <w:name w:val="Tucs"/>
    <w:basedOn w:val="Titoletto"/>
  </w:style>
  <w:style w:type="character" w:styleId="VariabileHTML">
    <w:name w:val="HTML Variable"/>
    <w:semiHidden/>
    <w:rPr>
      <w:i/>
      <w:iCs/>
    </w:rPr>
  </w:style>
  <w:style w:type="paragraph" w:customStyle="1" w:styleId="UseCaseSection">
    <w:name w:val="UseCaseSection"/>
    <w:pPr>
      <w:ind w:left="851"/>
      <w:jc w:val="both"/>
    </w:pPr>
    <w:rPr>
      <w:rFonts w:ascii="Arial" w:hAnsi="Arial"/>
    </w:rPr>
  </w:style>
  <w:style w:type="paragraph" w:customStyle="1" w:styleId="Campodiapplicazione">
    <w:name w:val="&lt;$$Campo di applicazione$$&gt;"/>
    <w:basedOn w:val="UseCaseSection"/>
    <w:next w:val="UseCaseSection"/>
  </w:style>
  <w:style w:type="paragraph" w:customStyle="1" w:styleId="Evoluzione">
    <w:name w:val="&lt;$$Evoluzione$$&gt;"/>
    <w:basedOn w:val="UseCaseSection"/>
    <w:next w:val="Normale"/>
  </w:style>
  <w:style w:type="paragraph" w:customStyle="1" w:styleId="Flussoalternativo">
    <w:name w:val="&lt;$$Flusso alternativo$$&gt;"/>
    <w:basedOn w:val="UseCaseSection"/>
    <w:next w:val="UseCaseSection"/>
  </w:style>
  <w:style w:type="paragraph" w:customStyle="1" w:styleId="Flussodeglieventi">
    <w:name w:val="&lt;$$Flusso degli eventi$$&gt;"/>
    <w:basedOn w:val="UseCaseSection"/>
    <w:next w:val="UseCaseSection"/>
  </w:style>
  <w:style w:type="paragraph" w:customStyle="1" w:styleId="Flussoprincipale">
    <w:name w:val="&lt;$$Flusso principale$$&gt;"/>
    <w:basedOn w:val="UseCaseSection"/>
    <w:next w:val="UseCaseSection"/>
  </w:style>
  <w:style w:type="paragraph" w:customStyle="1" w:styleId="Postcondizioni">
    <w:name w:val="&lt;$$Postcondizioni$$&gt;"/>
    <w:basedOn w:val="UseCaseSection"/>
    <w:next w:val="UseCaseSection"/>
  </w:style>
  <w:style w:type="paragraph" w:customStyle="1" w:styleId="Precondizioni">
    <w:name w:val="&lt;$$Precondizioni$$&gt;"/>
    <w:basedOn w:val="UseCaseSection"/>
    <w:next w:val="UseCaseSection"/>
  </w:style>
  <w:style w:type="paragraph" w:customStyle="1" w:styleId="Realizzazionedelloscenario">
    <w:name w:val="&lt;$$Realizzazione dello scenario$$&gt;"/>
    <w:basedOn w:val="UseCaseSection"/>
    <w:next w:val="UseCaseSection"/>
  </w:style>
  <w:style w:type="paragraph" w:customStyle="1" w:styleId="Regoleimplementativeutilizzate">
    <w:name w:val="&lt;$$Regole implementative utilizzate$$&gt;"/>
    <w:basedOn w:val="UseCaseSection"/>
    <w:next w:val="UseCaseSection"/>
  </w:style>
  <w:style w:type="paragraph" w:customStyle="1" w:styleId="Requisitidisicurezzaeriservatezza">
    <w:name w:val="&lt;$$Requisiti di sicurezza e riservatezza$$&gt;"/>
    <w:basedOn w:val="UseCaseSection"/>
    <w:next w:val="UseCaseSection"/>
  </w:style>
  <w:style w:type="paragraph" w:customStyle="1" w:styleId="Scenario">
    <w:name w:val="&lt;$$Scenario$$&gt;"/>
    <w:basedOn w:val="UseCaseSection"/>
    <w:next w:val="UseCaseSection"/>
  </w:style>
  <w:style w:type="paragraph" w:customStyle="1" w:styleId="Scopo">
    <w:name w:val="&lt;$$Scopo$$&gt;"/>
    <w:basedOn w:val="UseCaseSection"/>
    <w:next w:val="UseCaseSection"/>
  </w:style>
  <w:style w:type="paragraph" w:customStyle="1" w:styleId="TUseCaseSection">
    <w:name w:val="T_UseCaseSection"/>
    <w:basedOn w:val="Titoletto"/>
  </w:style>
  <w:style w:type="paragraph" w:customStyle="1" w:styleId="TCampodiapplicazione">
    <w:name w:val="T_&lt;$$Campo di applicazione$$&gt;"/>
    <w:basedOn w:val="TUseCaseSection"/>
    <w:next w:val="Campodiapplicazione"/>
  </w:style>
  <w:style w:type="paragraph" w:customStyle="1" w:styleId="TEvoluzione">
    <w:name w:val="T_&lt;$$Evoluzione$$&gt;"/>
    <w:basedOn w:val="TUseCaseSection"/>
    <w:next w:val="Normale"/>
  </w:style>
  <w:style w:type="paragraph" w:customStyle="1" w:styleId="TFlussoalternativo">
    <w:name w:val="T_&lt;$$Flusso alternativo$$&gt;"/>
    <w:basedOn w:val="TUseCaseSection"/>
    <w:next w:val="Flussoalternativo"/>
  </w:style>
  <w:style w:type="paragraph" w:customStyle="1" w:styleId="TFlussodeglieventi">
    <w:name w:val="T_&lt;$$Flusso degli eventi$$&gt;"/>
    <w:basedOn w:val="TUseCaseSection"/>
    <w:next w:val="Flussodeglieventi"/>
  </w:style>
  <w:style w:type="paragraph" w:customStyle="1" w:styleId="TFlussoprincipale">
    <w:name w:val="T_&lt;$$Flusso principale$$&gt;"/>
    <w:basedOn w:val="TUseCaseSection"/>
    <w:next w:val="Flussoprincipale"/>
  </w:style>
  <w:style w:type="paragraph" w:customStyle="1" w:styleId="TPostcondizioni">
    <w:name w:val="T_&lt;$$Postcondizioni$$&gt;"/>
    <w:basedOn w:val="TUseCaseSection"/>
    <w:next w:val="Postcondizioni"/>
  </w:style>
  <w:style w:type="paragraph" w:customStyle="1" w:styleId="TPrecondizioni">
    <w:name w:val="T_&lt;$$Precondizioni$$&gt;"/>
    <w:basedOn w:val="TUseCaseSection"/>
    <w:next w:val="Precondizioni"/>
  </w:style>
  <w:style w:type="paragraph" w:customStyle="1" w:styleId="TRealizzazionedelloscenario">
    <w:name w:val="T_&lt;$$Realizzazione dello scenario$$&gt;"/>
    <w:basedOn w:val="TUseCaseSection"/>
    <w:next w:val="Realizzazionedelloscenario"/>
  </w:style>
  <w:style w:type="paragraph" w:customStyle="1" w:styleId="TRegoleimplementativeutilizzate">
    <w:name w:val="T_&lt;$$Regole implementative utilizzate$$&gt;"/>
    <w:basedOn w:val="TUseCaseSection"/>
    <w:next w:val="Regoleimplementativeutilizzate"/>
  </w:style>
  <w:style w:type="paragraph" w:customStyle="1" w:styleId="TRequisitidisicurezzaeriservatezza">
    <w:name w:val="T_&lt;$$Requisiti di sicurezza e riservatezza$$&gt;"/>
    <w:basedOn w:val="TUseCaseSection"/>
    <w:next w:val="Requisitidisicurezzaeriservatezza"/>
  </w:style>
  <w:style w:type="paragraph" w:customStyle="1" w:styleId="TRequisitinonfunzionali">
    <w:name w:val="T_&lt;$$Requisiti non funzionali$$&gt;"/>
    <w:basedOn w:val="TUseCaseSection"/>
    <w:next w:val="Requisitidisicurezzaeriservatezza"/>
  </w:style>
  <w:style w:type="paragraph" w:customStyle="1" w:styleId="TScenario">
    <w:name w:val="T_&lt;$$Scenario$$&gt;"/>
    <w:basedOn w:val="TUseCaseSection"/>
    <w:next w:val="Scenario"/>
  </w:style>
  <w:style w:type="paragraph" w:customStyle="1" w:styleId="TScopo">
    <w:name w:val="T_&lt;$$Scopo$$&gt;"/>
    <w:basedOn w:val="TUseCaseSection"/>
    <w:next w:val="Scopo"/>
  </w:style>
  <w:style w:type="paragraph" w:customStyle="1" w:styleId="TFlussididati">
    <w:name w:val="T_&lt;$$Flussi di dati$$&gt;"/>
    <w:basedOn w:val="TUseCaseSection"/>
    <w:next w:val="TUseCaseSection"/>
  </w:style>
  <w:style w:type="paragraph" w:customStyle="1" w:styleId="Flussididati">
    <w:name w:val="&lt;$$Flussi di dati$$&gt;"/>
    <w:basedOn w:val="UseCaseSection"/>
    <w:next w:val="UseCaseSection"/>
  </w:style>
  <w:style w:type="paragraph" w:styleId="Corpodeltesto2">
    <w:name w:val="Body Text 2"/>
    <w:basedOn w:val="Normale"/>
    <w:semiHidden/>
    <w:pPr>
      <w:spacing w:before="0" w:line="240" w:lineRule="auto"/>
      <w:ind w:left="0"/>
    </w:pPr>
    <w:rPr>
      <w:sz w:val="24"/>
    </w:rPr>
  </w:style>
  <w:style w:type="paragraph" w:styleId="Indicedellefigure">
    <w:name w:val="table of figures"/>
    <w:basedOn w:val="Normale"/>
    <w:next w:val="Normale"/>
    <w:semiHidden/>
    <w:pPr>
      <w:tabs>
        <w:tab w:val="right" w:leader="dot" w:pos="7944"/>
      </w:tabs>
      <w:ind w:left="403" w:hanging="403"/>
    </w:pPr>
  </w:style>
  <w:style w:type="paragraph" w:customStyle="1" w:styleId="InfoBlue">
    <w:name w:val="InfoBlue"/>
    <w:basedOn w:val="Normale"/>
    <w:next w:val="Normale"/>
    <w:autoRedefine/>
    <w:pPr>
      <w:widowControl w:val="0"/>
      <w:spacing w:before="0" w:after="120" w:line="240" w:lineRule="atLeast"/>
      <w:ind w:left="720"/>
    </w:pPr>
    <w:rPr>
      <w:i/>
      <w:color w:val="0000FF"/>
      <w:lang w:val="en-US"/>
    </w:rPr>
  </w:style>
  <w:style w:type="paragraph" w:customStyle="1" w:styleId="infoblue0">
    <w:name w:val="infoblue"/>
    <w:basedOn w:val="Normale"/>
    <w:pPr>
      <w:spacing w:before="0" w:after="120" w:line="240" w:lineRule="atLeast"/>
      <w:ind w:left="720"/>
    </w:pPr>
    <w:rPr>
      <w:rFonts w:eastAsia="Arial Unicode MS"/>
      <w:i/>
      <w:iCs/>
      <w:color w:val="0000FF"/>
    </w:rPr>
  </w:style>
  <w:style w:type="paragraph" w:customStyle="1" w:styleId="Paragraph2">
    <w:name w:val="Paragraph2"/>
    <w:basedOn w:val="Normale"/>
    <w:pPr>
      <w:keepLines w:val="0"/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Titol3senzanum">
    <w:name w:val="Titol3senzanum"/>
    <w:basedOn w:val="Titolo3"/>
    <w:next w:val="Normale"/>
    <w:pPr>
      <w:ind w:left="851" w:hanging="851"/>
      <w:outlineLvl w:val="9"/>
    </w:pPr>
  </w:style>
  <w:style w:type="character" w:customStyle="1" w:styleId="heading1">
    <w:name w:val="heading1"/>
    <w:rPr>
      <w:b/>
      <w:bCs/>
      <w:color w:val="000080"/>
      <w:sz w:val="28"/>
      <w:szCs w:val="28"/>
    </w:rPr>
  </w:style>
  <w:style w:type="character" w:styleId="Collegamentovisitato">
    <w:name w:val="FollowedHyperlink"/>
    <w:uiPriority w:val="99"/>
    <w:semiHidden/>
    <w:rPr>
      <w:color w:val="800080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</w:pPr>
    <w:rPr>
      <w:rFonts w:ascii="Arial Unicode MS" w:eastAsia="Arial Unicode MS" w:hAnsi="Arial Unicode MS" w:cs="Arial Unicode MS"/>
    </w:rPr>
  </w:style>
  <w:style w:type="character" w:customStyle="1" w:styleId="Codice10">
    <w:name w:val="Codice 10"/>
    <w:rPr>
      <w:rFonts w:ascii="Courier New" w:hAnsi="Courier New"/>
      <w:b/>
      <w:bCs/>
      <w:sz w:val="20"/>
    </w:rPr>
  </w:style>
  <w:style w:type="character" w:customStyle="1" w:styleId="Codice8">
    <w:name w:val="Codice 8"/>
    <w:rPr>
      <w:rFonts w:ascii="Courier New" w:hAnsi="Courier New"/>
      <w:b/>
      <w:bCs/>
      <w:sz w:val="16"/>
    </w:rPr>
  </w:style>
  <w:style w:type="paragraph" w:styleId="Testonormale">
    <w:name w:val="Plain Text"/>
    <w:basedOn w:val="Normale"/>
    <w:semiHidden/>
    <w:pPr>
      <w:keepLines w:val="0"/>
      <w:spacing w:before="0" w:line="240" w:lineRule="auto"/>
      <w:ind w:left="0"/>
    </w:pPr>
    <w:rPr>
      <w:rFonts w:ascii="Courier New" w:hAnsi="Courier New" w:cs="Courier New"/>
    </w:rPr>
  </w:style>
  <w:style w:type="character" w:customStyle="1" w:styleId="CarattereCarattere1">
    <w:name w:val="Carattere Carattere1"/>
    <w:rPr>
      <w:rFonts w:ascii="Arial" w:hAnsi="Arial"/>
      <w:b/>
      <w:sz w:val="28"/>
      <w:lang w:val="it-IT" w:eastAsia="it-IT" w:bidi="ar-SA"/>
    </w:r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pPr>
      <w:keepLines/>
      <w:spacing w:before="120" w:line="280" w:lineRule="atLeast"/>
      <w:ind w:left="851"/>
    </w:pPr>
    <w:rPr>
      <w:b/>
      <w:bCs/>
      <w:sz w:val="20"/>
    </w:rPr>
  </w:style>
  <w:style w:type="paragraph" w:customStyle="1" w:styleId="ColonnaTabella">
    <w:name w:val="ColonnaTabella"/>
    <w:basedOn w:val="Normale"/>
    <w:pPr>
      <w:keepLines w:val="0"/>
      <w:spacing w:line="240" w:lineRule="auto"/>
      <w:ind w:left="0"/>
    </w:pPr>
  </w:style>
  <w:style w:type="paragraph" w:customStyle="1" w:styleId="Stile10ptAllineatoasinistraSinistro005cm">
    <w:name w:val="Stile 10 pt Allineato a sinistra Sinistro:  005 cm"/>
    <w:basedOn w:val="Normale"/>
    <w:pPr>
      <w:keepLines w:val="0"/>
      <w:spacing w:line="240" w:lineRule="auto"/>
      <w:ind w:left="28"/>
    </w:pPr>
  </w:style>
  <w:style w:type="paragraph" w:styleId="Puntoelenco5">
    <w:name w:val="List Bullet 5"/>
    <w:basedOn w:val="Normale"/>
    <w:semiHidden/>
    <w:pPr>
      <w:keepLines w:val="0"/>
      <w:numPr>
        <w:numId w:val="1"/>
      </w:numPr>
      <w:spacing w:line="240" w:lineRule="auto"/>
      <w:jc w:val="both"/>
    </w:pPr>
    <w:rPr>
      <w:szCs w:val="22"/>
    </w:rPr>
  </w:style>
  <w:style w:type="paragraph" w:customStyle="1" w:styleId="StileCourierNew8ptNeroSinistro0cmprima0pt">
    <w:name w:val="Stile Courier New 8 pt Nero Sinistro:  0 cm prima 0 pt"/>
    <w:basedOn w:val="Normale"/>
    <w:pPr>
      <w:spacing w:before="0"/>
      <w:ind w:left="0"/>
    </w:pPr>
    <w:rPr>
      <w:rFonts w:ascii="Courier New" w:hAnsi="Courier New"/>
      <w:color w:val="000000"/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4A5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semiHidden/>
    <w:rsid w:val="00830EEC"/>
    <w:pPr>
      <w:ind w:right="639"/>
    </w:pPr>
  </w:style>
  <w:style w:type="character" w:styleId="CodiceHTML">
    <w:name w:val="HTML Code"/>
    <w:uiPriority w:val="99"/>
    <w:semiHidden/>
    <w:unhideWhenUsed/>
    <w:rsid w:val="00830EEC"/>
    <w:rPr>
      <w:rFonts w:ascii="Courier New" w:eastAsia="Times New Roman" w:hAnsi="Courier New" w:cs="Courier New"/>
      <w:sz w:val="20"/>
      <w:szCs w:val="20"/>
    </w:rPr>
  </w:style>
  <w:style w:type="character" w:customStyle="1" w:styleId="Corpodeltesto3Carattere">
    <w:name w:val="Corpo del testo 3 Carattere"/>
    <w:aliases w:val="Par. corpo Carattere,P1 Carattere"/>
    <w:link w:val="Corpodeltesto3"/>
    <w:semiHidden/>
    <w:rsid w:val="00FD6994"/>
    <w:rPr>
      <w:szCs w:val="24"/>
    </w:rPr>
  </w:style>
  <w:style w:type="paragraph" w:customStyle="1" w:styleId="TitolettoCarattereCarattereCarattereCarattereCarattere">
    <w:name w:val="Titoletto Carattere Carattere Carattere Carattere Carattere"/>
    <w:basedOn w:val="Normale"/>
    <w:rsid w:val="00FF7C77"/>
    <w:pPr>
      <w:keepLines w:val="0"/>
      <w:spacing w:before="240" w:line="360" w:lineRule="auto"/>
      <w:ind w:left="964"/>
      <w:jc w:val="both"/>
    </w:pPr>
    <w:rPr>
      <w:b/>
      <w:bCs/>
      <w:sz w:val="26"/>
      <w:szCs w:val="26"/>
    </w:rPr>
  </w:style>
  <w:style w:type="character" w:customStyle="1" w:styleId="Titolo2Carattere">
    <w:name w:val="Titolo 2 Carattere"/>
    <w:aliases w:val="H2 Carattere"/>
    <w:link w:val="Titolo2"/>
    <w:rsid w:val="00113D76"/>
    <w:rPr>
      <w:rFonts w:ascii="Arial" w:hAnsi="Arial"/>
      <w:b/>
      <w:sz w:val="24"/>
    </w:rPr>
  </w:style>
  <w:style w:type="paragraph" w:styleId="Rientronormale">
    <w:name w:val="Normal Indent"/>
    <w:basedOn w:val="Normale"/>
    <w:next w:val="Normale"/>
    <w:semiHidden/>
    <w:rsid w:val="00480B29"/>
    <w:rPr>
      <w:rFonts w:ascii="Times" w:hAnsi="Times"/>
      <w:lang w:val="en-GB"/>
    </w:rPr>
  </w:style>
  <w:style w:type="paragraph" w:customStyle="1" w:styleId="Standard">
    <w:name w:val="Standard"/>
    <w:basedOn w:val="Normale"/>
    <w:rsid w:val="00480B29"/>
    <w:pPr>
      <w:keepLines w:val="0"/>
      <w:spacing w:before="0" w:line="240" w:lineRule="auto"/>
      <w:ind w:left="0"/>
    </w:pPr>
    <w:rPr>
      <w:rFonts w:ascii="CG Times" w:hAnsi="CG Times"/>
      <w:color w:val="000000"/>
      <w:sz w:val="24"/>
      <w:lang w:val="en-US"/>
    </w:rPr>
  </w:style>
  <w:style w:type="paragraph" w:customStyle="1" w:styleId="Nomeistanzatipooggetto">
    <w:name w:val="Nome istanza tipo oggetto"/>
    <w:basedOn w:val="TitSezOggettoReport"/>
    <w:next w:val="Normale"/>
    <w:rsid w:val="00480B29"/>
    <w:rPr>
      <w:rFonts w:ascii="Courier New" w:hAnsi="Courier New"/>
      <w:b w:val="0"/>
      <w:sz w:val="16"/>
    </w:rPr>
  </w:style>
  <w:style w:type="character" w:customStyle="1" w:styleId="Titolo3Carattere">
    <w:name w:val="Titolo 3 Carattere"/>
    <w:link w:val="Titolo3"/>
    <w:rsid w:val="00443815"/>
    <w:rPr>
      <w:rFonts w:ascii="Arial" w:hAnsi="Arial"/>
      <w:b/>
      <w:sz w:val="2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66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66A7"/>
  </w:style>
  <w:style w:type="paragraph" w:styleId="Paragrafoelenco">
    <w:name w:val="List Paragraph"/>
    <w:basedOn w:val="Normale"/>
    <w:uiPriority w:val="34"/>
    <w:qFormat/>
    <w:rsid w:val="001F5423"/>
    <w:pPr>
      <w:ind w:left="708"/>
    </w:pPr>
  </w:style>
  <w:style w:type="paragraph" w:styleId="Revisione">
    <w:name w:val="Revision"/>
    <w:hidden/>
    <w:uiPriority w:val="99"/>
    <w:semiHidden/>
    <w:rsid w:val="00F06EF2"/>
  </w:style>
  <w:style w:type="character" w:customStyle="1" w:styleId="IntestazioneCarattere">
    <w:name w:val="Intestazione Carattere"/>
    <w:link w:val="Intestazione"/>
    <w:uiPriority w:val="99"/>
    <w:rsid w:val="000B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Rational\SoDAWord\wizards\so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CD38-330A-4522-939D-5B6B3B3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soda</Template>
  <TotalTime>2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SoDA Template</vt:lpstr>
    </vt:vector>
  </TitlesOfParts>
  <Company/>
  <LinksUpToDate>false</LinksUpToDate>
  <CharactersWithSpaces>11857</CharactersWithSpaces>
  <SharedDoc>false</SharedDoc>
  <HLinks>
    <vt:vector size="84" baseType="variant"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_Toc325705355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_Toc325705354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_Toc325705353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_Toc325705352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_Toc325705351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_Toc325705350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_Toc325705349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_Toc325705348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_Toc325705347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_Toc325705346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_Toc325705345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_Toc325705344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_Toc325705343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_Toc325705342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 Template</dc:title>
  <dc:creator>Vito Caleandro</dc:creator>
  <cp:lastModifiedBy>Lenovo User</cp:lastModifiedBy>
  <cp:revision>4</cp:revision>
  <cp:lastPrinted>2014-03-26T11:15:00Z</cp:lastPrinted>
  <dcterms:created xsi:type="dcterms:W3CDTF">2014-03-26T10:46:00Z</dcterms:created>
  <dcterms:modified xsi:type="dcterms:W3CDTF">2014-03-26T11:15:00Z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Path">
    <vt:lpwstr>D:\Jobs\SIST\ROSE\</vt:lpwstr>
  </property>
  <property fmtid="{D5CDD505-2E9C-101B-9397-08002B2CF9AE}" pid="3" name="SoDA Document Type">
    <vt:lpwstr>Report</vt:lpwstr>
  </property>
</Properties>
</file>