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A02" w:rsidRPr="00E91E11" w:rsidRDefault="003B6A02" w:rsidP="00BC33F3">
      <w:pPr>
        <w:spacing w:before="0"/>
        <w:ind w:left="0"/>
        <w:jc w:val="center"/>
        <w:rPr>
          <w:sz w:val="22"/>
          <w:szCs w:val="22"/>
        </w:rPr>
      </w:pPr>
    </w:p>
    <w:p w:rsidR="003B6A02" w:rsidRDefault="00A113C3" w:rsidP="00BC33F3">
      <w:pPr>
        <w:spacing w:before="0"/>
        <w:ind w:left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CF8DE2D" wp14:editId="627033B2">
                <wp:simplePos x="0" y="0"/>
                <wp:positionH relativeFrom="column">
                  <wp:posOffset>1605280</wp:posOffset>
                </wp:positionH>
                <wp:positionV relativeFrom="paragraph">
                  <wp:posOffset>232410</wp:posOffset>
                </wp:positionV>
                <wp:extent cx="2622550" cy="3146425"/>
                <wp:effectExtent l="0" t="0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0" cy="3146425"/>
                          <a:chOff x="3775" y="2400"/>
                          <a:chExt cx="4130" cy="4955"/>
                        </a:xfrm>
                      </wpg:grpSpPr>
                      <pic:pic xmlns:pic="http://schemas.openxmlformats.org/drawingml/2006/picture">
                        <pic:nvPicPr>
                          <pic:cNvPr id="15" name="Picture 13" descr="Regione_Puglia-Stemma_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2" y="2400"/>
                            <a:ext cx="795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Immagine 1" descr="http://wpop2.libero.it/cgi-bin/webmail.cgi/BodyPart?ID=Io1uDXdvsO7MR6vyWnxBfznLWW9EZ_4nP3VKix9e8Gd&amp;Act_View=1&amp;R_Folder=SU5CT1g=&amp;msgID=32093&amp;Body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1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5" y="4913"/>
                            <a:ext cx="4130" cy="2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F6823" id="Group 12" o:spid="_x0000_s1026" style="position:absolute;margin-left:126.4pt;margin-top:18.3pt;width:206.5pt;height:247.75pt;z-index:251657216" coordorigin="3775,2400" coordsize="4130,49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B+AAAAAFJnaHRsb25nAAAA1Q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QTFFNkU3NTg0RTZGRjhEQzBDOEYwMUQ0RkQ5&#10;NTNDMEMiLz4gPC9yZGY6UkRGPiA8L3g6eG1wbWV0YT4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8P3hwYWNrZXQgZW5kPSJ3Ij8+/+IMWElDQ19Q&#10;Uk9GSUxFAAEBAAAMSExpbm8CEAAAbW50clJHQiBYWVogB84AAgAJAAYAMQAAYWNzcE1TRlQAAAAA&#10;SUVDIHNSR0IAAAAAAAAAAAAAAAE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Regione_Puglia-Stemma_Piccolo" style="position:absolute;left:5442;top:2400;width:795;height:1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">
                  <v:imagedata r:id="rId11" o:title="Regione_Puglia-Stemma_Piccolo" gain="1.25" blacklevel="-3277f"/>
                </v:shape>
                <v:shape id="Immagine 1" o:spid="_x0000_s1028" type="#_x0000_t75" alt="http://wpop2.libero.it/cgi-bin/webmail.cgi/BodyPart?ID=Io1uDXdvsO7MR6vyWnxBfznLWW9EZ_4nP3VKix9e8Gd&amp;Act_View=1&amp;R_Folder=SU5CT1g=&amp;msgID=32093&amp;Body=2" style="position:absolute;left:3775;top:4913;width:4130;height:2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">
                  <v:imagedata r:id="rId12" o:title="BodyPart?ID=Io1uDXdvsO7MR6vyWnxBfznLWW9EZ_4nP3VKix9e8Gd&amp;Act_View=1&amp;R_Folder=SU5CT1g=&amp;msgID=32093&amp;Body=2" gain="1.25" blacklevel="-3277f"/>
                </v:shape>
              </v:group>
            </w:pict>
          </mc:Fallback>
        </mc:AlternateContent>
      </w:r>
    </w:p>
    <w:p w:rsidR="003B6A02" w:rsidRDefault="003B6A02" w:rsidP="00BC33F3">
      <w:pPr>
        <w:ind w:left="0"/>
        <w:jc w:val="center"/>
      </w:pPr>
    </w:p>
    <w:p w:rsidR="00FD6994" w:rsidRDefault="00FD6994" w:rsidP="00BC33F3">
      <w:pPr>
        <w:ind w:left="0"/>
        <w:jc w:val="center"/>
      </w:pPr>
    </w:p>
    <w:p w:rsidR="00FD6994" w:rsidRDefault="00FD6994" w:rsidP="00BC33F3">
      <w:pPr>
        <w:ind w:left="0"/>
        <w:jc w:val="center"/>
      </w:pPr>
    </w:p>
    <w:p w:rsidR="002D3125" w:rsidRDefault="00A113C3" w:rsidP="00BC33F3">
      <w:pPr>
        <w:pStyle w:val="Versdoc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7C1B38" wp14:editId="052CE7DF">
                <wp:simplePos x="0" y="0"/>
                <wp:positionH relativeFrom="column">
                  <wp:posOffset>2268220</wp:posOffset>
                </wp:positionH>
                <wp:positionV relativeFrom="paragraph">
                  <wp:posOffset>64135</wp:posOffset>
                </wp:positionV>
                <wp:extent cx="1476375" cy="304800"/>
                <wp:effectExtent l="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0B6" w:rsidRPr="004B590D" w:rsidRDefault="001970B6" w:rsidP="003B6A02">
                            <w:pPr>
                              <w:spacing w:before="0"/>
                              <w:ind w:left="0" w:firstLine="284"/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4B590D">
                              <w:rPr>
                                <w:rFonts w:ascii="Book Antiqua" w:hAnsi="Book Antiqua"/>
                                <w:i/>
                              </w:rPr>
                              <w:t>Regione Puglia</w:t>
                            </w:r>
                          </w:p>
                          <w:p w:rsidR="001970B6" w:rsidRDefault="001970B6" w:rsidP="003B6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C1B3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78.6pt;margin-top:5.05pt;width:116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" stroked="f">
                <v:textbox>
                  <w:txbxContent>
                    <w:p w:rsidR="001970B6" w:rsidRPr="004B590D" w:rsidRDefault="001970B6" w:rsidP="003B6A02">
                      <w:pPr>
                        <w:spacing w:before="0"/>
                        <w:ind w:left="0" w:firstLine="284"/>
                        <w:rPr>
                          <w:rFonts w:ascii="Book Antiqua" w:hAnsi="Book Antiqua"/>
                          <w:i/>
                        </w:rPr>
                      </w:pPr>
                      <w:r w:rsidRPr="004B590D">
                        <w:rPr>
                          <w:rFonts w:ascii="Book Antiqua" w:hAnsi="Book Antiqua"/>
                          <w:i/>
                        </w:rPr>
                        <w:t>Regione Puglia</w:t>
                      </w:r>
                    </w:p>
                    <w:p w:rsidR="001970B6" w:rsidRDefault="001970B6" w:rsidP="003B6A02"/>
                  </w:txbxContent>
                </v:textbox>
              </v:shape>
            </w:pict>
          </mc:Fallback>
        </mc:AlternateContent>
      </w:r>
    </w:p>
    <w:p w:rsidR="004C4F34" w:rsidRDefault="004C4F34" w:rsidP="00BC33F3">
      <w:pPr>
        <w:pStyle w:val="Versdoc"/>
      </w:pPr>
    </w:p>
    <w:p w:rsidR="004C4F34" w:rsidRDefault="004C4F34" w:rsidP="00BC33F3">
      <w:pPr>
        <w:pStyle w:val="Versdoc"/>
      </w:pPr>
    </w:p>
    <w:p w:rsidR="002D3125" w:rsidRDefault="002D3125" w:rsidP="00BC33F3">
      <w:pPr>
        <w:pStyle w:val="Versdoc"/>
      </w:pPr>
    </w:p>
    <w:p w:rsidR="003B6A02" w:rsidRDefault="003B6A02" w:rsidP="00BC33F3">
      <w:pPr>
        <w:pStyle w:val="TitoloDoc"/>
        <w:rPr>
          <w:sz w:val="36"/>
          <w:szCs w:val="36"/>
        </w:rPr>
      </w:pPr>
    </w:p>
    <w:p w:rsidR="003B6A02" w:rsidRDefault="003B6A02" w:rsidP="00BC33F3">
      <w:pPr>
        <w:pStyle w:val="TitoloDoc"/>
        <w:rPr>
          <w:sz w:val="36"/>
          <w:szCs w:val="36"/>
        </w:rPr>
      </w:pPr>
    </w:p>
    <w:p w:rsidR="003B6A02" w:rsidRDefault="003B6A02" w:rsidP="00BC33F3">
      <w:pPr>
        <w:pStyle w:val="TitoloDoc"/>
        <w:rPr>
          <w:sz w:val="36"/>
          <w:szCs w:val="36"/>
        </w:rPr>
      </w:pPr>
    </w:p>
    <w:p w:rsidR="003B6A02" w:rsidRDefault="003B6A02" w:rsidP="00BC33F3">
      <w:pPr>
        <w:pStyle w:val="TitoloDoc"/>
        <w:rPr>
          <w:sz w:val="36"/>
          <w:szCs w:val="36"/>
        </w:rPr>
      </w:pPr>
    </w:p>
    <w:p w:rsidR="003B6A02" w:rsidRPr="00E91E11" w:rsidRDefault="003B6A02" w:rsidP="00BC33F3">
      <w:pPr>
        <w:spacing w:before="0"/>
        <w:jc w:val="center"/>
        <w:rPr>
          <w:sz w:val="22"/>
          <w:szCs w:val="22"/>
        </w:rPr>
      </w:pPr>
    </w:p>
    <w:p w:rsidR="003B6A02" w:rsidRPr="00E91E11" w:rsidRDefault="003B6A02" w:rsidP="00BC33F3">
      <w:pPr>
        <w:spacing w:before="0"/>
        <w:jc w:val="center"/>
        <w:rPr>
          <w:sz w:val="22"/>
          <w:szCs w:val="22"/>
        </w:rPr>
      </w:pPr>
    </w:p>
    <w:p w:rsidR="005F294B" w:rsidRPr="00E91E11" w:rsidRDefault="005F294B" w:rsidP="00BC33F3">
      <w:pPr>
        <w:spacing w:before="0"/>
        <w:jc w:val="center"/>
        <w:rPr>
          <w:sz w:val="22"/>
          <w:szCs w:val="22"/>
        </w:rPr>
      </w:pPr>
    </w:p>
    <w:p w:rsidR="005F294B" w:rsidRPr="00E91E11" w:rsidRDefault="005F294B" w:rsidP="00BC33F3">
      <w:pPr>
        <w:spacing w:before="0"/>
        <w:jc w:val="center"/>
        <w:rPr>
          <w:sz w:val="22"/>
          <w:szCs w:val="22"/>
        </w:rPr>
      </w:pPr>
    </w:p>
    <w:p w:rsidR="005F294B" w:rsidRDefault="005F294B" w:rsidP="00BC33F3">
      <w:pPr>
        <w:spacing w:before="0"/>
        <w:jc w:val="center"/>
        <w:rPr>
          <w:sz w:val="22"/>
          <w:szCs w:val="22"/>
        </w:rPr>
      </w:pPr>
    </w:p>
    <w:p w:rsidR="00E91E11" w:rsidRPr="00E91E11" w:rsidRDefault="00E91E11" w:rsidP="00BC33F3">
      <w:pPr>
        <w:spacing w:before="0"/>
        <w:jc w:val="center"/>
        <w:rPr>
          <w:sz w:val="22"/>
          <w:szCs w:val="22"/>
        </w:rPr>
      </w:pPr>
    </w:p>
    <w:p w:rsidR="005F294B" w:rsidRPr="00E91E11" w:rsidRDefault="005F294B" w:rsidP="00BC33F3">
      <w:pPr>
        <w:pStyle w:val="TitoloDoc"/>
        <w:rPr>
          <w:sz w:val="28"/>
          <w:szCs w:val="28"/>
        </w:rPr>
      </w:pPr>
      <w:r w:rsidRPr="00E91E11">
        <w:rPr>
          <w:sz w:val="28"/>
          <w:szCs w:val="28"/>
        </w:rPr>
        <w:t>FLS Specifiche dei flussi informativi uscenti ed entranti</w:t>
      </w:r>
    </w:p>
    <w:p w:rsidR="003C33CC" w:rsidRPr="00E91E11" w:rsidRDefault="003C33CC" w:rsidP="00BC33F3">
      <w:pPr>
        <w:pStyle w:val="TitoloDoc"/>
        <w:rPr>
          <w:sz w:val="28"/>
          <w:szCs w:val="28"/>
        </w:rPr>
      </w:pPr>
      <w:r w:rsidRPr="00E91E11">
        <w:rPr>
          <w:sz w:val="28"/>
          <w:szCs w:val="28"/>
        </w:rPr>
        <w:t xml:space="preserve">Area </w:t>
      </w:r>
      <w:r w:rsidR="00F62EE4" w:rsidRPr="00E91E11">
        <w:rPr>
          <w:sz w:val="28"/>
          <w:szCs w:val="28"/>
        </w:rPr>
        <w:t>Gestione Ricette Specialistiche</w:t>
      </w:r>
    </w:p>
    <w:p w:rsidR="002D3125" w:rsidRPr="00E91E11" w:rsidRDefault="002D3125" w:rsidP="00BC33F3">
      <w:pPr>
        <w:pStyle w:val="Versdoc"/>
        <w:spacing w:before="0"/>
        <w:rPr>
          <w:sz w:val="22"/>
          <w:szCs w:val="22"/>
        </w:rPr>
      </w:pPr>
    </w:p>
    <w:p w:rsidR="002D3125" w:rsidRPr="00E91E11" w:rsidRDefault="002D3125" w:rsidP="00BC33F3">
      <w:pPr>
        <w:pStyle w:val="Versdoc"/>
        <w:spacing w:before="0"/>
        <w:rPr>
          <w:sz w:val="22"/>
          <w:szCs w:val="22"/>
        </w:rPr>
      </w:pPr>
    </w:p>
    <w:p w:rsidR="002D3125" w:rsidRPr="00E91E11" w:rsidRDefault="002D3125" w:rsidP="00BC33F3">
      <w:pPr>
        <w:pStyle w:val="Versdoc"/>
        <w:spacing w:before="0"/>
        <w:rPr>
          <w:sz w:val="22"/>
          <w:szCs w:val="22"/>
        </w:rPr>
      </w:pPr>
    </w:p>
    <w:p w:rsidR="002D3125" w:rsidRPr="00E91E11" w:rsidRDefault="002D3125" w:rsidP="00BC33F3">
      <w:pPr>
        <w:pStyle w:val="Versdoc"/>
        <w:spacing w:before="0"/>
        <w:rPr>
          <w:sz w:val="22"/>
          <w:szCs w:val="22"/>
        </w:rPr>
      </w:pPr>
    </w:p>
    <w:p w:rsidR="002D3125" w:rsidRDefault="002D3125" w:rsidP="00BC33F3">
      <w:pPr>
        <w:pStyle w:val="Versdoc"/>
        <w:spacing w:before="0"/>
        <w:rPr>
          <w:sz w:val="22"/>
          <w:szCs w:val="22"/>
        </w:rPr>
      </w:pPr>
    </w:p>
    <w:p w:rsidR="00E91E11" w:rsidRPr="00E91E11" w:rsidRDefault="00E91E11" w:rsidP="00BC33F3">
      <w:pPr>
        <w:pStyle w:val="Versdoc"/>
        <w:spacing w:before="0"/>
        <w:rPr>
          <w:sz w:val="22"/>
          <w:szCs w:val="22"/>
        </w:rPr>
      </w:pPr>
    </w:p>
    <w:p w:rsidR="002D3125" w:rsidRDefault="002D3125" w:rsidP="00BC33F3">
      <w:pPr>
        <w:pStyle w:val="Versdoc"/>
      </w:pPr>
      <w:r>
        <w:t xml:space="preserve">Versione </w:t>
      </w:r>
      <w:r w:rsidR="00F62EE4">
        <w:t>1</w:t>
      </w:r>
      <w:r>
        <w:t>.</w:t>
      </w:r>
      <w:r w:rsidR="00807A75">
        <w:t>2</w:t>
      </w:r>
    </w:p>
    <w:p w:rsidR="002D3125" w:rsidRDefault="00807A75" w:rsidP="00BC33F3">
      <w:pPr>
        <w:pStyle w:val="Versdoc"/>
      </w:pPr>
      <w:r>
        <w:t>1</w:t>
      </w:r>
      <w:r w:rsidR="00DF4385">
        <w:t>5</w:t>
      </w:r>
      <w:r w:rsidR="00514344">
        <w:t xml:space="preserve"> </w:t>
      </w:r>
      <w:r>
        <w:t>Ottobre</w:t>
      </w:r>
      <w:r w:rsidR="00DF4385">
        <w:t xml:space="preserve"> </w:t>
      </w:r>
      <w:r w:rsidR="00E15843">
        <w:t>20</w:t>
      </w:r>
      <w:r>
        <w:t>2</w:t>
      </w:r>
      <w:r w:rsidR="00E15843">
        <w:t>1</w:t>
      </w:r>
    </w:p>
    <w:p w:rsidR="002D3125" w:rsidRPr="007453B5" w:rsidRDefault="002D3125" w:rsidP="00BC33F3">
      <w:pPr>
        <w:pStyle w:val="Titol1senzanum"/>
      </w:pPr>
      <w:r>
        <w:br w:type="page"/>
      </w:r>
      <w:r w:rsidRPr="007453B5">
        <w:lastRenderedPageBreak/>
        <w:t>Diritti di Autore e</w:t>
      </w:r>
      <w:r w:rsidR="001C00B4" w:rsidRPr="007453B5">
        <w:t xml:space="preserve"> </w:t>
      </w:r>
      <w:r w:rsidRPr="007453B5">
        <w:t>Clausole di Riservatezza</w:t>
      </w:r>
    </w:p>
    <w:p w:rsidR="003500B0" w:rsidRPr="00D332D9" w:rsidRDefault="003500B0" w:rsidP="00F636A5">
      <w:pPr>
        <w:ind w:left="0"/>
        <w:jc w:val="both"/>
        <w:rPr>
          <w:sz w:val="22"/>
          <w:szCs w:val="22"/>
        </w:rPr>
      </w:pPr>
      <w:r w:rsidRPr="00D332D9">
        <w:rPr>
          <w:sz w:val="22"/>
          <w:szCs w:val="22"/>
        </w:rPr>
        <w:t xml:space="preserve">La proprietà del presente documento è regolata dal contratto tra Regione Puglia </w:t>
      </w:r>
      <w:r w:rsidR="001C00B4" w:rsidRPr="00D332D9">
        <w:rPr>
          <w:sz w:val="22"/>
          <w:szCs w:val="22"/>
        </w:rPr>
        <w:t>e</w:t>
      </w:r>
      <w:r w:rsidRPr="00D332D9">
        <w:rPr>
          <w:sz w:val="22"/>
          <w:szCs w:val="22"/>
        </w:rPr>
        <w:t xml:space="preserve"> il RTI </w:t>
      </w:r>
      <w:r w:rsidR="000921D5" w:rsidRPr="00D332D9">
        <w:rPr>
          <w:sz w:val="22"/>
          <w:szCs w:val="22"/>
        </w:rPr>
        <w:t>Exprivia</w:t>
      </w:r>
      <w:r w:rsidR="001279D6" w:rsidRPr="00D332D9">
        <w:rPr>
          <w:sz w:val="22"/>
          <w:szCs w:val="22"/>
        </w:rPr>
        <w:t xml:space="preserve"> </w:t>
      </w:r>
      <w:r w:rsidRPr="00D332D9">
        <w:rPr>
          <w:sz w:val="22"/>
          <w:szCs w:val="22"/>
        </w:rPr>
        <w:t>– Consis. Tutti i diritti sono riservati.</w:t>
      </w:r>
    </w:p>
    <w:p w:rsidR="003500B0" w:rsidRPr="00D332D9" w:rsidRDefault="003500B0" w:rsidP="001172DA">
      <w:pPr>
        <w:ind w:left="0"/>
        <w:jc w:val="both"/>
        <w:rPr>
          <w:sz w:val="22"/>
          <w:szCs w:val="22"/>
        </w:rPr>
      </w:pPr>
      <w:r w:rsidRPr="00D332D9">
        <w:rPr>
          <w:sz w:val="22"/>
          <w:szCs w:val="22"/>
        </w:rPr>
        <w:t xml:space="preserve">A norma della legge sul diritto di autore e del Codice Civile è vietata la riproduzione di questo scritto o di parte di esso con qualsiasi mezzo elettronico, meccanico, per mezzo di fotocopie, microfilm, registratori </w:t>
      </w:r>
      <w:r w:rsidR="001C00B4" w:rsidRPr="00D332D9">
        <w:rPr>
          <w:sz w:val="22"/>
          <w:szCs w:val="22"/>
        </w:rPr>
        <w:t>e</w:t>
      </w:r>
      <w:r w:rsidRPr="00D332D9">
        <w:rPr>
          <w:sz w:val="22"/>
          <w:szCs w:val="22"/>
        </w:rPr>
        <w:t xml:space="preserve"> altro, salvo per quanto espressamente autorizzato.</w:t>
      </w:r>
    </w:p>
    <w:p w:rsidR="00D332D9" w:rsidRPr="00D332D9" w:rsidRDefault="00D332D9" w:rsidP="00D332D9">
      <w:pPr>
        <w:ind w:left="0"/>
        <w:jc w:val="both"/>
        <w:rPr>
          <w:sz w:val="22"/>
          <w:szCs w:val="22"/>
        </w:rPr>
      </w:pPr>
      <w:r w:rsidRPr="00D332D9">
        <w:rPr>
          <w:sz w:val="22"/>
          <w:szCs w:val="22"/>
        </w:rPr>
        <w:t>Questo documento è consultabile anche da Innova Puglia mediante accesso al repository di progetto.</w:t>
      </w:r>
    </w:p>
    <w:p w:rsidR="00D332D9" w:rsidRPr="007453B5" w:rsidRDefault="00D332D9" w:rsidP="007453B5">
      <w:pPr>
        <w:pStyle w:val="Titol2senzanum"/>
        <w:rPr>
          <w:lang w:val="it-IT" w:eastAsia="it-IT"/>
        </w:rPr>
      </w:pPr>
      <w:r w:rsidRPr="007453B5">
        <w:rPr>
          <w:lang w:val="it-IT" w:eastAsia="it-IT"/>
        </w:rPr>
        <w:t>Storia del Documento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  <w:gridCol w:w="1160"/>
        <w:gridCol w:w="806"/>
        <w:gridCol w:w="1253"/>
        <w:gridCol w:w="5031"/>
      </w:tblGrid>
      <w:tr w:rsidR="00D332D9" w:rsidRPr="00D332D9" w:rsidTr="00DF4385">
        <w:trPr>
          <w:cantSplit/>
        </w:trPr>
        <w:tc>
          <w:tcPr>
            <w:tcW w:w="8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332D9" w:rsidRPr="00D332D9" w:rsidRDefault="00D332D9" w:rsidP="0002664B">
            <w:pPr>
              <w:spacing w:before="48" w:after="48"/>
              <w:ind w:left="1418" w:hanging="1418"/>
              <w:jc w:val="center"/>
              <w:rPr>
                <w:b/>
                <w:sz w:val="22"/>
                <w:szCs w:val="22"/>
              </w:rPr>
            </w:pPr>
            <w:r w:rsidRPr="00D332D9">
              <w:rPr>
                <w:b/>
                <w:sz w:val="22"/>
                <w:szCs w:val="22"/>
              </w:rPr>
              <w:t>Ver</w:t>
            </w:r>
          </w:p>
        </w:tc>
        <w:tc>
          <w:tcPr>
            <w:tcW w:w="1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332D9" w:rsidRPr="00D332D9" w:rsidRDefault="00D332D9" w:rsidP="0002664B">
            <w:pPr>
              <w:spacing w:before="48" w:after="48"/>
              <w:ind w:left="1418" w:hanging="1418"/>
              <w:jc w:val="center"/>
              <w:rPr>
                <w:b/>
                <w:sz w:val="22"/>
                <w:szCs w:val="22"/>
              </w:rPr>
            </w:pPr>
            <w:r w:rsidRPr="00D332D9">
              <w:rPr>
                <w:b/>
                <w:sz w:val="22"/>
                <w:szCs w:val="22"/>
              </w:rPr>
              <w:t>Stato</w:t>
            </w:r>
          </w:p>
        </w:tc>
        <w:tc>
          <w:tcPr>
            <w:tcW w:w="80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332D9" w:rsidRPr="00D332D9" w:rsidRDefault="00D332D9" w:rsidP="0002664B">
            <w:pPr>
              <w:spacing w:before="48" w:after="48"/>
              <w:ind w:left="1418" w:hanging="1418"/>
              <w:jc w:val="center"/>
              <w:rPr>
                <w:b/>
                <w:sz w:val="22"/>
                <w:szCs w:val="22"/>
              </w:rPr>
            </w:pPr>
            <w:r w:rsidRPr="00D332D9">
              <w:rPr>
                <w:b/>
                <w:sz w:val="22"/>
                <w:szCs w:val="22"/>
              </w:rPr>
              <w:t>Chi</w:t>
            </w:r>
          </w:p>
        </w:tc>
        <w:tc>
          <w:tcPr>
            <w:tcW w:w="125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332D9" w:rsidRPr="00D332D9" w:rsidRDefault="00D332D9" w:rsidP="0002664B">
            <w:pPr>
              <w:spacing w:before="48" w:after="48"/>
              <w:ind w:left="1418" w:hanging="1418"/>
              <w:jc w:val="center"/>
              <w:rPr>
                <w:b/>
                <w:sz w:val="22"/>
                <w:szCs w:val="22"/>
              </w:rPr>
            </w:pPr>
            <w:r w:rsidRPr="00D332D9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503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332D9" w:rsidRPr="00D332D9" w:rsidRDefault="00D332D9" w:rsidP="0002664B">
            <w:pPr>
              <w:spacing w:before="48" w:after="48"/>
              <w:ind w:left="1418" w:hanging="1418"/>
              <w:jc w:val="center"/>
              <w:rPr>
                <w:b/>
                <w:sz w:val="22"/>
                <w:szCs w:val="22"/>
              </w:rPr>
            </w:pPr>
            <w:r w:rsidRPr="00D332D9">
              <w:rPr>
                <w:b/>
                <w:sz w:val="22"/>
                <w:szCs w:val="22"/>
              </w:rPr>
              <w:t>Memorizzato in:</w:t>
            </w:r>
          </w:p>
        </w:tc>
      </w:tr>
      <w:tr w:rsidR="00D332D9" w:rsidRPr="00D332D9" w:rsidTr="0002664B">
        <w:trPr>
          <w:cantSplit/>
        </w:trPr>
        <w:tc>
          <w:tcPr>
            <w:tcW w:w="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332D9" w:rsidRPr="00D332D9" w:rsidRDefault="00BC33F3" w:rsidP="00DF4385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332D9" w:rsidRPr="00D332D9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D9" w:rsidRPr="00D332D9" w:rsidRDefault="00D332D9" w:rsidP="00DF4385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  <w:r w:rsidRPr="00D332D9">
              <w:rPr>
                <w:sz w:val="22"/>
                <w:szCs w:val="22"/>
              </w:rPr>
              <w:t>Bozza</w:t>
            </w:r>
          </w:p>
        </w:tc>
        <w:tc>
          <w:tcPr>
            <w:tcW w:w="80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D9" w:rsidRPr="00D332D9" w:rsidRDefault="00D332D9" w:rsidP="00DF4385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</w:t>
            </w:r>
          </w:p>
        </w:tc>
        <w:tc>
          <w:tcPr>
            <w:tcW w:w="125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D9" w:rsidRPr="00D332D9" w:rsidRDefault="00D332D9" w:rsidP="00DF4385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  <w:r w:rsidRPr="00D332D9">
              <w:rPr>
                <w:sz w:val="22"/>
                <w:szCs w:val="22"/>
              </w:rPr>
              <w:t>03/09/2018</w:t>
            </w:r>
          </w:p>
        </w:tc>
        <w:tc>
          <w:tcPr>
            <w:tcW w:w="5031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D332D9" w:rsidRPr="00DF4385" w:rsidRDefault="00D332D9" w:rsidP="00DF4385">
            <w:pPr>
              <w:spacing w:before="100" w:beforeAutospacing="1"/>
              <w:ind w:left="0"/>
              <w:rPr>
                <w:sz w:val="22"/>
                <w:szCs w:val="22"/>
              </w:rPr>
            </w:pPr>
            <w:proofErr w:type="spellStart"/>
            <w:r w:rsidRPr="00D332D9">
              <w:rPr>
                <w:sz w:val="22"/>
                <w:szCs w:val="22"/>
              </w:rPr>
              <w:t>SGDedotto</w:t>
            </w:r>
            <w:proofErr w:type="spellEnd"/>
          </w:p>
        </w:tc>
      </w:tr>
      <w:tr w:rsidR="00D332D9" w:rsidRPr="00D332D9" w:rsidTr="0002664B">
        <w:trPr>
          <w:cantSplit/>
        </w:trPr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332D9" w:rsidRPr="00D332D9" w:rsidRDefault="00BC33F3" w:rsidP="00DF4385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F438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D9" w:rsidRPr="00D332D9" w:rsidRDefault="00DF4385" w:rsidP="00DF4385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Bozza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D9" w:rsidRPr="00D332D9" w:rsidRDefault="00DF4385" w:rsidP="00DF4385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D9" w:rsidRPr="00D332D9" w:rsidRDefault="00DF4385" w:rsidP="00DF4385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25/01/2019</w:t>
            </w:r>
          </w:p>
        </w:tc>
        <w:tc>
          <w:tcPr>
            <w:tcW w:w="5031" w:type="dxa"/>
            <w:vMerge/>
            <w:tcBorders>
              <w:left w:val="single" w:sz="6" w:space="0" w:color="auto"/>
              <w:right w:val="double" w:sz="6" w:space="0" w:color="auto"/>
            </w:tcBorders>
          </w:tcPr>
          <w:p w:rsidR="00D332D9" w:rsidRPr="00DF4385" w:rsidRDefault="00D332D9" w:rsidP="00DF4385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07A75" w:rsidRPr="00D332D9" w:rsidTr="0002664B">
        <w:trPr>
          <w:cantSplit/>
        </w:trPr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07A75" w:rsidRPr="00D332D9" w:rsidRDefault="00807A75" w:rsidP="00807A75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75" w:rsidRPr="00D332D9" w:rsidRDefault="00807A75" w:rsidP="00807A75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Bozza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75" w:rsidRPr="00D332D9" w:rsidRDefault="00807A75" w:rsidP="00807A75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75" w:rsidRPr="00D332D9" w:rsidRDefault="00807A75" w:rsidP="00807A75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15/10/2021</w:t>
            </w:r>
          </w:p>
        </w:tc>
        <w:tc>
          <w:tcPr>
            <w:tcW w:w="5031" w:type="dxa"/>
            <w:vMerge/>
            <w:tcBorders>
              <w:left w:val="single" w:sz="6" w:space="0" w:color="auto"/>
              <w:right w:val="double" w:sz="6" w:space="0" w:color="auto"/>
            </w:tcBorders>
          </w:tcPr>
          <w:p w:rsidR="00807A75" w:rsidRPr="00DF4385" w:rsidRDefault="00807A75" w:rsidP="00807A75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07A75" w:rsidRPr="00D332D9" w:rsidTr="00DF4385">
        <w:trPr>
          <w:cantSplit/>
        </w:trPr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07A75" w:rsidRPr="00D332D9" w:rsidRDefault="00807A75" w:rsidP="00807A75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07A75" w:rsidRPr="00D332D9" w:rsidRDefault="00807A75" w:rsidP="00807A75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07A75" w:rsidRPr="00D332D9" w:rsidRDefault="00807A75" w:rsidP="00807A75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07A75" w:rsidRPr="00D332D9" w:rsidRDefault="00807A75" w:rsidP="00807A75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031" w:type="dxa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07A75" w:rsidRPr="00DF4385" w:rsidRDefault="00807A75" w:rsidP="00807A75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D332D9" w:rsidRPr="007453B5" w:rsidRDefault="00D332D9" w:rsidP="007453B5">
      <w:pPr>
        <w:pStyle w:val="Titol2senzanum"/>
        <w:rPr>
          <w:lang w:val="it-IT" w:eastAsia="it-IT"/>
        </w:rPr>
      </w:pPr>
      <w:r w:rsidRPr="007453B5">
        <w:rPr>
          <w:lang w:val="it-IT" w:eastAsia="it-IT"/>
        </w:rPr>
        <w:t>Storia delle Revisioni</w:t>
      </w:r>
    </w:p>
    <w:tbl>
      <w:tblPr>
        <w:tblW w:w="90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8124"/>
      </w:tblGrid>
      <w:tr w:rsidR="00D332D9" w:rsidRPr="007453B5" w:rsidTr="00FA10C0">
        <w:trPr>
          <w:cantSplit/>
        </w:trPr>
        <w:tc>
          <w:tcPr>
            <w:tcW w:w="9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332D9" w:rsidRPr="007453B5" w:rsidRDefault="00D332D9" w:rsidP="0002664B">
            <w:pPr>
              <w:spacing w:before="48" w:after="48"/>
              <w:ind w:left="1418" w:hanging="1418"/>
              <w:jc w:val="center"/>
              <w:rPr>
                <w:b/>
                <w:sz w:val="22"/>
                <w:szCs w:val="22"/>
              </w:rPr>
            </w:pPr>
            <w:r w:rsidRPr="007453B5">
              <w:rPr>
                <w:b/>
                <w:sz w:val="22"/>
                <w:szCs w:val="22"/>
              </w:rPr>
              <w:t>Ver</w:t>
            </w:r>
          </w:p>
        </w:tc>
        <w:tc>
          <w:tcPr>
            <w:tcW w:w="81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332D9" w:rsidRPr="007453B5" w:rsidRDefault="00D332D9" w:rsidP="0002664B">
            <w:pPr>
              <w:spacing w:before="48" w:after="48"/>
              <w:ind w:left="1418" w:hanging="1418"/>
              <w:jc w:val="center"/>
              <w:rPr>
                <w:b/>
                <w:sz w:val="22"/>
                <w:szCs w:val="22"/>
              </w:rPr>
            </w:pPr>
            <w:r w:rsidRPr="007453B5">
              <w:rPr>
                <w:b/>
                <w:sz w:val="22"/>
                <w:szCs w:val="22"/>
              </w:rPr>
              <w:t>Modifiche</w:t>
            </w:r>
          </w:p>
        </w:tc>
      </w:tr>
      <w:tr w:rsidR="00D332D9" w:rsidRPr="00D332D9" w:rsidTr="00FA10C0">
        <w:trPr>
          <w:cantSplit/>
        </w:trPr>
        <w:tc>
          <w:tcPr>
            <w:tcW w:w="95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332D9" w:rsidRPr="00D332D9" w:rsidRDefault="00BC33F3" w:rsidP="00125CC0">
            <w:pPr>
              <w:spacing w:before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332D9" w:rsidRPr="00D332D9">
              <w:rPr>
                <w:sz w:val="22"/>
                <w:szCs w:val="22"/>
              </w:rPr>
              <w:t>0</w:t>
            </w:r>
          </w:p>
        </w:tc>
        <w:tc>
          <w:tcPr>
            <w:tcW w:w="812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332D9" w:rsidRPr="00D332D9" w:rsidRDefault="00D332D9" w:rsidP="00125CC0">
            <w:pPr>
              <w:tabs>
                <w:tab w:val="left" w:pos="2040"/>
              </w:tabs>
              <w:spacing w:before="0"/>
              <w:ind w:left="0"/>
              <w:rPr>
                <w:sz w:val="22"/>
                <w:szCs w:val="22"/>
              </w:rPr>
            </w:pPr>
            <w:r w:rsidRPr="00D332D9">
              <w:rPr>
                <w:sz w:val="22"/>
                <w:szCs w:val="22"/>
              </w:rPr>
              <w:t>Versione iniziale contratto Edotto 2018.</w:t>
            </w:r>
          </w:p>
        </w:tc>
      </w:tr>
      <w:tr w:rsidR="00D332D9" w:rsidRPr="00D332D9" w:rsidTr="00FA10C0">
        <w:trPr>
          <w:cantSplit/>
        </w:trPr>
        <w:tc>
          <w:tcPr>
            <w:tcW w:w="9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332D9" w:rsidRPr="00D332D9" w:rsidRDefault="00BC33F3" w:rsidP="0002664B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F4385">
              <w:rPr>
                <w:sz w:val="22"/>
                <w:szCs w:val="22"/>
              </w:rPr>
              <w:t>1</w:t>
            </w:r>
          </w:p>
        </w:tc>
        <w:tc>
          <w:tcPr>
            <w:tcW w:w="8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332D9" w:rsidRPr="00D332D9" w:rsidRDefault="00DF4385" w:rsidP="00084A6F">
            <w:pPr>
              <w:spacing w:before="0"/>
              <w:ind w:left="0" w:righ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A46C5A">
              <w:rPr>
                <w:sz w:val="22"/>
                <w:szCs w:val="22"/>
              </w:rPr>
              <w:t xml:space="preserve">ono state apportate modifiche alla </w:t>
            </w:r>
            <w:r w:rsidR="00FA10C0">
              <w:rPr>
                <w:sz w:val="22"/>
                <w:szCs w:val="22"/>
              </w:rPr>
              <w:t>descrizione d</w:t>
            </w:r>
            <w:r w:rsidR="00A46C5A">
              <w:rPr>
                <w:sz w:val="22"/>
                <w:szCs w:val="22"/>
              </w:rPr>
              <w:t>el campo nr. 23 del</w:t>
            </w:r>
            <w:r>
              <w:rPr>
                <w:sz w:val="22"/>
                <w:szCs w:val="22"/>
              </w:rPr>
              <w:t>la sezione “</w:t>
            </w:r>
            <w:r w:rsidR="00A46C5A" w:rsidRPr="00E82B2E">
              <w:rPr>
                <w:i/>
                <w:sz w:val="22"/>
                <w:szCs w:val="22"/>
              </w:rPr>
              <w:t>Legenda per la colonna Valori ammessi”</w:t>
            </w:r>
            <w:r w:rsidR="00A46C5A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="00A46C5A">
              <w:rPr>
                <w:sz w:val="22"/>
                <w:szCs w:val="22"/>
              </w:rPr>
              <w:t xml:space="preserve">i cui al </w:t>
            </w:r>
            <w:r>
              <w:rPr>
                <w:sz w:val="22"/>
                <w:szCs w:val="22"/>
              </w:rPr>
              <w:t xml:space="preserve">paragrafo </w:t>
            </w:r>
            <w:r w:rsidR="00A46C5A" w:rsidRPr="00A46C5A">
              <w:rPr>
                <w:i/>
                <w:sz w:val="22"/>
                <w:szCs w:val="22"/>
              </w:rPr>
              <w:fldChar w:fldCharType="begin"/>
            </w:r>
            <w:r w:rsidR="00A46C5A" w:rsidRPr="00A46C5A">
              <w:rPr>
                <w:i/>
                <w:sz w:val="22"/>
                <w:szCs w:val="22"/>
              </w:rPr>
              <w:instrText xml:space="preserve"> REF _Ref314734569 \h  \* MERGEFORMAT </w:instrText>
            </w:r>
            <w:r w:rsidR="00A46C5A" w:rsidRPr="00A46C5A">
              <w:rPr>
                <w:i/>
                <w:sz w:val="22"/>
                <w:szCs w:val="22"/>
              </w:rPr>
            </w:r>
            <w:r w:rsidR="00A46C5A" w:rsidRPr="00A46C5A">
              <w:rPr>
                <w:i/>
                <w:sz w:val="22"/>
                <w:szCs w:val="22"/>
              </w:rPr>
              <w:fldChar w:fldCharType="separate"/>
            </w:r>
            <w:r w:rsidR="00084A6F" w:rsidRPr="00084A6F">
              <w:rPr>
                <w:i/>
              </w:rPr>
              <w:t>4.1</w:t>
            </w:r>
            <w:r w:rsidR="00084A6F" w:rsidRPr="00084A6F">
              <w:rPr>
                <w:i/>
                <w:sz w:val="22"/>
                <w:szCs w:val="22"/>
              </w:rPr>
              <w:tab/>
              <w:t>Eseguire</w:t>
            </w:r>
            <w:r w:rsidR="00084A6F">
              <w:rPr>
                <w:i/>
                <w:sz w:val="22"/>
                <w:szCs w:val="22"/>
              </w:rPr>
              <w:t xml:space="preserve"> </w:t>
            </w:r>
            <w:r w:rsidR="00084A6F" w:rsidRPr="00084A6F">
              <w:rPr>
                <w:i/>
                <w:sz w:val="22"/>
                <w:szCs w:val="22"/>
              </w:rPr>
              <w:t>Import Ricette</w:t>
            </w:r>
            <w:r w:rsidR="00A46C5A" w:rsidRPr="00A46C5A">
              <w:rPr>
                <w:i/>
                <w:sz w:val="22"/>
                <w:szCs w:val="22"/>
              </w:rPr>
              <w:fldChar w:fldCharType="end"/>
            </w:r>
            <w:r w:rsidR="00A46C5A">
              <w:rPr>
                <w:i/>
                <w:sz w:val="22"/>
                <w:szCs w:val="22"/>
              </w:rPr>
              <w:t>.</w:t>
            </w:r>
          </w:p>
        </w:tc>
      </w:tr>
      <w:tr w:rsidR="00D332D9" w:rsidRPr="00D332D9" w:rsidTr="00807A75">
        <w:trPr>
          <w:cantSplit/>
        </w:trPr>
        <w:tc>
          <w:tcPr>
            <w:tcW w:w="9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332D9" w:rsidRPr="00D332D9" w:rsidRDefault="00807A75" w:rsidP="00125CC0">
            <w:pPr>
              <w:spacing w:before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07A75" w:rsidRPr="00D332D9" w:rsidRDefault="00807A75" w:rsidP="00084A6F">
            <w:pPr>
              <w:spacing w:before="0"/>
              <w:ind w:left="0" w:right="139"/>
              <w:rPr>
                <w:sz w:val="22"/>
                <w:szCs w:val="22"/>
              </w:rPr>
            </w:pPr>
            <w:r w:rsidRPr="00084A6F">
              <w:rPr>
                <w:sz w:val="22"/>
                <w:szCs w:val="22"/>
              </w:rPr>
              <w:t>È stata aggiunta la funzionalità di cui al paragrafo</w:t>
            </w:r>
            <w:r w:rsidR="00084A6F" w:rsidRPr="00084A6F">
              <w:rPr>
                <w:sz w:val="22"/>
                <w:szCs w:val="22"/>
              </w:rPr>
              <w:t xml:space="preserve"> </w:t>
            </w:r>
            <w:r w:rsidR="00084A6F" w:rsidRPr="00084A6F">
              <w:rPr>
                <w:i/>
                <w:sz w:val="22"/>
                <w:szCs w:val="22"/>
              </w:rPr>
              <w:fldChar w:fldCharType="begin"/>
            </w:r>
            <w:r w:rsidR="00084A6F" w:rsidRPr="00084A6F">
              <w:rPr>
                <w:i/>
                <w:sz w:val="22"/>
                <w:szCs w:val="22"/>
              </w:rPr>
              <w:instrText xml:space="preserve"> REF _Ref85190095 \r \h </w:instrText>
            </w:r>
            <w:r w:rsidR="00084A6F" w:rsidRPr="00084A6F">
              <w:rPr>
                <w:i/>
                <w:sz w:val="22"/>
                <w:szCs w:val="22"/>
              </w:rPr>
            </w:r>
            <w:r w:rsidR="00084A6F" w:rsidRPr="00084A6F">
              <w:rPr>
                <w:i/>
                <w:sz w:val="22"/>
                <w:szCs w:val="22"/>
              </w:rPr>
              <w:instrText xml:space="preserve"> \* MERGEFORMAT </w:instrText>
            </w:r>
            <w:r w:rsidR="00084A6F" w:rsidRPr="00084A6F">
              <w:rPr>
                <w:i/>
                <w:sz w:val="22"/>
                <w:szCs w:val="22"/>
              </w:rPr>
              <w:fldChar w:fldCharType="separate"/>
            </w:r>
            <w:r w:rsidR="00084A6F" w:rsidRPr="00084A6F">
              <w:rPr>
                <w:i/>
                <w:sz w:val="22"/>
                <w:szCs w:val="22"/>
              </w:rPr>
              <w:t>7</w:t>
            </w:r>
            <w:r w:rsidR="00084A6F" w:rsidRPr="00084A6F">
              <w:rPr>
                <w:i/>
                <w:sz w:val="22"/>
                <w:szCs w:val="22"/>
              </w:rPr>
              <w:fldChar w:fldCharType="end"/>
            </w:r>
            <w:r w:rsidRPr="00084A6F">
              <w:rPr>
                <w:i/>
                <w:sz w:val="22"/>
                <w:szCs w:val="22"/>
              </w:rPr>
              <w:t xml:space="preserve"> </w:t>
            </w:r>
            <w:r w:rsidR="00084A6F" w:rsidRPr="00084A6F">
              <w:rPr>
                <w:i/>
                <w:sz w:val="22"/>
                <w:szCs w:val="22"/>
              </w:rPr>
              <w:fldChar w:fldCharType="begin"/>
            </w:r>
            <w:r w:rsidR="00084A6F" w:rsidRPr="00084A6F">
              <w:rPr>
                <w:i/>
                <w:sz w:val="22"/>
                <w:szCs w:val="22"/>
              </w:rPr>
              <w:instrText xml:space="preserve"> REF _Ref85190066 \h </w:instrText>
            </w:r>
            <w:r w:rsidR="00084A6F" w:rsidRPr="00084A6F">
              <w:rPr>
                <w:i/>
                <w:sz w:val="22"/>
                <w:szCs w:val="22"/>
              </w:rPr>
            </w:r>
            <w:r w:rsidR="00084A6F" w:rsidRPr="00084A6F">
              <w:rPr>
                <w:i/>
                <w:sz w:val="22"/>
                <w:szCs w:val="22"/>
              </w:rPr>
              <w:instrText xml:space="preserve"> \* MERGEFORMAT </w:instrText>
            </w:r>
            <w:r w:rsidR="00084A6F" w:rsidRPr="00084A6F">
              <w:rPr>
                <w:i/>
                <w:sz w:val="22"/>
                <w:szCs w:val="22"/>
              </w:rPr>
              <w:fldChar w:fldCharType="separate"/>
            </w:r>
            <w:r w:rsidR="00084A6F" w:rsidRPr="00084A6F">
              <w:rPr>
                <w:i/>
                <w:sz w:val="22"/>
                <w:szCs w:val="22"/>
              </w:rPr>
              <w:t>E</w:t>
            </w:r>
            <w:r w:rsidR="00084A6F" w:rsidRPr="00084A6F">
              <w:rPr>
                <w:i/>
                <w:sz w:val="22"/>
                <w:szCs w:val="22"/>
              </w:rPr>
              <w:t>s</w:t>
            </w:r>
            <w:r w:rsidR="00084A6F" w:rsidRPr="00084A6F">
              <w:rPr>
                <w:i/>
                <w:sz w:val="22"/>
                <w:szCs w:val="22"/>
              </w:rPr>
              <w:t>trarre Anomalie Bloccanti delle Ricette non Validate</w:t>
            </w:r>
            <w:r w:rsidR="00084A6F" w:rsidRPr="00084A6F">
              <w:rPr>
                <w:i/>
                <w:sz w:val="22"/>
                <w:szCs w:val="22"/>
              </w:rPr>
              <w:fldChar w:fldCharType="end"/>
            </w:r>
          </w:p>
        </w:tc>
      </w:tr>
      <w:tr w:rsidR="00807A75" w:rsidRPr="00D332D9" w:rsidTr="00FA10C0">
        <w:trPr>
          <w:cantSplit/>
        </w:trPr>
        <w:tc>
          <w:tcPr>
            <w:tcW w:w="95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07A75" w:rsidRPr="00D332D9" w:rsidRDefault="00807A75" w:rsidP="00125CC0">
            <w:pPr>
              <w:spacing w:before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1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07A75" w:rsidRPr="00D332D9" w:rsidRDefault="00807A75" w:rsidP="00125CC0">
            <w:pPr>
              <w:spacing w:before="48" w:after="48"/>
              <w:ind w:left="1418" w:hanging="1418"/>
              <w:jc w:val="center"/>
              <w:rPr>
                <w:sz w:val="22"/>
                <w:szCs w:val="22"/>
              </w:rPr>
            </w:pPr>
          </w:p>
        </w:tc>
      </w:tr>
    </w:tbl>
    <w:p w:rsidR="00D332D9" w:rsidRPr="007453B5" w:rsidRDefault="00D332D9" w:rsidP="00D332D9">
      <w:pPr>
        <w:pStyle w:val="Titol2senzanum"/>
        <w:rPr>
          <w:lang w:val="it-IT" w:eastAsia="it-IT"/>
        </w:rPr>
      </w:pPr>
      <w:r w:rsidRPr="007453B5">
        <w:rPr>
          <w:lang w:val="it-IT" w:eastAsia="it-IT"/>
        </w:rPr>
        <w:t>Modifiche Previste</w:t>
      </w:r>
    </w:p>
    <w:p w:rsidR="00D332D9" w:rsidRPr="00D332D9" w:rsidRDefault="00D332D9" w:rsidP="00D332D9">
      <w:pPr>
        <w:ind w:left="0"/>
        <w:rPr>
          <w:sz w:val="22"/>
          <w:szCs w:val="22"/>
        </w:rPr>
      </w:pPr>
      <w:r w:rsidRPr="00D332D9">
        <w:rPr>
          <w:sz w:val="22"/>
          <w:szCs w:val="22"/>
        </w:rPr>
        <w:t>Nessuna.</w:t>
      </w:r>
    </w:p>
    <w:p w:rsidR="00D332D9" w:rsidRPr="007453B5" w:rsidRDefault="00D332D9" w:rsidP="00D332D9">
      <w:pPr>
        <w:pStyle w:val="Titol2senzanum"/>
        <w:rPr>
          <w:lang w:val="it-IT" w:eastAsia="it-IT"/>
        </w:rPr>
      </w:pPr>
      <w:r w:rsidRPr="007453B5">
        <w:rPr>
          <w:lang w:val="it-IT" w:eastAsia="it-IT"/>
        </w:rPr>
        <w:t>Tabella Redazione/Approvazione</w:t>
      </w:r>
    </w:p>
    <w:tbl>
      <w:tblPr>
        <w:tblW w:w="9142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5100"/>
      </w:tblGrid>
      <w:tr w:rsidR="00D332D9" w:rsidRPr="00D332D9" w:rsidTr="0002664B">
        <w:tc>
          <w:tcPr>
            <w:tcW w:w="4042" w:type="dxa"/>
            <w:tcBorders>
              <w:bottom w:val="double" w:sz="6" w:space="0" w:color="auto"/>
              <w:right w:val="nil"/>
            </w:tcBorders>
          </w:tcPr>
          <w:p w:rsidR="00D332D9" w:rsidRPr="00DF4385" w:rsidRDefault="00D332D9" w:rsidP="00DF4385">
            <w:pPr>
              <w:spacing w:before="48" w:after="48"/>
              <w:ind w:left="1418" w:hanging="1418"/>
              <w:rPr>
                <w:b/>
                <w:sz w:val="22"/>
                <w:szCs w:val="22"/>
              </w:rPr>
            </w:pPr>
            <w:r w:rsidRPr="00D332D9">
              <w:rPr>
                <w:b/>
                <w:sz w:val="22"/>
                <w:szCs w:val="22"/>
              </w:rPr>
              <w:t>Responsabile redazione</w:t>
            </w:r>
          </w:p>
        </w:tc>
        <w:tc>
          <w:tcPr>
            <w:tcW w:w="5100" w:type="dxa"/>
            <w:tcBorders>
              <w:left w:val="single" w:sz="6" w:space="0" w:color="auto"/>
              <w:bottom w:val="double" w:sz="6" w:space="0" w:color="auto"/>
            </w:tcBorders>
          </w:tcPr>
          <w:p w:rsidR="00D332D9" w:rsidRPr="00DF4385" w:rsidRDefault="00D332D9" w:rsidP="00DF4385">
            <w:pPr>
              <w:spacing w:before="48" w:after="48"/>
              <w:ind w:left="1418" w:hanging="1418"/>
              <w:rPr>
                <w:b/>
                <w:sz w:val="22"/>
                <w:szCs w:val="22"/>
              </w:rPr>
            </w:pPr>
            <w:r w:rsidRPr="00D332D9">
              <w:rPr>
                <w:b/>
                <w:sz w:val="22"/>
                <w:szCs w:val="22"/>
              </w:rPr>
              <w:t>Responsabile approvazione</w:t>
            </w:r>
          </w:p>
        </w:tc>
      </w:tr>
      <w:tr w:rsidR="00D332D9" w:rsidRPr="00D332D9" w:rsidTr="0002664B">
        <w:tc>
          <w:tcPr>
            <w:tcW w:w="4042" w:type="dxa"/>
            <w:tcBorders>
              <w:top w:val="single" w:sz="6" w:space="0" w:color="auto"/>
              <w:right w:val="single" w:sz="6" w:space="0" w:color="auto"/>
            </w:tcBorders>
          </w:tcPr>
          <w:p w:rsidR="00D332D9" w:rsidRPr="00D332D9" w:rsidRDefault="00D332D9" w:rsidP="00DF4385">
            <w:pPr>
              <w:spacing w:before="0" w:line="240" w:lineRule="auto"/>
              <w:ind w:left="0"/>
              <w:rPr>
                <w:sz w:val="22"/>
                <w:szCs w:val="22"/>
              </w:rPr>
            </w:pPr>
            <w:r w:rsidRPr="00D332D9">
              <w:rPr>
                <w:sz w:val="22"/>
                <w:szCs w:val="22"/>
              </w:rPr>
              <w:t>Exprivia</w:t>
            </w:r>
          </w:p>
        </w:tc>
        <w:tc>
          <w:tcPr>
            <w:tcW w:w="5100" w:type="dxa"/>
            <w:tcBorders>
              <w:top w:val="nil"/>
              <w:left w:val="nil"/>
            </w:tcBorders>
          </w:tcPr>
          <w:p w:rsidR="00D332D9" w:rsidRPr="00D332D9" w:rsidRDefault="00D332D9" w:rsidP="00DF4385">
            <w:pPr>
              <w:spacing w:before="0" w:line="240" w:lineRule="auto"/>
              <w:ind w:left="0"/>
              <w:rPr>
                <w:sz w:val="22"/>
                <w:szCs w:val="22"/>
              </w:rPr>
            </w:pPr>
            <w:r w:rsidRPr="00D332D9">
              <w:rPr>
                <w:sz w:val="22"/>
                <w:szCs w:val="22"/>
              </w:rPr>
              <w:t>Regione Puglia</w:t>
            </w:r>
          </w:p>
        </w:tc>
      </w:tr>
    </w:tbl>
    <w:p w:rsidR="002D3125" w:rsidRDefault="002D3125" w:rsidP="00BC33F3">
      <w:pPr>
        <w:pStyle w:val="Titol1senzanum"/>
        <w:ind w:left="567"/>
      </w:pPr>
      <w:r>
        <w:br w:type="page"/>
      </w:r>
      <w:r>
        <w:lastRenderedPageBreak/>
        <w:t>Indice dei Contenuti</w:t>
      </w:r>
    </w:p>
    <w:p w:rsidR="00084A6F" w:rsidRDefault="008F2A32">
      <w:pPr>
        <w:pStyle w:val="Sommario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DE2C0E">
        <w:rPr>
          <w:sz w:val="22"/>
          <w:szCs w:val="22"/>
        </w:rPr>
        <w:fldChar w:fldCharType="begin"/>
      </w:r>
      <w:r w:rsidR="002D3125" w:rsidRPr="00DE2C0E">
        <w:rPr>
          <w:sz w:val="22"/>
          <w:szCs w:val="22"/>
        </w:rPr>
        <w:instrText xml:space="preserve"> TOC \o "1-3" \h \z </w:instrText>
      </w:r>
      <w:r w:rsidRPr="00DE2C0E">
        <w:rPr>
          <w:sz w:val="22"/>
          <w:szCs w:val="22"/>
        </w:rPr>
        <w:fldChar w:fldCharType="separate"/>
      </w:r>
      <w:hyperlink w:anchor="_Toc85190034" w:history="1">
        <w:r w:rsidR="00084A6F" w:rsidRPr="009720DE">
          <w:rPr>
            <w:rStyle w:val="Collegamentoipertestuale"/>
            <w:noProof/>
          </w:rPr>
          <w:t>0.</w:t>
        </w:r>
        <w:r w:rsidR="00084A6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84A6F" w:rsidRPr="009720DE">
          <w:rPr>
            <w:rStyle w:val="Collegamentoipertestuale"/>
            <w:noProof/>
          </w:rPr>
          <w:t>Introduzione</w:t>
        </w:r>
        <w:r w:rsidR="00084A6F">
          <w:rPr>
            <w:noProof/>
            <w:webHidden/>
          </w:rPr>
          <w:tab/>
        </w:r>
        <w:r w:rsidR="00084A6F">
          <w:rPr>
            <w:noProof/>
            <w:webHidden/>
          </w:rPr>
          <w:fldChar w:fldCharType="begin"/>
        </w:r>
        <w:r w:rsidR="00084A6F">
          <w:rPr>
            <w:noProof/>
            <w:webHidden/>
          </w:rPr>
          <w:instrText xml:space="preserve"> PAGEREF _Toc85190034 \h </w:instrText>
        </w:r>
        <w:r w:rsidR="00084A6F">
          <w:rPr>
            <w:noProof/>
            <w:webHidden/>
          </w:rPr>
        </w:r>
        <w:r w:rsidR="00084A6F">
          <w:rPr>
            <w:noProof/>
            <w:webHidden/>
          </w:rPr>
          <w:fldChar w:fldCharType="separate"/>
        </w:r>
        <w:r w:rsidR="00084A6F">
          <w:rPr>
            <w:noProof/>
            <w:webHidden/>
          </w:rPr>
          <w:t>4</w:t>
        </w:r>
        <w:r w:rsidR="00084A6F">
          <w:rPr>
            <w:noProof/>
            <w:webHidden/>
          </w:rPr>
          <w:fldChar w:fldCharType="end"/>
        </w:r>
      </w:hyperlink>
    </w:p>
    <w:p w:rsidR="00084A6F" w:rsidRDefault="00084A6F">
      <w:pPr>
        <w:pStyle w:val="Sommario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190035" w:history="1">
        <w:r w:rsidRPr="009720DE">
          <w:rPr>
            <w:rStyle w:val="Collegamentoipertestuale"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720DE">
          <w:rPr>
            <w:rStyle w:val="Collegamentoipertestuale"/>
            <w:noProof/>
          </w:rPr>
          <w:t>Scopo e Campo di Applicazione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_Toc85190035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84A6F" w:rsidRDefault="00084A6F">
      <w:pPr>
        <w:pStyle w:val="Sommario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190036" w:history="1">
        <w:r w:rsidRPr="009720DE">
          <w:rPr>
            <w:rStyle w:val="Collegamentoipertestuale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720DE">
          <w:rPr>
            <w:rStyle w:val="Collegamentoipertestuale"/>
            <w:noProof/>
          </w:rPr>
          <w:t>Riferimenti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_Toc85190036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84A6F" w:rsidRDefault="00084A6F">
      <w:pPr>
        <w:pStyle w:val="Sommario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190037" w:history="1">
        <w:r w:rsidRPr="009720DE">
          <w:rPr>
            <w:rStyle w:val="Collegamentoipertestuale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720DE">
          <w:rPr>
            <w:rStyle w:val="Collegamentoipertestuale"/>
            <w:noProof/>
          </w:rPr>
          <w:t>Termini e definizioni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_Toc85190037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84A6F" w:rsidRDefault="00084A6F">
      <w:pPr>
        <w:pStyle w:val="Sommario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190038" w:history="1">
        <w:r w:rsidRPr="009720DE">
          <w:rPr>
            <w:rStyle w:val="Collegamentoipertestuale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720DE">
          <w:rPr>
            <w:rStyle w:val="Collegamentoipertestuale"/>
            <w:noProof/>
          </w:rPr>
          <w:t>Flussi informativi di input al sistema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_Toc85190038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84A6F" w:rsidRDefault="00084A6F">
      <w:pPr>
        <w:pStyle w:val="Sommario2"/>
        <w:rPr>
          <w:rFonts w:asciiTheme="minorHAnsi" w:eastAsiaTheme="minorEastAsia" w:hAnsiTheme="minorHAnsi" w:cstheme="minorBidi"/>
          <w:sz w:val="22"/>
          <w:szCs w:val="22"/>
        </w:rPr>
      </w:pPr>
      <w:hyperlink w:anchor="_Toc85190039" w:history="1">
        <w:r w:rsidRPr="009720DE">
          <w:rPr>
            <w:rStyle w:val="Collegamentoipertestuale"/>
          </w:rPr>
          <w:t>4.1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9720DE">
          <w:rPr>
            <w:rStyle w:val="Collegamentoipertestuale"/>
          </w:rPr>
          <w:t>Eseguire Import Ricette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_Toc85190039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084A6F" w:rsidRDefault="00084A6F">
      <w:pPr>
        <w:pStyle w:val="Sommario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190040" w:history="1">
        <w:r w:rsidRPr="009720DE">
          <w:rPr>
            <w:rStyle w:val="Collegamentoipertestuale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720DE">
          <w:rPr>
            <w:rStyle w:val="Collegamentoipertestuale"/>
            <w:noProof/>
          </w:rPr>
          <w:t>Flussi informativi prodotti dal sistema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_Toc85190040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84A6F" w:rsidRDefault="00084A6F">
      <w:pPr>
        <w:pStyle w:val="Sommario2"/>
        <w:rPr>
          <w:rFonts w:asciiTheme="minorHAnsi" w:eastAsiaTheme="minorEastAsia" w:hAnsiTheme="minorHAnsi" w:cstheme="minorBidi"/>
          <w:sz w:val="22"/>
          <w:szCs w:val="22"/>
        </w:rPr>
      </w:pPr>
      <w:hyperlink w:anchor="_Toc85190041" w:history="1">
        <w:r w:rsidRPr="009720DE">
          <w:rPr>
            <w:rStyle w:val="Collegamentoipertestuale"/>
          </w:rPr>
          <w:t>5.1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9720DE">
          <w:rPr>
            <w:rStyle w:val="Collegamentoipertestuale"/>
          </w:rPr>
          <w:t>Tipologie di campi per flussi con tracciato record a lunghezza fissa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_Toc85190041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084A6F" w:rsidRDefault="00084A6F">
      <w:pPr>
        <w:pStyle w:val="Sommario2"/>
        <w:rPr>
          <w:rFonts w:asciiTheme="minorHAnsi" w:eastAsiaTheme="minorEastAsia" w:hAnsiTheme="minorHAnsi" w:cstheme="minorBidi"/>
          <w:sz w:val="22"/>
          <w:szCs w:val="22"/>
        </w:rPr>
      </w:pPr>
      <w:hyperlink w:anchor="_Toc85190042" w:history="1">
        <w:r w:rsidRPr="009720DE">
          <w:rPr>
            <w:rStyle w:val="Collegamentoipertestuale"/>
          </w:rPr>
          <w:t>5.2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9720DE">
          <w:rPr>
            <w:rStyle w:val="Collegamentoipertestuale"/>
          </w:rPr>
          <w:t>Produrre Export Ricette per Azienda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_Toc85190042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084A6F" w:rsidRDefault="00084A6F">
      <w:pPr>
        <w:pStyle w:val="Sommario3"/>
        <w:rPr>
          <w:rFonts w:asciiTheme="minorHAnsi" w:eastAsiaTheme="minorEastAsia" w:hAnsiTheme="minorHAnsi" w:cstheme="minorBidi"/>
          <w:sz w:val="22"/>
          <w:szCs w:val="22"/>
        </w:rPr>
      </w:pPr>
      <w:hyperlink w:anchor="_Toc85190043" w:history="1">
        <w:r w:rsidRPr="009720DE">
          <w:rPr>
            <w:rStyle w:val="Collegamentoipertestuale"/>
          </w:rPr>
          <w:t>5.2.1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9720DE">
          <w:rPr>
            <w:rStyle w:val="Collegamentoipertestuale"/>
          </w:rPr>
          <w:t>Assistenza Specialistica Privata Accreditata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_Toc85190043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084A6F" w:rsidRDefault="00084A6F">
      <w:pPr>
        <w:pStyle w:val="Sommario3"/>
        <w:rPr>
          <w:rFonts w:asciiTheme="minorHAnsi" w:eastAsiaTheme="minorEastAsia" w:hAnsiTheme="minorHAnsi" w:cstheme="minorBidi"/>
          <w:sz w:val="22"/>
          <w:szCs w:val="22"/>
        </w:rPr>
      </w:pPr>
      <w:hyperlink w:anchor="_Toc85190044" w:history="1">
        <w:r w:rsidRPr="009720DE">
          <w:rPr>
            <w:rStyle w:val="Collegamentoipertestuale"/>
          </w:rPr>
          <w:t>5.2.2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9720DE">
          <w:rPr>
            <w:rStyle w:val="Collegamentoipertestuale"/>
          </w:rPr>
          <w:t>Assistenza Specialistica Ospedaliera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_Toc85190044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084A6F" w:rsidRDefault="00084A6F">
      <w:pPr>
        <w:pStyle w:val="Sommario3"/>
        <w:rPr>
          <w:rFonts w:asciiTheme="minorHAnsi" w:eastAsiaTheme="minorEastAsia" w:hAnsiTheme="minorHAnsi" w:cstheme="minorBidi"/>
          <w:sz w:val="22"/>
          <w:szCs w:val="22"/>
        </w:rPr>
      </w:pPr>
      <w:hyperlink w:anchor="_Toc85190045" w:history="1">
        <w:r w:rsidRPr="009720DE">
          <w:rPr>
            <w:rStyle w:val="Collegamentoipertestuale"/>
          </w:rPr>
          <w:t>5.2.3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9720DE">
          <w:rPr>
            <w:rStyle w:val="Collegamentoipertestuale"/>
          </w:rPr>
          <w:t>Assistenza Specialistica Ambulatoriale Interna ed Altre Professionalità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_Toc85190045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084A6F" w:rsidRDefault="00084A6F">
      <w:pPr>
        <w:pStyle w:val="Sommario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190046" w:history="1">
        <w:r w:rsidRPr="009720DE">
          <w:rPr>
            <w:rStyle w:val="Collegamentoipertestuale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720DE">
          <w:rPr>
            <w:rStyle w:val="Collegamentoipertestuale"/>
            <w:noProof/>
          </w:rPr>
          <w:t>Produrre Export Ricette Verso MEF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_Toc85190046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084A6F" w:rsidRDefault="00084A6F">
      <w:pPr>
        <w:pStyle w:val="Sommario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190047" w:history="1">
        <w:r w:rsidRPr="009720DE">
          <w:rPr>
            <w:rStyle w:val="Collegamentoipertestuale"/>
            <w:noProof/>
          </w:rPr>
          <w:t>7.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720DE">
          <w:rPr>
            <w:rStyle w:val="Collegamentoipertestuale"/>
            <w:noProof/>
          </w:rPr>
          <w:t>Estrarre Anomalie Bloccanti delle Ricette non Validate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_Toc85190047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2D3125" w:rsidRPr="007453B5" w:rsidRDefault="008F2A32" w:rsidP="00DE2C0E">
      <w:pPr>
        <w:tabs>
          <w:tab w:val="right" w:leader="dot" w:pos="8647"/>
          <w:tab w:val="right" w:leader="dot" w:pos="9072"/>
        </w:tabs>
        <w:ind w:left="0"/>
        <w:rPr>
          <w:i/>
          <w:iCs/>
          <w:sz w:val="22"/>
          <w:szCs w:val="22"/>
          <w:vertAlign w:val="subscript"/>
        </w:rPr>
      </w:pPr>
      <w:r w:rsidRPr="00DE2C0E">
        <w:rPr>
          <w:sz w:val="22"/>
          <w:szCs w:val="22"/>
        </w:rPr>
        <w:fldChar w:fldCharType="end"/>
      </w:r>
    </w:p>
    <w:p w:rsidR="002D3125" w:rsidRPr="007453B5" w:rsidRDefault="002D3125" w:rsidP="00BC33F3">
      <w:pPr>
        <w:pStyle w:val="Titolo1"/>
      </w:pPr>
      <w:bookmarkStart w:id="0" w:name="_Toc421005863"/>
      <w:r>
        <w:br w:type="page"/>
      </w:r>
      <w:bookmarkStart w:id="1" w:name="_Ref327171339"/>
      <w:bookmarkStart w:id="2" w:name="_Toc85190034"/>
      <w:r w:rsidRPr="007453B5">
        <w:lastRenderedPageBreak/>
        <w:t>Introduzione</w:t>
      </w:r>
      <w:bookmarkEnd w:id="0"/>
      <w:bookmarkEnd w:id="1"/>
      <w:bookmarkEnd w:id="2"/>
    </w:p>
    <w:p w:rsidR="00581874" w:rsidRPr="00581874" w:rsidRDefault="00581874" w:rsidP="00581874">
      <w:pPr>
        <w:pStyle w:val="Intestazione"/>
        <w:tabs>
          <w:tab w:val="clear" w:pos="4819"/>
          <w:tab w:val="clear" w:pos="9638"/>
        </w:tabs>
        <w:spacing w:after="240"/>
        <w:ind w:left="0"/>
        <w:jc w:val="both"/>
        <w:rPr>
          <w:sz w:val="22"/>
          <w:szCs w:val="22"/>
        </w:rPr>
      </w:pPr>
      <w:bookmarkStart w:id="3" w:name="_Toc421005864"/>
      <w:bookmarkStart w:id="4" w:name="_Toc142106571"/>
      <w:r w:rsidRPr="00581874">
        <w:rPr>
          <w:sz w:val="22"/>
          <w:szCs w:val="22"/>
        </w:rPr>
        <w:t>Questo documento descrive le specifiche tecniche dei flussi informativi che mediante le funzionalità dell’area possono essere esportati (rispettivamente importati) dal (rispettivamente nel) database del sistema. Il documento è strutturato in due sezioni:</w:t>
      </w:r>
    </w:p>
    <w:p w:rsidR="00581874" w:rsidRPr="00581874" w:rsidRDefault="00581874" w:rsidP="00581874">
      <w:pPr>
        <w:pStyle w:val="Intestazione"/>
        <w:keepLines w:val="0"/>
        <w:numPr>
          <w:ilvl w:val="0"/>
          <w:numId w:val="34"/>
        </w:numPr>
        <w:tabs>
          <w:tab w:val="clear" w:pos="4819"/>
          <w:tab w:val="clear" w:pos="9638"/>
        </w:tabs>
        <w:spacing w:before="0" w:after="200" w:line="276" w:lineRule="auto"/>
        <w:ind w:left="284" w:right="-1" w:hanging="284"/>
        <w:jc w:val="both"/>
        <w:rPr>
          <w:sz w:val="22"/>
          <w:szCs w:val="22"/>
        </w:rPr>
      </w:pPr>
      <w:r w:rsidRPr="00581874">
        <w:rPr>
          <w:sz w:val="22"/>
          <w:szCs w:val="22"/>
        </w:rPr>
        <w:t>flussi informativi di input al sistema Edotto che possono essere importati utilizzando le funzionalità di upload dell’area;</w:t>
      </w:r>
    </w:p>
    <w:p w:rsidR="00581874" w:rsidRPr="00581874" w:rsidRDefault="00581874" w:rsidP="00581874">
      <w:pPr>
        <w:pStyle w:val="Intestazione"/>
        <w:keepLines w:val="0"/>
        <w:numPr>
          <w:ilvl w:val="0"/>
          <w:numId w:val="34"/>
        </w:numPr>
        <w:tabs>
          <w:tab w:val="clear" w:pos="4819"/>
          <w:tab w:val="clear" w:pos="9638"/>
        </w:tabs>
        <w:spacing w:before="0" w:after="200" w:line="276" w:lineRule="auto"/>
        <w:ind w:left="284" w:right="-1" w:hanging="284"/>
        <w:jc w:val="both"/>
        <w:rPr>
          <w:sz w:val="22"/>
          <w:szCs w:val="22"/>
        </w:rPr>
      </w:pPr>
      <w:r w:rsidRPr="00581874">
        <w:rPr>
          <w:sz w:val="22"/>
          <w:szCs w:val="22"/>
        </w:rPr>
        <w:t>flussi informativi prodotti mediante le funzionalità di export dell’area.</w:t>
      </w:r>
    </w:p>
    <w:p w:rsidR="00581874" w:rsidRPr="00581874" w:rsidRDefault="00581874" w:rsidP="00581874">
      <w:pPr>
        <w:pStyle w:val="Intestazione"/>
        <w:tabs>
          <w:tab w:val="clear" w:pos="4819"/>
          <w:tab w:val="clear" w:pos="9638"/>
        </w:tabs>
        <w:spacing w:before="0"/>
        <w:ind w:left="0" w:right="-1"/>
        <w:jc w:val="both"/>
        <w:rPr>
          <w:sz w:val="22"/>
          <w:szCs w:val="22"/>
        </w:rPr>
      </w:pPr>
      <w:r w:rsidRPr="00581874">
        <w:rPr>
          <w:sz w:val="22"/>
          <w:szCs w:val="22"/>
        </w:rPr>
        <w:t>In ogni sezione viene fornita una sintetica definizione del flusso e le relative specifiche tecniche di tracciato, XML, CSV, ecc.</w:t>
      </w:r>
    </w:p>
    <w:p w:rsidR="002D3125" w:rsidRPr="000921D5" w:rsidRDefault="002D3125" w:rsidP="00BC33F3">
      <w:pPr>
        <w:pStyle w:val="Titolo1"/>
      </w:pPr>
      <w:bookmarkStart w:id="5" w:name="_Toc85190035"/>
      <w:r w:rsidRPr="000921D5">
        <w:t>Scopo e Campo di Applicazione</w:t>
      </w:r>
      <w:bookmarkEnd w:id="3"/>
      <w:bookmarkEnd w:id="4"/>
      <w:bookmarkEnd w:id="5"/>
      <w:r w:rsidRPr="000921D5">
        <w:t xml:space="preserve"> </w:t>
      </w:r>
    </w:p>
    <w:p w:rsidR="00581874" w:rsidRPr="00581874" w:rsidRDefault="00581874" w:rsidP="00581874">
      <w:pPr>
        <w:pStyle w:val="Intestazione"/>
        <w:tabs>
          <w:tab w:val="clear" w:pos="4819"/>
          <w:tab w:val="clear" w:pos="9638"/>
        </w:tabs>
        <w:ind w:left="0" w:right="-1"/>
        <w:jc w:val="both"/>
        <w:rPr>
          <w:sz w:val="22"/>
          <w:szCs w:val="22"/>
        </w:rPr>
      </w:pPr>
      <w:bookmarkStart w:id="6" w:name="_Toc421005865"/>
      <w:bookmarkStart w:id="7" w:name="_Toc142106572"/>
      <w:r w:rsidRPr="00581874">
        <w:rPr>
          <w:sz w:val="22"/>
          <w:szCs w:val="22"/>
        </w:rPr>
        <w:t xml:space="preserve">Il presente documento è destinato a progettisti e sviluppatori dei sistemi informativi che devono integrarsi con il sistema Edotto mediante acquisizione (rispettivamente produzione) di flussi informativi che sono prodotti (rispettivamente acquisiti) da tale sistema. </w:t>
      </w:r>
    </w:p>
    <w:p w:rsidR="00581874" w:rsidRPr="00581874" w:rsidRDefault="00581874" w:rsidP="00581874">
      <w:pPr>
        <w:pStyle w:val="Intestazione"/>
        <w:tabs>
          <w:tab w:val="clear" w:pos="4819"/>
          <w:tab w:val="clear" w:pos="9638"/>
        </w:tabs>
        <w:ind w:left="0" w:right="-1"/>
        <w:jc w:val="both"/>
        <w:rPr>
          <w:sz w:val="22"/>
          <w:szCs w:val="22"/>
        </w:rPr>
      </w:pPr>
      <w:r w:rsidRPr="00581874">
        <w:rPr>
          <w:sz w:val="22"/>
          <w:szCs w:val="22"/>
        </w:rPr>
        <w:t>Non vengono riportate in questo documento le specifiche di flussi informativi la cui specifica tecnica è definita da</w:t>
      </w:r>
      <w:r w:rsidR="005E14F4">
        <w:rPr>
          <w:sz w:val="22"/>
          <w:szCs w:val="22"/>
        </w:rPr>
        <w:t>i</w:t>
      </w:r>
      <w:r w:rsidRPr="00581874">
        <w:rPr>
          <w:sz w:val="22"/>
          <w:szCs w:val="22"/>
        </w:rPr>
        <w:t xml:space="preserve"> documenti normativi nazionali o regionali.</w:t>
      </w:r>
    </w:p>
    <w:p w:rsidR="002D3125" w:rsidRPr="000921D5" w:rsidRDefault="002D3125" w:rsidP="00BC33F3">
      <w:pPr>
        <w:pStyle w:val="Titolo1"/>
      </w:pPr>
      <w:bookmarkStart w:id="8" w:name="_Toc85190036"/>
      <w:r w:rsidRPr="000921D5">
        <w:t>Riferimenti</w:t>
      </w:r>
      <w:bookmarkEnd w:id="6"/>
      <w:bookmarkEnd w:id="7"/>
      <w:bookmarkEnd w:id="8"/>
    </w:p>
    <w:p w:rsidR="00581874" w:rsidRPr="004D61E1" w:rsidRDefault="00581874" w:rsidP="00581874">
      <w:pPr>
        <w:keepLines w:val="0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</w:t>
      </w:r>
      <w:r w:rsidRPr="004D61E1">
        <w:rPr>
          <w:sz w:val="22"/>
          <w:szCs w:val="22"/>
        </w:rPr>
        <w:t>isciplinare tecnico comma 5, articolo 50, del decreto legge 30 settembre 2003, n. 269, convertito, con modificazioni, dalla legge 24 novembre 2003, n. 326</w:t>
      </w:r>
      <w:r>
        <w:rPr>
          <w:sz w:val="22"/>
          <w:szCs w:val="22"/>
        </w:rPr>
        <w:t>.</w:t>
      </w:r>
    </w:p>
    <w:p w:rsidR="009B486C" w:rsidRDefault="009B486C" w:rsidP="00BC33F3">
      <w:pPr>
        <w:pStyle w:val="Titolo1"/>
      </w:pPr>
      <w:bookmarkStart w:id="9" w:name="_Toc85190037"/>
      <w:r w:rsidRPr="000921D5">
        <w:t>Termini e definizioni</w:t>
      </w:r>
      <w:bookmarkEnd w:id="9"/>
    </w:p>
    <w:p w:rsidR="00B365A1" w:rsidRPr="004D61E1" w:rsidRDefault="00B365A1" w:rsidP="00CC324D">
      <w:pPr>
        <w:ind w:left="567" w:hanging="567"/>
        <w:rPr>
          <w:sz w:val="22"/>
          <w:szCs w:val="22"/>
        </w:rPr>
      </w:pPr>
      <w:r w:rsidRPr="004D61E1">
        <w:rPr>
          <w:sz w:val="22"/>
          <w:szCs w:val="22"/>
        </w:rPr>
        <w:t>Nessuno</w:t>
      </w:r>
    </w:p>
    <w:p w:rsidR="001F5423" w:rsidRPr="000921D5" w:rsidRDefault="00581874" w:rsidP="00BC33F3">
      <w:pPr>
        <w:pStyle w:val="Titolo1"/>
      </w:pPr>
      <w:bookmarkStart w:id="10" w:name="_Ref323825250"/>
      <w:bookmarkStart w:id="11" w:name="_Ref323825253"/>
      <w:r>
        <w:br w:type="page"/>
      </w:r>
      <w:bookmarkStart w:id="12" w:name="_Toc85190038"/>
      <w:r w:rsidR="00FF79F2" w:rsidRPr="000921D5">
        <w:lastRenderedPageBreak/>
        <w:t>Flussi informativi di input al sistema</w:t>
      </w:r>
      <w:bookmarkEnd w:id="10"/>
      <w:bookmarkEnd w:id="11"/>
      <w:bookmarkEnd w:id="12"/>
    </w:p>
    <w:p w:rsidR="007F4D57" w:rsidRPr="004D61E1" w:rsidRDefault="007F4D57" w:rsidP="00CC324D">
      <w:pPr>
        <w:ind w:left="0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Tipologie di campi e di controlli</w:t>
      </w:r>
      <w:r w:rsidR="00FF390F" w:rsidRPr="004D61E1">
        <w:rPr>
          <w:sz w:val="22"/>
          <w:szCs w:val="22"/>
        </w:rPr>
        <w:t xml:space="preserve"> per flussi con tracciato record </w:t>
      </w:r>
      <w:r w:rsidR="00F80DA2" w:rsidRPr="004D61E1">
        <w:rPr>
          <w:sz w:val="22"/>
          <w:szCs w:val="22"/>
        </w:rPr>
        <w:t>a lung</w:t>
      </w:r>
      <w:r w:rsidR="001F5423" w:rsidRPr="004D61E1">
        <w:rPr>
          <w:sz w:val="22"/>
          <w:szCs w:val="22"/>
        </w:rPr>
        <w:t>h</w:t>
      </w:r>
      <w:r w:rsidR="00F80DA2" w:rsidRPr="004D61E1">
        <w:rPr>
          <w:sz w:val="22"/>
          <w:szCs w:val="22"/>
        </w:rPr>
        <w:t>ezza fissa</w:t>
      </w:r>
    </w:p>
    <w:p w:rsidR="00DE75FD" w:rsidRPr="004D61E1" w:rsidRDefault="00DE75FD" w:rsidP="00CC324D">
      <w:pPr>
        <w:ind w:left="0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La codifica dei campi dovrà avvenire con sistema ASCII. Ogni record dovrà terminare con caratteri di fine riga del DOS (CR+LF), cioè ogni record sarà una riga.</w:t>
      </w:r>
    </w:p>
    <w:p w:rsidR="007F4D57" w:rsidRPr="004D61E1" w:rsidRDefault="00F80DA2" w:rsidP="00CC324D">
      <w:pPr>
        <w:ind w:left="0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 xml:space="preserve">I flussi informativi con tracciato record a lunghezza fissa sono basati dalle </w:t>
      </w:r>
      <w:r w:rsidR="007F4D57" w:rsidRPr="004D61E1">
        <w:rPr>
          <w:sz w:val="22"/>
          <w:szCs w:val="22"/>
        </w:rPr>
        <w:t>seguenti tipologie di campi:</w:t>
      </w:r>
    </w:p>
    <w:p w:rsidR="007F4D57" w:rsidRPr="004D61E1" w:rsidRDefault="007F4D57" w:rsidP="0058296C">
      <w:pPr>
        <w:keepLines w:val="0"/>
        <w:numPr>
          <w:ilvl w:val="0"/>
          <w:numId w:val="5"/>
        </w:numPr>
        <w:spacing w:after="120" w:line="240" w:lineRule="auto"/>
        <w:ind w:left="720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campo di tipo “</w:t>
      </w:r>
      <w:r w:rsidRPr="004D61E1">
        <w:rPr>
          <w:b/>
          <w:sz w:val="22"/>
          <w:szCs w:val="22"/>
        </w:rPr>
        <w:t>Alfanumerico</w:t>
      </w:r>
      <w:r w:rsidRPr="004D61E1">
        <w:rPr>
          <w:sz w:val="22"/>
          <w:szCs w:val="22"/>
        </w:rPr>
        <w:t>”: rappresenta una stringa di caratteri alfanumerici. Per un campo a dimensione fissa, la stringa è allineata a sinistra, valorizzando le posizioni non utilizzate con il carattere di “</w:t>
      </w:r>
      <w:r w:rsidRPr="004D61E1">
        <w:rPr>
          <w:b/>
          <w:sz w:val="22"/>
          <w:szCs w:val="22"/>
        </w:rPr>
        <w:t>spazio</w:t>
      </w:r>
      <w:r w:rsidRPr="004D61E1">
        <w:rPr>
          <w:sz w:val="22"/>
          <w:szCs w:val="22"/>
        </w:rPr>
        <w:t>”</w:t>
      </w:r>
      <w:r w:rsidR="00557B5C" w:rsidRPr="004D61E1">
        <w:rPr>
          <w:sz w:val="22"/>
          <w:szCs w:val="22"/>
        </w:rPr>
        <w:t>;</w:t>
      </w:r>
    </w:p>
    <w:p w:rsidR="007F4D57" w:rsidRPr="004D61E1" w:rsidRDefault="007F4D57" w:rsidP="0058296C">
      <w:pPr>
        <w:keepLines w:val="0"/>
        <w:numPr>
          <w:ilvl w:val="0"/>
          <w:numId w:val="5"/>
        </w:numPr>
        <w:spacing w:after="120" w:line="240" w:lineRule="auto"/>
        <w:ind w:left="720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campo di tipo “</w:t>
      </w:r>
      <w:r w:rsidRPr="004D61E1">
        <w:rPr>
          <w:b/>
          <w:sz w:val="22"/>
          <w:szCs w:val="22"/>
        </w:rPr>
        <w:t>Alfabetico</w:t>
      </w:r>
      <w:r w:rsidRPr="004D61E1">
        <w:rPr>
          <w:sz w:val="22"/>
          <w:szCs w:val="22"/>
        </w:rPr>
        <w:t>”: rappresenta una stringa di caratteri alfabetici, comprensiva di lettere e</w:t>
      </w:r>
      <w:r w:rsidR="001C00B4" w:rsidRPr="004D61E1">
        <w:rPr>
          <w:sz w:val="22"/>
          <w:szCs w:val="22"/>
        </w:rPr>
        <w:t xml:space="preserve"> </w:t>
      </w:r>
      <w:r w:rsidRPr="004D61E1">
        <w:rPr>
          <w:sz w:val="22"/>
          <w:szCs w:val="22"/>
        </w:rPr>
        <w:t>spazio. Per un campo a dimensione fissa, la stringa è allineat</w:t>
      </w:r>
      <w:r w:rsidR="0092699A" w:rsidRPr="004D61E1">
        <w:rPr>
          <w:sz w:val="22"/>
          <w:szCs w:val="22"/>
        </w:rPr>
        <w:t>a</w:t>
      </w:r>
      <w:r w:rsidRPr="004D61E1">
        <w:rPr>
          <w:sz w:val="22"/>
          <w:szCs w:val="22"/>
        </w:rPr>
        <w:t xml:space="preserve"> a sinistra, valorizzando le posizioni non utilizzate con il carattere di “</w:t>
      </w:r>
      <w:r w:rsidRPr="004D61E1">
        <w:rPr>
          <w:b/>
          <w:sz w:val="22"/>
          <w:szCs w:val="22"/>
        </w:rPr>
        <w:t>spazio</w:t>
      </w:r>
      <w:r w:rsidRPr="004D61E1">
        <w:rPr>
          <w:sz w:val="22"/>
          <w:szCs w:val="22"/>
        </w:rPr>
        <w:t>”</w:t>
      </w:r>
      <w:r w:rsidR="00557B5C" w:rsidRPr="004D61E1">
        <w:rPr>
          <w:sz w:val="22"/>
          <w:szCs w:val="22"/>
        </w:rPr>
        <w:t>;</w:t>
      </w:r>
    </w:p>
    <w:p w:rsidR="007F4D57" w:rsidRPr="004D61E1" w:rsidRDefault="007F4D57" w:rsidP="0058296C">
      <w:pPr>
        <w:keepLines w:val="0"/>
        <w:numPr>
          <w:ilvl w:val="0"/>
          <w:numId w:val="5"/>
        </w:numPr>
        <w:spacing w:after="120" w:line="240" w:lineRule="auto"/>
        <w:ind w:left="720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campo di tipo “</w:t>
      </w:r>
      <w:r w:rsidRPr="004D61E1">
        <w:rPr>
          <w:b/>
          <w:sz w:val="22"/>
          <w:szCs w:val="22"/>
        </w:rPr>
        <w:t>Numerico</w:t>
      </w:r>
      <w:r w:rsidRPr="004D61E1">
        <w:rPr>
          <w:sz w:val="22"/>
          <w:szCs w:val="22"/>
        </w:rPr>
        <w:t>”: rappresenta un numero intero positivo. Per un campo a dimensione fissa, il numero è allineato a destra, valorizzando le posizioni non utilizzate con il carattere “</w:t>
      </w:r>
      <w:smartTag w:uri="urn:schemas-microsoft-com:office:smarttags" w:element="metricconverter">
        <w:smartTagPr>
          <w:attr w:name="ProductID" w:val="0”"/>
        </w:smartTagPr>
        <w:r w:rsidRPr="004D61E1">
          <w:rPr>
            <w:b/>
            <w:sz w:val="22"/>
            <w:szCs w:val="22"/>
          </w:rPr>
          <w:t>0</w:t>
        </w:r>
        <w:r w:rsidRPr="004D61E1">
          <w:rPr>
            <w:sz w:val="22"/>
            <w:szCs w:val="22"/>
          </w:rPr>
          <w:t>”</w:t>
        </w:r>
      </w:smartTag>
      <w:r w:rsidRPr="004D61E1">
        <w:rPr>
          <w:sz w:val="22"/>
          <w:szCs w:val="22"/>
        </w:rPr>
        <w:t xml:space="preserve"> (zero)</w:t>
      </w:r>
      <w:r w:rsidR="00557B5C" w:rsidRPr="004D61E1">
        <w:rPr>
          <w:sz w:val="22"/>
          <w:szCs w:val="22"/>
        </w:rPr>
        <w:t>;</w:t>
      </w:r>
    </w:p>
    <w:p w:rsidR="00557B5C" w:rsidRPr="004D61E1" w:rsidRDefault="00557B5C" w:rsidP="0058296C">
      <w:pPr>
        <w:keepLines w:val="0"/>
        <w:numPr>
          <w:ilvl w:val="0"/>
          <w:numId w:val="5"/>
        </w:numPr>
        <w:spacing w:after="120" w:line="240" w:lineRule="auto"/>
        <w:ind w:left="720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campo di tipo “</w:t>
      </w:r>
      <w:r w:rsidRPr="004D61E1">
        <w:rPr>
          <w:b/>
          <w:sz w:val="22"/>
          <w:szCs w:val="22"/>
        </w:rPr>
        <w:t>DATA</w:t>
      </w:r>
      <w:r w:rsidRPr="004D61E1">
        <w:rPr>
          <w:sz w:val="22"/>
          <w:szCs w:val="22"/>
        </w:rPr>
        <w:t>”: rappresenta una data codificata secondo il formato “</w:t>
      </w:r>
      <w:r w:rsidRPr="004D61E1">
        <w:rPr>
          <w:b/>
          <w:sz w:val="22"/>
          <w:szCs w:val="22"/>
        </w:rPr>
        <w:t>GGMMAAAA</w:t>
      </w:r>
      <w:r w:rsidRPr="004D61E1">
        <w:rPr>
          <w:sz w:val="22"/>
          <w:szCs w:val="22"/>
        </w:rPr>
        <w:t>” dove:</w:t>
      </w:r>
    </w:p>
    <w:p w:rsidR="007F4D57" w:rsidRPr="004D61E1" w:rsidRDefault="007F4D57" w:rsidP="0058296C">
      <w:pPr>
        <w:keepLines w:val="0"/>
        <w:numPr>
          <w:ilvl w:val="0"/>
          <w:numId w:val="6"/>
        </w:numPr>
        <w:spacing w:after="120" w:line="240" w:lineRule="auto"/>
        <w:ind w:left="1080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i primi due caratteri, GG, indicano il giorno - allineato a destra e preceduto da zero in caso di numero ad una cifra (es.: 9 = 09);</w:t>
      </w:r>
    </w:p>
    <w:p w:rsidR="007F4D57" w:rsidRPr="004D61E1" w:rsidRDefault="007F4D57" w:rsidP="0058296C">
      <w:pPr>
        <w:keepLines w:val="0"/>
        <w:numPr>
          <w:ilvl w:val="0"/>
          <w:numId w:val="6"/>
        </w:numPr>
        <w:spacing w:after="120" w:line="240" w:lineRule="auto"/>
        <w:ind w:left="1080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i successivi due caratteri, MM, indicano il mese - allineato a destra e preceduto da zero in caso di numero ad una cifra (es.: 2 = 02);</w:t>
      </w:r>
    </w:p>
    <w:p w:rsidR="007F4D57" w:rsidRPr="004D61E1" w:rsidRDefault="007F4D57" w:rsidP="0058296C">
      <w:pPr>
        <w:keepLines w:val="0"/>
        <w:numPr>
          <w:ilvl w:val="0"/>
          <w:numId w:val="6"/>
        </w:numPr>
        <w:spacing w:after="120" w:line="240" w:lineRule="auto"/>
        <w:ind w:left="1080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gli ultimi quattro caratteri, AAAA, indicano l’anno – espresso nella sua forma estesa (es.: 1999, 2004).</w:t>
      </w:r>
    </w:p>
    <w:p w:rsidR="00F80DA2" w:rsidRPr="004D61E1" w:rsidRDefault="00F80DA2" w:rsidP="00F80DA2">
      <w:pPr>
        <w:tabs>
          <w:tab w:val="num" w:pos="720"/>
        </w:tabs>
        <w:ind w:left="360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 xml:space="preserve">Su questi flussi </w:t>
      </w:r>
      <w:r w:rsidR="00030348" w:rsidRPr="004D61E1">
        <w:rPr>
          <w:sz w:val="22"/>
          <w:szCs w:val="22"/>
        </w:rPr>
        <w:t>sono</w:t>
      </w:r>
      <w:r w:rsidRPr="004D61E1">
        <w:rPr>
          <w:sz w:val="22"/>
          <w:szCs w:val="22"/>
        </w:rPr>
        <w:t xml:space="preserve"> </w:t>
      </w:r>
      <w:r w:rsidR="00030348" w:rsidRPr="004D61E1">
        <w:rPr>
          <w:sz w:val="22"/>
          <w:szCs w:val="22"/>
        </w:rPr>
        <w:t>eseguite</w:t>
      </w:r>
      <w:r w:rsidRPr="004D61E1">
        <w:rPr>
          <w:sz w:val="22"/>
          <w:szCs w:val="22"/>
        </w:rPr>
        <w:t xml:space="preserve"> dal sistema le seguenti tipologie di controlli di </w:t>
      </w:r>
      <w:r w:rsidR="007F4D57" w:rsidRPr="004D61E1">
        <w:rPr>
          <w:sz w:val="22"/>
          <w:szCs w:val="22"/>
        </w:rPr>
        <w:t xml:space="preserve">correttezza formale </w:t>
      </w:r>
    </w:p>
    <w:p w:rsidR="00DB46CC" w:rsidRPr="004D61E1" w:rsidRDefault="00C573A4" w:rsidP="00DB46CC">
      <w:pPr>
        <w:keepLines w:val="0"/>
        <w:numPr>
          <w:ilvl w:val="0"/>
          <w:numId w:val="4"/>
        </w:numPr>
        <w:spacing w:after="120" w:line="240" w:lineRule="auto"/>
        <w:ind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il dato rispetti il vincolo di obbligatorietà specificato</w:t>
      </w:r>
      <w:r w:rsidR="00DB46CC" w:rsidRPr="004D61E1">
        <w:rPr>
          <w:sz w:val="22"/>
          <w:szCs w:val="22"/>
        </w:rPr>
        <w:t>; se opzionale e non presente occorre valorizzare le posizioni non utilizzate con il carattere “</w:t>
      </w:r>
      <w:r w:rsidR="00DB46CC" w:rsidRPr="004D61E1">
        <w:rPr>
          <w:b/>
          <w:sz w:val="22"/>
          <w:szCs w:val="22"/>
        </w:rPr>
        <w:t>spazio</w:t>
      </w:r>
      <w:r w:rsidR="00DB46CC" w:rsidRPr="004D61E1">
        <w:rPr>
          <w:sz w:val="22"/>
          <w:szCs w:val="22"/>
        </w:rPr>
        <w:t>”;</w:t>
      </w:r>
    </w:p>
    <w:p w:rsidR="007F4D57" w:rsidRPr="004D61E1" w:rsidRDefault="007F4D57" w:rsidP="0058296C">
      <w:pPr>
        <w:keepLines w:val="0"/>
        <w:numPr>
          <w:ilvl w:val="0"/>
          <w:numId w:val="4"/>
        </w:numPr>
        <w:spacing w:before="0" w:after="120" w:line="240" w:lineRule="auto"/>
        <w:ind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il dato abbia il formato previsto</w:t>
      </w:r>
      <w:r w:rsidR="00E926C6" w:rsidRPr="004D61E1">
        <w:rPr>
          <w:sz w:val="22"/>
          <w:szCs w:val="22"/>
        </w:rPr>
        <w:t>;</w:t>
      </w:r>
    </w:p>
    <w:p w:rsidR="008B4F24" w:rsidRPr="004D61E1" w:rsidRDefault="007F4D57" w:rsidP="0058296C">
      <w:pPr>
        <w:keepLines w:val="0"/>
        <w:numPr>
          <w:ilvl w:val="0"/>
          <w:numId w:val="4"/>
        </w:numPr>
        <w:spacing w:before="0" w:after="120" w:line="240" w:lineRule="auto"/>
        <w:ind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il valore inserito appartenga all’insieme dei valori consentiti</w:t>
      </w:r>
      <w:r w:rsidR="00FF390F" w:rsidRPr="004D61E1">
        <w:rPr>
          <w:sz w:val="22"/>
          <w:szCs w:val="22"/>
        </w:rPr>
        <w:t>.</w:t>
      </w:r>
    </w:p>
    <w:p w:rsidR="00FF390F" w:rsidRPr="004D61E1" w:rsidRDefault="00FF390F" w:rsidP="00F80DA2">
      <w:pPr>
        <w:keepLines w:val="0"/>
        <w:spacing w:before="0" w:after="120" w:line="240" w:lineRule="auto"/>
        <w:ind w:left="360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 xml:space="preserve">Nel seguito </w:t>
      </w:r>
      <w:r w:rsidR="00030348" w:rsidRPr="004D61E1">
        <w:rPr>
          <w:sz w:val="22"/>
          <w:szCs w:val="22"/>
        </w:rPr>
        <w:t>sono</w:t>
      </w:r>
      <w:r w:rsidRPr="004D61E1">
        <w:rPr>
          <w:sz w:val="22"/>
          <w:szCs w:val="22"/>
        </w:rPr>
        <w:t xml:space="preserve"> riportati i principali controlli di formato che </w:t>
      </w:r>
      <w:r w:rsidR="00030348" w:rsidRPr="004D61E1">
        <w:rPr>
          <w:sz w:val="22"/>
          <w:szCs w:val="22"/>
        </w:rPr>
        <w:t>sono</w:t>
      </w:r>
      <w:r w:rsidRPr="004D61E1">
        <w:rPr>
          <w:sz w:val="22"/>
          <w:szCs w:val="22"/>
        </w:rPr>
        <w:t xml:space="preserve"> applicati alle diverse tipologie di campi </w:t>
      </w:r>
    </w:p>
    <w:tbl>
      <w:tblPr>
        <w:tblW w:w="83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4"/>
        <w:gridCol w:w="4300"/>
      </w:tblGrid>
      <w:tr w:rsidR="00FF390F" w:rsidTr="00704B13">
        <w:trPr>
          <w:cantSplit/>
          <w:trHeight w:val="855"/>
          <w:tblHeader/>
          <w:jc w:val="center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90F" w:rsidRPr="004D61E1" w:rsidRDefault="00FF390F" w:rsidP="00F80DA2">
            <w:pPr>
              <w:ind w:left="0" w:right="567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4D61E1">
              <w:rPr>
                <w:b/>
                <w:snapToGrid w:val="0"/>
                <w:color w:val="000000"/>
                <w:sz w:val="22"/>
                <w:szCs w:val="22"/>
              </w:rPr>
              <w:t>Descrizione controllo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90F" w:rsidRPr="004D61E1" w:rsidRDefault="00FF390F" w:rsidP="00F80DA2">
            <w:pPr>
              <w:ind w:left="0" w:right="567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4D61E1">
              <w:rPr>
                <w:b/>
                <w:snapToGrid w:val="0"/>
                <w:color w:val="000000"/>
                <w:sz w:val="22"/>
                <w:szCs w:val="22"/>
              </w:rPr>
              <w:t>Note</w:t>
            </w:r>
          </w:p>
        </w:tc>
      </w:tr>
      <w:tr w:rsidR="00FF390F" w:rsidTr="00704B13">
        <w:trPr>
          <w:cantSplit/>
          <w:trHeight w:val="270"/>
          <w:jc w:val="center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F" w:rsidRPr="004D61E1" w:rsidRDefault="00FF390F" w:rsidP="00C02AA4">
            <w:pPr>
              <w:ind w:left="0" w:right="110"/>
              <w:jc w:val="both"/>
              <w:rPr>
                <w:sz w:val="22"/>
                <w:szCs w:val="22"/>
              </w:rPr>
            </w:pPr>
            <w:r w:rsidRPr="004D61E1">
              <w:rPr>
                <w:sz w:val="22"/>
                <w:szCs w:val="22"/>
              </w:rPr>
              <w:t xml:space="preserve">Conformità </w:t>
            </w:r>
            <w:r w:rsidR="00F80DA2" w:rsidRPr="004D61E1">
              <w:rPr>
                <w:sz w:val="22"/>
                <w:szCs w:val="22"/>
              </w:rPr>
              <w:t xml:space="preserve">del </w:t>
            </w:r>
            <w:r w:rsidRPr="004D61E1">
              <w:rPr>
                <w:sz w:val="22"/>
                <w:szCs w:val="22"/>
              </w:rPr>
              <w:t xml:space="preserve">valore rispetto </w:t>
            </w:r>
            <w:r w:rsidR="00F80DA2" w:rsidRPr="004D61E1">
              <w:rPr>
                <w:sz w:val="22"/>
                <w:szCs w:val="22"/>
              </w:rPr>
              <w:t xml:space="preserve">al </w:t>
            </w:r>
            <w:r w:rsidRPr="004D61E1">
              <w:rPr>
                <w:sz w:val="22"/>
                <w:szCs w:val="22"/>
              </w:rPr>
              <w:t>tipo Numerico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F" w:rsidRPr="004D61E1" w:rsidRDefault="00FF390F" w:rsidP="00C02AA4">
            <w:pPr>
              <w:tabs>
                <w:tab w:val="left" w:pos="4144"/>
              </w:tabs>
              <w:ind w:left="0" w:right="158"/>
              <w:jc w:val="both"/>
              <w:rPr>
                <w:sz w:val="22"/>
                <w:szCs w:val="22"/>
              </w:rPr>
            </w:pPr>
            <w:r w:rsidRPr="004D61E1">
              <w:rPr>
                <w:sz w:val="22"/>
                <w:szCs w:val="22"/>
              </w:rPr>
              <w:t>Presenza di carattere non numerico in campo di tipo Numerico</w:t>
            </w:r>
          </w:p>
        </w:tc>
      </w:tr>
      <w:tr w:rsidR="00FF390F" w:rsidTr="00704B13">
        <w:trPr>
          <w:cantSplit/>
          <w:trHeight w:val="263"/>
          <w:jc w:val="center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F" w:rsidRPr="004D61E1" w:rsidRDefault="00FF390F" w:rsidP="00C02AA4">
            <w:pPr>
              <w:ind w:left="0" w:right="110"/>
              <w:jc w:val="both"/>
              <w:rPr>
                <w:sz w:val="22"/>
                <w:szCs w:val="22"/>
              </w:rPr>
            </w:pPr>
            <w:r w:rsidRPr="004D61E1">
              <w:rPr>
                <w:sz w:val="22"/>
                <w:szCs w:val="22"/>
              </w:rPr>
              <w:t xml:space="preserve">Conformità </w:t>
            </w:r>
            <w:r w:rsidR="00F80DA2" w:rsidRPr="004D61E1">
              <w:rPr>
                <w:sz w:val="22"/>
                <w:szCs w:val="22"/>
              </w:rPr>
              <w:t xml:space="preserve">del </w:t>
            </w:r>
            <w:r w:rsidRPr="004D61E1">
              <w:rPr>
                <w:sz w:val="22"/>
                <w:szCs w:val="22"/>
              </w:rPr>
              <w:t xml:space="preserve">valore rispetto </w:t>
            </w:r>
            <w:r w:rsidR="00F80DA2" w:rsidRPr="004D61E1">
              <w:rPr>
                <w:sz w:val="22"/>
                <w:szCs w:val="22"/>
              </w:rPr>
              <w:t xml:space="preserve">al </w:t>
            </w:r>
            <w:r w:rsidRPr="004D61E1">
              <w:rPr>
                <w:sz w:val="22"/>
                <w:szCs w:val="22"/>
              </w:rPr>
              <w:t>tipo Alfabetico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F" w:rsidRPr="004D61E1" w:rsidRDefault="00FF390F" w:rsidP="00C02AA4">
            <w:pPr>
              <w:tabs>
                <w:tab w:val="left" w:pos="4144"/>
              </w:tabs>
              <w:ind w:left="0" w:right="158"/>
              <w:jc w:val="both"/>
              <w:rPr>
                <w:sz w:val="22"/>
                <w:szCs w:val="22"/>
              </w:rPr>
            </w:pPr>
            <w:r w:rsidRPr="004D61E1">
              <w:rPr>
                <w:sz w:val="22"/>
                <w:szCs w:val="22"/>
              </w:rPr>
              <w:t xml:space="preserve">Presenza di cifre numeriche o caratteri speciali in campi alfabetici </w:t>
            </w:r>
          </w:p>
        </w:tc>
      </w:tr>
      <w:tr w:rsidR="00FF390F" w:rsidTr="00704B13">
        <w:trPr>
          <w:cantSplit/>
          <w:trHeight w:val="266"/>
          <w:jc w:val="center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F" w:rsidRPr="004D61E1" w:rsidRDefault="00FF390F" w:rsidP="00C02AA4">
            <w:pPr>
              <w:ind w:left="0" w:right="110"/>
              <w:jc w:val="both"/>
              <w:rPr>
                <w:sz w:val="22"/>
                <w:szCs w:val="22"/>
              </w:rPr>
            </w:pPr>
            <w:r w:rsidRPr="004D61E1">
              <w:rPr>
                <w:sz w:val="22"/>
                <w:szCs w:val="22"/>
              </w:rPr>
              <w:lastRenderedPageBreak/>
              <w:t xml:space="preserve">Conformità </w:t>
            </w:r>
            <w:r w:rsidR="00F80DA2" w:rsidRPr="004D61E1">
              <w:rPr>
                <w:sz w:val="22"/>
                <w:szCs w:val="22"/>
              </w:rPr>
              <w:t xml:space="preserve">del </w:t>
            </w:r>
            <w:r w:rsidRPr="004D61E1">
              <w:rPr>
                <w:sz w:val="22"/>
                <w:szCs w:val="22"/>
              </w:rPr>
              <w:t xml:space="preserve">valore rispetto </w:t>
            </w:r>
            <w:r w:rsidR="00F80DA2" w:rsidRPr="004D61E1">
              <w:rPr>
                <w:sz w:val="22"/>
                <w:szCs w:val="22"/>
              </w:rPr>
              <w:t xml:space="preserve">al </w:t>
            </w:r>
            <w:r w:rsidRPr="004D61E1">
              <w:rPr>
                <w:sz w:val="22"/>
                <w:szCs w:val="22"/>
              </w:rPr>
              <w:t>tipo Data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F" w:rsidRPr="004D61E1" w:rsidRDefault="00FF390F" w:rsidP="00507398">
            <w:pPr>
              <w:tabs>
                <w:tab w:val="left" w:pos="4144"/>
              </w:tabs>
              <w:ind w:left="0"/>
              <w:jc w:val="both"/>
              <w:rPr>
                <w:sz w:val="22"/>
                <w:szCs w:val="22"/>
              </w:rPr>
            </w:pPr>
            <w:r w:rsidRPr="004D61E1">
              <w:rPr>
                <w:sz w:val="22"/>
                <w:szCs w:val="22"/>
              </w:rPr>
              <w:t xml:space="preserve">Presenza di carattere non numerico </w:t>
            </w:r>
            <w:r w:rsidR="001F4CAB" w:rsidRPr="004D61E1">
              <w:rPr>
                <w:sz w:val="22"/>
                <w:szCs w:val="22"/>
              </w:rPr>
              <w:t xml:space="preserve">o diverso </w:t>
            </w:r>
            <w:r w:rsidR="00814967" w:rsidRPr="004D61E1">
              <w:rPr>
                <w:sz w:val="22"/>
                <w:szCs w:val="22"/>
              </w:rPr>
              <w:t>da “spazio”</w:t>
            </w:r>
          </w:p>
        </w:tc>
      </w:tr>
      <w:tr w:rsidR="00FF390F" w:rsidTr="00704B13">
        <w:trPr>
          <w:cantSplit/>
          <w:trHeight w:val="266"/>
          <w:jc w:val="center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F" w:rsidRPr="004D61E1" w:rsidRDefault="00FF390F" w:rsidP="00C02AA4">
            <w:pPr>
              <w:ind w:left="0" w:right="252"/>
              <w:jc w:val="both"/>
              <w:rPr>
                <w:sz w:val="22"/>
                <w:szCs w:val="22"/>
              </w:rPr>
            </w:pPr>
            <w:r w:rsidRPr="004D61E1">
              <w:rPr>
                <w:sz w:val="22"/>
                <w:szCs w:val="22"/>
              </w:rPr>
              <w:t xml:space="preserve">Conformità del subcampo giorno in </w:t>
            </w:r>
            <w:r w:rsidR="00F80DA2" w:rsidRPr="004D61E1">
              <w:rPr>
                <w:sz w:val="22"/>
                <w:szCs w:val="22"/>
              </w:rPr>
              <w:t xml:space="preserve">campo di </w:t>
            </w:r>
            <w:r w:rsidRPr="004D61E1">
              <w:rPr>
                <w:sz w:val="22"/>
                <w:szCs w:val="22"/>
              </w:rPr>
              <w:t>tipo Data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F" w:rsidRPr="004D61E1" w:rsidRDefault="00FF390F" w:rsidP="00507398">
            <w:pPr>
              <w:tabs>
                <w:tab w:val="left" w:pos="4144"/>
              </w:tabs>
              <w:ind w:left="0"/>
              <w:jc w:val="both"/>
              <w:rPr>
                <w:sz w:val="22"/>
                <w:szCs w:val="22"/>
              </w:rPr>
            </w:pPr>
            <w:r w:rsidRPr="004D61E1">
              <w:rPr>
                <w:sz w:val="22"/>
                <w:szCs w:val="22"/>
              </w:rPr>
              <w:t xml:space="preserve">Giorno non valido: Valore non numerico o fuori intervallo di </w:t>
            </w:r>
            <w:r w:rsidR="00967BAD" w:rsidRPr="004D61E1">
              <w:rPr>
                <w:sz w:val="22"/>
                <w:szCs w:val="22"/>
              </w:rPr>
              <w:t>validità.</w:t>
            </w:r>
          </w:p>
        </w:tc>
      </w:tr>
      <w:tr w:rsidR="00FF390F" w:rsidTr="00704B13">
        <w:trPr>
          <w:cantSplit/>
          <w:trHeight w:val="266"/>
          <w:jc w:val="center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F" w:rsidRPr="004D61E1" w:rsidRDefault="00FF390F" w:rsidP="00C02AA4">
            <w:pPr>
              <w:ind w:left="0" w:right="252"/>
              <w:jc w:val="both"/>
              <w:rPr>
                <w:sz w:val="22"/>
                <w:szCs w:val="22"/>
              </w:rPr>
            </w:pPr>
            <w:r w:rsidRPr="004D61E1">
              <w:rPr>
                <w:sz w:val="22"/>
                <w:szCs w:val="22"/>
              </w:rPr>
              <w:t xml:space="preserve">Conformità del subcampo mese in </w:t>
            </w:r>
            <w:r w:rsidR="00F80DA2" w:rsidRPr="004D61E1">
              <w:rPr>
                <w:sz w:val="22"/>
                <w:szCs w:val="22"/>
              </w:rPr>
              <w:t xml:space="preserve">campo di </w:t>
            </w:r>
            <w:r w:rsidRPr="004D61E1">
              <w:rPr>
                <w:sz w:val="22"/>
                <w:szCs w:val="22"/>
              </w:rPr>
              <w:t>tipo Data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F" w:rsidRPr="004D61E1" w:rsidRDefault="00FF390F" w:rsidP="00507398">
            <w:pPr>
              <w:tabs>
                <w:tab w:val="left" w:pos="4144"/>
              </w:tabs>
              <w:ind w:left="0"/>
              <w:jc w:val="both"/>
              <w:rPr>
                <w:sz w:val="22"/>
                <w:szCs w:val="22"/>
              </w:rPr>
            </w:pPr>
            <w:r w:rsidRPr="004D61E1">
              <w:rPr>
                <w:sz w:val="22"/>
                <w:szCs w:val="22"/>
              </w:rPr>
              <w:t xml:space="preserve">Mese non valido: Valore non numerico o fuori intervallo di </w:t>
            </w:r>
            <w:r w:rsidR="00967BAD" w:rsidRPr="004D61E1">
              <w:rPr>
                <w:sz w:val="22"/>
                <w:szCs w:val="22"/>
              </w:rPr>
              <w:t>validità.</w:t>
            </w:r>
          </w:p>
        </w:tc>
      </w:tr>
      <w:tr w:rsidR="00FF390F" w:rsidTr="00704B13">
        <w:trPr>
          <w:cantSplit/>
          <w:trHeight w:val="266"/>
          <w:jc w:val="center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F" w:rsidRPr="004D61E1" w:rsidRDefault="00FF390F" w:rsidP="00C02AA4">
            <w:pPr>
              <w:ind w:left="0" w:right="252"/>
              <w:jc w:val="both"/>
              <w:rPr>
                <w:sz w:val="22"/>
                <w:szCs w:val="22"/>
              </w:rPr>
            </w:pPr>
            <w:r w:rsidRPr="004D61E1">
              <w:rPr>
                <w:sz w:val="22"/>
                <w:szCs w:val="22"/>
              </w:rPr>
              <w:t xml:space="preserve">Conformità del subcampo anno in </w:t>
            </w:r>
            <w:r w:rsidR="00F80DA2" w:rsidRPr="004D61E1">
              <w:rPr>
                <w:sz w:val="22"/>
                <w:szCs w:val="22"/>
              </w:rPr>
              <w:t xml:space="preserve">campo di </w:t>
            </w:r>
            <w:r w:rsidRPr="004D61E1">
              <w:rPr>
                <w:sz w:val="22"/>
                <w:szCs w:val="22"/>
              </w:rPr>
              <w:t>tipo Data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F" w:rsidRPr="004D61E1" w:rsidRDefault="00FF390F" w:rsidP="00507398">
            <w:pPr>
              <w:tabs>
                <w:tab w:val="left" w:pos="4144"/>
              </w:tabs>
              <w:ind w:left="0"/>
              <w:jc w:val="both"/>
              <w:rPr>
                <w:sz w:val="22"/>
                <w:szCs w:val="22"/>
              </w:rPr>
            </w:pPr>
            <w:r w:rsidRPr="004D61E1">
              <w:rPr>
                <w:sz w:val="22"/>
                <w:szCs w:val="22"/>
              </w:rPr>
              <w:t>Anno non valido: Valore non numerico o successivo anno corrente</w:t>
            </w:r>
          </w:p>
        </w:tc>
      </w:tr>
      <w:tr w:rsidR="00FF390F" w:rsidTr="00704B13">
        <w:trPr>
          <w:cantSplit/>
          <w:trHeight w:val="276"/>
          <w:jc w:val="center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F" w:rsidRPr="004D61E1" w:rsidRDefault="00FF390F" w:rsidP="00C02AA4">
            <w:pPr>
              <w:ind w:left="0" w:right="252"/>
              <w:jc w:val="both"/>
              <w:rPr>
                <w:sz w:val="22"/>
                <w:szCs w:val="22"/>
              </w:rPr>
            </w:pPr>
            <w:r w:rsidRPr="004D61E1">
              <w:rPr>
                <w:sz w:val="22"/>
                <w:szCs w:val="22"/>
              </w:rPr>
              <w:t>Ammissibilità valore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F" w:rsidRPr="004D61E1" w:rsidRDefault="00FF390F" w:rsidP="00507398">
            <w:pPr>
              <w:tabs>
                <w:tab w:val="left" w:pos="4144"/>
              </w:tabs>
              <w:ind w:left="0"/>
              <w:jc w:val="both"/>
              <w:rPr>
                <w:sz w:val="22"/>
                <w:szCs w:val="22"/>
              </w:rPr>
            </w:pPr>
            <w:r w:rsidRPr="004D61E1">
              <w:rPr>
                <w:sz w:val="22"/>
                <w:szCs w:val="22"/>
              </w:rPr>
              <w:t>Valore non presente nella tabella di riferimento o non rientrante nell’insieme di valori permessi per il campo</w:t>
            </w:r>
          </w:p>
        </w:tc>
      </w:tr>
    </w:tbl>
    <w:p w:rsidR="00F80DA2" w:rsidRPr="004D61E1" w:rsidRDefault="00F80DA2" w:rsidP="00F80DA2">
      <w:pPr>
        <w:tabs>
          <w:tab w:val="num" w:pos="720"/>
        </w:tabs>
        <w:ind w:left="360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 xml:space="preserve">Ciascun flusso con tracciato record a lunghezza fissa </w:t>
      </w:r>
      <w:r w:rsidR="00030348" w:rsidRPr="004D61E1">
        <w:rPr>
          <w:sz w:val="22"/>
          <w:szCs w:val="22"/>
        </w:rPr>
        <w:t>è</w:t>
      </w:r>
      <w:r w:rsidRPr="004D61E1">
        <w:rPr>
          <w:sz w:val="22"/>
          <w:szCs w:val="22"/>
        </w:rPr>
        <w:t xml:space="preserve"> descritto con una tabella che riporta</w:t>
      </w:r>
      <w:r w:rsidR="00CC7D80" w:rsidRPr="004D61E1">
        <w:rPr>
          <w:sz w:val="22"/>
          <w:szCs w:val="22"/>
        </w:rPr>
        <w:t>:</w:t>
      </w:r>
    </w:p>
    <w:tbl>
      <w:tblPr>
        <w:tblW w:w="842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7102"/>
      </w:tblGrid>
      <w:tr w:rsidR="00F80DA2" w:rsidTr="00F80DA2">
        <w:tc>
          <w:tcPr>
            <w:tcW w:w="1327" w:type="dxa"/>
          </w:tcPr>
          <w:p w:rsidR="00F80DA2" w:rsidRPr="00133A3D" w:rsidRDefault="00F80DA2" w:rsidP="00704B13">
            <w:pPr>
              <w:ind w:left="0"/>
              <w:rPr>
                <w:b/>
              </w:rPr>
            </w:pPr>
            <w:r>
              <w:rPr>
                <w:b/>
              </w:rPr>
              <w:t>Campo</w:t>
            </w:r>
          </w:p>
        </w:tc>
        <w:tc>
          <w:tcPr>
            <w:tcW w:w="7102" w:type="dxa"/>
          </w:tcPr>
          <w:p w:rsidR="00F80DA2" w:rsidRDefault="00F80DA2" w:rsidP="00704B13">
            <w:pPr>
              <w:ind w:left="0"/>
            </w:pPr>
            <w:r>
              <w:t xml:space="preserve">Nome del campo </w:t>
            </w:r>
          </w:p>
        </w:tc>
      </w:tr>
      <w:tr w:rsidR="00F80DA2" w:rsidTr="00F80DA2">
        <w:tc>
          <w:tcPr>
            <w:tcW w:w="1327" w:type="dxa"/>
          </w:tcPr>
          <w:p w:rsidR="00F80DA2" w:rsidRPr="00133A3D" w:rsidRDefault="00F80DA2" w:rsidP="00704B13">
            <w:pPr>
              <w:ind w:left="0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7102" w:type="dxa"/>
          </w:tcPr>
          <w:p w:rsidR="00F80DA2" w:rsidRDefault="00F80DA2" w:rsidP="00704B13">
            <w:pPr>
              <w:ind w:left="0"/>
            </w:pPr>
            <w:r>
              <w:t xml:space="preserve">Descrizione del campo </w:t>
            </w:r>
          </w:p>
        </w:tc>
      </w:tr>
      <w:tr w:rsidR="00F80DA2" w:rsidTr="00F80DA2">
        <w:tc>
          <w:tcPr>
            <w:tcW w:w="1327" w:type="dxa"/>
          </w:tcPr>
          <w:p w:rsidR="00F80DA2" w:rsidRPr="00133A3D" w:rsidRDefault="00F80DA2" w:rsidP="00704B13">
            <w:pPr>
              <w:ind w:left="0"/>
              <w:rPr>
                <w:b/>
              </w:rPr>
            </w:pPr>
            <w:r w:rsidRPr="00133A3D">
              <w:rPr>
                <w:b/>
              </w:rPr>
              <w:t>Tipo</w:t>
            </w:r>
          </w:p>
        </w:tc>
        <w:tc>
          <w:tcPr>
            <w:tcW w:w="7102" w:type="dxa"/>
          </w:tcPr>
          <w:p w:rsidR="00F80DA2" w:rsidRDefault="00F80DA2" w:rsidP="00704B13">
            <w:pPr>
              <w:ind w:left="0"/>
            </w:pPr>
            <w:r>
              <w:t>Tipologia del campo.</w:t>
            </w:r>
          </w:p>
          <w:tbl>
            <w:tblPr>
              <w:tblW w:w="47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24"/>
              <w:gridCol w:w="2835"/>
            </w:tblGrid>
            <w:tr w:rsidR="00F80DA2" w:rsidRPr="006D0665" w:rsidTr="00F80DA2">
              <w:tc>
                <w:tcPr>
                  <w:tcW w:w="1924" w:type="dxa"/>
                  <w:shd w:val="clear" w:color="000000" w:fill="FFFFFF"/>
                </w:tcPr>
                <w:p w:rsidR="00F80DA2" w:rsidRPr="00067C86" w:rsidRDefault="00F80DA2" w:rsidP="00704B13">
                  <w:pPr>
                    <w:ind w:left="0"/>
                    <w:rPr>
                      <w:b/>
                    </w:rPr>
                  </w:pPr>
                  <w:r w:rsidRPr="00067C86">
                    <w:rPr>
                      <w:b/>
                    </w:rPr>
                    <w:t>Alfanumerico (AN)</w:t>
                  </w:r>
                </w:p>
              </w:tc>
              <w:tc>
                <w:tcPr>
                  <w:tcW w:w="2835" w:type="dxa"/>
                  <w:shd w:val="clear" w:color="000000" w:fill="FFFFFF"/>
                </w:tcPr>
                <w:p w:rsidR="00F80DA2" w:rsidRPr="006D0665" w:rsidRDefault="00F80DA2" w:rsidP="00704B13">
                  <w:pPr>
                    <w:ind w:left="0"/>
                  </w:pPr>
                  <w:r>
                    <w:t>campo con valore alfanumerico</w:t>
                  </w:r>
                </w:p>
              </w:tc>
            </w:tr>
            <w:tr w:rsidR="00F80DA2" w:rsidRPr="006D0665" w:rsidTr="00F80DA2">
              <w:tc>
                <w:tcPr>
                  <w:tcW w:w="1924" w:type="dxa"/>
                  <w:shd w:val="clear" w:color="000000" w:fill="FFFFFF"/>
                </w:tcPr>
                <w:p w:rsidR="00F80DA2" w:rsidRPr="00067C86" w:rsidRDefault="00F80DA2" w:rsidP="00704B13">
                  <w:pPr>
                    <w:ind w:left="0"/>
                    <w:rPr>
                      <w:b/>
                    </w:rPr>
                  </w:pPr>
                  <w:r w:rsidRPr="00067C86">
                    <w:rPr>
                      <w:b/>
                    </w:rPr>
                    <w:t>Alfabetico (A)</w:t>
                  </w:r>
                </w:p>
              </w:tc>
              <w:tc>
                <w:tcPr>
                  <w:tcW w:w="2835" w:type="dxa"/>
                  <w:shd w:val="clear" w:color="000000" w:fill="FFFFFF"/>
                </w:tcPr>
                <w:p w:rsidR="00F80DA2" w:rsidRPr="006D0665" w:rsidRDefault="00F80DA2" w:rsidP="00704B13">
                  <w:pPr>
                    <w:ind w:left="0"/>
                  </w:pPr>
                  <w:r>
                    <w:t>campo con valore alfabetico</w:t>
                  </w:r>
                </w:p>
              </w:tc>
            </w:tr>
            <w:tr w:rsidR="00F80DA2" w:rsidRPr="006D0665" w:rsidTr="00F80DA2">
              <w:tc>
                <w:tcPr>
                  <w:tcW w:w="1924" w:type="dxa"/>
                  <w:shd w:val="clear" w:color="auto" w:fill="auto"/>
                </w:tcPr>
                <w:p w:rsidR="00F80DA2" w:rsidRPr="00067C86" w:rsidRDefault="0092699A" w:rsidP="00704B13">
                  <w:pPr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Numerico </w:t>
                  </w:r>
                  <w:r w:rsidR="00F80DA2" w:rsidRPr="00067C86">
                    <w:rPr>
                      <w:b/>
                    </w:rPr>
                    <w:t>(N)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F80DA2" w:rsidRPr="006D0665" w:rsidRDefault="00F80DA2" w:rsidP="00704B13">
                  <w:pPr>
                    <w:ind w:left="0"/>
                  </w:pPr>
                  <w:r>
                    <w:t>campo con valore numerico</w:t>
                  </w:r>
                </w:p>
              </w:tc>
            </w:tr>
            <w:tr w:rsidR="00F80DA2" w:rsidRPr="006D0665" w:rsidTr="00F80DA2">
              <w:tc>
                <w:tcPr>
                  <w:tcW w:w="1924" w:type="dxa"/>
                  <w:shd w:val="clear" w:color="auto" w:fill="auto"/>
                </w:tcPr>
                <w:p w:rsidR="00F80DA2" w:rsidRPr="00067C86" w:rsidRDefault="0092699A" w:rsidP="00704B13">
                  <w:pPr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Data </w:t>
                  </w:r>
                  <w:r w:rsidR="00F80DA2" w:rsidRPr="00067C86">
                    <w:rPr>
                      <w:b/>
                    </w:rPr>
                    <w:t>(Data)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F80DA2" w:rsidRPr="006D0665" w:rsidRDefault="00F80DA2" w:rsidP="00704B13">
                  <w:pPr>
                    <w:ind w:left="0"/>
                  </w:pPr>
                  <w:r>
                    <w:t>Data</w:t>
                  </w:r>
                </w:p>
              </w:tc>
            </w:tr>
          </w:tbl>
          <w:p w:rsidR="00F80DA2" w:rsidRDefault="00F80DA2" w:rsidP="00704B13"/>
        </w:tc>
      </w:tr>
      <w:tr w:rsidR="00F80DA2" w:rsidTr="00F80DA2">
        <w:trPr>
          <w:trHeight w:val="488"/>
        </w:trPr>
        <w:tc>
          <w:tcPr>
            <w:tcW w:w="1327" w:type="dxa"/>
          </w:tcPr>
          <w:p w:rsidR="00F80DA2" w:rsidRPr="00133A3D" w:rsidRDefault="00F80DA2" w:rsidP="00704B13">
            <w:pPr>
              <w:ind w:left="0"/>
              <w:rPr>
                <w:b/>
              </w:rPr>
            </w:pPr>
            <w:r>
              <w:rPr>
                <w:b/>
              </w:rPr>
              <w:t>Posizione</w:t>
            </w:r>
          </w:p>
        </w:tc>
        <w:tc>
          <w:tcPr>
            <w:tcW w:w="7102" w:type="dxa"/>
          </w:tcPr>
          <w:p w:rsidR="00F80DA2" w:rsidRDefault="00F80DA2" w:rsidP="00704B13">
            <w:pPr>
              <w:ind w:left="0"/>
            </w:pPr>
            <w:r>
              <w:t>Posizione iniziale e finale del campo</w:t>
            </w:r>
          </w:p>
        </w:tc>
      </w:tr>
      <w:tr w:rsidR="00F80DA2" w:rsidTr="00F80DA2">
        <w:tc>
          <w:tcPr>
            <w:tcW w:w="1327" w:type="dxa"/>
          </w:tcPr>
          <w:p w:rsidR="00F80DA2" w:rsidRPr="00133A3D" w:rsidRDefault="00F80DA2" w:rsidP="00704B13">
            <w:pPr>
              <w:ind w:left="0"/>
              <w:rPr>
                <w:b/>
              </w:rPr>
            </w:pPr>
            <w:r w:rsidRPr="00133A3D">
              <w:rPr>
                <w:b/>
              </w:rPr>
              <w:t>Lunghezza</w:t>
            </w:r>
          </w:p>
        </w:tc>
        <w:tc>
          <w:tcPr>
            <w:tcW w:w="7102" w:type="dxa"/>
          </w:tcPr>
          <w:p w:rsidR="00F80DA2" w:rsidRDefault="00F80DA2" w:rsidP="00704B13">
            <w:pPr>
              <w:ind w:left="0"/>
            </w:pPr>
            <w:r>
              <w:t>Lunghezza in caratteri del campo</w:t>
            </w:r>
          </w:p>
        </w:tc>
      </w:tr>
      <w:tr w:rsidR="00F80DA2" w:rsidTr="00F80DA2">
        <w:tc>
          <w:tcPr>
            <w:tcW w:w="1327" w:type="dxa"/>
          </w:tcPr>
          <w:p w:rsidR="00F80DA2" w:rsidRPr="00133A3D" w:rsidRDefault="00F80DA2" w:rsidP="00704B13">
            <w:pPr>
              <w:ind w:left="0"/>
              <w:rPr>
                <w:b/>
              </w:rPr>
            </w:pPr>
            <w:r w:rsidRPr="00133A3D">
              <w:rPr>
                <w:b/>
              </w:rPr>
              <w:t>Valori ammessi</w:t>
            </w:r>
          </w:p>
        </w:tc>
        <w:tc>
          <w:tcPr>
            <w:tcW w:w="7102" w:type="dxa"/>
          </w:tcPr>
          <w:p w:rsidR="00F80DA2" w:rsidRPr="00E555CB" w:rsidRDefault="00F80DA2" w:rsidP="00704B13">
            <w:pPr>
              <w:ind w:left="0"/>
            </w:pPr>
            <w:r w:rsidRPr="00E555CB">
              <w:t xml:space="preserve">Indicazioni sui valori ammessi </w:t>
            </w:r>
          </w:p>
        </w:tc>
      </w:tr>
      <w:tr w:rsidR="00F80DA2" w:rsidTr="00F80DA2">
        <w:tc>
          <w:tcPr>
            <w:tcW w:w="1327" w:type="dxa"/>
          </w:tcPr>
          <w:p w:rsidR="00F80DA2" w:rsidRPr="00133A3D" w:rsidRDefault="00F80DA2" w:rsidP="00704B13">
            <w:pPr>
              <w:ind w:left="0"/>
              <w:rPr>
                <w:b/>
              </w:rPr>
            </w:pPr>
            <w:r w:rsidRPr="00133A3D">
              <w:rPr>
                <w:b/>
              </w:rPr>
              <w:t>Vincolo</w:t>
            </w:r>
          </w:p>
        </w:tc>
        <w:tc>
          <w:tcPr>
            <w:tcW w:w="7102" w:type="dxa"/>
          </w:tcPr>
          <w:p w:rsidR="00F80DA2" w:rsidRDefault="00F80DA2" w:rsidP="00704B13">
            <w:pPr>
              <w:ind w:left="0"/>
            </w:pPr>
            <w:r>
              <w:t>Livello di obbligatorietà del campo.</w:t>
            </w:r>
          </w:p>
          <w:tbl>
            <w:tblPr>
              <w:tblW w:w="78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94"/>
              <w:gridCol w:w="6489"/>
            </w:tblGrid>
            <w:tr w:rsidR="00F80DA2" w:rsidRPr="006D0665" w:rsidTr="00F80DA2">
              <w:tc>
                <w:tcPr>
                  <w:tcW w:w="1394" w:type="dxa"/>
                  <w:shd w:val="clear" w:color="000000" w:fill="FFFFFF"/>
                </w:tcPr>
                <w:p w:rsidR="00F80DA2" w:rsidRPr="00067C86" w:rsidRDefault="00F80DA2" w:rsidP="00704B13">
                  <w:pPr>
                    <w:ind w:left="0"/>
                    <w:rPr>
                      <w:b/>
                    </w:rPr>
                  </w:pPr>
                  <w:r w:rsidRPr="00067C86">
                    <w:rPr>
                      <w:b/>
                    </w:rPr>
                    <w:t>OBB</w:t>
                  </w:r>
                </w:p>
              </w:tc>
              <w:tc>
                <w:tcPr>
                  <w:tcW w:w="6489" w:type="dxa"/>
                  <w:shd w:val="clear" w:color="000000" w:fill="FFFFFF"/>
                </w:tcPr>
                <w:p w:rsidR="00F80DA2" w:rsidRPr="006D0665" w:rsidRDefault="00F80DA2" w:rsidP="00704B13">
                  <w:pPr>
                    <w:ind w:left="0"/>
                  </w:pPr>
                  <w:r>
                    <w:t>campo sempre obbligatorio</w:t>
                  </w:r>
                </w:p>
              </w:tc>
            </w:tr>
            <w:tr w:rsidR="00F80DA2" w:rsidRPr="006D0665" w:rsidTr="00F80DA2">
              <w:tc>
                <w:tcPr>
                  <w:tcW w:w="1394" w:type="dxa"/>
                  <w:shd w:val="clear" w:color="auto" w:fill="auto"/>
                </w:tcPr>
                <w:p w:rsidR="00F80DA2" w:rsidRPr="00067C86" w:rsidRDefault="00F80DA2" w:rsidP="00704B13">
                  <w:pPr>
                    <w:ind w:left="0"/>
                    <w:rPr>
                      <w:b/>
                    </w:rPr>
                  </w:pPr>
                  <w:r w:rsidRPr="00067C86">
                    <w:rPr>
                      <w:b/>
                    </w:rPr>
                    <w:t>OBBC</w:t>
                  </w:r>
                </w:p>
              </w:tc>
              <w:tc>
                <w:tcPr>
                  <w:tcW w:w="6489" w:type="dxa"/>
                  <w:shd w:val="clear" w:color="auto" w:fill="auto"/>
                </w:tcPr>
                <w:p w:rsidR="00F80DA2" w:rsidRPr="006D0665" w:rsidRDefault="00F80DA2" w:rsidP="00704B13">
                  <w:pPr>
                    <w:ind w:left="0"/>
                  </w:pPr>
                  <w:r>
                    <w:t>campo obbligatorio in particolare circostanze</w:t>
                  </w:r>
                </w:p>
              </w:tc>
            </w:tr>
            <w:tr w:rsidR="00F80DA2" w:rsidRPr="006D0665" w:rsidTr="00F80DA2">
              <w:tc>
                <w:tcPr>
                  <w:tcW w:w="1394" w:type="dxa"/>
                  <w:shd w:val="clear" w:color="auto" w:fill="auto"/>
                </w:tcPr>
                <w:p w:rsidR="00F80DA2" w:rsidRPr="00067C86" w:rsidRDefault="00F80DA2" w:rsidP="00704B13">
                  <w:pPr>
                    <w:ind w:left="0"/>
                    <w:rPr>
                      <w:b/>
                    </w:rPr>
                  </w:pPr>
                  <w:r w:rsidRPr="00067C86">
                    <w:rPr>
                      <w:b/>
                    </w:rPr>
                    <w:t>OPZ</w:t>
                  </w:r>
                </w:p>
              </w:tc>
              <w:tc>
                <w:tcPr>
                  <w:tcW w:w="6489" w:type="dxa"/>
                  <w:shd w:val="clear" w:color="auto" w:fill="auto"/>
                </w:tcPr>
                <w:p w:rsidR="00F80DA2" w:rsidRDefault="00F80DA2" w:rsidP="00704B13">
                  <w:pPr>
                    <w:ind w:left="0"/>
                  </w:pPr>
                  <w:r>
                    <w:t>campo opzionale</w:t>
                  </w:r>
                </w:p>
              </w:tc>
            </w:tr>
          </w:tbl>
          <w:p w:rsidR="00F80DA2" w:rsidRPr="00E555CB" w:rsidRDefault="00F80DA2" w:rsidP="00704B13"/>
        </w:tc>
      </w:tr>
    </w:tbl>
    <w:p w:rsidR="00F53ED8" w:rsidRPr="00F53ED8" w:rsidRDefault="00F53ED8" w:rsidP="00CC324D">
      <w:pPr>
        <w:pStyle w:val="Titolo2"/>
        <w:ind w:left="567" w:hanging="567"/>
      </w:pPr>
      <w:bookmarkStart w:id="13" w:name="_Ref314734569"/>
      <w:bookmarkStart w:id="14" w:name="_Ref314734571"/>
      <w:bookmarkStart w:id="15" w:name="_Toc434232531"/>
      <w:bookmarkStart w:id="16" w:name="_Toc85190039"/>
      <w:r w:rsidRPr="00F53ED8">
        <w:lastRenderedPageBreak/>
        <w:t>4.1</w:t>
      </w:r>
      <w:r w:rsidRPr="00F53ED8">
        <w:tab/>
        <w:t>Eseguire Import Ricette</w:t>
      </w:r>
      <w:bookmarkEnd w:id="13"/>
      <w:bookmarkEnd w:id="14"/>
      <w:bookmarkEnd w:id="15"/>
      <w:bookmarkEnd w:id="16"/>
    </w:p>
    <w:p w:rsidR="00BD2711" w:rsidRPr="004D61E1" w:rsidRDefault="001C510C" w:rsidP="001C510C">
      <w:pPr>
        <w:ind w:left="567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 xml:space="preserve">Questo flusso contiene i dati </w:t>
      </w:r>
      <w:r w:rsidR="00BD2711" w:rsidRPr="004D61E1">
        <w:rPr>
          <w:sz w:val="22"/>
          <w:szCs w:val="22"/>
        </w:rPr>
        <w:t xml:space="preserve">di dettaglio delle </w:t>
      </w:r>
      <w:r w:rsidRPr="004D61E1">
        <w:rPr>
          <w:sz w:val="22"/>
          <w:szCs w:val="22"/>
        </w:rPr>
        <w:t xml:space="preserve">prestazioni specialistiche ambulatoriali </w:t>
      </w:r>
      <w:r w:rsidR="00251A88" w:rsidRPr="004D61E1">
        <w:rPr>
          <w:sz w:val="22"/>
          <w:szCs w:val="22"/>
        </w:rPr>
        <w:t>erogat</w:t>
      </w:r>
      <w:r w:rsidR="00BD2711" w:rsidRPr="004D61E1">
        <w:rPr>
          <w:sz w:val="22"/>
          <w:szCs w:val="22"/>
        </w:rPr>
        <w:t>e</w:t>
      </w:r>
      <w:r w:rsidR="00251A88" w:rsidRPr="004D61E1">
        <w:rPr>
          <w:sz w:val="22"/>
          <w:szCs w:val="22"/>
        </w:rPr>
        <w:t xml:space="preserve"> dalle strutture sanitarie </w:t>
      </w:r>
      <w:r w:rsidR="00BD2711" w:rsidRPr="004D61E1">
        <w:rPr>
          <w:sz w:val="22"/>
          <w:szCs w:val="22"/>
        </w:rPr>
        <w:t xml:space="preserve">per conto del SSR ed è </w:t>
      </w:r>
      <w:r w:rsidRPr="004D61E1">
        <w:rPr>
          <w:sz w:val="22"/>
          <w:szCs w:val="22"/>
        </w:rPr>
        <w:t>utilizzat</w:t>
      </w:r>
      <w:r w:rsidR="00251A88" w:rsidRPr="004D61E1">
        <w:rPr>
          <w:sz w:val="22"/>
          <w:szCs w:val="22"/>
        </w:rPr>
        <w:t>o</w:t>
      </w:r>
      <w:r w:rsidRPr="004D61E1">
        <w:rPr>
          <w:sz w:val="22"/>
          <w:szCs w:val="22"/>
        </w:rPr>
        <w:t xml:space="preserve"> </w:t>
      </w:r>
      <w:r w:rsidR="00251A88" w:rsidRPr="004D61E1">
        <w:rPr>
          <w:sz w:val="22"/>
          <w:szCs w:val="22"/>
        </w:rPr>
        <w:t xml:space="preserve">per </w:t>
      </w:r>
      <w:r w:rsidR="00BD2711" w:rsidRPr="004D61E1">
        <w:rPr>
          <w:sz w:val="22"/>
          <w:szCs w:val="22"/>
        </w:rPr>
        <w:t>t</w:t>
      </w:r>
      <w:r w:rsidR="00251A88" w:rsidRPr="004D61E1">
        <w:rPr>
          <w:sz w:val="22"/>
          <w:szCs w:val="22"/>
        </w:rPr>
        <w:t>rasm</w:t>
      </w:r>
      <w:r w:rsidR="00BD2711" w:rsidRPr="004D61E1">
        <w:rPr>
          <w:sz w:val="22"/>
          <w:szCs w:val="22"/>
        </w:rPr>
        <w:t xml:space="preserve">ettere </w:t>
      </w:r>
      <w:r w:rsidR="00251A88" w:rsidRPr="004D61E1">
        <w:rPr>
          <w:sz w:val="22"/>
          <w:szCs w:val="22"/>
        </w:rPr>
        <w:t>tali informaz</w:t>
      </w:r>
      <w:r w:rsidR="00BD2711" w:rsidRPr="004D61E1">
        <w:rPr>
          <w:sz w:val="22"/>
          <w:szCs w:val="22"/>
        </w:rPr>
        <w:t>i</w:t>
      </w:r>
      <w:r w:rsidR="00251A88" w:rsidRPr="004D61E1">
        <w:rPr>
          <w:sz w:val="22"/>
          <w:szCs w:val="22"/>
        </w:rPr>
        <w:t xml:space="preserve">oni al </w:t>
      </w:r>
      <w:r w:rsidRPr="004D61E1">
        <w:rPr>
          <w:sz w:val="22"/>
          <w:szCs w:val="22"/>
        </w:rPr>
        <w:t xml:space="preserve">sistema Edotto </w:t>
      </w:r>
      <w:r w:rsidR="00BD2711" w:rsidRPr="004D61E1">
        <w:rPr>
          <w:sz w:val="22"/>
          <w:szCs w:val="22"/>
        </w:rPr>
        <w:t>per i conseguenti adempimenti.</w:t>
      </w:r>
    </w:p>
    <w:p w:rsidR="00E86E54" w:rsidRPr="004D61E1" w:rsidRDefault="00E86E54" w:rsidP="00E86E54">
      <w:pPr>
        <w:ind w:left="567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La denominazione del file non è fondamentale ma è qui suggerito uno standard esclusivamente allo scopo di ordinare alle operazioni di caricamento.</w:t>
      </w:r>
    </w:p>
    <w:p w:rsidR="00E86E54" w:rsidRPr="004D61E1" w:rsidRDefault="00E86E54" w:rsidP="00E86E54">
      <w:pPr>
        <w:ind w:left="567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 xml:space="preserve">Si suggerisce che il file sia denominato come segue: </w:t>
      </w:r>
    </w:p>
    <w:p w:rsidR="00E86E54" w:rsidRPr="004D61E1" w:rsidRDefault="00E86E54" w:rsidP="00E86E54">
      <w:pPr>
        <w:ind w:left="567" w:right="567"/>
        <w:jc w:val="both"/>
        <w:rPr>
          <w:b/>
          <w:sz w:val="22"/>
          <w:szCs w:val="22"/>
        </w:rPr>
      </w:pPr>
      <w:r w:rsidRPr="004D61E1">
        <w:rPr>
          <w:b/>
          <w:sz w:val="22"/>
          <w:szCs w:val="22"/>
        </w:rPr>
        <w:t>&lt;Identificativo File&gt;&lt;Codice Regionale Presidio&gt;.txt</w:t>
      </w:r>
    </w:p>
    <w:p w:rsidR="00E86E54" w:rsidRPr="004D61E1" w:rsidRDefault="00E86E54" w:rsidP="00E86E54">
      <w:pPr>
        <w:ind w:left="567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dove:</w:t>
      </w:r>
    </w:p>
    <w:p w:rsidR="00E86E54" w:rsidRPr="004D61E1" w:rsidRDefault="00E86E54" w:rsidP="00E86E54">
      <w:pPr>
        <w:ind w:left="567" w:right="567"/>
        <w:jc w:val="both"/>
        <w:rPr>
          <w:sz w:val="22"/>
          <w:szCs w:val="22"/>
        </w:rPr>
      </w:pPr>
      <w:r w:rsidRPr="004D61E1">
        <w:rPr>
          <w:b/>
          <w:sz w:val="22"/>
          <w:szCs w:val="22"/>
        </w:rPr>
        <w:t>&lt;Identificativo File&gt;</w:t>
      </w:r>
      <w:r w:rsidRPr="004D61E1">
        <w:rPr>
          <w:sz w:val="22"/>
          <w:szCs w:val="22"/>
        </w:rPr>
        <w:t xml:space="preserve"> = </w:t>
      </w:r>
      <w:r w:rsidRPr="004D61E1">
        <w:rPr>
          <w:b/>
          <w:sz w:val="22"/>
          <w:szCs w:val="22"/>
        </w:rPr>
        <w:t>C</w:t>
      </w:r>
      <w:r w:rsidRPr="004D61E1">
        <w:rPr>
          <w:sz w:val="22"/>
          <w:szCs w:val="22"/>
        </w:rPr>
        <w:t xml:space="preserve"> (carattere che individua in modo univoco i file di dati della Specialistica Privata Accreditata).</w:t>
      </w:r>
    </w:p>
    <w:p w:rsidR="00E86E54" w:rsidRPr="004D61E1" w:rsidRDefault="00E86E54" w:rsidP="00E86E54">
      <w:pPr>
        <w:ind w:left="567" w:right="567"/>
        <w:jc w:val="both"/>
        <w:rPr>
          <w:sz w:val="22"/>
          <w:szCs w:val="22"/>
        </w:rPr>
      </w:pPr>
      <w:r w:rsidRPr="004D61E1">
        <w:rPr>
          <w:b/>
          <w:sz w:val="22"/>
          <w:szCs w:val="22"/>
        </w:rPr>
        <w:t>&lt;Codice Regionale Presidio&gt;</w:t>
      </w:r>
      <w:r w:rsidRPr="004D61E1">
        <w:rPr>
          <w:sz w:val="22"/>
          <w:szCs w:val="22"/>
        </w:rPr>
        <w:t xml:space="preserve"> = codice regionale univoco di 6 caratteri del presidio specialistico che </w:t>
      </w:r>
      <w:r w:rsidR="002866A2" w:rsidRPr="004D61E1">
        <w:rPr>
          <w:sz w:val="22"/>
          <w:szCs w:val="22"/>
        </w:rPr>
        <w:t>ha erogato</w:t>
      </w:r>
      <w:r w:rsidRPr="004D61E1">
        <w:rPr>
          <w:sz w:val="22"/>
          <w:szCs w:val="22"/>
        </w:rPr>
        <w:t xml:space="preserve"> le prestazioni.</w:t>
      </w:r>
    </w:p>
    <w:p w:rsidR="00E86E54" w:rsidRPr="004D61E1" w:rsidRDefault="00E86E54" w:rsidP="00E86E54">
      <w:pPr>
        <w:ind w:left="567" w:right="567"/>
        <w:jc w:val="both"/>
        <w:rPr>
          <w:sz w:val="22"/>
          <w:szCs w:val="22"/>
        </w:rPr>
      </w:pPr>
      <w:r w:rsidRPr="004D61E1">
        <w:rPr>
          <w:b/>
          <w:sz w:val="22"/>
          <w:szCs w:val="22"/>
        </w:rPr>
        <w:t>.txt</w:t>
      </w:r>
      <w:r w:rsidRPr="004D61E1">
        <w:rPr>
          <w:sz w:val="22"/>
          <w:szCs w:val="22"/>
        </w:rPr>
        <w:t xml:space="preserve"> = Fisso.</w:t>
      </w:r>
    </w:p>
    <w:p w:rsidR="00E33AB4" w:rsidRPr="004D61E1" w:rsidRDefault="00E33AB4" w:rsidP="00E33AB4">
      <w:pPr>
        <w:ind w:left="567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 xml:space="preserve">L’import di tale file è eseguito dalla funzione </w:t>
      </w:r>
      <w:r w:rsidRPr="004D61E1">
        <w:rPr>
          <w:i/>
          <w:sz w:val="22"/>
          <w:szCs w:val="22"/>
        </w:rPr>
        <w:t>Eseguire Upload Ricette</w:t>
      </w:r>
      <w:r w:rsidRPr="004D61E1">
        <w:rPr>
          <w:sz w:val="22"/>
          <w:szCs w:val="22"/>
        </w:rPr>
        <w:t>.</w:t>
      </w:r>
    </w:p>
    <w:p w:rsidR="009B0F55" w:rsidRPr="004D61E1" w:rsidRDefault="009B0F55" w:rsidP="009B0F55">
      <w:pPr>
        <w:ind w:left="567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 xml:space="preserve">Nel seguito </w:t>
      </w:r>
      <w:r w:rsidR="009535E0" w:rsidRPr="004D61E1">
        <w:rPr>
          <w:sz w:val="22"/>
          <w:szCs w:val="22"/>
        </w:rPr>
        <w:t>è</w:t>
      </w:r>
      <w:r w:rsidRPr="004D61E1">
        <w:rPr>
          <w:sz w:val="22"/>
          <w:szCs w:val="22"/>
        </w:rPr>
        <w:t xml:space="preserve"> riportato il tracciato record del flusso.</w:t>
      </w:r>
    </w:p>
    <w:p w:rsidR="004A0572" w:rsidRPr="004D61E1" w:rsidRDefault="004A0572" w:rsidP="009B0F55">
      <w:pPr>
        <w:ind w:left="567" w:right="567"/>
        <w:jc w:val="both"/>
        <w:rPr>
          <w:sz w:val="22"/>
          <w:szCs w:val="22"/>
        </w:rPr>
      </w:pPr>
    </w:p>
    <w:tbl>
      <w:tblPr>
        <w:tblW w:w="922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567"/>
        <w:gridCol w:w="595"/>
        <w:gridCol w:w="608"/>
        <w:gridCol w:w="781"/>
        <w:gridCol w:w="857"/>
        <w:gridCol w:w="857"/>
      </w:tblGrid>
      <w:tr w:rsidR="0024762A" w:rsidRPr="008663CD" w:rsidTr="00BC33F3">
        <w:trPr>
          <w:cantSplit/>
          <w:trHeight w:val="291"/>
          <w:tblHeader/>
        </w:trPr>
        <w:tc>
          <w:tcPr>
            <w:tcW w:w="1985" w:type="dxa"/>
            <w:vMerge w:val="restart"/>
            <w:shd w:val="pct20" w:color="auto" w:fill="auto"/>
          </w:tcPr>
          <w:p w:rsidR="0024762A" w:rsidRPr="008663CD" w:rsidRDefault="0024762A" w:rsidP="001069FD">
            <w:pPr>
              <w:spacing w:before="0" w:line="240" w:lineRule="auto"/>
              <w:ind w:left="0"/>
              <w:rPr>
                <w:b/>
                <w:i/>
              </w:rPr>
            </w:pPr>
            <w:r w:rsidRPr="008663CD">
              <w:rPr>
                <w:b/>
                <w:i/>
              </w:rPr>
              <w:t>Campo</w:t>
            </w:r>
          </w:p>
        </w:tc>
        <w:tc>
          <w:tcPr>
            <w:tcW w:w="2977" w:type="dxa"/>
            <w:vMerge w:val="restart"/>
            <w:shd w:val="pct20" w:color="auto" w:fill="auto"/>
          </w:tcPr>
          <w:p w:rsidR="0024762A" w:rsidRPr="008663CD" w:rsidRDefault="0024762A" w:rsidP="001069FD">
            <w:pPr>
              <w:spacing w:before="0" w:line="240" w:lineRule="auto"/>
              <w:ind w:left="0"/>
              <w:rPr>
                <w:b/>
                <w:i/>
              </w:rPr>
            </w:pPr>
            <w:r w:rsidRPr="008663CD">
              <w:rPr>
                <w:b/>
                <w:i/>
              </w:rPr>
              <w:t>Descrizione</w:t>
            </w:r>
          </w:p>
        </w:tc>
        <w:tc>
          <w:tcPr>
            <w:tcW w:w="567" w:type="dxa"/>
            <w:vMerge w:val="restart"/>
            <w:shd w:val="pct20" w:color="auto" w:fill="auto"/>
          </w:tcPr>
          <w:p w:rsidR="0024762A" w:rsidRPr="008663CD" w:rsidRDefault="0024762A" w:rsidP="001069FD">
            <w:pPr>
              <w:spacing w:before="0" w:line="240" w:lineRule="auto"/>
              <w:ind w:left="0"/>
              <w:rPr>
                <w:b/>
                <w:i/>
              </w:rPr>
            </w:pPr>
            <w:r w:rsidRPr="008663CD">
              <w:rPr>
                <w:b/>
                <w:i/>
              </w:rPr>
              <w:t>Tipo</w:t>
            </w:r>
          </w:p>
        </w:tc>
        <w:tc>
          <w:tcPr>
            <w:tcW w:w="1203" w:type="dxa"/>
            <w:gridSpan w:val="2"/>
            <w:shd w:val="pct20" w:color="auto" w:fill="auto"/>
          </w:tcPr>
          <w:p w:rsidR="0024762A" w:rsidRPr="008663CD" w:rsidRDefault="0024762A" w:rsidP="001069FD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8663CD">
              <w:rPr>
                <w:b/>
                <w:i/>
              </w:rPr>
              <w:t>Posizione</w:t>
            </w:r>
          </w:p>
        </w:tc>
        <w:tc>
          <w:tcPr>
            <w:tcW w:w="781" w:type="dxa"/>
            <w:vMerge w:val="restart"/>
            <w:shd w:val="pct20" w:color="auto" w:fill="auto"/>
          </w:tcPr>
          <w:p w:rsidR="0024762A" w:rsidRPr="008663CD" w:rsidRDefault="0024762A" w:rsidP="008B4629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8663CD">
              <w:rPr>
                <w:b/>
                <w:i/>
              </w:rPr>
              <w:t>Lung</w:t>
            </w:r>
            <w:r>
              <w:rPr>
                <w:b/>
                <w:i/>
              </w:rPr>
              <w:t>o</w:t>
            </w:r>
          </w:p>
        </w:tc>
        <w:tc>
          <w:tcPr>
            <w:tcW w:w="857" w:type="dxa"/>
            <w:vMerge w:val="restart"/>
            <w:shd w:val="pct20" w:color="auto" w:fill="auto"/>
          </w:tcPr>
          <w:p w:rsidR="0024762A" w:rsidRPr="008663CD" w:rsidRDefault="0024762A" w:rsidP="001069FD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8663CD">
              <w:rPr>
                <w:b/>
                <w:i/>
              </w:rPr>
              <w:t>Valori ammessi</w:t>
            </w:r>
          </w:p>
        </w:tc>
        <w:tc>
          <w:tcPr>
            <w:tcW w:w="857" w:type="dxa"/>
            <w:vMerge w:val="restart"/>
            <w:shd w:val="pct20" w:color="auto" w:fill="auto"/>
          </w:tcPr>
          <w:p w:rsidR="0024762A" w:rsidRPr="008663CD" w:rsidRDefault="0024762A" w:rsidP="001069FD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8663CD">
              <w:rPr>
                <w:b/>
                <w:i/>
              </w:rPr>
              <w:t>Vincolo</w:t>
            </w:r>
          </w:p>
        </w:tc>
      </w:tr>
      <w:tr w:rsidR="0024762A" w:rsidRPr="008663CD" w:rsidTr="00BC33F3">
        <w:trPr>
          <w:cantSplit/>
          <w:trHeight w:val="280"/>
          <w:tblHeader/>
        </w:trPr>
        <w:tc>
          <w:tcPr>
            <w:tcW w:w="1985" w:type="dxa"/>
            <w:vMerge/>
            <w:shd w:val="pct20" w:color="auto" w:fill="auto"/>
          </w:tcPr>
          <w:p w:rsidR="0024762A" w:rsidRPr="008663CD" w:rsidRDefault="0024762A" w:rsidP="001069FD">
            <w:pPr>
              <w:spacing w:before="0" w:line="240" w:lineRule="auto"/>
              <w:ind w:left="0"/>
              <w:rPr>
                <w:b/>
                <w:i/>
              </w:rPr>
            </w:pPr>
          </w:p>
        </w:tc>
        <w:tc>
          <w:tcPr>
            <w:tcW w:w="2977" w:type="dxa"/>
            <w:vMerge/>
            <w:shd w:val="pct20" w:color="auto" w:fill="auto"/>
          </w:tcPr>
          <w:p w:rsidR="0024762A" w:rsidRPr="008663CD" w:rsidRDefault="0024762A" w:rsidP="001069FD">
            <w:pPr>
              <w:spacing w:before="0" w:line="240" w:lineRule="auto"/>
              <w:ind w:left="0"/>
              <w:rPr>
                <w:b/>
                <w:i/>
              </w:rPr>
            </w:pPr>
          </w:p>
        </w:tc>
        <w:tc>
          <w:tcPr>
            <w:tcW w:w="567" w:type="dxa"/>
            <w:vMerge/>
            <w:shd w:val="pct20" w:color="auto" w:fill="auto"/>
          </w:tcPr>
          <w:p w:rsidR="0024762A" w:rsidRPr="008663CD" w:rsidRDefault="0024762A" w:rsidP="001069FD">
            <w:pPr>
              <w:spacing w:before="0" w:line="240" w:lineRule="auto"/>
              <w:ind w:left="0"/>
              <w:rPr>
                <w:b/>
                <w:i/>
              </w:rPr>
            </w:pPr>
          </w:p>
        </w:tc>
        <w:tc>
          <w:tcPr>
            <w:tcW w:w="595" w:type="dxa"/>
            <w:shd w:val="pct20" w:color="auto" w:fill="auto"/>
          </w:tcPr>
          <w:p w:rsidR="0024762A" w:rsidRPr="008663CD" w:rsidRDefault="0024762A" w:rsidP="001069FD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8663CD">
              <w:rPr>
                <w:b/>
                <w:i/>
              </w:rPr>
              <w:t>da</w:t>
            </w:r>
          </w:p>
        </w:tc>
        <w:tc>
          <w:tcPr>
            <w:tcW w:w="608" w:type="dxa"/>
            <w:shd w:val="pct20" w:color="auto" w:fill="auto"/>
          </w:tcPr>
          <w:p w:rsidR="0024762A" w:rsidRPr="008663CD" w:rsidRDefault="0024762A" w:rsidP="001069FD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8663CD">
              <w:rPr>
                <w:b/>
                <w:i/>
              </w:rPr>
              <w:t>a</w:t>
            </w:r>
          </w:p>
        </w:tc>
        <w:tc>
          <w:tcPr>
            <w:tcW w:w="781" w:type="dxa"/>
            <w:vMerge/>
            <w:shd w:val="pct20" w:color="auto" w:fill="auto"/>
          </w:tcPr>
          <w:p w:rsidR="0024762A" w:rsidRPr="008663CD" w:rsidRDefault="0024762A" w:rsidP="001069FD">
            <w:pPr>
              <w:spacing w:before="0" w:line="240" w:lineRule="auto"/>
              <w:ind w:left="0"/>
              <w:jc w:val="right"/>
              <w:rPr>
                <w:b/>
                <w:i/>
              </w:rPr>
            </w:pPr>
          </w:p>
        </w:tc>
        <w:tc>
          <w:tcPr>
            <w:tcW w:w="857" w:type="dxa"/>
            <w:vMerge/>
            <w:shd w:val="pct20" w:color="auto" w:fill="auto"/>
          </w:tcPr>
          <w:p w:rsidR="0024762A" w:rsidRPr="008663CD" w:rsidRDefault="0024762A" w:rsidP="001069FD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</w:p>
        </w:tc>
        <w:tc>
          <w:tcPr>
            <w:tcW w:w="857" w:type="dxa"/>
            <w:vMerge/>
            <w:shd w:val="pct20" w:color="auto" w:fill="auto"/>
          </w:tcPr>
          <w:p w:rsidR="0024762A" w:rsidRPr="008663CD" w:rsidRDefault="0024762A" w:rsidP="001069FD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Tipologia </w:t>
            </w:r>
            <w:r w:rsidR="00BC3FC8" w:rsidRPr="00F62561">
              <w:rPr>
                <w:bCs/>
                <w:i/>
                <w:sz w:val="18"/>
                <w:szCs w:val="18"/>
              </w:rPr>
              <w:t>r</w:t>
            </w:r>
            <w:r w:rsidRPr="00F62561">
              <w:rPr>
                <w:bCs/>
                <w:i/>
                <w:sz w:val="18"/>
                <w:szCs w:val="18"/>
              </w:rPr>
              <w:t>icetta</w:t>
            </w:r>
          </w:p>
        </w:tc>
        <w:tc>
          <w:tcPr>
            <w:tcW w:w="2977" w:type="dxa"/>
          </w:tcPr>
          <w:p w:rsidR="0024762A" w:rsidRPr="00F62561" w:rsidRDefault="0024762A" w:rsidP="00C140CF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 xml:space="preserve">Identifica </w:t>
            </w:r>
            <w:r w:rsidR="00C140CF" w:rsidRPr="00F62561">
              <w:rPr>
                <w:i/>
                <w:sz w:val="18"/>
                <w:szCs w:val="18"/>
              </w:rPr>
              <w:t xml:space="preserve">il tipo ricetta </w:t>
            </w:r>
            <w:r w:rsidR="00736FF4" w:rsidRPr="00F62561">
              <w:rPr>
                <w:i/>
                <w:sz w:val="18"/>
                <w:szCs w:val="18"/>
              </w:rPr>
              <w:t xml:space="preserve">come da </w:t>
            </w:r>
            <w:r w:rsidR="007D77D1" w:rsidRPr="00F62561">
              <w:rPr>
                <w:i/>
                <w:sz w:val="18"/>
                <w:szCs w:val="18"/>
              </w:rPr>
              <w:t>Disciplinare tecnico della Ricetta SSN e SASN</w:t>
            </w:r>
            <w:r w:rsidR="008A22F0" w:rsidRPr="00F62561">
              <w:rPr>
                <w:i/>
                <w:sz w:val="18"/>
                <w:szCs w:val="18"/>
              </w:rPr>
              <w:t xml:space="preserve"> </w:t>
            </w:r>
            <w:r w:rsidR="00736FF4" w:rsidRPr="00F62561">
              <w:rPr>
                <w:i/>
                <w:sz w:val="18"/>
                <w:szCs w:val="18"/>
              </w:rPr>
              <w:t xml:space="preserve">allegato al Decreto 17 marzo 2008 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A</w:t>
            </w:r>
          </w:p>
        </w:tc>
        <w:tc>
          <w:tcPr>
            <w:tcW w:w="595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OBB</w:t>
            </w:r>
          </w:p>
        </w:tc>
      </w:tr>
      <w:tr w:rsidR="0024762A" w:rsidRPr="00CC3D70" w:rsidTr="00AA15F5">
        <w:trPr>
          <w:cantSplit/>
        </w:trPr>
        <w:tc>
          <w:tcPr>
            <w:tcW w:w="1985" w:type="dxa"/>
          </w:tcPr>
          <w:p w:rsidR="0024762A" w:rsidRPr="00AF748D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 xml:space="preserve">Numero </w:t>
            </w:r>
            <w:r w:rsidR="00BC3FC8" w:rsidRPr="00AF748D">
              <w:rPr>
                <w:bCs/>
                <w:i/>
                <w:sz w:val="18"/>
                <w:szCs w:val="18"/>
              </w:rPr>
              <w:t>r</w:t>
            </w:r>
            <w:r w:rsidRPr="00AF748D">
              <w:rPr>
                <w:bCs/>
                <w:i/>
                <w:sz w:val="18"/>
                <w:szCs w:val="18"/>
              </w:rPr>
              <w:t>icetta</w:t>
            </w:r>
          </w:p>
        </w:tc>
        <w:tc>
          <w:tcPr>
            <w:tcW w:w="2977" w:type="dxa"/>
          </w:tcPr>
          <w:p w:rsidR="00A335FC" w:rsidRPr="00AF748D" w:rsidRDefault="00A335FC" w:rsidP="00182A26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 xml:space="preserve">Identificativo univoco della ricetta presente in alto a destra (codice a barre) senza i caratteri alfabetici. oppure, a decorrere dal 1/06/2014, identificativo univoco della ricetta dematerializzata </w:t>
            </w:r>
            <w:r w:rsidRPr="00AF748D">
              <w:rPr>
                <w:sz w:val="18"/>
                <w:szCs w:val="18"/>
              </w:rPr>
              <w:t>(</w:t>
            </w:r>
            <w:r w:rsidRPr="00AF748D">
              <w:rPr>
                <w:bCs/>
                <w:i/>
                <w:sz w:val="18"/>
                <w:szCs w:val="18"/>
              </w:rPr>
              <w:t>promemoria DM 2/11/11).</w:t>
            </w:r>
          </w:p>
        </w:tc>
        <w:tc>
          <w:tcPr>
            <w:tcW w:w="567" w:type="dxa"/>
          </w:tcPr>
          <w:p w:rsidR="0024762A" w:rsidRPr="00AF748D" w:rsidRDefault="00A335FC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A</w:t>
            </w:r>
            <w:r w:rsidR="0024762A" w:rsidRPr="00AF748D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608" w:type="dxa"/>
          </w:tcPr>
          <w:p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17</w:t>
            </w:r>
          </w:p>
        </w:tc>
        <w:tc>
          <w:tcPr>
            <w:tcW w:w="781" w:type="dxa"/>
          </w:tcPr>
          <w:p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15</w:t>
            </w:r>
          </w:p>
        </w:tc>
        <w:tc>
          <w:tcPr>
            <w:tcW w:w="857" w:type="dxa"/>
          </w:tcPr>
          <w:p w:rsidR="0024762A" w:rsidRPr="00AF748D" w:rsidRDefault="00CB1097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AF748D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857" w:type="dxa"/>
          </w:tcPr>
          <w:p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OBB</w:t>
            </w: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AF748D" w:rsidRDefault="00264E5E" w:rsidP="001069FD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  <w:highlight w:val="yellow"/>
              </w:rPr>
            </w:pPr>
            <w:r w:rsidRPr="00AF748D">
              <w:rPr>
                <w:bCs/>
                <w:i/>
                <w:sz w:val="18"/>
                <w:szCs w:val="18"/>
              </w:rPr>
              <w:t>Filler</w:t>
            </w:r>
          </w:p>
        </w:tc>
        <w:tc>
          <w:tcPr>
            <w:tcW w:w="2977" w:type="dxa"/>
          </w:tcPr>
          <w:p w:rsidR="0024762A" w:rsidRPr="00AF748D" w:rsidRDefault="0024762A" w:rsidP="004A057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Per usi futuri</w:t>
            </w:r>
          </w:p>
        </w:tc>
        <w:tc>
          <w:tcPr>
            <w:tcW w:w="567" w:type="dxa"/>
          </w:tcPr>
          <w:p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AN</w:t>
            </w:r>
          </w:p>
        </w:tc>
        <w:tc>
          <w:tcPr>
            <w:tcW w:w="595" w:type="dxa"/>
          </w:tcPr>
          <w:p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18</w:t>
            </w:r>
          </w:p>
        </w:tc>
        <w:tc>
          <w:tcPr>
            <w:tcW w:w="608" w:type="dxa"/>
          </w:tcPr>
          <w:p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30</w:t>
            </w:r>
          </w:p>
        </w:tc>
        <w:tc>
          <w:tcPr>
            <w:tcW w:w="781" w:type="dxa"/>
          </w:tcPr>
          <w:p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13</w:t>
            </w:r>
          </w:p>
        </w:tc>
        <w:tc>
          <w:tcPr>
            <w:tcW w:w="857" w:type="dxa"/>
          </w:tcPr>
          <w:p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AF748D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 xml:space="preserve">Codice </w:t>
            </w:r>
            <w:r w:rsidR="00BC3FC8" w:rsidRPr="00AF748D">
              <w:rPr>
                <w:bCs/>
                <w:i/>
                <w:sz w:val="18"/>
                <w:szCs w:val="18"/>
              </w:rPr>
              <w:t>a</w:t>
            </w:r>
            <w:r w:rsidRPr="00AF748D">
              <w:rPr>
                <w:bCs/>
                <w:i/>
                <w:sz w:val="18"/>
                <w:szCs w:val="18"/>
              </w:rPr>
              <w:t>ssistito</w:t>
            </w:r>
          </w:p>
        </w:tc>
        <w:tc>
          <w:tcPr>
            <w:tcW w:w="2977" w:type="dxa"/>
          </w:tcPr>
          <w:p w:rsidR="0024762A" w:rsidRPr="00AF748D" w:rsidRDefault="0024762A" w:rsidP="003F465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Codice fiscale o codice STP o codice</w:t>
            </w:r>
            <w:r w:rsidR="003F4652" w:rsidRPr="00AF748D">
              <w:rPr>
                <w:bCs/>
                <w:i/>
                <w:sz w:val="18"/>
                <w:szCs w:val="18"/>
              </w:rPr>
              <w:t xml:space="preserve"> ENI</w:t>
            </w:r>
          </w:p>
        </w:tc>
        <w:tc>
          <w:tcPr>
            <w:tcW w:w="567" w:type="dxa"/>
          </w:tcPr>
          <w:p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AN</w:t>
            </w:r>
          </w:p>
        </w:tc>
        <w:tc>
          <w:tcPr>
            <w:tcW w:w="595" w:type="dxa"/>
          </w:tcPr>
          <w:p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31</w:t>
            </w:r>
          </w:p>
        </w:tc>
        <w:tc>
          <w:tcPr>
            <w:tcW w:w="608" w:type="dxa"/>
          </w:tcPr>
          <w:p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46</w:t>
            </w:r>
          </w:p>
        </w:tc>
        <w:tc>
          <w:tcPr>
            <w:tcW w:w="781" w:type="dxa"/>
          </w:tcPr>
          <w:p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16</w:t>
            </w:r>
          </w:p>
        </w:tc>
        <w:tc>
          <w:tcPr>
            <w:tcW w:w="857" w:type="dxa"/>
          </w:tcPr>
          <w:p w:rsidR="0024762A" w:rsidRPr="00AF748D" w:rsidRDefault="00F62561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AF748D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857" w:type="dxa"/>
          </w:tcPr>
          <w:p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AF748D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 xml:space="preserve">Cognome </w:t>
            </w:r>
            <w:r w:rsidR="00BC3FC8" w:rsidRPr="00AF748D">
              <w:rPr>
                <w:bCs/>
                <w:i/>
                <w:sz w:val="18"/>
                <w:szCs w:val="18"/>
              </w:rPr>
              <w:t>a</w:t>
            </w:r>
            <w:r w:rsidRPr="00AF748D">
              <w:rPr>
                <w:bCs/>
                <w:i/>
                <w:sz w:val="18"/>
                <w:szCs w:val="18"/>
              </w:rPr>
              <w:t>ssistito</w:t>
            </w:r>
          </w:p>
        </w:tc>
        <w:tc>
          <w:tcPr>
            <w:tcW w:w="2977" w:type="dxa"/>
          </w:tcPr>
          <w:p w:rsidR="0024762A" w:rsidRPr="00AF748D" w:rsidRDefault="0024762A" w:rsidP="004A057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A</w:t>
            </w:r>
          </w:p>
        </w:tc>
        <w:tc>
          <w:tcPr>
            <w:tcW w:w="595" w:type="dxa"/>
          </w:tcPr>
          <w:p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47</w:t>
            </w:r>
          </w:p>
        </w:tc>
        <w:tc>
          <w:tcPr>
            <w:tcW w:w="608" w:type="dxa"/>
          </w:tcPr>
          <w:p w:rsidR="0024762A" w:rsidRPr="00AF748D" w:rsidRDefault="003825F0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12</w:t>
            </w:r>
            <w:r w:rsidR="0024762A" w:rsidRPr="00AF748D">
              <w:rPr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781" w:type="dxa"/>
          </w:tcPr>
          <w:p w:rsidR="0024762A" w:rsidRPr="00AF748D" w:rsidRDefault="003825F0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80</w:t>
            </w:r>
          </w:p>
        </w:tc>
        <w:tc>
          <w:tcPr>
            <w:tcW w:w="857" w:type="dxa"/>
          </w:tcPr>
          <w:p w:rsidR="0024762A" w:rsidRPr="00AF748D" w:rsidRDefault="00F62561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AF748D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857" w:type="dxa"/>
          </w:tcPr>
          <w:p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AF748D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 xml:space="preserve">Nome </w:t>
            </w:r>
            <w:r w:rsidR="00BC3FC8" w:rsidRPr="00AF748D">
              <w:rPr>
                <w:bCs/>
                <w:i/>
                <w:sz w:val="18"/>
                <w:szCs w:val="18"/>
              </w:rPr>
              <w:t>a</w:t>
            </w:r>
            <w:r w:rsidRPr="00AF748D">
              <w:rPr>
                <w:bCs/>
                <w:i/>
                <w:sz w:val="18"/>
                <w:szCs w:val="18"/>
              </w:rPr>
              <w:t>ssistito</w:t>
            </w:r>
          </w:p>
        </w:tc>
        <w:tc>
          <w:tcPr>
            <w:tcW w:w="2977" w:type="dxa"/>
          </w:tcPr>
          <w:p w:rsidR="0024762A" w:rsidRPr="00AF748D" w:rsidRDefault="0024762A" w:rsidP="004A057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A</w:t>
            </w:r>
          </w:p>
        </w:tc>
        <w:tc>
          <w:tcPr>
            <w:tcW w:w="595" w:type="dxa"/>
          </w:tcPr>
          <w:p w:rsidR="0024762A" w:rsidRPr="00AF748D" w:rsidRDefault="008626F9" w:rsidP="008626F9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127</w:t>
            </w:r>
          </w:p>
        </w:tc>
        <w:tc>
          <w:tcPr>
            <w:tcW w:w="608" w:type="dxa"/>
          </w:tcPr>
          <w:p w:rsidR="0024762A" w:rsidRPr="00AF748D" w:rsidRDefault="008626F9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2</w:t>
            </w:r>
            <w:r w:rsidR="0024762A" w:rsidRPr="00AF748D">
              <w:rPr>
                <w:bCs/>
                <w:i/>
                <w:sz w:val="18"/>
                <w:szCs w:val="18"/>
              </w:rPr>
              <w:t>06</w:t>
            </w:r>
          </w:p>
        </w:tc>
        <w:tc>
          <w:tcPr>
            <w:tcW w:w="781" w:type="dxa"/>
          </w:tcPr>
          <w:p w:rsidR="0024762A" w:rsidRPr="00AF748D" w:rsidRDefault="008626F9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8</w:t>
            </w:r>
            <w:r w:rsidR="0024762A" w:rsidRPr="00AF748D"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857" w:type="dxa"/>
          </w:tcPr>
          <w:p w:rsidR="0024762A" w:rsidRPr="00AF748D" w:rsidRDefault="00F62561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AF748D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857" w:type="dxa"/>
          </w:tcPr>
          <w:p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AF748D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 xml:space="preserve">Codice </w:t>
            </w:r>
            <w:r w:rsidR="00BC3FC8" w:rsidRPr="00AF748D">
              <w:rPr>
                <w:bCs/>
                <w:i/>
                <w:sz w:val="18"/>
                <w:szCs w:val="18"/>
              </w:rPr>
              <w:t>se</w:t>
            </w:r>
            <w:r w:rsidRPr="00AF748D">
              <w:rPr>
                <w:bCs/>
                <w:i/>
                <w:sz w:val="18"/>
                <w:szCs w:val="18"/>
              </w:rPr>
              <w:t xml:space="preserve">sso </w:t>
            </w:r>
            <w:r w:rsidR="00BC3FC8" w:rsidRPr="00AF748D">
              <w:rPr>
                <w:bCs/>
                <w:i/>
                <w:sz w:val="18"/>
                <w:szCs w:val="18"/>
              </w:rPr>
              <w:t>a</w:t>
            </w:r>
            <w:r w:rsidRPr="00AF748D">
              <w:rPr>
                <w:bCs/>
                <w:i/>
                <w:sz w:val="18"/>
                <w:szCs w:val="18"/>
              </w:rPr>
              <w:t>ssistito</w:t>
            </w:r>
          </w:p>
        </w:tc>
        <w:tc>
          <w:tcPr>
            <w:tcW w:w="2977" w:type="dxa"/>
          </w:tcPr>
          <w:p w:rsidR="0024762A" w:rsidRPr="00AF748D" w:rsidRDefault="0024762A" w:rsidP="004A057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A</w:t>
            </w:r>
          </w:p>
        </w:tc>
        <w:tc>
          <w:tcPr>
            <w:tcW w:w="595" w:type="dxa"/>
          </w:tcPr>
          <w:p w:rsidR="0024762A" w:rsidRPr="00AF748D" w:rsidRDefault="008626F9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2</w:t>
            </w:r>
            <w:r w:rsidR="0024762A" w:rsidRPr="00AF748D">
              <w:rPr>
                <w:bCs/>
                <w:i/>
                <w:sz w:val="18"/>
                <w:szCs w:val="18"/>
              </w:rPr>
              <w:t>07</w:t>
            </w:r>
          </w:p>
        </w:tc>
        <w:tc>
          <w:tcPr>
            <w:tcW w:w="608" w:type="dxa"/>
          </w:tcPr>
          <w:p w:rsidR="0024762A" w:rsidRPr="00AF748D" w:rsidRDefault="008626F9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2</w:t>
            </w:r>
            <w:r w:rsidR="0024762A" w:rsidRPr="00AF748D">
              <w:rPr>
                <w:bCs/>
                <w:i/>
                <w:sz w:val="18"/>
                <w:szCs w:val="18"/>
              </w:rPr>
              <w:t>07</w:t>
            </w:r>
          </w:p>
        </w:tc>
        <w:tc>
          <w:tcPr>
            <w:tcW w:w="781" w:type="dxa"/>
          </w:tcPr>
          <w:p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857" w:type="dxa"/>
          </w:tcPr>
          <w:p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AF748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AF748D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 xml:space="preserve">Data </w:t>
            </w:r>
            <w:r w:rsidR="00BC3FC8" w:rsidRPr="00AF748D">
              <w:rPr>
                <w:bCs/>
                <w:i/>
                <w:sz w:val="18"/>
                <w:szCs w:val="18"/>
              </w:rPr>
              <w:t>di n</w:t>
            </w:r>
            <w:r w:rsidRPr="00AF748D">
              <w:rPr>
                <w:bCs/>
                <w:i/>
                <w:sz w:val="18"/>
                <w:szCs w:val="18"/>
              </w:rPr>
              <w:t xml:space="preserve">ascita </w:t>
            </w:r>
            <w:r w:rsidR="00BC3FC8" w:rsidRPr="00AF748D">
              <w:rPr>
                <w:bCs/>
                <w:i/>
                <w:sz w:val="18"/>
                <w:szCs w:val="18"/>
              </w:rPr>
              <w:t>a</w:t>
            </w:r>
            <w:r w:rsidRPr="00AF748D">
              <w:rPr>
                <w:bCs/>
                <w:i/>
                <w:sz w:val="18"/>
                <w:szCs w:val="18"/>
              </w:rPr>
              <w:t>ssistito</w:t>
            </w:r>
          </w:p>
        </w:tc>
        <w:tc>
          <w:tcPr>
            <w:tcW w:w="2977" w:type="dxa"/>
          </w:tcPr>
          <w:p w:rsidR="0024762A" w:rsidRPr="00AF748D" w:rsidRDefault="0024762A" w:rsidP="004A057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595" w:type="dxa"/>
          </w:tcPr>
          <w:p w:rsidR="0024762A" w:rsidRPr="00AF748D" w:rsidRDefault="008626F9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2</w:t>
            </w:r>
            <w:r w:rsidR="0024762A" w:rsidRPr="00AF748D">
              <w:rPr>
                <w:bCs/>
                <w:i/>
                <w:sz w:val="18"/>
                <w:szCs w:val="18"/>
              </w:rPr>
              <w:t>08</w:t>
            </w:r>
          </w:p>
        </w:tc>
        <w:tc>
          <w:tcPr>
            <w:tcW w:w="608" w:type="dxa"/>
          </w:tcPr>
          <w:p w:rsidR="0024762A" w:rsidRPr="00AF748D" w:rsidRDefault="008626F9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2</w:t>
            </w:r>
            <w:r w:rsidR="0024762A" w:rsidRPr="00AF748D">
              <w:rPr>
                <w:bCs/>
                <w:i/>
                <w:sz w:val="18"/>
                <w:szCs w:val="18"/>
              </w:rPr>
              <w:t>15</w:t>
            </w:r>
          </w:p>
        </w:tc>
        <w:tc>
          <w:tcPr>
            <w:tcW w:w="781" w:type="dxa"/>
          </w:tcPr>
          <w:p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857" w:type="dxa"/>
          </w:tcPr>
          <w:p w:rsidR="0024762A" w:rsidRPr="00AF748D" w:rsidRDefault="00F62561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AF748D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857" w:type="dxa"/>
          </w:tcPr>
          <w:p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AF748D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 xml:space="preserve">Indirizzo </w:t>
            </w:r>
            <w:r w:rsidR="00BC3FC8" w:rsidRPr="00AF748D">
              <w:rPr>
                <w:bCs/>
                <w:i/>
                <w:sz w:val="18"/>
                <w:szCs w:val="18"/>
              </w:rPr>
              <w:t>r</w:t>
            </w:r>
            <w:r w:rsidRPr="00AF748D">
              <w:rPr>
                <w:bCs/>
                <w:i/>
                <w:sz w:val="18"/>
                <w:szCs w:val="18"/>
              </w:rPr>
              <w:t xml:space="preserve">esidenza </w:t>
            </w:r>
            <w:r w:rsidR="00BC3FC8" w:rsidRPr="00AF748D">
              <w:rPr>
                <w:bCs/>
                <w:i/>
                <w:sz w:val="18"/>
                <w:szCs w:val="18"/>
              </w:rPr>
              <w:t>a</w:t>
            </w:r>
            <w:r w:rsidRPr="00AF748D">
              <w:rPr>
                <w:bCs/>
                <w:i/>
                <w:sz w:val="18"/>
                <w:szCs w:val="18"/>
              </w:rPr>
              <w:t>ssistito</w:t>
            </w:r>
          </w:p>
        </w:tc>
        <w:tc>
          <w:tcPr>
            <w:tcW w:w="2977" w:type="dxa"/>
          </w:tcPr>
          <w:p w:rsidR="0024762A" w:rsidRPr="00AF748D" w:rsidRDefault="0024762A" w:rsidP="004A057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AN</w:t>
            </w:r>
          </w:p>
        </w:tc>
        <w:tc>
          <w:tcPr>
            <w:tcW w:w="595" w:type="dxa"/>
          </w:tcPr>
          <w:p w:rsidR="0024762A" w:rsidRPr="00AF748D" w:rsidRDefault="008626F9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2</w:t>
            </w:r>
            <w:r w:rsidR="0024762A" w:rsidRPr="00AF748D">
              <w:rPr>
                <w:bCs/>
                <w:i/>
                <w:sz w:val="18"/>
                <w:szCs w:val="18"/>
              </w:rPr>
              <w:t>16</w:t>
            </w:r>
          </w:p>
        </w:tc>
        <w:tc>
          <w:tcPr>
            <w:tcW w:w="608" w:type="dxa"/>
          </w:tcPr>
          <w:p w:rsidR="0024762A" w:rsidRPr="00AF748D" w:rsidRDefault="008626F9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3</w:t>
            </w:r>
            <w:r w:rsidR="0024762A" w:rsidRPr="00AF748D">
              <w:rPr>
                <w:bCs/>
                <w:i/>
                <w:sz w:val="18"/>
                <w:szCs w:val="18"/>
              </w:rPr>
              <w:t>45</w:t>
            </w:r>
          </w:p>
        </w:tc>
        <w:tc>
          <w:tcPr>
            <w:tcW w:w="781" w:type="dxa"/>
          </w:tcPr>
          <w:p w:rsidR="0024762A" w:rsidRPr="00AF748D" w:rsidRDefault="008626F9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1</w:t>
            </w:r>
            <w:r w:rsidR="0024762A" w:rsidRPr="00AF748D">
              <w:rPr>
                <w:bCs/>
                <w:i/>
                <w:sz w:val="18"/>
                <w:szCs w:val="18"/>
              </w:rPr>
              <w:t>30</w:t>
            </w:r>
          </w:p>
        </w:tc>
        <w:tc>
          <w:tcPr>
            <w:tcW w:w="857" w:type="dxa"/>
          </w:tcPr>
          <w:p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AF748D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 xml:space="preserve">Codice ISTAT </w:t>
            </w:r>
            <w:r w:rsidR="00BC3FC8" w:rsidRPr="00AF748D">
              <w:rPr>
                <w:bCs/>
                <w:i/>
                <w:sz w:val="18"/>
                <w:szCs w:val="18"/>
              </w:rPr>
              <w:t>c</w:t>
            </w:r>
            <w:r w:rsidRPr="00AF748D">
              <w:rPr>
                <w:bCs/>
                <w:i/>
                <w:sz w:val="18"/>
                <w:szCs w:val="18"/>
              </w:rPr>
              <w:t xml:space="preserve">omune </w:t>
            </w:r>
            <w:r w:rsidR="00BC3FC8" w:rsidRPr="00AF748D">
              <w:rPr>
                <w:bCs/>
                <w:i/>
                <w:sz w:val="18"/>
                <w:szCs w:val="18"/>
              </w:rPr>
              <w:t>r</w:t>
            </w:r>
            <w:r w:rsidRPr="00AF748D">
              <w:rPr>
                <w:bCs/>
                <w:i/>
                <w:sz w:val="18"/>
                <w:szCs w:val="18"/>
              </w:rPr>
              <w:t xml:space="preserve">esidenza </w:t>
            </w:r>
            <w:r w:rsidR="00BC3FC8" w:rsidRPr="00AF748D">
              <w:rPr>
                <w:bCs/>
                <w:i/>
                <w:sz w:val="18"/>
                <w:szCs w:val="18"/>
              </w:rPr>
              <w:t>a</w:t>
            </w:r>
            <w:r w:rsidRPr="00AF748D">
              <w:rPr>
                <w:bCs/>
                <w:i/>
                <w:sz w:val="18"/>
                <w:szCs w:val="18"/>
              </w:rPr>
              <w:t>ssistito</w:t>
            </w:r>
          </w:p>
        </w:tc>
        <w:tc>
          <w:tcPr>
            <w:tcW w:w="2977" w:type="dxa"/>
          </w:tcPr>
          <w:p w:rsidR="0024762A" w:rsidRPr="00AF748D" w:rsidRDefault="0024762A" w:rsidP="004A057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AN</w:t>
            </w:r>
          </w:p>
        </w:tc>
        <w:tc>
          <w:tcPr>
            <w:tcW w:w="595" w:type="dxa"/>
          </w:tcPr>
          <w:p w:rsidR="0024762A" w:rsidRPr="00AF748D" w:rsidRDefault="008626F9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3</w:t>
            </w:r>
            <w:r w:rsidR="0024762A" w:rsidRPr="00AF748D">
              <w:rPr>
                <w:bCs/>
                <w:i/>
                <w:sz w:val="18"/>
                <w:szCs w:val="18"/>
              </w:rPr>
              <w:t>46</w:t>
            </w:r>
          </w:p>
        </w:tc>
        <w:tc>
          <w:tcPr>
            <w:tcW w:w="608" w:type="dxa"/>
          </w:tcPr>
          <w:p w:rsidR="0024762A" w:rsidRPr="00AF748D" w:rsidRDefault="008626F9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3</w:t>
            </w:r>
            <w:r w:rsidR="0024762A" w:rsidRPr="00AF748D">
              <w:rPr>
                <w:bCs/>
                <w:i/>
                <w:sz w:val="18"/>
                <w:szCs w:val="18"/>
              </w:rPr>
              <w:t>51</w:t>
            </w:r>
          </w:p>
        </w:tc>
        <w:tc>
          <w:tcPr>
            <w:tcW w:w="781" w:type="dxa"/>
          </w:tcPr>
          <w:p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57" w:type="dxa"/>
          </w:tcPr>
          <w:p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OBB</w:t>
            </w: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Codice </w:t>
            </w:r>
            <w:r w:rsidR="00BC3FC8" w:rsidRPr="00F62561">
              <w:rPr>
                <w:bCs/>
                <w:i/>
                <w:sz w:val="18"/>
                <w:szCs w:val="18"/>
              </w:rPr>
              <w:t>n</w:t>
            </w:r>
            <w:r w:rsidRPr="00F62561">
              <w:rPr>
                <w:bCs/>
                <w:i/>
                <w:sz w:val="18"/>
                <w:szCs w:val="18"/>
              </w:rPr>
              <w:t>azionale A</w:t>
            </w:r>
            <w:r w:rsidR="004A0572" w:rsidRPr="00F62561">
              <w:rPr>
                <w:bCs/>
                <w:i/>
                <w:sz w:val="18"/>
                <w:szCs w:val="18"/>
              </w:rPr>
              <w:t>SL</w:t>
            </w:r>
            <w:r w:rsidRPr="00F62561">
              <w:rPr>
                <w:bCs/>
                <w:i/>
                <w:sz w:val="18"/>
                <w:szCs w:val="18"/>
              </w:rPr>
              <w:t xml:space="preserve"> </w:t>
            </w:r>
            <w:r w:rsidR="00BC3FC8" w:rsidRPr="00F62561">
              <w:rPr>
                <w:bCs/>
                <w:i/>
                <w:sz w:val="18"/>
                <w:szCs w:val="18"/>
              </w:rPr>
              <w:t>r</w:t>
            </w:r>
            <w:r w:rsidRPr="00F62561">
              <w:rPr>
                <w:bCs/>
                <w:i/>
                <w:sz w:val="18"/>
                <w:szCs w:val="18"/>
              </w:rPr>
              <w:t xml:space="preserve">esidenza </w:t>
            </w:r>
            <w:r w:rsidR="00BC3FC8" w:rsidRPr="00F62561">
              <w:rPr>
                <w:bCs/>
                <w:i/>
                <w:sz w:val="18"/>
                <w:szCs w:val="18"/>
              </w:rPr>
              <w:t>a</w:t>
            </w:r>
            <w:r w:rsidRPr="00F62561">
              <w:rPr>
                <w:bCs/>
                <w:i/>
                <w:sz w:val="18"/>
                <w:szCs w:val="18"/>
              </w:rPr>
              <w:t>ssistito</w:t>
            </w:r>
          </w:p>
        </w:tc>
        <w:tc>
          <w:tcPr>
            <w:tcW w:w="2977" w:type="dxa"/>
          </w:tcPr>
          <w:p w:rsidR="0024762A" w:rsidRPr="00F62561" w:rsidRDefault="00C26B45" w:rsidP="00E57CC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Codice a 6 cifre secondo le tabelle in vigore sul sito Internet del Ministero della Salute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AN</w:t>
            </w:r>
          </w:p>
        </w:tc>
        <w:tc>
          <w:tcPr>
            <w:tcW w:w="595" w:type="dxa"/>
          </w:tcPr>
          <w:p w:rsidR="0024762A" w:rsidRPr="00F62561" w:rsidRDefault="008626F9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3</w:t>
            </w:r>
            <w:r w:rsidR="0024762A" w:rsidRPr="00F62561">
              <w:rPr>
                <w:bCs/>
                <w:i/>
                <w:sz w:val="18"/>
                <w:szCs w:val="18"/>
              </w:rPr>
              <w:t>52</w:t>
            </w:r>
          </w:p>
        </w:tc>
        <w:tc>
          <w:tcPr>
            <w:tcW w:w="608" w:type="dxa"/>
          </w:tcPr>
          <w:p w:rsidR="0024762A" w:rsidRPr="00F62561" w:rsidRDefault="008626F9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3</w:t>
            </w:r>
            <w:r w:rsidR="0024762A" w:rsidRPr="00F62561">
              <w:rPr>
                <w:bCs/>
                <w:i/>
                <w:sz w:val="18"/>
                <w:szCs w:val="18"/>
              </w:rPr>
              <w:t>57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lastRenderedPageBreak/>
              <w:t xml:space="preserve">Codice </w:t>
            </w:r>
            <w:r w:rsidR="00BC3FC8" w:rsidRPr="00F62561">
              <w:rPr>
                <w:bCs/>
                <w:i/>
                <w:sz w:val="18"/>
                <w:szCs w:val="18"/>
              </w:rPr>
              <w:t>i</w:t>
            </w:r>
            <w:r w:rsidRPr="00F62561">
              <w:rPr>
                <w:bCs/>
                <w:i/>
                <w:sz w:val="18"/>
                <w:szCs w:val="18"/>
              </w:rPr>
              <w:t>sti</w:t>
            </w:r>
            <w:r w:rsidR="00991C51" w:rsidRPr="00F62561">
              <w:rPr>
                <w:bCs/>
                <w:i/>
                <w:sz w:val="18"/>
                <w:szCs w:val="18"/>
              </w:rPr>
              <w:t xml:space="preserve">tuzione </w:t>
            </w:r>
            <w:r w:rsidR="00BC3FC8" w:rsidRPr="00F62561">
              <w:rPr>
                <w:bCs/>
                <w:i/>
                <w:sz w:val="18"/>
                <w:szCs w:val="18"/>
              </w:rPr>
              <w:t>c</w:t>
            </w:r>
            <w:r w:rsidRPr="00F62561">
              <w:rPr>
                <w:bCs/>
                <w:i/>
                <w:sz w:val="18"/>
                <w:szCs w:val="18"/>
              </w:rPr>
              <w:t>ompetente TEAM</w:t>
            </w:r>
          </w:p>
        </w:tc>
        <w:tc>
          <w:tcPr>
            <w:tcW w:w="2977" w:type="dxa"/>
          </w:tcPr>
          <w:p w:rsidR="0024762A" w:rsidRPr="00F62561" w:rsidRDefault="0024762A" w:rsidP="004A057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24762A" w:rsidRPr="00F62561" w:rsidRDefault="008B7F6C" w:rsidP="008B7F6C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:rsidR="0024762A" w:rsidRPr="00F62561" w:rsidRDefault="008626F9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3</w:t>
            </w:r>
            <w:r w:rsidR="0024762A" w:rsidRPr="00F62561">
              <w:rPr>
                <w:bCs/>
                <w:i/>
                <w:sz w:val="18"/>
                <w:szCs w:val="18"/>
              </w:rPr>
              <w:t>58</w:t>
            </w:r>
          </w:p>
        </w:tc>
        <w:tc>
          <w:tcPr>
            <w:tcW w:w="608" w:type="dxa"/>
          </w:tcPr>
          <w:p w:rsidR="0024762A" w:rsidRPr="00F62561" w:rsidRDefault="008626F9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3</w:t>
            </w:r>
            <w:r w:rsidR="0024762A" w:rsidRPr="00F62561">
              <w:rPr>
                <w:bCs/>
                <w:i/>
                <w:sz w:val="18"/>
                <w:szCs w:val="18"/>
              </w:rPr>
              <w:t>67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10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Identificativo </w:t>
            </w:r>
            <w:r w:rsidR="00BC3FC8" w:rsidRPr="00F62561">
              <w:rPr>
                <w:bCs/>
                <w:i/>
                <w:sz w:val="18"/>
                <w:szCs w:val="18"/>
              </w:rPr>
              <w:t>t</w:t>
            </w:r>
            <w:r w:rsidRPr="00F62561">
              <w:rPr>
                <w:bCs/>
                <w:i/>
                <w:sz w:val="18"/>
                <w:szCs w:val="18"/>
              </w:rPr>
              <w:t>essera TEAM</w:t>
            </w:r>
          </w:p>
        </w:tc>
        <w:tc>
          <w:tcPr>
            <w:tcW w:w="2977" w:type="dxa"/>
          </w:tcPr>
          <w:p w:rsidR="0024762A" w:rsidRPr="00F62561" w:rsidRDefault="0024762A" w:rsidP="004A057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AN</w:t>
            </w:r>
          </w:p>
        </w:tc>
        <w:tc>
          <w:tcPr>
            <w:tcW w:w="595" w:type="dxa"/>
          </w:tcPr>
          <w:p w:rsidR="0024762A" w:rsidRPr="00F62561" w:rsidRDefault="002F4A2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3</w:t>
            </w:r>
            <w:r w:rsidR="0024762A" w:rsidRPr="00F62561">
              <w:rPr>
                <w:bCs/>
                <w:i/>
                <w:sz w:val="18"/>
                <w:szCs w:val="18"/>
              </w:rPr>
              <w:t>68</w:t>
            </w:r>
          </w:p>
        </w:tc>
        <w:tc>
          <w:tcPr>
            <w:tcW w:w="608" w:type="dxa"/>
          </w:tcPr>
          <w:p w:rsidR="0024762A" w:rsidRPr="00F62561" w:rsidRDefault="002F4A2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3</w:t>
            </w:r>
            <w:r w:rsidR="0024762A" w:rsidRPr="00F62561">
              <w:rPr>
                <w:bCs/>
                <w:i/>
                <w:sz w:val="18"/>
                <w:szCs w:val="18"/>
              </w:rPr>
              <w:t>87</w:t>
            </w:r>
          </w:p>
        </w:tc>
        <w:tc>
          <w:tcPr>
            <w:tcW w:w="781" w:type="dxa"/>
          </w:tcPr>
          <w:p w:rsidR="0024762A" w:rsidRPr="00F62561" w:rsidRDefault="00680F4F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2</w:t>
            </w:r>
            <w:r w:rsidR="0024762A" w:rsidRPr="00F62561"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Data </w:t>
            </w:r>
            <w:r w:rsidR="00BC3FC8" w:rsidRPr="00F62561">
              <w:rPr>
                <w:bCs/>
                <w:i/>
                <w:sz w:val="18"/>
                <w:szCs w:val="18"/>
              </w:rPr>
              <w:t>s</w:t>
            </w:r>
            <w:r w:rsidRPr="00F62561">
              <w:rPr>
                <w:bCs/>
                <w:i/>
                <w:sz w:val="18"/>
                <w:szCs w:val="18"/>
              </w:rPr>
              <w:t xml:space="preserve">cadenza </w:t>
            </w:r>
            <w:r w:rsidR="00BC3FC8" w:rsidRPr="00F62561">
              <w:rPr>
                <w:bCs/>
                <w:i/>
                <w:sz w:val="18"/>
                <w:szCs w:val="18"/>
              </w:rPr>
              <w:t>t</w:t>
            </w:r>
            <w:r w:rsidRPr="00F62561">
              <w:rPr>
                <w:bCs/>
                <w:i/>
                <w:sz w:val="18"/>
                <w:szCs w:val="18"/>
              </w:rPr>
              <w:t>essera TEAM</w:t>
            </w:r>
          </w:p>
        </w:tc>
        <w:tc>
          <w:tcPr>
            <w:tcW w:w="2977" w:type="dxa"/>
          </w:tcPr>
          <w:p w:rsidR="0024762A" w:rsidRPr="00F62561" w:rsidRDefault="0024762A" w:rsidP="004A057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595" w:type="dxa"/>
          </w:tcPr>
          <w:p w:rsidR="0024762A" w:rsidRPr="00F62561" w:rsidRDefault="00AB1623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3</w:t>
            </w:r>
            <w:r w:rsidR="0024762A" w:rsidRPr="00F62561">
              <w:rPr>
                <w:bCs/>
                <w:i/>
                <w:sz w:val="18"/>
                <w:szCs w:val="18"/>
              </w:rPr>
              <w:t>88</w:t>
            </w:r>
          </w:p>
        </w:tc>
        <w:tc>
          <w:tcPr>
            <w:tcW w:w="608" w:type="dxa"/>
          </w:tcPr>
          <w:p w:rsidR="0024762A" w:rsidRPr="00F62561" w:rsidRDefault="00AB1623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3</w:t>
            </w:r>
            <w:r w:rsidR="0024762A" w:rsidRPr="00F62561">
              <w:rPr>
                <w:bCs/>
                <w:i/>
                <w:sz w:val="18"/>
                <w:szCs w:val="18"/>
              </w:rPr>
              <w:t>95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3F4652" w:rsidP="007A1FC1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Codice identificativo p</w:t>
            </w:r>
            <w:r w:rsidR="007A1FC1" w:rsidRPr="00F62561">
              <w:rPr>
                <w:bCs/>
                <w:i/>
                <w:sz w:val="18"/>
                <w:szCs w:val="18"/>
              </w:rPr>
              <w:t>ersonale</w:t>
            </w:r>
          </w:p>
        </w:tc>
        <w:tc>
          <w:tcPr>
            <w:tcW w:w="2977" w:type="dxa"/>
          </w:tcPr>
          <w:p w:rsidR="0024762A" w:rsidRPr="00F62561" w:rsidRDefault="003F4652" w:rsidP="003F465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Codice identificativo personale TEAM o altro codice identificativo personale dell’assistito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AN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3</w:t>
            </w:r>
            <w:r w:rsidR="0024762A" w:rsidRPr="00F62561">
              <w:rPr>
                <w:bCs/>
                <w:i/>
                <w:sz w:val="18"/>
                <w:szCs w:val="18"/>
              </w:rPr>
              <w:t>96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15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20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Codice </w:t>
            </w:r>
            <w:r w:rsidR="00BC3FC8" w:rsidRPr="00F62561">
              <w:rPr>
                <w:bCs/>
                <w:i/>
                <w:sz w:val="18"/>
                <w:szCs w:val="18"/>
              </w:rPr>
              <w:t>e</w:t>
            </w:r>
            <w:r w:rsidRPr="00F62561">
              <w:rPr>
                <w:bCs/>
                <w:i/>
                <w:sz w:val="18"/>
                <w:szCs w:val="18"/>
              </w:rPr>
              <w:t>senzione</w:t>
            </w:r>
          </w:p>
        </w:tc>
        <w:tc>
          <w:tcPr>
            <w:tcW w:w="2977" w:type="dxa"/>
          </w:tcPr>
          <w:p w:rsidR="0024762A" w:rsidRPr="00F62561" w:rsidRDefault="004A0572" w:rsidP="00C75CEC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 xml:space="preserve">Codice esenzione </w:t>
            </w:r>
            <w:r w:rsidR="00C75CEC" w:rsidRPr="00F62561">
              <w:rPr>
                <w:i/>
                <w:sz w:val="18"/>
                <w:szCs w:val="18"/>
              </w:rPr>
              <w:t>riconosciuta al</w:t>
            </w:r>
            <w:r w:rsidRPr="00F62561">
              <w:rPr>
                <w:i/>
                <w:sz w:val="18"/>
                <w:szCs w:val="18"/>
              </w:rPr>
              <w:t>l’assistito come da DM 329/99 e successive modificazioni ed integrazioni</w:t>
            </w:r>
            <w:r w:rsidR="00C31052" w:rsidRPr="00F62561">
              <w:rPr>
                <w:i/>
                <w:sz w:val="18"/>
                <w:szCs w:val="18"/>
              </w:rPr>
              <w:t xml:space="preserve"> nazionali e regionali</w:t>
            </w:r>
            <w:r w:rsidR="00C75CEC" w:rsidRPr="00F62561">
              <w:rPr>
                <w:i/>
                <w:sz w:val="18"/>
                <w:szCs w:val="18"/>
              </w:rPr>
              <w:t>. Per gli assistiti non esenti riportare “NES”</w:t>
            </w:r>
            <w:r w:rsidR="00F855D8" w:rsidRPr="00F62561">
              <w:rPr>
                <w:i/>
                <w:sz w:val="18"/>
                <w:szCs w:val="18"/>
              </w:rPr>
              <w:t xml:space="preserve"> seguito da 3 (tre) spazi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AN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16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21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OBB</w:t>
            </w: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Tipo </w:t>
            </w:r>
            <w:r w:rsidR="00BC3FC8" w:rsidRPr="00F62561">
              <w:rPr>
                <w:bCs/>
                <w:i/>
                <w:sz w:val="18"/>
                <w:szCs w:val="18"/>
              </w:rPr>
              <w:t>a</w:t>
            </w:r>
            <w:r w:rsidRPr="00F62561">
              <w:rPr>
                <w:bCs/>
                <w:i/>
                <w:sz w:val="18"/>
                <w:szCs w:val="18"/>
              </w:rPr>
              <w:t>ccesso</w:t>
            </w:r>
          </w:p>
        </w:tc>
        <w:tc>
          <w:tcPr>
            <w:tcW w:w="2977" w:type="dxa"/>
          </w:tcPr>
          <w:p w:rsidR="0024762A" w:rsidRPr="00F62561" w:rsidRDefault="0024762A" w:rsidP="004A057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22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23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OBB</w:t>
            </w: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1B33C2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Codice </w:t>
            </w:r>
            <w:r w:rsidR="00BC3FC8" w:rsidRPr="00F62561">
              <w:rPr>
                <w:bCs/>
                <w:i/>
                <w:sz w:val="18"/>
                <w:szCs w:val="18"/>
              </w:rPr>
              <w:t>b</w:t>
            </w:r>
            <w:r w:rsidRPr="00F62561">
              <w:rPr>
                <w:bCs/>
                <w:i/>
                <w:sz w:val="18"/>
                <w:szCs w:val="18"/>
              </w:rPr>
              <w:t xml:space="preserve">ranca </w:t>
            </w:r>
            <w:r w:rsidR="00BC3FC8" w:rsidRPr="00F62561">
              <w:rPr>
                <w:bCs/>
                <w:i/>
                <w:sz w:val="18"/>
                <w:szCs w:val="18"/>
              </w:rPr>
              <w:t>s</w:t>
            </w:r>
            <w:r w:rsidR="0024762A" w:rsidRPr="00F62561">
              <w:rPr>
                <w:bCs/>
                <w:i/>
                <w:sz w:val="18"/>
                <w:szCs w:val="18"/>
              </w:rPr>
              <w:t>pecialistica</w:t>
            </w:r>
          </w:p>
        </w:tc>
        <w:tc>
          <w:tcPr>
            <w:tcW w:w="2977" w:type="dxa"/>
          </w:tcPr>
          <w:p w:rsidR="009D6473" w:rsidRPr="00F62561" w:rsidRDefault="009D6473" w:rsidP="00AF5BD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 xml:space="preserve">Codifica </w:t>
            </w:r>
            <w:r w:rsidR="00AF5BD2" w:rsidRPr="00F62561">
              <w:rPr>
                <w:i/>
                <w:sz w:val="18"/>
                <w:szCs w:val="18"/>
              </w:rPr>
              <w:t>Edotto</w:t>
            </w:r>
            <w:r w:rsidRPr="00F62561">
              <w:rPr>
                <w:i/>
                <w:sz w:val="18"/>
                <w:szCs w:val="18"/>
              </w:rPr>
              <w:t xml:space="preserve"> della branca specialistica nella quale rientrano, secondo l’allegato 3 del DM 22.07.1996 e successive modificazioni ed integrazioni</w:t>
            </w:r>
            <w:r w:rsidR="00C31052" w:rsidRPr="00F62561">
              <w:rPr>
                <w:i/>
                <w:sz w:val="18"/>
                <w:szCs w:val="18"/>
              </w:rPr>
              <w:t xml:space="preserve"> nazionali e regionali</w:t>
            </w:r>
            <w:r w:rsidRPr="00F62561">
              <w:rPr>
                <w:i/>
                <w:sz w:val="18"/>
                <w:szCs w:val="18"/>
              </w:rPr>
              <w:t>, le prestazioni specialistiche erogate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24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26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857" w:type="dxa"/>
          </w:tcPr>
          <w:p w:rsidR="0024762A" w:rsidRPr="00F62561" w:rsidRDefault="00A524E1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OBB</w:t>
            </w: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Codice </w:t>
            </w:r>
            <w:r w:rsidR="00BC3FC8" w:rsidRPr="00F62561">
              <w:rPr>
                <w:bCs/>
                <w:i/>
                <w:sz w:val="18"/>
                <w:szCs w:val="18"/>
              </w:rPr>
              <w:t>p</w:t>
            </w:r>
            <w:r w:rsidRPr="00F62561">
              <w:rPr>
                <w:bCs/>
                <w:i/>
                <w:sz w:val="18"/>
                <w:szCs w:val="18"/>
              </w:rPr>
              <w:t>restazione 1</w:t>
            </w:r>
          </w:p>
        </w:tc>
        <w:tc>
          <w:tcPr>
            <w:tcW w:w="2977" w:type="dxa"/>
          </w:tcPr>
          <w:p w:rsidR="0024762A" w:rsidRPr="00F62561" w:rsidRDefault="00AF5BD2" w:rsidP="00D5453B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>Codice della prestazione spe</w:t>
            </w:r>
            <w:r w:rsidR="00D5453B" w:rsidRPr="00F62561">
              <w:rPr>
                <w:i/>
                <w:sz w:val="18"/>
                <w:szCs w:val="18"/>
              </w:rPr>
              <w:t>cialistica erogata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AN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27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31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:rsidR="0024762A" w:rsidRPr="00F62561" w:rsidRDefault="00A524E1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ED2408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Quantità</w:t>
            </w:r>
            <w:r w:rsidR="0024762A" w:rsidRPr="00F62561">
              <w:rPr>
                <w:bCs/>
                <w:i/>
                <w:sz w:val="18"/>
                <w:szCs w:val="18"/>
              </w:rPr>
              <w:t xml:space="preserve"> </w:t>
            </w:r>
            <w:r w:rsidR="00BC3FC8" w:rsidRPr="00F62561">
              <w:rPr>
                <w:bCs/>
                <w:i/>
                <w:sz w:val="18"/>
                <w:szCs w:val="18"/>
              </w:rPr>
              <w:t>p</w:t>
            </w:r>
            <w:r w:rsidR="0024762A" w:rsidRPr="00F62561">
              <w:rPr>
                <w:bCs/>
                <w:i/>
                <w:sz w:val="18"/>
                <w:szCs w:val="18"/>
              </w:rPr>
              <w:t>restazione 1</w:t>
            </w:r>
          </w:p>
        </w:tc>
        <w:tc>
          <w:tcPr>
            <w:tcW w:w="2977" w:type="dxa"/>
          </w:tcPr>
          <w:p w:rsidR="0024762A" w:rsidRPr="00F62561" w:rsidRDefault="0024762A" w:rsidP="00A81508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 xml:space="preserve">Numero di prestazioni erogate </w:t>
            </w:r>
            <w:r w:rsidR="00ED2408" w:rsidRPr="00F62561">
              <w:rPr>
                <w:i/>
                <w:sz w:val="18"/>
                <w:szCs w:val="18"/>
              </w:rPr>
              <w:t xml:space="preserve">per la prestazione di cui al campo Codice </w:t>
            </w:r>
            <w:r w:rsidR="0019185A" w:rsidRPr="00F62561">
              <w:rPr>
                <w:i/>
                <w:sz w:val="18"/>
                <w:szCs w:val="18"/>
              </w:rPr>
              <w:t>p</w:t>
            </w:r>
            <w:r w:rsidR="00ED2408" w:rsidRPr="00F62561">
              <w:rPr>
                <w:i/>
                <w:sz w:val="18"/>
                <w:szCs w:val="18"/>
              </w:rPr>
              <w:t>restazione 1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32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35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Codice </w:t>
            </w:r>
            <w:r w:rsidR="00BC3FC8" w:rsidRPr="00F62561">
              <w:rPr>
                <w:bCs/>
                <w:i/>
                <w:sz w:val="18"/>
                <w:szCs w:val="18"/>
              </w:rPr>
              <w:t>p</w:t>
            </w:r>
            <w:r w:rsidRPr="00F62561">
              <w:rPr>
                <w:bCs/>
                <w:i/>
                <w:sz w:val="18"/>
                <w:szCs w:val="18"/>
              </w:rPr>
              <w:t>restazione 2</w:t>
            </w:r>
          </w:p>
        </w:tc>
        <w:tc>
          <w:tcPr>
            <w:tcW w:w="2977" w:type="dxa"/>
          </w:tcPr>
          <w:p w:rsidR="0024762A" w:rsidRPr="00F62561" w:rsidRDefault="00181D07" w:rsidP="0019185A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 xml:space="preserve">Come Codice </w:t>
            </w:r>
            <w:r w:rsidR="0019185A" w:rsidRPr="00F62561">
              <w:rPr>
                <w:i/>
                <w:sz w:val="18"/>
                <w:szCs w:val="18"/>
              </w:rPr>
              <w:t xml:space="preserve">prestazione </w:t>
            </w:r>
            <w:r w:rsidRPr="00F62561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AN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36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40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:rsidR="0024762A" w:rsidRPr="00F62561" w:rsidRDefault="00A524E1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ED2408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Quantità</w:t>
            </w:r>
            <w:r w:rsidR="0024762A" w:rsidRPr="00F62561">
              <w:rPr>
                <w:bCs/>
                <w:i/>
                <w:sz w:val="18"/>
                <w:szCs w:val="18"/>
              </w:rPr>
              <w:t xml:space="preserve"> </w:t>
            </w:r>
            <w:r w:rsidR="00BC3FC8" w:rsidRPr="00F62561">
              <w:rPr>
                <w:bCs/>
                <w:i/>
                <w:sz w:val="18"/>
                <w:szCs w:val="18"/>
              </w:rPr>
              <w:t>p</w:t>
            </w:r>
            <w:r w:rsidR="0024762A" w:rsidRPr="00F62561">
              <w:rPr>
                <w:bCs/>
                <w:i/>
                <w:sz w:val="18"/>
                <w:szCs w:val="18"/>
              </w:rPr>
              <w:t>restazione 2</w:t>
            </w:r>
          </w:p>
        </w:tc>
        <w:tc>
          <w:tcPr>
            <w:tcW w:w="2977" w:type="dxa"/>
          </w:tcPr>
          <w:p w:rsidR="0024762A" w:rsidRPr="00F62561" w:rsidRDefault="00ED2408" w:rsidP="0019185A">
            <w:pPr>
              <w:spacing w:before="0" w:line="240" w:lineRule="auto"/>
              <w:ind w:left="0"/>
              <w:jc w:val="both"/>
              <w:rPr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 xml:space="preserve">Numero di prestazioni erogate per la prestazione di cui al campo Codice </w:t>
            </w:r>
            <w:r w:rsidR="0019185A" w:rsidRPr="00F62561">
              <w:rPr>
                <w:i/>
                <w:sz w:val="18"/>
                <w:szCs w:val="18"/>
              </w:rPr>
              <w:t>p</w:t>
            </w:r>
            <w:r w:rsidRPr="00F62561">
              <w:rPr>
                <w:i/>
                <w:sz w:val="18"/>
                <w:szCs w:val="18"/>
              </w:rPr>
              <w:t>restazione 2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41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44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Codice </w:t>
            </w:r>
            <w:r w:rsidR="00BC3FC8" w:rsidRPr="00F62561">
              <w:rPr>
                <w:bCs/>
                <w:i/>
                <w:sz w:val="18"/>
                <w:szCs w:val="18"/>
              </w:rPr>
              <w:t>p</w:t>
            </w:r>
            <w:r w:rsidRPr="00F62561">
              <w:rPr>
                <w:bCs/>
                <w:i/>
                <w:sz w:val="18"/>
                <w:szCs w:val="18"/>
              </w:rPr>
              <w:t>restazione 3</w:t>
            </w:r>
          </w:p>
        </w:tc>
        <w:tc>
          <w:tcPr>
            <w:tcW w:w="2977" w:type="dxa"/>
          </w:tcPr>
          <w:p w:rsidR="0024762A" w:rsidRPr="00F62561" w:rsidRDefault="0019185A" w:rsidP="004A057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>Come Codice prestazione 1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AN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45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49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:rsidR="0024762A" w:rsidRPr="00F62561" w:rsidRDefault="00A524E1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ED2408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Quantità</w:t>
            </w:r>
            <w:r w:rsidR="0024762A" w:rsidRPr="00F62561">
              <w:rPr>
                <w:bCs/>
                <w:i/>
                <w:sz w:val="18"/>
                <w:szCs w:val="18"/>
              </w:rPr>
              <w:t xml:space="preserve"> </w:t>
            </w:r>
            <w:r w:rsidR="00BC3FC8" w:rsidRPr="00F62561">
              <w:rPr>
                <w:bCs/>
                <w:i/>
                <w:sz w:val="18"/>
                <w:szCs w:val="18"/>
              </w:rPr>
              <w:t>p</w:t>
            </w:r>
            <w:r w:rsidR="0024762A" w:rsidRPr="00F62561">
              <w:rPr>
                <w:bCs/>
                <w:i/>
                <w:sz w:val="18"/>
                <w:szCs w:val="18"/>
              </w:rPr>
              <w:t>restazione 3</w:t>
            </w:r>
          </w:p>
        </w:tc>
        <w:tc>
          <w:tcPr>
            <w:tcW w:w="2977" w:type="dxa"/>
          </w:tcPr>
          <w:p w:rsidR="0024762A" w:rsidRPr="00F62561" w:rsidRDefault="00ED2408" w:rsidP="0019185A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 xml:space="preserve">Numero di prestazioni erogate per la prestazione di cui al campo Codice </w:t>
            </w:r>
            <w:r w:rsidR="0019185A" w:rsidRPr="00F62561">
              <w:rPr>
                <w:i/>
                <w:sz w:val="18"/>
                <w:szCs w:val="18"/>
              </w:rPr>
              <w:t>p</w:t>
            </w:r>
            <w:r w:rsidRPr="00F62561">
              <w:rPr>
                <w:i/>
                <w:sz w:val="18"/>
                <w:szCs w:val="18"/>
              </w:rPr>
              <w:t>restazione 3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50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53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Codice </w:t>
            </w:r>
            <w:r w:rsidR="00BC3FC8" w:rsidRPr="00F62561">
              <w:rPr>
                <w:bCs/>
                <w:i/>
                <w:sz w:val="18"/>
                <w:szCs w:val="18"/>
              </w:rPr>
              <w:t>p</w:t>
            </w:r>
            <w:r w:rsidRPr="00F62561">
              <w:rPr>
                <w:bCs/>
                <w:i/>
                <w:sz w:val="18"/>
                <w:szCs w:val="18"/>
              </w:rPr>
              <w:t>restazione 4</w:t>
            </w:r>
          </w:p>
        </w:tc>
        <w:tc>
          <w:tcPr>
            <w:tcW w:w="2977" w:type="dxa"/>
          </w:tcPr>
          <w:p w:rsidR="0024762A" w:rsidRPr="00F62561" w:rsidRDefault="0019185A" w:rsidP="004A057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>Come Codice prestazione 1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AN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54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58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:rsidR="0024762A" w:rsidRPr="00F62561" w:rsidRDefault="00A524E1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ED2408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Quantità</w:t>
            </w:r>
            <w:r w:rsidR="0024762A" w:rsidRPr="00F62561">
              <w:rPr>
                <w:bCs/>
                <w:i/>
                <w:sz w:val="18"/>
                <w:szCs w:val="18"/>
              </w:rPr>
              <w:t xml:space="preserve"> </w:t>
            </w:r>
            <w:r w:rsidR="00BC3FC8" w:rsidRPr="00F62561">
              <w:rPr>
                <w:bCs/>
                <w:i/>
                <w:sz w:val="18"/>
                <w:szCs w:val="18"/>
              </w:rPr>
              <w:t>p</w:t>
            </w:r>
            <w:r w:rsidR="0024762A" w:rsidRPr="00F62561">
              <w:rPr>
                <w:bCs/>
                <w:i/>
                <w:sz w:val="18"/>
                <w:szCs w:val="18"/>
              </w:rPr>
              <w:t>restazione 4</w:t>
            </w:r>
          </w:p>
        </w:tc>
        <w:tc>
          <w:tcPr>
            <w:tcW w:w="2977" w:type="dxa"/>
          </w:tcPr>
          <w:p w:rsidR="0024762A" w:rsidRPr="00F62561" w:rsidRDefault="00ED2408" w:rsidP="0019185A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 xml:space="preserve">Numero di prestazioni erogate per la prestazione di cui al campo Codice </w:t>
            </w:r>
            <w:r w:rsidR="0019185A" w:rsidRPr="00F62561">
              <w:rPr>
                <w:i/>
                <w:sz w:val="18"/>
                <w:szCs w:val="18"/>
              </w:rPr>
              <w:t>p</w:t>
            </w:r>
            <w:r w:rsidRPr="00F62561">
              <w:rPr>
                <w:i/>
                <w:sz w:val="18"/>
                <w:szCs w:val="18"/>
              </w:rPr>
              <w:t>restazione 4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59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62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Codice </w:t>
            </w:r>
            <w:r w:rsidR="00BC3FC8" w:rsidRPr="00F62561">
              <w:rPr>
                <w:bCs/>
                <w:i/>
                <w:sz w:val="18"/>
                <w:szCs w:val="18"/>
              </w:rPr>
              <w:t>p</w:t>
            </w:r>
            <w:r w:rsidRPr="00F62561">
              <w:rPr>
                <w:bCs/>
                <w:i/>
                <w:sz w:val="18"/>
                <w:szCs w:val="18"/>
              </w:rPr>
              <w:t>restazione 5</w:t>
            </w:r>
          </w:p>
        </w:tc>
        <w:tc>
          <w:tcPr>
            <w:tcW w:w="2977" w:type="dxa"/>
          </w:tcPr>
          <w:p w:rsidR="0024762A" w:rsidRPr="00F62561" w:rsidRDefault="0019185A" w:rsidP="004A057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>Come Codice prestazione 1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AN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63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67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:rsidR="0024762A" w:rsidRPr="00F62561" w:rsidRDefault="00A524E1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4C7B18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Quantità</w:t>
            </w:r>
            <w:r w:rsidR="0024762A" w:rsidRPr="00F62561">
              <w:rPr>
                <w:bCs/>
                <w:i/>
                <w:sz w:val="18"/>
                <w:szCs w:val="18"/>
              </w:rPr>
              <w:t xml:space="preserve"> </w:t>
            </w:r>
            <w:r w:rsidR="00BC3FC8" w:rsidRPr="00F62561">
              <w:rPr>
                <w:bCs/>
                <w:i/>
                <w:sz w:val="18"/>
                <w:szCs w:val="18"/>
              </w:rPr>
              <w:t>p</w:t>
            </w:r>
            <w:r w:rsidR="0024762A" w:rsidRPr="00F62561">
              <w:rPr>
                <w:bCs/>
                <w:i/>
                <w:sz w:val="18"/>
                <w:szCs w:val="18"/>
              </w:rPr>
              <w:t>restazione 5</w:t>
            </w:r>
          </w:p>
        </w:tc>
        <w:tc>
          <w:tcPr>
            <w:tcW w:w="2977" w:type="dxa"/>
          </w:tcPr>
          <w:p w:rsidR="0024762A" w:rsidRPr="00F62561" w:rsidRDefault="00ED2408" w:rsidP="0019185A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 xml:space="preserve">Numero di prestazioni erogate per la prestazione di cui al campo Codice </w:t>
            </w:r>
            <w:r w:rsidR="0019185A" w:rsidRPr="00F62561">
              <w:rPr>
                <w:i/>
                <w:sz w:val="18"/>
                <w:szCs w:val="18"/>
              </w:rPr>
              <w:t>p</w:t>
            </w:r>
            <w:r w:rsidRPr="00F62561">
              <w:rPr>
                <w:i/>
                <w:sz w:val="18"/>
                <w:szCs w:val="18"/>
              </w:rPr>
              <w:t>restazione 5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68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71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Codice </w:t>
            </w:r>
            <w:r w:rsidR="00BC3FC8" w:rsidRPr="00F62561">
              <w:rPr>
                <w:bCs/>
                <w:i/>
                <w:sz w:val="18"/>
                <w:szCs w:val="18"/>
              </w:rPr>
              <w:t>p</w:t>
            </w:r>
            <w:r w:rsidRPr="00F62561">
              <w:rPr>
                <w:bCs/>
                <w:i/>
                <w:sz w:val="18"/>
                <w:szCs w:val="18"/>
              </w:rPr>
              <w:t>restazione 6</w:t>
            </w:r>
          </w:p>
        </w:tc>
        <w:tc>
          <w:tcPr>
            <w:tcW w:w="2977" w:type="dxa"/>
          </w:tcPr>
          <w:p w:rsidR="0024762A" w:rsidRPr="00F62561" w:rsidRDefault="00181D07" w:rsidP="0019185A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 xml:space="preserve">Come Codice </w:t>
            </w:r>
            <w:r w:rsidR="0019185A" w:rsidRPr="00F62561">
              <w:rPr>
                <w:i/>
                <w:sz w:val="18"/>
                <w:szCs w:val="18"/>
              </w:rPr>
              <w:t xml:space="preserve">prestazione </w:t>
            </w:r>
            <w:r w:rsidRPr="00F62561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AN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72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76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:rsidR="0024762A" w:rsidRPr="00F62561" w:rsidRDefault="00A524E1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4C7B18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Quantità</w:t>
            </w:r>
            <w:r w:rsidR="0024762A" w:rsidRPr="00F62561">
              <w:rPr>
                <w:bCs/>
                <w:i/>
                <w:sz w:val="18"/>
                <w:szCs w:val="18"/>
              </w:rPr>
              <w:t xml:space="preserve"> </w:t>
            </w:r>
            <w:r w:rsidR="00BC3FC8" w:rsidRPr="00F62561">
              <w:rPr>
                <w:bCs/>
                <w:i/>
                <w:sz w:val="18"/>
                <w:szCs w:val="18"/>
              </w:rPr>
              <w:t>p</w:t>
            </w:r>
            <w:r w:rsidR="0024762A" w:rsidRPr="00F62561">
              <w:rPr>
                <w:bCs/>
                <w:i/>
                <w:sz w:val="18"/>
                <w:szCs w:val="18"/>
              </w:rPr>
              <w:t>restazione 6</w:t>
            </w:r>
          </w:p>
        </w:tc>
        <w:tc>
          <w:tcPr>
            <w:tcW w:w="2977" w:type="dxa"/>
          </w:tcPr>
          <w:p w:rsidR="0024762A" w:rsidRPr="00F62561" w:rsidRDefault="00ED2408" w:rsidP="0019185A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 xml:space="preserve">Numero di prestazioni erogate per la prestazione di cui al campo Codice </w:t>
            </w:r>
            <w:r w:rsidR="0019185A" w:rsidRPr="00F62561">
              <w:rPr>
                <w:i/>
                <w:sz w:val="18"/>
                <w:szCs w:val="18"/>
              </w:rPr>
              <w:t>p</w:t>
            </w:r>
            <w:r w:rsidRPr="00F62561">
              <w:rPr>
                <w:i/>
                <w:sz w:val="18"/>
                <w:szCs w:val="18"/>
              </w:rPr>
              <w:t>restazione 6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77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80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Codice </w:t>
            </w:r>
            <w:r w:rsidR="00BC3FC8" w:rsidRPr="00F62561">
              <w:rPr>
                <w:bCs/>
                <w:i/>
                <w:sz w:val="18"/>
                <w:szCs w:val="18"/>
              </w:rPr>
              <w:t>p</w:t>
            </w:r>
            <w:r w:rsidRPr="00F62561">
              <w:rPr>
                <w:bCs/>
                <w:i/>
                <w:sz w:val="18"/>
                <w:szCs w:val="18"/>
              </w:rPr>
              <w:t>restazione 7</w:t>
            </w:r>
          </w:p>
        </w:tc>
        <w:tc>
          <w:tcPr>
            <w:tcW w:w="2977" w:type="dxa"/>
          </w:tcPr>
          <w:p w:rsidR="0024762A" w:rsidRPr="00F62561" w:rsidRDefault="00181D07" w:rsidP="0019185A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 xml:space="preserve">Come Codice </w:t>
            </w:r>
            <w:r w:rsidR="0019185A" w:rsidRPr="00F62561">
              <w:rPr>
                <w:i/>
                <w:sz w:val="18"/>
                <w:szCs w:val="18"/>
              </w:rPr>
              <w:t>p</w:t>
            </w:r>
            <w:r w:rsidRPr="00F62561">
              <w:rPr>
                <w:i/>
                <w:sz w:val="18"/>
                <w:szCs w:val="18"/>
              </w:rPr>
              <w:t>restazione 1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AN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81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85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:rsidR="0024762A" w:rsidRPr="00F62561" w:rsidRDefault="00A524E1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4C7B18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Quantità</w:t>
            </w:r>
            <w:r w:rsidR="0024762A" w:rsidRPr="00F62561">
              <w:rPr>
                <w:bCs/>
                <w:i/>
                <w:sz w:val="18"/>
                <w:szCs w:val="18"/>
              </w:rPr>
              <w:t xml:space="preserve"> </w:t>
            </w:r>
            <w:r w:rsidR="00BC3FC8" w:rsidRPr="00F62561">
              <w:rPr>
                <w:bCs/>
                <w:i/>
                <w:sz w:val="18"/>
                <w:szCs w:val="18"/>
              </w:rPr>
              <w:t>p</w:t>
            </w:r>
            <w:r w:rsidR="0024762A" w:rsidRPr="00F62561">
              <w:rPr>
                <w:bCs/>
                <w:i/>
                <w:sz w:val="18"/>
                <w:szCs w:val="18"/>
              </w:rPr>
              <w:t>restazione 7</w:t>
            </w:r>
          </w:p>
        </w:tc>
        <w:tc>
          <w:tcPr>
            <w:tcW w:w="2977" w:type="dxa"/>
          </w:tcPr>
          <w:p w:rsidR="0024762A" w:rsidRPr="00F62561" w:rsidRDefault="00ED2408" w:rsidP="0019185A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 xml:space="preserve">Numero di prestazioni erogate per la prestazione di cui al campo Codice </w:t>
            </w:r>
            <w:r w:rsidR="0019185A" w:rsidRPr="00F62561">
              <w:rPr>
                <w:i/>
                <w:sz w:val="18"/>
                <w:szCs w:val="18"/>
              </w:rPr>
              <w:t>pr</w:t>
            </w:r>
            <w:r w:rsidRPr="00F62561">
              <w:rPr>
                <w:i/>
                <w:sz w:val="18"/>
                <w:szCs w:val="18"/>
              </w:rPr>
              <w:t>estazione 7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86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89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Codice </w:t>
            </w:r>
            <w:r w:rsidR="00BC3FC8" w:rsidRPr="00F62561">
              <w:rPr>
                <w:bCs/>
                <w:i/>
                <w:sz w:val="18"/>
                <w:szCs w:val="18"/>
              </w:rPr>
              <w:t>p</w:t>
            </w:r>
            <w:r w:rsidRPr="00F62561">
              <w:rPr>
                <w:bCs/>
                <w:i/>
                <w:sz w:val="18"/>
                <w:szCs w:val="18"/>
              </w:rPr>
              <w:t>restazione 8</w:t>
            </w:r>
          </w:p>
        </w:tc>
        <w:tc>
          <w:tcPr>
            <w:tcW w:w="2977" w:type="dxa"/>
          </w:tcPr>
          <w:p w:rsidR="0024762A" w:rsidRPr="00F62561" w:rsidRDefault="00181D07" w:rsidP="0019185A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 xml:space="preserve">Come Codice </w:t>
            </w:r>
            <w:r w:rsidR="0019185A" w:rsidRPr="00F62561">
              <w:rPr>
                <w:i/>
                <w:sz w:val="18"/>
                <w:szCs w:val="18"/>
              </w:rPr>
              <w:t>p</w:t>
            </w:r>
            <w:r w:rsidRPr="00F62561">
              <w:rPr>
                <w:i/>
                <w:sz w:val="18"/>
                <w:szCs w:val="18"/>
              </w:rPr>
              <w:t>restazione 1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AN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90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94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:rsidR="0024762A" w:rsidRPr="00F62561" w:rsidRDefault="00A524E1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4C7B18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Quantità</w:t>
            </w:r>
            <w:r w:rsidR="0024762A" w:rsidRPr="00F62561">
              <w:rPr>
                <w:bCs/>
                <w:i/>
                <w:sz w:val="18"/>
                <w:szCs w:val="18"/>
              </w:rPr>
              <w:t xml:space="preserve"> </w:t>
            </w:r>
            <w:r w:rsidR="00BC3FC8" w:rsidRPr="00F62561">
              <w:rPr>
                <w:bCs/>
                <w:i/>
                <w:sz w:val="18"/>
                <w:szCs w:val="18"/>
              </w:rPr>
              <w:t>p</w:t>
            </w:r>
            <w:r w:rsidR="0024762A" w:rsidRPr="00F62561">
              <w:rPr>
                <w:bCs/>
                <w:i/>
                <w:sz w:val="18"/>
                <w:szCs w:val="18"/>
              </w:rPr>
              <w:t>restazione 8</w:t>
            </w:r>
          </w:p>
        </w:tc>
        <w:tc>
          <w:tcPr>
            <w:tcW w:w="2977" w:type="dxa"/>
          </w:tcPr>
          <w:p w:rsidR="0024762A" w:rsidRPr="00F62561" w:rsidRDefault="00ED2408" w:rsidP="0019185A">
            <w:pPr>
              <w:spacing w:before="0" w:line="240" w:lineRule="auto"/>
              <w:ind w:left="0"/>
              <w:jc w:val="both"/>
              <w:rPr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 xml:space="preserve">Numero di prestazioni erogate per la prestazione di cui al campo Codice </w:t>
            </w:r>
            <w:r w:rsidR="0019185A" w:rsidRPr="00F62561">
              <w:rPr>
                <w:i/>
                <w:sz w:val="18"/>
                <w:szCs w:val="18"/>
              </w:rPr>
              <w:t>p</w:t>
            </w:r>
            <w:r w:rsidRPr="00F62561">
              <w:rPr>
                <w:i/>
                <w:sz w:val="18"/>
                <w:szCs w:val="18"/>
              </w:rPr>
              <w:t>restazione 8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95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98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lastRenderedPageBreak/>
              <w:t xml:space="preserve">Codice </w:t>
            </w:r>
            <w:r w:rsidR="00BC3FC8" w:rsidRPr="00F62561">
              <w:rPr>
                <w:bCs/>
                <w:i/>
                <w:sz w:val="18"/>
                <w:szCs w:val="18"/>
              </w:rPr>
              <w:t>p</w:t>
            </w:r>
            <w:r w:rsidRPr="00F62561">
              <w:rPr>
                <w:bCs/>
                <w:i/>
                <w:sz w:val="18"/>
                <w:szCs w:val="18"/>
              </w:rPr>
              <w:t>relievo</w:t>
            </w:r>
          </w:p>
        </w:tc>
        <w:tc>
          <w:tcPr>
            <w:tcW w:w="2977" w:type="dxa"/>
          </w:tcPr>
          <w:p w:rsidR="0024762A" w:rsidRPr="00F62561" w:rsidRDefault="009E4997" w:rsidP="0019185A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>Come codice prestazione 1, da utilizzarsi solo per i prelievi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AN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99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:rsidR="0024762A" w:rsidRPr="00F62561" w:rsidRDefault="00A524E1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4C7B18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Quantità</w:t>
            </w:r>
            <w:r w:rsidR="0024762A" w:rsidRPr="00F62561">
              <w:rPr>
                <w:bCs/>
                <w:i/>
                <w:sz w:val="18"/>
                <w:szCs w:val="18"/>
              </w:rPr>
              <w:t xml:space="preserve"> </w:t>
            </w:r>
            <w:r w:rsidR="00BC3FC8" w:rsidRPr="00F62561">
              <w:rPr>
                <w:bCs/>
                <w:i/>
                <w:sz w:val="18"/>
                <w:szCs w:val="18"/>
              </w:rPr>
              <w:t>p</w:t>
            </w:r>
            <w:r w:rsidR="0024762A" w:rsidRPr="00F62561">
              <w:rPr>
                <w:bCs/>
                <w:i/>
                <w:sz w:val="18"/>
                <w:szCs w:val="18"/>
              </w:rPr>
              <w:t>relievo</w:t>
            </w:r>
          </w:p>
        </w:tc>
        <w:tc>
          <w:tcPr>
            <w:tcW w:w="2977" w:type="dxa"/>
          </w:tcPr>
          <w:p w:rsidR="0024762A" w:rsidRPr="00F62561" w:rsidRDefault="00575586" w:rsidP="00A643CF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 xml:space="preserve">Numero di prestazioni erogate per la prestazione di cui al campo Codice </w:t>
            </w:r>
            <w:r w:rsidR="00A643CF" w:rsidRPr="00F62561">
              <w:rPr>
                <w:i/>
                <w:sz w:val="18"/>
                <w:szCs w:val="18"/>
              </w:rPr>
              <w:t>p</w:t>
            </w:r>
            <w:r w:rsidRPr="00F62561">
              <w:rPr>
                <w:i/>
                <w:sz w:val="18"/>
                <w:szCs w:val="18"/>
              </w:rPr>
              <w:t>relievo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04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07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Codice </w:t>
            </w:r>
            <w:r w:rsidR="00BC3FC8" w:rsidRPr="00F62561">
              <w:rPr>
                <w:bCs/>
                <w:i/>
                <w:sz w:val="18"/>
                <w:szCs w:val="18"/>
              </w:rPr>
              <w:t>r</w:t>
            </w:r>
            <w:r w:rsidRPr="00F62561">
              <w:rPr>
                <w:bCs/>
                <w:i/>
                <w:sz w:val="18"/>
                <w:szCs w:val="18"/>
              </w:rPr>
              <w:t xml:space="preserve">egionale </w:t>
            </w:r>
            <w:r w:rsidR="00BC3FC8" w:rsidRPr="00F62561">
              <w:rPr>
                <w:bCs/>
                <w:i/>
                <w:sz w:val="18"/>
                <w:szCs w:val="18"/>
              </w:rPr>
              <w:t>p</w:t>
            </w:r>
            <w:r w:rsidRPr="00F62561">
              <w:rPr>
                <w:bCs/>
                <w:i/>
                <w:sz w:val="18"/>
                <w:szCs w:val="18"/>
              </w:rPr>
              <w:t>rescrittore</w:t>
            </w:r>
          </w:p>
        </w:tc>
        <w:tc>
          <w:tcPr>
            <w:tcW w:w="2977" w:type="dxa"/>
          </w:tcPr>
          <w:p w:rsidR="004C31A2" w:rsidRPr="00F62561" w:rsidRDefault="00163A20" w:rsidP="004C31A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>C</w:t>
            </w:r>
            <w:r w:rsidR="00E7119F" w:rsidRPr="00F62561">
              <w:rPr>
                <w:i/>
                <w:sz w:val="18"/>
                <w:szCs w:val="18"/>
              </w:rPr>
              <w:t>odice Edotto del prescrittore</w:t>
            </w:r>
          </w:p>
          <w:p w:rsidR="00026987" w:rsidRPr="00F62561" w:rsidRDefault="00026987" w:rsidP="00E7119F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08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13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57" w:type="dxa"/>
          </w:tcPr>
          <w:p w:rsidR="0024762A" w:rsidRPr="00F62561" w:rsidRDefault="00CB1097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Codice </w:t>
            </w:r>
            <w:r w:rsidR="00BC3FC8" w:rsidRPr="00F62561">
              <w:rPr>
                <w:bCs/>
                <w:i/>
                <w:sz w:val="18"/>
                <w:szCs w:val="18"/>
              </w:rPr>
              <w:t>r</w:t>
            </w:r>
            <w:r w:rsidRPr="00F62561">
              <w:rPr>
                <w:bCs/>
                <w:i/>
                <w:sz w:val="18"/>
                <w:szCs w:val="18"/>
              </w:rPr>
              <w:t xml:space="preserve">egionale </w:t>
            </w:r>
            <w:r w:rsidR="00BC3FC8" w:rsidRPr="00F62561">
              <w:rPr>
                <w:bCs/>
                <w:i/>
                <w:sz w:val="18"/>
                <w:szCs w:val="18"/>
              </w:rPr>
              <w:t>e</w:t>
            </w:r>
            <w:r w:rsidRPr="00F62561">
              <w:rPr>
                <w:bCs/>
                <w:i/>
                <w:sz w:val="18"/>
                <w:szCs w:val="18"/>
              </w:rPr>
              <w:t>rogatore</w:t>
            </w:r>
          </w:p>
        </w:tc>
        <w:tc>
          <w:tcPr>
            <w:tcW w:w="2977" w:type="dxa"/>
          </w:tcPr>
          <w:p w:rsidR="0024762A" w:rsidRPr="00F62561" w:rsidRDefault="00163A20" w:rsidP="00163A20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C</w:t>
            </w:r>
            <w:r w:rsidR="006830A2" w:rsidRPr="00F62561">
              <w:rPr>
                <w:bCs/>
                <w:i/>
                <w:sz w:val="18"/>
                <w:szCs w:val="18"/>
              </w:rPr>
              <w:t>odice Edotto dell’</w:t>
            </w:r>
            <w:r w:rsidRPr="00F62561">
              <w:rPr>
                <w:bCs/>
                <w:i/>
                <w:sz w:val="18"/>
                <w:szCs w:val="18"/>
              </w:rPr>
              <w:t>ambulatorio specialistico dove è stata e</w:t>
            </w:r>
            <w:r w:rsidR="006830A2" w:rsidRPr="00F62561">
              <w:rPr>
                <w:bCs/>
                <w:i/>
                <w:sz w:val="18"/>
                <w:szCs w:val="18"/>
              </w:rPr>
              <w:t>rogat</w:t>
            </w:r>
            <w:r w:rsidRPr="00F62561">
              <w:rPr>
                <w:bCs/>
                <w:i/>
                <w:sz w:val="18"/>
                <w:szCs w:val="18"/>
              </w:rPr>
              <w:t>a la prestazione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14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19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57" w:type="dxa"/>
          </w:tcPr>
          <w:p w:rsidR="0024762A" w:rsidRPr="00F62561" w:rsidRDefault="00CB1097" w:rsidP="00376C7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  <w:r w:rsidRPr="00F62561">
              <w:rPr>
                <w:bCs/>
                <w:i/>
                <w:sz w:val="18"/>
                <w:szCs w:val="18"/>
              </w:rPr>
              <w:t>OBB</w:t>
            </w: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Codice </w:t>
            </w:r>
            <w:r w:rsidR="00D56CE4" w:rsidRPr="00F62561">
              <w:rPr>
                <w:bCs/>
                <w:i/>
                <w:sz w:val="18"/>
                <w:szCs w:val="18"/>
              </w:rPr>
              <w:t xml:space="preserve">regionale </w:t>
            </w:r>
            <w:r w:rsidR="00BC3FC8" w:rsidRPr="00F62561">
              <w:rPr>
                <w:bCs/>
                <w:i/>
                <w:sz w:val="18"/>
                <w:szCs w:val="18"/>
              </w:rPr>
              <w:t>m</w:t>
            </w:r>
            <w:r w:rsidRPr="00F62561">
              <w:rPr>
                <w:bCs/>
                <w:i/>
                <w:sz w:val="18"/>
                <w:szCs w:val="18"/>
              </w:rPr>
              <w:t xml:space="preserve">edico </w:t>
            </w:r>
            <w:r w:rsidR="00BC3FC8" w:rsidRPr="00F62561">
              <w:rPr>
                <w:bCs/>
                <w:i/>
                <w:sz w:val="18"/>
                <w:szCs w:val="18"/>
              </w:rPr>
              <w:t>e</w:t>
            </w:r>
            <w:r w:rsidRPr="00F62561">
              <w:rPr>
                <w:bCs/>
                <w:i/>
                <w:sz w:val="18"/>
                <w:szCs w:val="18"/>
              </w:rPr>
              <w:t>rogatore</w:t>
            </w:r>
          </w:p>
        </w:tc>
        <w:tc>
          <w:tcPr>
            <w:tcW w:w="2977" w:type="dxa"/>
          </w:tcPr>
          <w:p w:rsidR="0024762A" w:rsidRPr="00F62561" w:rsidRDefault="00163A20" w:rsidP="006431DA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Codice Edotto del medico specialista erogatore della prestazione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20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25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57" w:type="dxa"/>
          </w:tcPr>
          <w:p w:rsidR="0024762A" w:rsidRPr="00F62561" w:rsidRDefault="00CB1097" w:rsidP="00376C7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24762A" w:rsidP="00EA706F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Data </w:t>
            </w:r>
            <w:r w:rsidR="00EA706F" w:rsidRPr="00F62561">
              <w:rPr>
                <w:bCs/>
                <w:i/>
                <w:sz w:val="18"/>
                <w:szCs w:val="18"/>
              </w:rPr>
              <w:t>r</w:t>
            </w:r>
            <w:r w:rsidRPr="00F62561">
              <w:rPr>
                <w:bCs/>
                <w:i/>
                <w:sz w:val="18"/>
                <w:szCs w:val="18"/>
              </w:rPr>
              <w:t xml:space="preserve">ilascio </w:t>
            </w:r>
            <w:r w:rsidR="00EA706F" w:rsidRPr="00F62561">
              <w:rPr>
                <w:bCs/>
                <w:i/>
                <w:sz w:val="18"/>
                <w:szCs w:val="18"/>
              </w:rPr>
              <w:t>r</w:t>
            </w:r>
            <w:r w:rsidRPr="00F62561">
              <w:rPr>
                <w:bCs/>
                <w:i/>
                <w:sz w:val="18"/>
                <w:szCs w:val="18"/>
              </w:rPr>
              <w:t>icetta</w:t>
            </w:r>
          </w:p>
        </w:tc>
        <w:tc>
          <w:tcPr>
            <w:tcW w:w="2977" w:type="dxa"/>
          </w:tcPr>
          <w:p w:rsidR="0024762A" w:rsidRPr="00F62561" w:rsidRDefault="00D73648" w:rsidP="00984D24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Data di</w:t>
            </w:r>
            <w:r w:rsidR="00984D24" w:rsidRPr="00F62561">
              <w:rPr>
                <w:bCs/>
                <w:i/>
                <w:sz w:val="18"/>
                <w:szCs w:val="18"/>
              </w:rPr>
              <w:t xml:space="preserve"> prescrizione delle prestazioni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26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33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857" w:type="dxa"/>
          </w:tcPr>
          <w:p w:rsidR="0024762A" w:rsidRPr="00F62561" w:rsidRDefault="00CB1097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OBB</w:t>
            </w: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24762A" w:rsidP="00EA706F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Data </w:t>
            </w:r>
            <w:r w:rsidR="00EA706F" w:rsidRPr="00F62561">
              <w:rPr>
                <w:bCs/>
                <w:i/>
                <w:sz w:val="18"/>
                <w:szCs w:val="18"/>
              </w:rPr>
              <w:t>s</w:t>
            </w:r>
            <w:r w:rsidRPr="00F62561">
              <w:rPr>
                <w:bCs/>
                <w:i/>
                <w:sz w:val="18"/>
                <w:szCs w:val="18"/>
              </w:rPr>
              <w:t xml:space="preserve">pedizione </w:t>
            </w:r>
            <w:r w:rsidR="00EA706F" w:rsidRPr="00F62561">
              <w:rPr>
                <w:bCs/>
                <w:i/>
                <w:sz w:val="18"/>
                <w:szCs w:val="18"/>
              </w:rPr>
              <w:t>r</w:t>
            </w:r>
            <w:r w:rsidRPr="00F62561">
              <w:rPr>
                <w:bCs/>
                <w:i/>
                <w:sz w:val="18"/>
                <w:szCs w:val="18"/>
              </w:rPr>
              <w:t>icetta</w:t>
            </w:r>
          </w:p>
        </w:tc>
        <w:tc>
          <w:tcPr>
            <w:tcW w:w="2977" w:type="dxa"/>
          </w:tcPr>
          <w:p w:rsidR="0024762A" w:rsidRPr="00F62561" w:rsidRDefault="00D73648" w:rsidP="003600F3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Data di erogazione delle prestazioni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34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41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857" w:type="dxa"/>
          </w:tcPr>
          <w:p w:rsidR="0024762A" w:rsidRPr="00F62561" w:rsidRDefault="00CB1097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OBB</w:t>
            </w: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24762A" w:rsidP="00EA706F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Data </w:t>
            </w:r>
            <w:r w:rsidR="00EA706F" w:rsidRPr="00F62561">
              <w:rPr>
                <w:bCs/>
                <w:i/>
                <w:sz w:val="18"/>
                <w:szCs w:val="18"/>
              </w:rPr>
              <w:t>a</w:t>
            </w:r>
            <w:r w:rsidRPr="00F62561">
              <w:rPr>
                <w:bCs/>
                <w:i/>
                <w:sz w:val="18"/>
                <w:szCs w:val="18"/>
              </w:rPr>
              <w:t>ssegnata</w:t>
            </w:r>
          </w:p>
        </w:tc>
        <w:tc>
          <w:tcPr>
            <w:tcW w:w="2977" w:type="dxa"/>
          </w:tcPr>
          <w:p w:rsidR="0082374C" w:rsidRPr="00F62561" w:rsidRDefault="0082374C" w:rsidP="0082374C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Data di previsione di effettuazione delle prestazioni. Per le prestazioni cicliche coincide con la dat</w:t>
            </w:r>
            <w:r w:rsidR="00AF4612" w:rsidRPr="00F62561">
              <w:rPr>
                <w:bCs/>
                <w:i/>
                <w:sz w:val="18"/>
                <w:szCs w:val="18"/>
              </w:rPr>
              <w:t>a assegnata per la prima seduta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42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49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857" w:type="dxa"/>
          </w:tcPr>
          <w:p w:rsidR="0024762A" w:rsidRPr="00F62561" w:rsidRDefault="00CB1097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24762A" w:rsidP="00EA706F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Data </w:t>
            </w:r>
            <w:r w:rsidR="00EA706F" w:rsidRPr="00F62561">
              <w:rPr>
                <w:bCs/>
                <w:i/>
                <w:sz w:val="18"/>
                <w:szCs w:val="18"/>
              </w:rPr>
              <w:t>c</w:t>
            </w:r>
            <w:r w:rsidRPr="00F62561">
              <w:rPr>
                <w:bCs/>
                <w:i/>
                <w:sz w:val="18"/>
                <w:szCs w:val="18"/>
              </w:rPr>
              <w:t>ontatto</w:t>
            </w:r>
          </w:p>
        </w:tc>
        <w:tc>
          <w:tcPr>
            <w:tcW w:w="2977" w:type="dxa"/>
          </w:tcPr>
          <w:p w:rsidR="0024762A" w:rsidRPr="00F62561" w:rsidRDefault="00D73648" w:rsidP="00C140CF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Data in cui l’assistito </w:t>
            </w:r>
            <w:r w:rsidR="00984D24" w:rsidRPr="00F62561">
              <w:rPr>
                <w:bCs/>
                <w:i/>
                <w:sz w:val="18"/>
                <w:szCs w:val="18"/>
              </w:rPr>
              <w:t xml:space="preserve">ha </w:t>
            </w:r>
            <w:r w:rsidR="00C140CF" w:rsidRPr="00F62561">
              <w:rPr>
                <w:bCs/>
                <w:i/>
                <w:sz w:val="18"/>
                <w:szCs w:val="18"/>
              </w:rPr>
              <w:t>effettuato</w:t>
            </w:r>
            <w:r w:rsidR="00984D24" w:rsidRPr="00F62561">
              <w:rPr>
                <w:bCs/>
                <w:i/>
                <w:sz w:val="18"/>
                <w:szCs w:val="18"/>
              </w:rPr>
              <w:t xml:space="preserve"> la prenotazione</w:t>
            </w:r>
            <w:r w:rsidR="00644FAB" w:rsidRPr="00F62561">
              <w:rPr>
                <w:bCs/>
                <w:i/>
                <w:sz w:val="18"/>
                <w:szCs w:val="18"/>
              </w:rPr>
              <w:t xml:space="preserve"> delle prestazioni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50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57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857" w:type="dxa"/>
          </w:tcPr>
          <w:p w:rsidR="0024762A" w:rsidRPr="00F62561" w:rsidRDefault="00CB1097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24762A" w:rsidP="00EA706F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Data </w:t>
            </w:r>
            <w:r w:rsidR="00EA706F" w:rsidRPr="00F62561">
              <w:rPr>
                <w:bCs/>
                <w:i/>
                <w:sz w:val="18"/>
                <w:szCs w:val="18"/>
              </w:rPr>
              <w:t>i</w:t>
            </w:r>
            <w:r w:rsidRPr="00F62561">
              <w:rPr>
                <w:bCs/>
                <w:i/>
                <w:sz w:val="18"/>
                <w:szCs w:val="18"/>
              </w:rPr>
              <w:t xml:space="preserve">nizio </w:t>
            </w:r>
            <w:r w:rsidR="00EA706F" w:rsidRPr="00F62561">
              <w:rPr>
                <w:bCs/>
                <w:i/>
                <w:sz w:val="18"/>
                <w:szCs w:val="18"/>
              </w:rPr>
              <w:t>c</w:t>
            </w:r>
            <w:r w:rsidRPr="00F62561">
              <w:rPr>
                <w:bCs/>
                <w:i/>
                <w:sz w:val="18"/>
                <w:szCs w:val="18"/>
              </w:rPr>
              <w:t>iclo</w:t>
            </w:r>
          </w:p>
        </w:tc>
        <w:tc>
          <w:tcPr>
            <w:tcW w:w="2977" w:type="dxa"/>
          </w:tcPr>
          <w:p w:rsidR="0024762A" w:rsidRPr="00F62561" w:rsidRDefault="008828F9" w:rsidP="00A4768E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Data di i</w:t>
            </w:r>
            <w:r w:rsidR="00A4768E" w:rsidRPr="00F62561">
              <w:rPr>
                <w:bCs/>
                <w:i/>
                <w:sz w:val="18"/>
                <w:szCs w:val="18"/>
              </w:rPr>
              <w:t>nizio del ciclo (prima seduta)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58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65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857" w:type="dxa"/>
          </w:tcPr>
          <w:p w:rsidR="0024762A" w:rsidRPr="00F62561" w:rsidRDefault="00CB1097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24762A" w:rsidP="00EA706F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Data </w:t>
            </w:r>
            <w:r w:rsidR="00EA706F" w:rsidRPr="00F62561">
              <w:rPr>
                <w:bCs/>
                <w:i/>
                <w:sz w:val="18"/>
                <w:szCs w:val="18"/>
              </w:rPr>
              <w:t>p</w:t>
            </w:r>
            <w:r w:rsidRPr="00F62561">
              <w:rPr>
                <w:bCs/>
                <w:i/>
                <w:sz w:val="18"/>
                <w:szCs w:val="18"/>
              </w:rPr>
              <w:t xml:space="preserve">rima </w:t>
            </w:r>
            <w:r w:rsidR="00EA706F" w:rsidRPr="00F62561">
              <w:rPr>
                <w:bCs/>
                <w:i/>
                <w:sz w:val="18"/>
                <w:szCs w:val="18"/>
              </w:rPr>
              <w:t>d</w:t>
            </w:r>
            <w:r w:rsidRPr="00F62561">
              <w:rPr>
                <w:bCs/>
                <w:i/>
                <w:sz w:val="18"/>
                <w:szCs w:val="18"/>
              </w:rPr>
              <w:t>isponibilità</w:t>
            </w:r>
          </w:p>
        </w:tc>
        <w:tc>
          <w:tcPr>
            <w:tcW w:w="2977" w:type="dxa"/>
          </w:tcPr>
          <w:p w:rsidR="0024762A" w:rsidRPr="00F62561" w:rsidRDefault="00D73648" w:rsidP="00644FAB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Prima data disponibile proposta per l’erog</w:t>
            </w:r>
            <w:r w:rsidR="00984D24" w:rsidRPr="00F62561">
              <w:rPr>
                <w:bCs/>
                <w:i/>
                <w:sz w:val="18"/>
                <w:szCs w:val="18"/>
              </w:rPr>
              <w:t>azione delle prestazion</w:t>
            </w:r>
            <w:r w:rsidR="00644FAB" w:rsidRPr="00F62561">
              <w:rPr>
                <w:bCs/>
                <w:i/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66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73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857" w:type="dxa"/>
          </w:tcPr>
          <w:p w:rsidR="0024762A" w:rsidRPr="00F62561" w:rsidRDefault="00CB1097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24762A" w:rsidP="00EA706F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Data </w:t>
            </w:r>
            <w:r w:rsidR="00EA706F" w:rsidRPr="00F62561">
              <w:rPr>
                <w:bCs/>
                <w:i/>
                <w:sz w:val="18"/>
                <w:szCs w:val="18"/>
              </w:rPr>
              <w:t>r</w:t>
            </w:r>
            <w:r w:rsidRPr="00F62561">
              <w:rPr>
                <w:bCs/>
                <w:i/>
                <w:sz w:val="18"/>
                <w:szCs w:val="18"/>
              </w:rPr>
              <w:t>efertazione</w:t>
            </w:r>
          </w:p>
        </w:tc>
        <w:tc>
          <w:tcPr>
            <w:tcW w:w="2977" w:type="dxa"/>
          </w:tcPr>
          <w:p w:rsidR="0024762A" w:rsidRPr="00F62561" w:rsidRDefault="00666C50" w:rsidP="00666C50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Data di disponibilità del referto. Nel caso di referti multipli indicare la data di disponibilità dell’ultimo referto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74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81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24762A" w:rsidP="00EA706F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Classe </w:t>
            </w:r>
            <w:r w:rsidR="00EA706F" w:rsidRPr="00F62561">
              <w:rPr>
                <w:bCs/>
                <w:i/>
                <w:sz w:val="18"/>
                <w:szCs w:val="18"/>
              </w:rPr>
              <w:t>p</w:t>
            </w:r>
            <w:r w:rsidRPr="00F62561">
              <w:rPr>
                <w:bCs/>
                <w:i/>
                <w:sz w:val="18"/>
                <w:szCs w:val="18"/>
              </w:rPr>
              <w:t>riorità</w:t>
            </w:r>
          </w:p>
        </w:tc>
        <w:tc>
          <w:tcPr>
            <w:tcW w:w="2977" w:type="dxa"/>
          </w:tcPr>
          <w:p w:rsidR="0024762A" w:rsidRPr="00F62561" w:rsidRDefault="00D06B86" w:rsidP="00644FAB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Priorità dell</w:t>
            </w:r>
            <w:r w:rsidR="00644FAB" w:rsidRPr="00F62561">
              <w:rPr>
                <w:bCs/>
                <w:i/>
                <w:sz w:val="18"/>
                <w:szCs w:val="18"/>
              </w:rPr>
              <w:t>e</w:t>
            </w:r>
            <w:r w:rsidRPr="00F62561">
              <w:rPr>
                <w:bCs/>
                <w:i/>
                <w:sz w:val="18"/>
                <w:szCs w:val="18"/>
              </w:rPr>
              <w:t xml:space="preserve"> prestazion</w:t>
            </w:r>
            <w:r w:rsidR="00644FAB" w:rsidRPr="00F62561">
              <w:rPr>
                <w:bCs/>
                <w:i/>
                <w:sz w:val="18"/>
                <w:szCs w:val="18"/>
              </w:rPr>
              <w:t>i</w:t>
            </w:r>
            <w:r w:rsidR="00264E5E" w:rsidRPr="00F62561">
              <w:rPr>
                <w:bCs/>
                <w:i/>
                <w:sz w:val="18"/>
                <w:szCs w:val="18"/>
              </w:rPr>
              <w:t xml:space="preserve"> </w:t>
            </w:r>
            <w:r w:rsidR="00642D06" w:rsidRPr="00F62561">
              <w:rPr>
                <w:bCs/>
                <w:i/>
                <w:sz w:val="18"/>
                <w:szCs w:val="18"/>
              </w:rPr>
              <w:t>erogate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AN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82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82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857" w:type="dxa"/>
          </w:tcPr>
          <w:p w:rsidR="0024762A" w:rsidRPr="00F62561" w:rsidRDefault="00A524E1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24762A" w:rsidP="00EA706F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Prescrizione </w:t>
            </w:r>
            <w:r w:rsidR="00EA706F" w:rsidRPr="00F62561">
              <w:rPr>
                <w:bCs/>
                <w:i/>
                <w:sz w:val="18"/>
                <w:szCs w:val="18"/>
              </w:rPr>
              <w:t>g</w:t>
            </w:r>
            <w:r w:rsidRPr="00F62561">
              <w:rPr>
                <w:bCs/>
                <w:i/>
                <w:sz w:val="18"/>
                <w:szCs w:val="18"/>
              </w:rPr>
              <w:t>arantita</w:t>
            </w:r>
          </w:p>
        </w:tc>
        <w:tc>
          <w:tcPr>
            <w:tcW w:w="2977" w:type="dxa"/>
          </w:tcPr>
          <w:p w:rsidR="0024762A" w:rsidRPr="00F62561" w:rsidRDefault="0024762A" w:rsidP="004A0572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 xml:space="preserve">Indica se </w:t>
            </w:r>
            <w:r w:rsidR="00967BAD" w:rsidRPr="00F62561">
              <w:rPr>
                <w:i/>
                <w:sz w:val="18"/>
                <w:szCs w:val="18"/>
              </w:rPr>
              <w:t>l’</w:t>
            </w:r>
            <w:r w:rsidRPr="00F62561">
              <w:rPr>
                <w:i/>
                <w:sz w:val="18"/>
                <w:szCs w:val="18"/>
              </w:rPr>
              <w:t xml:space="preserve">erogazione di una o più prestazioni specialistiche o di diagnostica strumentale deve essere garantita </w:t>
            </w:r>
            <w:r w:rsidR="00967BAD" w:rsidRPr="00F62561">
              <w:rPr>
                <w:i/>
                <w:sz w:val="18"/>
                <w:szCs w:val="18"/>
              </w:rPr>
              <w:t>o no</w:t>
            </w:r>
            <w:r w:rsidRPr="00F62561">
              <w:rPr>
                <w:i/>
                <w:sz w:val="18"/>
                <w:szCs w:val="18"/>
              </w:rPr>
              <w:t xml:space="preserve"> entro certi limiti temporali</w:t>
            </w:r>
            <w:r w:rsidR="008714DC" w:rsidRPr="00F62561">
              <w:rPr>
                <w:i/>
                <w:sz w:val="18"/>
                <w:szCs w:val="18"/>
              </w:rPr>
              <w:t xml:space="preserve"> previsti dalla normativa</w:t>
            </w:r>
            <w:r w:rsidR="00F42CFF" w:rsidRPr="00F62561">
              <w:rPr>
                <w:i/>
                <w:sz w:val="18"/>
                <w:szCs w:val="18"/>
              </w:rPr>
              <w:t>. Compilare solo se presente in ricetta</w:t>
            </w:r>
          </w:p>
        </w:tc>
        <w:tc>
          <w:tcPr>
            <w:tcW w:w="567" w:type="dxa"/>
          </w:tcPr>
          <w:p w:rsidR="0024762A" w:rsidRPr="00F62561" w:rsidRDefault="00CA7813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A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83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83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857" w:type="dxa"/>
          </w:tcPr>
          <w:p w:rsidR="0024762A" w:rsidRPr="00F62561" w:rsidRDefault="00A524E1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24762A" w:rsidP="00EA706F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Prescrizione </w:t>
            </w:r>
            <w:r w:rsidR="00EA706F" w:rsidRPr="00F62561">
              <w:rPr>
                <w:bCs/>
                <w:i/>
                <w:sz w:val="18"/>
                <w:szCs w:val="18"/>
              </w:rPr>
              <w:t>s</w:t>
            </w:r>
            <w:r w:rsidRPr="00F62561">
              <w:rPr>
                <w:bCs/>
                <w:i/>
                <w:sz w:val="18"/>
                <w:szCs w:val="18"/>
              </w:rPr>
              <w:t>uggerita</w:t>
            </w:r>
          </w:p>
        </w:tc>
        <w:tc>
          <w:tcPr>
            <w:tcW w:w="2977" w:type="dxa"/>
          </w:tcPr>
          <w:p w:rsidR="0024762A" w:rsidRPr="00F62561" w:rsidRDefault="008714DC" w:rsidP="00AF461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>Indica se la prescrizione contenuta nella ricetta deriva da uno specifico suggerimento specialistico o da indicazioni rilasciate da una struttura di</w:t>
            </w:r>
            <w:r w:rsidR="00AF4612" w:rsidRPr="00F62561">
              <w:rPr>
                <w:i/>
                <w:sz w:val="18"/>
                <w:szCs w:val="18"/>
              </w:rPr>
              <w:t xml:space="preserve"> </w:t>
            </w:r>
            <w:r w:rsidR="00644FAB" w:rsidRPr="00F62561">
              <w:rPr>
                <w:i/>
                <w:sz w:val="18"/>
                <w:szCs w:val="18"/>
              </w:rPr>
              <w:t>R</w:t>
            </w:r>
            <w:r w:rsidR="00264E5E" w:rsidRPr="00F62561">
              <w:rPr>
                <w:i/>
                <w:sz w:val="18"/>
                <w:szCs w:val="18"/>
              </w:rPr>
              <w:t>icovero</w:t>
            </w:r>
          </w:p>
        </w:tc>
        <w:tc>
          <w:tcPr>
            <w:tcW w:w="567" w:type="dxa"/>
          </w:tcPr>
          <w:p w:rsidR="0024762A" w:rsidRPr="00F62561" w:rsidRDefault="00CA7813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A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84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84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857" w:type="dxa"/>
          </w:tcPr>
          <w:p w:rsidR="0024762A" w:rsidRPr="00F62561" w:rsidRDefault="00A524E1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24762A" w:rsidP="006279E6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Importo </w:t>
            </w:r>
            <w:r w:rsidR="006279E6" w:rsidRPr="00F62561">
              <w:rPr>
                <w:bCs/>
                <w:i/>
                <w:sz w:val="18"/>
                <w:szCs w:val="18"/>
              </w:rPr>
              <w:t>t</w:t>
            </w:r>
            <w:r w:rsidRPr="00F62561">
              <w:rPr>
                <w:bCs/>
                <w:i/>
                <w:sz w:val="18"/>
                <w:szCs w:val="18"/>
              </w:rPr>
              <w:t xml:space="preserve">otale </w:t>
            </w:r>
            <w:r w:rsidR="006279E6" w:rsidRPr="00F62561">
              <w:rPr>
                <w:bCs/>
                <w:i/>
                <w:sz w:val="18"/>
                <w:szCs w:val="18"/>
              </w:rPr>
              <w:t>p</w:t>
            </w:r>
            <w:r w:rsidRPr="00F62561">
              <w:rPr>
                <w:bCs/>
                <w:i/>
                <w:sz w:val="18"/>
                <w:szCs w:val="18"/>
              </w:rPr>
              <w:t>res</w:t>
            </w:r>
            <w:r w:rsidR="000A17E0" w:rsidRPr="00F62561">
              <w:rPr>
                <w:bCs/>
                <w:i/>
                <w:sz w:val="18"/>
                <w:szCs w:val="18"/>
              </w:rPr>
              <w:t>tazioni</w:t>
            </w:r>
            <w:r w:rsidRPr="00F62561">
              <w:rPr>
                <w:bCs/>
                <w:i/>
                <w:sz w:val="18"/>
                <w:szCs w:val="18"/>
              </w:rPr>
              <w:t xml:space="preserve"> </w:t>
            </w:r>
            <w:r w:rsidR="006279E6" w:rsidRPr="00F62561">
              <w:rPr>
                <w:bCs/>
                <w:i/>
                <w:sz w:val="18"/>
                <w:szCs w:val="18"/>
              </w:rPr>
              <w:t>r</w:t>
            </w:r>
            <w:r w:rsidRPr="00F62561">
              <w:rPr>
                <w:bCs/>
                <w:i/>
                <w:sz w:val="18"/>
                <w:szCs w:val="18"/>
              </w:rPr>
              <w:t>icetta</w:t>
            </w:r>
          </w:p>
        </w:tc>
        <w:tc>
          <w:tcPr>
            <w:tcW w:w="2977" w:type="dxa"/>
          </w:tcPr>
          <w:p w:rsidR="0024762A" w:rsidRPr="00F62561" w:rsidRDefault="008828F9" w:rsidP="002322B6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Importo complessivo delle prestazioni erogate</w:t>
            </w:r>
            <w:r w:rsidR="00F9673B" w:rsidRPr="00F62561">
              <w:rPr>
                <w:bCs/>
                <w:i/>
                <w:sz w:val="18"/>
                <w:szCs w:val="18"/>
              </w:rPr>
              <w:t xml:space="preserve"> (es. un importo di 36,15 sarà registrato 0000000000</w:t>
            </w:r>
            <w:r w:rsidR="002322B6" w:rsidRPr="00F62561">
              <w:rPr>
                <w:bCs/>
                <w:i/>
                <w:sz w:val="18"/>
                <w:szCs w:val="18"/>
              </w:rPr>
              <w:t>36</w:t>
            </w:r>
            <w:r w:rsidR="00F9673B" w:rsidRPr="00F62561">
              <w:rPr>
                <w:bCs/>
                <w:i/>
                <w:sz w:val="18"/>
                <w:szCs w:val="18"/>
              </w:rPr>
              <w:t>150</w:t>
            </w:r>
            <w:r w:rsidR="002322B6" w:rsidRPr="00F62561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85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99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15 cifre intere di cui 3 decimali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OBB</w:t>
            </w: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6279E6" w:rsidP="006279E6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Importo t</w:t>
            </w:r>
            <w:r w:rsidR="0024762A" w:rsidRPr="00F62561">
              <w:rPr>
                <w:bCs/>
                <w:i/>
                <w:sz w:val="18"/>
                <w:szCs w:val="18"/>
              </w:rPr>
              <w:t xml:space="preserve">otale </w:t>
            </w:r>
            <w:r w:rsidRPr="00F62561">
              <w:rPr>
                <w:bCs/>
                <w:i/>
                <w:sz w:val="18"/>
                <w:szCs w:val="18"/>
              </w:rPr>
              <w:t>t</w:t>
            </w:r>
            <w:r w:rsidR="0024762A" w:rsidRPr="00F62561">
              <w:rPr>
                <w:bCs/>
                <w:i/>
                <w:sz w:val="18"/>
                <w:szCs w:val="18"/>
              </w:rPr>
              <w:t xml:space="preserve">icket </w:t>
            </w:r>
            <w:r w:rsidRPr="00F62561">
              <w:rPr>
                <w:bCs/>
                <w:i/>
                <w:sz w:val="18"/>
                <w:szCs w:val="18"/>
              </w:rPr>
              <w:t>r</w:t>
            </w:r>
            <w:r w:rsidR="0024762A" w:rsidRPr="00F62561">
              <w:rPr>
                <w:bCs/>
                <w:i/>
                <w:sz w:val="18"/>
                <w:szCs w:val="18"/>
              </w:rPr>
              <w:t>icetta</w:t>
            </w:r>
          </w:p>
        </w:tc>
        <w:tc>
          <w:tcPr>
            <w:tcW w:w="2977" w:type="dxa"/>
          </w:tcPr>
          <w:p w:rsidR="0024762A" w:rsidRPr="00F62561" w:rsidRDefault="008828F9" w:rsidP="002322B6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Importo complessivo del ticket riscosso dall’erogatore</w:t>
            </w:r>
            <w:r w:rsidR="000A45BB" w:rsidRPr="00F62561">
              <w:rPr>
                <w:bCs/>
                <w:i/>
                <w:sz w:val="18"/>
                <w:szCs w:val="18"/>
              </w:rPr>
              <w:t xml:space="preserve"> (es. un importo di 36,15 sarà registrato 0000000000</w:t>
            </w:r>
            <w:r w:rsidR="002322B6" w:rsidRPr="00F62561">
              <w:rPr>
                <w:bCs/>
                <w:i/>
                <w:sz w:val="18"/>
                <w:szCs w:val="18"/>
              </w:rPr>
              <w:t>36</w:t>
            </w:r>
            <w:r w:rsidR="000A45BB" w:rsidRPr="00F62561">
              <w:rPr>
                <w:bCs/>
                <w:i/>
                <w:sz w:val="18"/>
                <w:szCs w:val="18"/>
              </w:rPr>
              <w:t>150)</w:t>
            </w:r>
            <w:r w:rsidR="00536774" w:rsidRPr="00F62561">
              <w:rPr>
                <w:bCs/>
                <w:i/>
                <w:sz w:val="18"/>
                <w:szCs w:val="18"/>
              </w:rPr>
              <w:t>. Non dev</w:t>
            </w:r>
            <w:r w:rsidR="00AF4612" w:rsidRPr="00F62561">
              <w:rPr>
                <w:bCs/>
                <w:i/>
                <w:sz w:val="18"/>
                <w:szCs w:val="18"/>
              </w:rPr>
              <w:t>e essere inclusa la quota fissa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14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15 cifre intere di cui 3 decimali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OBB</w:t>
            </w: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24762A" w:rsidP="00D31FB6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Progressivo </w:t>
            </w:r>
            <w:r w:rsidR="00D31FB6" w:rsidRPr="00F62561">
              <w:rPr>
                <w:bCs/>
                <w:i/>
                <w:sz w:val="18"/>
                <w:szCs w:val="18"/>
              </w:rPr>
              <w:t>r</w:t>
            </w:r>
            <w:r w:rsidRPr="00F62561">
              <w:rPr>
                <w:bCs/>
                <w:i/>
                <w:sz w:val="18"/>
                <w:szCs w:val="18"/>
              </w:rPr>
              <w:t>icetta</w:t>
            </w:r>
          </w:p>
        </w:tc>
        <w:tc>
          <w:tcPr>
            <w:tcW w:w="2977" w:type="dxa"/>
          </w:tcPr>
          <w:p w:rsidR="0024762A" w:rsidRPr="00F62561" w:rsidRDefault="00F9673B" w:rsidP="00F9673B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 xml:space="preserve">Progressivo </w:t>
            </w:r>
            <w:r w:rsidR="0000742E" w:rsidRPr="00F62561">
              <w:rPr>
                <w:i/>
                <w:sz w:val="18"/>
                <w:szCs w:val="18"/>
              </w:rPr>
              <w:t>apposto dall’erogatore</w:t>
            </w:r>
            <w:r w:rsidRPr="00F62561">
              <w:rPr>
                <w:i/>
                <w:sz w:val="18"/>
                <w:szCs w:val="18"/>
              </w:rPr>
              <w:t xml:space="preserve"> sulla ricetta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15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19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24762A" w:rsidP="00D31FB6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Codice </w:t>
            </w:r>
            <w:r w:rsidR="00D31FB6" w:rsidRPr="00F62561">
              <w:rPr>
                <w:bCs/>
                <w:i/>
                <w:sz w:val="18"/>
                <w:szCs w:val="18"/>
              </w:rPr>
              <w:t>s</w:t>
            </w:r>
            <w:r w:rsidRPr="00F62561">
              <w:rPr>
                <w:bCs/>
                <w:i/>
                <w:sz w:val="18"/>
                <w:szCs w:val="18"/>
              </w:rPr>
              <w:t xml:space="preserve">truttura </w:t>
            </w:r>
            <w:r w:rsidR="00D31FB6" w:rsidRPr="00F62561">
              <w:rPr>
                <w:bCs/>
                <w:i/>
                <w:sz w:val="18"/>
                <w:szCs w:val="18"/>
              </w:rPr>
              <w:t>s</w:t>
            </w:r>
            <w:r w:rsidRPr="00F62561">
              <w:rPr>
                <w:bCs/>
                <w:i/>
                <w:sz w:val="18"/>
                <w:szCs w:val="18"/>
              </w:rPr>
              <w:t>anitaria EPS</w:t>
            </w:r>
          </w:p>
        </w:tc>
        <w:tc>
          <w:tcPr>
            <w:tcW w:w="2977" w:type="dxa"/>
          </w:tcPr>
          <w:p w:rsidR="0024762A" w:rsidRPr="00F62561" w:rsidRDefault="00BB5DF8" w:rsidP="00C47FE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Codice i</w:t>
            </w:r>
            <w:r w:rsidR="00935F53" w:rsidRPr="00F62561">
              <w:rPr>
                <w:bCs/>
                <w:i/>
                <w:sz w:val="18"/>
                <w:szCs w:val="18"/>
              </w:rPr>
              <w:t xml:space="preserve">dentificativo </w:t>
            </w:r>
            <w:r w:rsidRPr="00F62561">
              <w:rPr>
                <w:bCs/>
                <w:i/>
                <w:sz w:val="18"/>
                <w:szCs w:val="18"/>
              </w:rPr>
              <w:t xml:space="preserve">Edotto </w:t>
            </w:r>
            <w:r w:rsidR="00935F53" w:rsidRPr="00F62561">
              <w:rPr>
                <w:bCs/>
                <w:i/>
                <w:sz w:val="18"/>
                <w:szCs w:val="18"/>
              </w:rPr>
              <w:t xml:space="preserve">della struttura </w:t>
            </w:r>
            <w:r w:rsidRPr="00F62561">
              <w:rPr>
                <w:bCs/>
                <w:i/>
                <w:sz w:val="18"/>
                <w:szCs w:val="18"/>
              </w:rPr>
              <w:t xml:space="preserve">(servizio) </w:t>
            </w:r>
            <w:r w:rsidR="00935F53" w:rsidRPr="00F62561">
              <w:rPr>
                <w:bCs/>
                <w:i/>
                <w:sz w:val="18"/>
                <w:szCs w:val="18"/>
              </w:rPr>
              <w:t>che ha erogato l’Episodio di Pronto Soccorso</w:t>
            </w:r>
            <w:r w:rsidR="0000742E" w:rsidRPr="00F62561">
              <w:rPr>
                <w:bCs/>
                <w:i/>
                <w:sz w:val="18"/>
                <w:szCs w:val="18"/>
              </w:rPr>
              <w:t xml:space="preserve"> cui la ricetta si riferisce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20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25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Anno EPS</w:t>
            </w:r>
          </w:p>
        </w:tc>
        <w:tc>
          <w:tcPr>
            <w:tcW w:w="2977" w:type="dxa"/>
          </w:tcPr>
          <w:p w:rsidR="0024762A" w:rsidRPr="00F62561" w:rsidRDefault="00935F53" w:rsidP="00935F53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Anno di erogazione dell’episodio di Pronto Soccorso</w:t>
            </w:r>
            <w:r w:rsidR="00644FAB" w:rsidRPr="00F62561">
              <w:rPr>
                <w:bCs/>
                <w:i/>
                <w:sz w:val="18"/>
                <w:szCs w:val="18"/>
              </w:rPr>
              <w:t xml:space="preserve"> </w:t>
            </w:r>
            <w:r w:rsidR="0000742E" w:rsidRPr="00F62561">
              <w:rPr>
                <w:bCs/>
                <w:i/>
                <w:sz w:val="18"/>
                <w:szCs w:val="18"/>
              </w:rPr>
              <w:t>cui la ricetta si riferisce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26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29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  <w:lang w:val="en-US"/>
              </w:rPr>
            </w:pPr>
            <w:r w:rsidRPr="00F62561">
              <w:rPr>
                <w:bCs/>
                <w:i/>
                <w:sz w:val="18"/>
                <w:szCs w:val="18"/>
              </w:rPr>
              <w:lastRenderedPageBreak/>
              <w:t xml:space="preserve">Progressivo </w:t>
            </w:r>
            <w:r w:rsidRPr="00F62561">
              <w:rPr>
                <w:bCs/>
                <w:i/>
                <w:sz w:val="18"/>
                <w:szCs w:val="18"/>
                <w:lang w:val="en-US"/>
              </w:rPr>
              <w:t>EPS</w:t>
            </w:r>
          </w:p>
        </w:tc>
        <w:tc>
          <w:tcPr>
            <w:tcW w:w="2977" w:type="dxa"/>
          </w:tcPr>
          <w:p w:rsidR="0024762A" w:rsidRPr="00F62561" w:rsidRDefault="00935F53" w:rsidP="00644FAB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Progressivo dell’episodio di Pronto Soccorso</w:t>
            </w:r>
            <w:r w:rsidR="0000742E" w:rsidRPr="00F62561">
              <w:rPr>
                <w:bCs/>
                <w:i/>
                <w:sz w:val="18"/>
                <w:szCs w:val="18"/>
              </w:rPr>
              <w:t xml:space="preserve"> cui la ricetta si riferisce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30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35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24762A" w:rsidP="00D31FB6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Stato </w:t>
            </w:r>
            <w:r w:rsidR="00D31FB6" w:rsidRPr="00F62561">
              <w:rPr>
                <w:bCs/>
                <w:i/>
                <w:sz w:val="18"/>
                <w:szCs w:val="18"/>
              </w:rPr>
              <w:t>e</w:t>
            </w:r>
            <w:r w:rsidRPr="00F62561">
              <w:rPr>
                <w:bCs/>
                <w:i/>
                <w:sz w:val="18"/>
                <w:szCs w:val="18"/>
              </w:rPr>
              <w:t xml:space="preserve">stero </w:t>
            </w:r>
            <w:r w:rsidR="00D31FB6" w:rsidRPr="00F62561">
              <w:rPr>
                <w:bCs/>
                <w:i/>
                <w:sz w:val="18"/>
                <w:szCs w:val="18"/>
              </w:rPr>
              <w:t>d</w:t>
            </w:r>
            <w:r w:rsidRPr="00F62561">
              <w:rPr>
                <w:bCs/>
                <w:i/>
                <w:sz w:val="18"/>
                <w:szCs w:val="18"/>
              </w:rPr>
              <w:t xml:space="preserve">i </w:t>
            </w:r>
            <w:r w:rsidR="00D31FB6" w:rsidRPr="00F62561">
              <w:rPr>
                <w:bCs/>
                <w:i/>
                <w:sz w:val="18"/>
                <w:szCs w:val="18"/>
              </w:rPr>
              <w:t>r</w:t>
            </w:r>
            <w:r w:rsidRPr="00F62561">
              <w:rPr>
                <w:bCs/>
                <w:i/>
                <w:sz w:val="18"/>
                <w:szCs w:val="18"/>
              </w:rPr>
              <w:t>esidenza</w:t>
            </w:r>
          </w:p>
        </w:tc>
        <w:tc>
          <w:tcPr>
            <w:tcW w:w="2977" w:type="dxa"/>
          </w:tcPr>
          <w:p w:rsidR="0024762A" w:rsidRPr="00F62561" w:rsidRDefault="00264E5E" w:rsidP="004A057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Sigla dello stato estero di residenza</w:t>
            </w:r>
            <w:r w:rsidR="00644FAB" w:rsidRPr="00F62561">
              <w:rPr>
                <w:bCs/>
                <w:i/>
                <w:sz w:val="18"/>
                <w:szCs w:val="18"/>
              </w:rPr>
              <w:t xml:space="preserve"> dell’assistito</w:t>
            </w:r>
            <w:r w:rsidR="00471972" w:rsidRPr="00F62561">
              <w:rPr>
                <w:bCs/>
                <w:i/>
                <w:sz w:val="18"/>
                <w:szCs w:val="18"/>
              </w:rPr>
              <w:t xml:space="preserve"> a due lettere (codice ISO 3166 alpha-2)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AN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36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37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24762A" w:rsidP="00D31FB6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Data </w:t>
            </w:r>
            <w:r w:rsidR="00D31FB6" w:rsidRPr="00F62561">
              <w:rPr>
                <w:bCs/>
                <w:i/>
                <w:sz w:val="18"/>
                <w:szCs w:val="18"/>
              </w:rPr>
              <w:t>f</w:t>
            </w:r>
            <w:r w:rsidRPr="00F62561">
              <w:rPr>
                <w:bCs/>
                <w:i/>
                <w:sz w:val="18"/>
                <w:szCs w:val="18"/>
              </w:rPr>
              <w:t xml:space="preserve">ine </w:t>
            </w:r>
            <w:r w:rsidR="00D31FB6" w:rsidRPr="00F62561">
              <w:rPr>
                <w:bCs/>
                <w:i/>
                <w:sz w:val="18"/>
                <w:szCs w:val="18"/>
              </w:rPr>
              <w:t>e</w:t>
            </w:r>
            <w:r w:rsidRPr="00F62561">
              <w:rPr>
                <w:bCs/>
                <w:i/>
                <w:sz w:val="18"/>
                <w:szCs w:val="18"/>
              </w:rPr>
              <w:t xml:space="preserve">rogazione </w:t>
            </w:r>
            <w:r w:rsidR="00D31FB6" w:rsidRPr="00F62561">
              <w:rPr>
                <w:bCs/>
                <w:i/>
                <w:sz w:val="18"/>
                <w:szCs w:val="18"/>
              </w:rPr>
              <w:t>prestazioni</w:t>
            </w:r>
            <w:r w:rsidRPr="00F62561">
              <w:rPr>
                <w:bCs/>
                <w:i/>
                <w:sz w:val="18"/>
                <w:szCs w:val="18"/>
              </w:rPr>
              <w:t xml:space="preserve"> </w:t>
            </w:r>
            <w:r w:rsidR="00D31FB6" w:rsidRPr="00F62561">
              <w:rPr>
                <w:bCs/>
                <w:i/>
                <w:sz w:val="18"/>
                <w:szCs w:val="18"/>
              </w:rPr>
              <w:t>a c</w:t>
            </w:r>
            <w:r w:rsidRPr="00F62561">
              <w:rPr>
                <w:bCs/>
                <w:i/>
                <w:sz w:val="18"/>
                <w:szCs w:val="18"/>
              </w:rPr>
              <w:t>iclo</w:t>
            </w:r>
          </w:p>
        </w:tc>
        <w:tc>
          <w:tcPr>
            <w:tcW w:w="2977" w:type="dxa"/>
          </w:tcPr>
          <w:p w:rsidR="0024762A" w:rsidRPr="00F62561" w:rsidRDefault="006461FB" w:rsidP="00A4768E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Data di conclusione del ciclo (ultima</w:t>
            </w:r>
            <w:r w:rsidR="00A4768E" w:rsidRPr="00F62561">
              <w:rPr>
                <w:bCs/>
                <w:i/>
                <w:sz w:val="18"/>
                <w:szCs w:val="18"/>
              </w:rPr>
              <w:t xml:space="preserve"> seduta)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38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45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857" w:type="dxa"/>
          </w:tcPr>
          <w:p w:rsidR="0024762A" w:rsidRPr="00F62561" w:rsidRDefault="00CB1097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24762A" w:rsidP="00D31FB6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Data </w:t>
            </w:r>
            <w:r w:rsidR="00D31FB6" w:rsidRPr="00F62561">
              <w:rPr>
                <w:bCs/>
                <w:i/>
                <w:sz w:val="18"/>
                <w:szCs w:val="18"/>
              </w:rPr>
              <w:t>r</w:t>
            </w:r>
            <w:r w:rsidRPr="00F62561">
              <w:rPr>
                <w:bCs/>
                <w:i/>
                <w:sz w:val="18"/>
                <w:szCs w:val="18"/>
              </w:rPr>
              <w:t xml:space="preserve">efertazione </w:t>
            </w:r>
            <w:r w:rsidR="00D31FB6" w:rsidRPr="00F62561">
              <w:rPr>
                <w:bCs/>
                <w:i/>
                <w:sz w:val="18"/>
                <w:szCs w:val="18"/>
              </w:rPr>
              <w:t>s</w:t>
            </w:r>
            <w:r w:rsidRPr="00F62561">
              <w:rPr>
                <w:bCs/>
                <w:i/>
                <w:sz w:val="18"/>
                <w:szCs w:val="18"/>
              </w:rPr>
              <w:t>truttura</w:t>
            </w:r>
          </w:p>
        </w:tc>
        <w:tc>
          <w:tcPr>
            <w:tcW w:w="2977" w:type="dxa"/>
          </w:tcPr>
          <w:p w:rsidR="0024762A" w:rsidRPr="00F62561" w:rsidRDefault="00D73648" w:rsidP="007E4139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Data di disponibilità </w:t>
            </w:r>
            <w:r w:rsidR="007E4139" w:rsidRPr="00F62561">
              <w:rPr>
                <w:bCs/>
                <w:i/>
                <w:sz w:val="18"/>
                <w:szCs w:val="18"/>
              </w:rPr>
              <w:t>del referto per i</w:t>
            </w:r>
            <w:r w:rsidR="00644FAB" w:rsidRPr="00F62561">
              <w:rPr>
                <w:bCs/>
                <w:i/>
                <w:sz w:val="18"/>
                <w:szCs w:val="18"/>
              </w:rPr>
              <w:t>l ritiro</w:t>
            </w:r>
            <w:r w:rsidR="007E4139" w:rsidRPr="00F62561">
              <w:rPr>
                <w:bCs/>
                <w:i/>
                <w:sz w:val="18"/>
                <w:szCs w:val="18"/>
              </w:rPr>
              <w:t xml:space="preserve"> da parte dell’assistito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46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53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24762A" w:rsidP="00D31FB6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Data </w:t>
            </w:r>
            <w:r w:rsidR="00D31FB6" w:rsidRPr="00F62561">
              <w:rPr>
                <w:bCs/>
                <w:i/>
                <w:sz w:val="18"/>
                <w:szCs w:val="18"/>
              </w:rPr>
              <w:t>p</w:t>
            </w:r>
            <w:r w:rsidRPr="00F62561">
              <w:rPr>
                <w:bCs/>
                <w:i/>
                <w:sz w:val="18"/>
                <w:szCs w:val="18"/>
              </w:rPr>
              <w:t xml:space="preserve">redisposizione </w:t>
            </w:r>
            <w:r w:rsidR="00D31FB6" w:rsidRPr="00F62561">
              <w:rPr>
                <w:bCs/>
                <w:i/>
                <w:sz w:val="18"/>
                <w:szCs w:val="18"/>
              </w:rPr>
              <w:t>r</w:t>
            </w:r>
            <w:r w:rsidRPr="00F62561">
              <w:rPr>
                <w:bCs/>
                <w:i/>
                <w:sz w:val="18"/>
                <w:szCs w:val="18"/>
              </w:rPr>
              <w:t>eferto</w:t>
            </w:r>
          </w:p>
        </w:tc>
        <w:tc>
          <w:tcPr>
            <w:tcW w:w="2977" w:type="dxa"/>
          </w:tcPr>
          <w:p w:rsidR="0024762A" w:rsidRPr="00F62561" w:rsidRDefault="00D73648" w:rsidP="004A057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Data di redazione del referto</w:t>
            </w:r>
            <w:r w:rsidR="006C4D2C" w:rsidRPr="00F62561">
              <w:rPr>
                <w:bCs/>
                <w:i/>
                <w:sz w:val="18"/>
                <w:szCs w:val="18"/>
              </w:rPr>
              <w:t xml:space="preserve"> da parte dell’erogatore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54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61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24762A" w:rsidP="00D31FB6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Data </w:t>
            </w:r>
            <w:r w:rsidR="00D31FB6" w:rsidRPr="00F62561">
              <w:rPr>
                <w:bCs/>
                <w:i/>
                <w:sz w:val="18"/>
                <w:szCs w:val="18"/>
              </w:rPr>
              <w:t>r</w:t>
            </w:r>
            <w:r w:rsidRPr="00F62561">
              <w:rPr>
                <w:bCs/>
                <w:i/>
                <w:sz w:val="18"/>
                <w:szCs w:val="18"/>
              </w:rPr>
              <w:t xml:space="preserve">itiro </w:t>
            </w:r>
            <w:r w:rsidR="00D31FB6" w:rsidRPr="00F62561">
              <w:rPr>
                <w:bCs/>
                <w:i/>
                <w:sz w:val="18"/>
                <w:szCs w:val="18"/>
              </w:rPr>
              <w:t>r</w:t>
            </w:r>
            <w:r w:rsidRPr="00F62561">
              <w:rPr>
                <w:bCs/>
                <w:i/>
                <w:sz w:val="18"/>
                <w:szCs w:val="18"/>
              </w:rPr>
              <w:t xml:space="preserve">eferto </w:t>
            </w:r>
            <w:r w:rsidR="00D31FB6" w:rsidRPr="00F62561">
              <w:rPr>
                <w:bCs/>
                <w:i/>
                <w:sz w:val="18"/>
                <w:szCs w:val="18"/>
              </w:rPr>
              <w:t>d</w:t>
            </w:r>
            <w:r w:rsidRPr="00F62561">
              <w:rPr>
                <w:bCs/>
                <w:i/>
                <w:sz w:val="18"/>
                <w:szCs w:val="18"/>
              </w:rPr>
              <w:t xml:space="preserve">a </w:t>
            </w:r>
            <w:r w:rsidR="00D31FB6" w:rsidRPr="00F62561">
              <w:rPr>
                <w:bCs/>
                <w:i/>
                <w:sz w:val="18"/>
                <w:szCs w:val="18"/>
              </w:rPr>
              <w:t>a</w:t>
            </w:r>
            <w:r w:rsidRPr="00F62561">
              <w:rPr>
                <w:bCs/>
                <w:i/>
                <w:sz w:val="18"/>
                <w:szCs w:val="18"/>
              </w:rPr>
              <w:t>ssistito</w:t>
            </w:r>
          </w:p>
        </w:tc>
        <w:tc>
          <w:tcPr>
            <w:tcW w:w="2977" w:type="dxa"/>
          </w:tcPr>
          <w:p w:rsidR="0024762A" w:rsidRPr="00F62561" w:rsidRDefault="00D73648" w:rsidP="0000742E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Data d</w:t>
            </w:r>
            <w:r w:rsidR="0000742E" w:rsidRPr="00F62561">
              <w:rPr>
                <w:bCs/>
                <w:i/>
                <w:sz w:val="18"/>
                <w:szCs w:val="18"/>
              </w:rPr>
              <w:t xml:space="preserve">i </w:t>
            </w:r>
            <w:r w:rsidRPr="00F62561">
              <w:rPr>
                <w:bCs/>
                <w:i/>
                <w:sz w:val="18"/>
                <w:szCs w:val="18"/>
              </w:rPr>
              <w:t>ritiro del referto da parte dell’assistito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62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69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24762A" w:rsidP="00D31FB6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Numero </w:t>
            </w:r>
            <w:r w:rsidR="00D31FB6" w:rsidRPr="00F62561">
              <w:rPr>
                <w:bCs/>
                <w:i/>
                <w:sz w:val="18"/>
                <w:szCs w:val="18"/>
              </w:rPr>
              <w:t>t</w:t>
            </w:r>
            <w:r w:rsidRPr="00F62561">
              <w:rPr>
                <w:bCs/>
                <w:i/>
                <w:sz w:val="18"/>
                <w:szCs w:val="18"/>
              </w:rPr>
              <w:t xml:space="preserve">otale </w:t>
            </w:r>
            <w:r w:rsidR="00D31FB6" w:rsidRPr="00F62561">
              <w:rPr>
                <w:bCs/>
                <w:i/>
                <w:sz w:val="18"/>
                <w:szCs w:val="18"/>
              </w:rPr>
              <w:t>p</w:t>
            </w:r>
            <w:r w:rsidRPr="00F62561">
              <w:rPr>
                <w:bCs/>
                <w:i/>
                <w:sz w:val="18"/>
                <w:szCs w:val="18"/>
              </w:rPr>
              <w:t xml:space="preserve">restazioni </w:t>
            </w:r>
            <w:r w:rsidR="00D31FB6" w:rsidRPr="00F62561">
              <w:rPr>
                <w:bCs/>
                <w:i/>
                <w:sz w:val="18"/>
                <w:szCs w:val="18"/>
              </w:rPr>
              <w:t>r</w:t>
            </w:r>
            <w:r w:rsidRPr="00F62561">
              <w:rPr>
                <w:bCs/>
                <w:i/>
                <w:sz w:val="18"/>
                <w:szCs w:val="18"/>
              </w:rPr>
              <w:t>ichieste</w:t>
            </w:r>
          </w:p>
        </w:tc>
        <w:tc>
          <w:tcPr>
            <w:tcW w:w="2977" w:type="dxa"/>
          </w:tcPr>
          <w:p w:rsidR="0024762A" w:rsidRPr="00F62561" w:rsidRDefault="006C1FF8" w:rsidP="00CC7D80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Numero totale delle prestazioni prescritte dal prescrittore</w:t>
            </w:r>
            <w:r w:rsidR="00E41FB9" w:rsidRPr="00F62561">
              <w:rPr>
                <w:bCs/>
                <w:i/>
                <w:sz w:val="18"/>
                <w:szCs w:val="18"/>
              </w:rPr>
              <w:t>. Può essere diverso dal numero di prestazioni effettivamen</w:t>
            </w:r>
            <w:r w:rsidR="00631490" w:rsidRPr="00F62561">
              <w:rPr>
                <w:bCs/>
                <w:i/>
                <w:sz w:val="18"/>
                <w:szCs w:val="18"/>
              </w:rPr>
              <w:t>te erogato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70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71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CC3D70" w:rsidTr="00AA15F5">
        <w:trPr>
          <w:cantSplit/>
        </w:trPr>
        <w:tc>
          <w:tcPr>
            <w:tcW w:w="1985" w:type="dxa"/>
          </w:tcPr>
          <w:p w:rsidR="0024762A" w:rsidRPr="00F62561" w:rsidRDefault="0024762A" w:rsidP="00D31FB6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Ricetta </w:t>
            </w:r>
            <w:r w:rsidR="00D31FB6" w:rsidRPr="00F62561">
              <w:rPr>
                <w:bCs/>
                <w:i/>
                <w:sz w:val="18"/>
                <w:szCs w:val="18"/>
              </w:rPr>
              <w:t>i</w:t>
            </w:r>
            <w:r w:rsidRPr="00F62561">
              <w:rPr>
                <w:bCs/>
                <w:i/>
                <w:sz w:val="18"/>
                <w:szCs w:val="18"/>
              </w:rPr>
              <w:t xml:space="preserve">nformatizzata </w:t>
            </w:r>
          </w:p>
        </w:tc>
        <w:tc>
          <w:tcPr>
            <w:tcW w:w="2977" w:type="dxa"/>
          </w:tcPr>
          <w:p w:rsidR="0024762A" w:rsidRPr="00F62561" w:rsidRDefault="00975579" w:rsidP="00CC7D80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Indica </w:t>
            </w:r>
            <w:r w:rsidR="00B1781D" w:rsidRPr="00F62561">
              <w:rPr>
                <w:bCs/>
                <w:i/>
                <w:sz w:val="18"/>
                <w:szCs w:val="18"/>
              </w:rPr>
              <w:t>la modalità di produzione della ricetta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72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72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857" w:type="dxa"/>
          </w:tcPr>
          <w:p w:rsidR="0024762A" w:rsidRPr="00F62561" w:rsidRDefault="00A524E1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24762A" w:rsidRPr="008663CD" w:rsidTr="00AA15F5">
        <w:trPr>
          <w:cantSplit/>
        </w:trPr>
        <w:tc>
          <w:tcPr>
            <w:tcW w:w="1985" w:type="dxa"/>
          </w:tcPr>
          <w:p w:rsidR="0024762A" w:rsidRPr="00F62561" w:rsidRDefault="0024762A" w:rsidP="00D31FB6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Codice </w:t>
            </w:r>
            <w:r w:rsidR="00D31FB6" w:rsidRPr="00F62561">
              <w:rPr>
                <w:bCs/>
                <w:i/>
                <w:sz w:val="18"/>
                <w:szCs w:val="18"/>
              </w:rPr>
              <w:t>d</w:t>
            </w:r>
            <w:r w:rsidRPr="00F62561">
              <w:rPr>
                <w:bCs/>
                <w:i/>
                <w:sz w:val="18"/>
                <w:szCs w:val="18"/>
              </w:rPr>
              <w:t xml:space="preserve">iagnosi o </w:t>
            </w:r>
            <w:r w:rsidR="00D31FB6" w:rsidRPr="00F62561">
              <w:rPr>
                <w:bCs/>
                <w:i/>
                <w:sz w:val="18"/>
                <w:szCs w:val="18"/>
              </w:rPr>
              <w:t>q</w:t>
            </w:r>
            <w:r w:rsidRPr="00F62561">
              <w:rPr>
                <w:bCs/>
                <w:i/>
                <w:sz w:val="18"/>
                <w:szCs w:val="18"/>
              </w:rPr>
              <w:t>uesito</w:t>
            </w:r>
            <w:r w:rsidR="00644FAB" w:rsidRPr="00F62561">
              <w:rPr>
                <w:bCs/>
                <w:i/>
                <w:sz w:val="18"/>
                <w:szCs w:val="18"/>
              </w:rPr>
              <w:t xml:space="preserve"> </w:t>
            </w:r>
            <w:r w:rsidR="00D31FB6" w:rsidRPr="00F62561">
              <w:rPr>
                <w:bCs/>
                <w:i/>
                <w:sz w:val="18"/>
                <w:szCs w:val="18"/>
              </w:rPr>
              <w:t>d</w:t>
            </w:r>
            <w:r w:rsidR="00644FAB" w:rsidRPr="00F62561">
              <w:rPr>
                <w:bCs/>
                <w:i/>
                <w:sz w:val="18"/>
                <w:szCs w:val="18"/>
              </w:rPr>
              <w:t>iagnostico</w:t>
            </w:r>
          </w:p>
        </w:tc>
        <w:tc>
          <w:tcPr>
            <w:tcW w:w="2977" w:type="dxa"/>
          </w:tcPr>
          <w:p w:rsidR="0024762A" w:rsidRPr="00F62561" w:rsidRDefault="007E4139" w:rsidP="00CC7D80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Codice ICD-9-CM della diagnosi accertata o sospettata o sintomo prevalente che motiva la richiesta delle prestazioni erogate</w:t>
            </w:r>
          </w:p>
        </w:tc>
        <w:tc>
          <w:tcPr>
            <w:tcW w:w="56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AN</w:t>
            </w:r>
          </w:p>
        </w:tc>
        <w:tc>
          <w:tcPr>
            <w:tcW w:w="595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73</w:t>
            </w:r>
          </w:p>
        </w:tc>
        <w:tc>
          <w:tcPr>
            <w:tcW w:w="608" w:type="dxa"/>
          </w:tcPr>
          <w:p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77</w:t>
            </w:r>
          </w:p>
        </w:tc>
        <w:tc>
          <w:tcPr>
            <w:tcW w:w="781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036D99" w:rsidRPr="008663CD" w:rsidTr="00AA15F5">
        <w:trPr>
          <w:cantSplit/>
        </w:trPr>
        <w:tc>
          <w:tcPr>
            <w:tcW w:w="1985" w:type="dxa"/>
          </w:tcPr>
          <w:p w:rsidR="00036D99" w:rsidRPr="00F62561" w:rsidRDefault="00536C45" w:rsidP="00AB5781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Somministrazione farmaco</w:t>
            </w:r>
          </w:p>
        </w:tc>
        <w:tc>
          <w:tcPr>
            <w:tcW w:w="2977" w:type="dxa"/>
          </w:tcPr>
          <w:p w:rsidR="00036D99" w:rsidRPr="00F62561" w:rsidRDefault="00716106" w:rsidP="00CC7D80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Spe</w:t>
            </w:r>
            <w:r w:rsidR="00F56292" w:rsidRPr="00F62561">
              <w:rPr>
                <w:bCs/>
                <w:i/>
                <w:sz w:val="18"/>
                <w:szCs w:val="18"/>
              </w:rPr>
              <w:t>cificare se contestualmente ad almeno una delle prestazioni specialistiche</w:t>
            </w:r>
            <w:r w:rsidRPr="00F62561">
              <w:rPr>
                <w:bCs/>
                <w:i/>
                <w:sz w:val="18"/>
                <w:szCs w:val="18"/>
              </w:rPr>
              <w:t xml:space="preserve"> </w:t>
            </w:r>
            <w:r w:rsidR="00F56292" w:rsidRPr="00F62561">
              <w:rPr>
                <w:bCs/>
                <w:i/>
                <w:sz w:val="18"/>
                <w:szCs w:val="18"/>
              </w:rPr>
              <w:t xml:space="preserve">nella ricetta </w:t>
            </w:r>
            <w:r w:rsidRPr="00F62561">
              <w:rPr>
                <w:bCs/>
                <w:i/>
                <w:sz w:val="18"/>
                <w:szCs w:val="18"/>
              </w:rPr>
              <w:t>è stato s</w:t>
            </w:r>
            <w:r w:rsidR="00AB5781" w:rsidRPr="00F62561">
              <w:rPr>
                <w:bCs/>
                <w:i/>
                <w:sz w:val="18"/>
                <w:szCs w:val="18"/>
              </w:rPr>
              <w:t>omministra</w:t>
            </w:r>
            <w:r w:rsidRPr="00F62561">
              <w:rPr>
                <w:bCs/>
                <w:i/>
                <w:sz w:val="18"/>
                <w:szCs w:val="18"/>
              </w:rPr>
              <w:t>to</w:t>
            </w:r>
            <w:r w:rsidR="00AB5781" w:rsidRPr="00F62561">
              <w:rPr>
                <w:bCs/>
                <w:i/>
                <w:sz w:val="18"/>
                <w:szCs w:val="18"/>
              </w:rPr>
              <w:t xml:space="preserve"> un</w:t>
            </w:r>
            <w:r w:rsidRPr="00F62561">
              <w:rPr>
                <w:bCs/>
                <w:i/>
                <w:sz w:val="18"/>
                <w:szCs w:val="18"/>
              </w:rPr>
              <w:t xml:space="preserve"> </w:t>
            </w:r>
            <w:r w:rsidR="00AB5781" w:rsidRPr="00F62561">
              <w:rPr>
                <w:bCs/>
                <w:i/>
                <w:sz w:val="18"/>
                <w:szCs w:val="18"/>
              </w:rPr>
              <w:t>farmac</w:t>
            </w:r>
            <w:r w:rsidR="00CA53C3" w:rsidRPr="00F62561">
              <w:rPr>
                <w:bCs/>
                <w:i/>
                <w:sz w:val="18"/>
                <w:szCs w:val="18"/>
              </w:rPr>
              <w:t>o</w:t>
            </w:r>
            <w:r w:rsidR="00F56292" w:rsidRPr="00F62561">
              <w:rPr>
                <w:bCs/>
                <w:i/>
                <w:sz w:val="18"/>
                <w:szCs w:val="18"/>
              </w:rPr>
              <w:t xml:space="preserve"> tr</w:t>
            </w:r>
            <w:r w:rsidR="00F974AE" w:rsidRPr="00F62561">
              <w:rPr>
                <w:bCs/>
                <w:i/>
                <w:sz w:val="18"/>
                <w:szCs w:val="18"/>
              </w:rPr>
              <w:t>a quelli oggetto di rilevazione</w:t>
            </w:r>
          </w:p>
        </w:tc>
        <w:tc>
          <w:tcPr>
            <w:tcW w:w="567" w:type="dxa"/>
          </w:tcPr>
          <w:p w:rsidR="00036D99" w:rsidRPr="00F62561" w:rsidRDefault="00036D99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:rsidR="00036D99" w:rsidRPr="00F62561" w:rsidRDefault="00036D99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678</w:t>
            </w:r>
          </w:p>
        </w:tc>
        <w:tc>
          <w:tcPr>
            <w:tcW w:w="608" w:type="dxa"/>
          </w:tcPr>
          <w:p w:rsidR="00036D99" w:rsidRPr="00F62561" w:rsidRDefault="00036D99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678</w:t>
            </w:r>
          </w:p>
        </w:tc>
        <w:tc>
          <w:tcPr>
            <w:tcW w:w="781" w:type="dxa"/>
          </w:tcPr>
          <w:p w:rsidR="00036D99" w:rsidRPr="00F62561" w:rsidRDefault="00036D99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857" w:type="dxa"/>
          </w:tcPr>
          <w:p w:rsidR="00036D99" w:rsidRPr="00F62561" w:rsidRDefault="00536C45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857" w:type="dxa"/>
          </w:tcPr>
          <w:p w:rsidR="00036D99" w:rsidRPr="00F62561" w:rsidRDefault="00036D99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AF748D" w:rsidRPr="008663CD" w:rsidTr="00F974AE">
        <w:trPr>
          <w:cantSplit/>
          <w:trHeight w:val="65"/>
        </w:trPr>
        <w:tc>
          <w:tcPr>
            <w:tcW w:w="1985" w:type="dxa"/>
          </w:tcPr>
          <w:p w:rsidR="00AF748D" w:rsidRPr="00DF4385" w:rsidRDefault="00AF748D" w:rsidP="00AF748D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DF4385">
              <w:rPr>
                <w:bCs/>
                <w:i/>
                <w:sz w:val="18"/>
                <w:szCs w:val="18"/>
              </w:rPr>
              <w:t>Codice Prestazione Catalogo 1</w:t>
            </w:r>
          </w:p>
        </w:tc>
        <w:tc>
          <w:tcPr>
            <w:tcW w:w="2977" w:type="dxa"/>
          </w:tcPr>
          <w:p w:rsidR="00AF748D" w:rsidRPr="00DF4385" w:rsidRDefault="00AF748D" w:rsidP="0017047B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DF4385">
              <w:rPr>
                <w:i/>
                <w:sz w:val="18"/>
                <w:szCs w:val="18"/>
              </w:rPr>
              <w:t>Codice</w:t>
            </w:r>
            <w:r w:rsidR="00E842B3" w:rsidRPr="00DF4385">
              <w:rPr>
                <w:i/>
                <w:sz w:val="18"/>
                <w:szCs w:val="18"/>
              </w:rPr>
              <w:t xml:space="preserve"> regionale numerico da Catalogo Regionale</w:t>
            </w:r>
            <w:r w:rsidRPr="00DF4385">
              <w:rPr>
                <w:i/>
                <w:sz w:val="18"/>
                <w:szCs w:val="18"/>
              </w:rPr>
              <w:t xml:space="preserve"> della prestazione specialistica</w:t>
            </w:r>
            <w:r w:rsidR="001A6074" w:rsidRPr="00DF4385">
              <w:rPr>
                <w:i/>
                <w:sz w:val="18"/>
                <w:szCs w:val="18"/>
              </w:rPr>
              <w:t xml:space="preserve"> </w:t>
            </w:r>
            <w:r w:rsidR="0017047B" w:rsidRPr="00DF4385">
              <w:rPr>
                <w:i/>
                <w:sz w:val="18"/>
                <w:szCs w:val="18"/>
              </w:rPr>
              <w:t>di cui</w:t>
            </w:r>
            <w:r w:rsidR="001A6074" w:rsidRPr="00DF4385">
              <w:rPr>
                <w:i/>
                <w:sz w:val="18"/>
                <w:szCs w:val="18"/>
              </w:rPr>
              <w:t xml:space="preserve"> al c</w:t>
            </w:r>
            <w:r w:rsidR="00E842B3" w:rsidRPr="00DF4385">
              <w:rPr>
                <w:i/>
                <w:sz w:val="18"/>
                <w:szCs w:val="18"/>
              </w:rPr>
              <w:t xml:space="preserve">ampo </w:t>
            </w:r>
            <w:r w:rsidR="001A6074" w:rsidRPr="00DF4385">
              <w:rPr>
                <w:i/>
                <w:sz w:val="18"/>
                <w:szCs w:val="18"/>
              </w:rPr>
              <w:t>Codice p</w:t>
            </w:r>
            <w:r w:rsidR="00E842B3" w:rsidRPr="00DF4385">
              <w:rPr>
                <w:i/>
                <w:sz w:val="18"/>
                <w:szCs w:val="18"/>
              </w:rPr>
              <w:t>restazione 1</w:t>
            </w:r>
          </w:p>
        </w:tc>
        <w:tc>
          <w:tcPr>
            <w:tcW w:w="567" w:type="dxa"/>
          </w:tcPr>
          <w:p w:rsidR="00AF748D" w:rsidRPr="00DF4385" w:rsidRDefault="00E842B3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:rsidR="00AF748D" w:rsidRPr="00DF4385" w:rsidRDefault="00E842B3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679</w:t>
            </w:r>
          </w:p>
        </w:tc>
        <w:tc>
          <w:tcPr>
            <w:tcW w:w="608" w:type="dxa"/>
          </w:tcPr>
          <w:p w:rsidR="00AF748D" w:rsidRPr="00DF4385" w:rsidRDefault="00E842B3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683</w:t>
            </w:r>
          </w:p>
        </w:tc>
        <w:tc>
          <w:tcPr>
            <w:tcW w:w="781" w:type="dxa"/>
          </w:tcPr>
          <w:p w:rsidR="00AF748D" w:rsidRPr="00DF4385" w:rsidRDefault="00E842B3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:rsidR="00E842B3" w:rsidRPr="00DF4385" w:rsidRDefault="00E842B3" w:rsidP="00E842B3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857" w:type="dxa"/>
          </w:tcPr>
          <w:p w:rsidR="00AF748D" w:rsidRPr="00DF4385" w:rsidRDefault="00AF748D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1A6074" w:rsidRPr="008663CD" w:rsidTr="00F974AE">
        <w:trPr>
          <w:cantSplit/>
          <w:trHeight w:val="65"/>
        </w:trPr>
        <w:tc>
          <w:tcPr>
            <w:tcW w:w="1985" w:type="dxa"/>
          </w:tcPr>
          <w:p w:rsidR="001A6074" w:rsidRPr="00DF4385" w:rsidRDefault="001A6074" w:rsidP="00F35852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DF4385">
              <w:rPr>
                <w:bCs/>
                <w:i/>
                <w:sz w:val="18"/>
                <w:szCs w:val="18"/>
              </w:rPr>
              <w:t>Codice Prestazione Catalogo 2</w:t>
            </w:r>
          </w:p>
        </w:tc>
        <w:tc>
          <w:tcPr>
            <w:tcW w:w="2977" w:type="dxa"/>
          </w:tcPr>
          <w:p w:rsidR="001A6074" w:rsidRPr="00DF4385" w:rsidRDefault="001A6074" w:rsidP="0017047B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DF4385">
              <w:rPr>
                <w:i/>
                <w:sz w:val="18"/>
                <w:szCs w:val="18"/>
              </w:rPr>
              <w:t xml:space="preserve">Codice regionale numerico da Catalogo Regionale della prestazione specialistica </w:t>
            </w:r>
            <w:r w:rsidR="0017047B" w:rsidRPr="00DF4385">
              <w:rPr>
                <w:i/>
                <w:sz w:val="18"/>
                <w:szCs w:val="18"/>
              </w:rPr>
              <w:t xml:space="preserve">di cui </w:t>
            </w:r>
            <w:r w:rsidRPr="00DF4385">
              <w:rPr>
                <w:i/>
                <w:sz w:val="18"/>
                <w:szCs w:val="18"/>
              </w:rPr>
              <w:t>al campo Codice prestazione 2</w:t>
            </w:r>
          </w:p>
        </w:tc>
        <w:tc>
          <w:tcPr>
            <w:tcW w:w="567" w:type="dxa"/>
          </w:tcPr>
          <w:p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:rsidR="001A6074" w:rsidRPr="00DF4385" w:rsidRDefault="00A23BC5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684</w:t>
            </w:r>
          </w:p>
        </w:tc>
        <w:tc>
          <w:tcPr>
            <w:tcW w:w="608" w:type="dxa"/>
          </w:tcPr>
          <w:p w:rsidR="001A6074" w:rsidRPr="00DF4385" w:rsidRDefault="00A23BC5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688</w:t>
            </w:r>
          </w:p>
        </w:tc>
        <w:tc>
          <w:tcPr>
            <w:tcW w:w="781" w:type="dxa"/>
          </w:tcPr>
          <w:p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857" w:type="dxa"/>
          </w:tcPr>
          <w:p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1A6074" w:rsidRPr="008663CD" w:rsidTr="00F974AE">
        <w:trPr>
          <w:cantSplit/>
          <w:trHeight w:val="65"/>
        </w:trPr>
        <w:tc>
          <w:tcPr>
            <w:tcW w:w="1985" w:type="dxa"/>
          </w:tcPr>
          <w:p w:rsidR="001A6074" w:rsidRPr="00DF4385" w:rsidRDefault="001A6074" w:rsidP="00F35852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DF4385">
              <w:rPr>
                <w:bCs/>
                <w:i/>
                <w:sz w:val="18"/>
                <w:szCs w:val="18"/>
              </w:rPr>
              <w:t>Codice Prestazione Catalogo 3</w:t>
            </w:r>
          </w:p>
        </w:tc>
        <w:tc>
          <w:tcPr>
            <w:tcW w:w="2977" w:type="dxa"/>
          </w:tcPr>
          <w:p w:rsidR="001A6074" w:rsidRPr="00DF4385" w:rsidRDefault="001A6074" w:rsidP="0017047B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DF4385">
              <w:rPr>
                <w:i/>
                <w:sz w:val="18"/>
                <w:szCs w:val="18"/>
              </w:rPr>
              <w:t xml:space="preserve">Codice regionale numerico da Catalogo Regionale della prestazione specialistica </w:t>
            </w:r>
            <w:r w:rsidR="0017047B" w:rsidRPr="00DF4385">
              <w:rPr>
                <w:i/>
                <w:sz w:val="18"/>
                <w:szCs w:val="18"/>
              </w:rPr>
              <w:t xml:space="preserve">di cui </w:t>
            </w:r>
            <w:r w:rsidRPr="00DF4385">
              <w:rPr>
                <w:i/>
                <w:sz w:val="18"/>
                <w:szCs w:val="18"/>
              </w:rPr>
              <w:t>al campo Codice prestazione 3</w:t>
            </w:r>
          </w:p>
        </w:tc>
        <w:tc>
          <w:tcPr>
            <w:tcW w:w="567" w:type="dxa"/>
          </w:tcPr>
          <w:p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:rsidR="001A6074" w:rsidRPr="00DF4385" w:rsidRDefault="00231362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689</w:t>
            </w:r>
          </w:p>
        </w:tc>
        <w:tc>
          <w:tcPr>
            <w:tcW w:w="608" w:type="dxa"/>
          </w:tcPr>
          <w:p w:rsidR="001A6074" w:rsidRPr="00DF4385" w:rsidRDefault="00231362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693</w:t>
            </w:r>
          </w:p>
        </w:tc>
        <w:tc>
          <w:tcPr>
            <w:tcW w:w="781" w:type="dxa"/>
          </w:tcPr>
          <w:p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857" w:type="dxa"/>
          </w:tcPr>
          <w:p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1A6074" w:rsidRPr="008663CD" w:rsidTr="00F974AE">
        <w:trPr>
          <w:cantSplit/>
          <w:trHeight w:val="65"/>
        </w:trPr>
        <w:tc>
          <w:tcPr>
            <w:tcW w:w="1985" w:type="dxa"/>
          </w:tcPr>
          <w:p w:rsidR="001A6074" w:rsidRPr="00DF4385" w:rsidRDefault="001A6074" w:rsidP="00F35852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DF4385">
              <w:rPr>
                <w:bCs/>
                <w:i/>
                <w:sz w:val="18"/>
                <w:szCs w:val="18"/>
              </w:rPr>
              <w:t>Codice Prestazione Catalogo 4</w:t>
            </w:r>
          </w:p>
        </w:tc>
        <w:tc>
          <w:tcPr>
            <w:tcW w:w="2977" w:type="dxa"/>
          </w:tcPr>
          <w:p w:rsidR="001A6074" w:rsidRPr="00DF4385" w:rsidRDefault="001A6074" w:rsidP="0017047B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DF4385">
              <w:rPr>
                <w:i/>
                <w:sz w:val="18"/>
                <w:szCs w:val="18"/>
              </w:rPr>
              <w:t xml:space="preserve">Codice regionale numerico da Catalogo Regionale della prestazione specialistica </w:t>
            </w:r>
            <w:r w:rsidR="0017047B" w:rsidRPr="00DF4385">
              <w:rPr>
                <w:i/>
                <w:sz w:val="18"/>
                <w:szCs w:val="18"/>
              </w:rPr>
              <w:t xml:space="preserve">di cui al </w:t>
            </w:r>
            <w:r w:rsidRPr="00DF4385">
              <w:rPr>
                <w:i/>
                <w:sz w:val="18"/>
                <w:szCs w:val="18"/>
              </w:rPr>
              <w:t>campo Codice prestazione 4</w:t>
            </w:r>
          </w:p>
        </w:tc>
        <w:tc>
          <w:tcPr>
            <w:tcW w:w="567" w:type="dxa"/>
          </w:tcPr>
          <w:p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:rsidR="001A6074" w:rsidRPr="00DF4385" w:rsidRDefault="00231362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694</w:t>
            </w:r>
          </w:p>
        </w:tc>
        <w:tc>
          <w:tcPr>
            <w:tcW w:w="608" w:type="dxa"/>
          </w:tcPr>
          <w:p w:rsidR="001A6074" w:rsidRPr="00DF4385" w:rsidRDefault="00231362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698</w:t>
            </w:r>
          </w:p>
        </w:tc>
        <w:tc>
          <w:tcPr>
            <w:tcW w:w="781" w:type="dxa"/>
          </w:tcPr>
          <w:p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857" w:type="dxa"/>
          </w:tcPr>
          <w:p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1A6074" w:rsidRPr="008663CD" w:rsidTr="00F974AE">
        <w:trPr>
          <w:cantSplit/>
          <w:trHeight w:val="65"/>
        </w:trPr>
        <w:tc>
          <w:tcPr>
            <w:tcW w:w="1985" w:type="dxa"/>
          </w:tcPr>
          <w:p w:rsidR="001A6074" w:rsidRPr="00DF4385" w:rsidRDefault="001A6074" w:rsidP="00F35852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DF4385">
              <w:rPr>
                <w:bCs/>
                <w:i/>
                <w:sz w:val="18"/>
                <w:szCs w:val="18"/>
              </w:rPr>
              <w:t>Codice Prestazione Catalogo 5</w:t>
            </w:r>
          </w:p>
        </w:tc>
        <w:tc>
          <w:tcPr>
            <w:tcW w:w="2977" w:type="dxa"/>
          </w:tcPr>
          <w:p w:rsidR="001A6074" w:rsidRPr="00DF4385" w:rsidRDefault="001A6074" w:rsidP="0017047B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DF4385">
              <w:rPr>
                <w:i/>
                <w:sz w:val="18"/>
                <w:szCs w:val="18"/>
              </w:rPr>
              <w:t>Codice regionale numerico da Catalogo Regionale della prestazione specialistica</w:t>
            </w:r>
            <w:r w:rsidR="0017047B" w:rsidRPr="00DF4385">
              <w:rPr>
                <w:i/>
                <w:sz w:val="18"/>
                <w:szCs w:val="18"/>
              </w:rPr>
              <w:t xml:space="preserve"> di cui al </w:t>
            </w:r>
            <w:r w:rsidRPr="00DF4385">
              <w:rPr>
                <w:i/>
                <w:sz w:val="18"/>
                <w:szCs w:val="18"/>
              </w:rPr>
              <w:t>campo Codice prestazione 5</w:t>
            </w:r>
          </w:p>
        </w:tc>
        <w:tc>
          <w:tcPr>
            <w:tcW w:w="567" w:type="dxa"/>
          </w:tcPr>
          <w:p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:rsidR="001A6074" w:rsidRPr="00DF4385" w:rsidRDefault="00231362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699</w:t>
            </w:r>
          </w:p>
        </w:tc>
        <w:tc>
          <w:tcPr>
            <w:tcW w:w="608" w:type="dxa"/>
          </w:tcPr>
          <w:p w:rsidR="001A6074" w:rsidRPr="00DF4385" w:rsidRDefault="00231362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703</w:t>
            </w:r>
          </w:p>
        </w:tc>
        <w:tc>
          <w:tcPr>
            <w:tcW w:w="781" w:type="dxa"/>
          </w:tcPr>
          <w:p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857" w:type="dxa"/>
          </w:tcPr>
          <w:p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1A6074" w:rsidRPr="008663CD" w:rsidTr="00F974AE">
        <w:trPr>
          <w:cantSplit/>
          <w:trHeight w:val="65"/>
        </w:trPr>
        <w:tc>
          <w:tcPr>
            <w:tcW w:w="1985" w:type="dxa"/>
          </w:tcPr>
          <w:p w:rsidR="001A6074" w:rsidRPr="00DF4385" w:rsidRDefault="001A6074" w:rsidP="00F35852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DF4385">
              <w:rPr>
                <w:bCs/>
                <w:i/>
                <w:sz w:val="18"/>
                <w:szCs w:val="18"/>
              </w:rPr>
              <w:t>Codice Prestazione Catalogo 6</w:t>
            </w:r>
          </w:p>
        </w:tc>
        <w:tc>
          <w:tcPr>
            <w:tcW w:w="2977" w:type="dxa"/>
          </w:tcPr>
          <w:p w:rsidR="001A6074" w:rsidRPr="00DF4385" w:rsidRDefault="001A6074" w:rsidP="0017047B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DF4385">
              <w:rPr>
                <w:i/>
                <w:sz w:val="18"/>
                <w:szCs w:val="18"/>
              </w:rPr>
              <w:t xml:space="preserve">Codice regionale numerico da Catalogo Regionale della prestazione specialistica </w:t>
            </w:r>
            <w:r w:rsidR="0017047B" w:rsidRPr="00DF4385">
              <w:rPr>
                <w:i/>
                <w:sz w:val="18"/>
                <w:szCs w:val="18"/>
              </w:rPr>
              <w:t xml:space="preserve">di cui </w:t>
            </w:r>
            <w:r w:rsidRPr="00DF4385">
              <w:rPr>
                <w:i/>
                <w:sz w:val="18"/>
                <w:szCs w:val="18"/>
              </w:rPr>
              <w:t>al campo Codice prestazione 6</w:t>
            </w:r>
          </w:p>
        </w:tc>
        <w:tc>
          <w:tcPr>
            <w:tcW w:w="567" w:type="dxa"/>
          </w:tcPr>
          <w:p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:rsidR="001A6074" w:rsidRPr="00DF4385" w:rsidRDefault="00231362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704</w:t>
            </w:r>
          </w:p>
        </w:tc>
        <w:tc>
          <w:tcPr>
            <w:tcW w:w="608" w:type="dxa"/>
          </w:tcPr>
          <w:p w:rsidR="001A6074" w:rsidRPr="00DF4385" w:rsidRDefault="00231362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708</w:t>
            </w:r>
          </w:p>
        </w:tc>
        <w:tc>
          <w:tcPr>
            <w:tcW w:w="781" w:type="dxa"/>
          </w:tcPr>
          <w:p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857" w:type="dxa"/>
          </w:tcPr>
          <w:p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1A6074" w:rsidRPr="008663CD" w:rsidTr="00F974AE">
        <w:trPr>
          <w:cantSplit/>
          <w:trHeight w:val="65"/>
        </w:trPr>
        <w:tc>
          <w:tcPr>
            <w:tcW w:w="1985" w:type="dxa"/>
          </w:tcPr>
          <w:p w:rsidR="001A6074" w:rsidRPr="00DF4385" w:rsidRDefault="001A6074" w:rsidP="00F35852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DF4385">
              <w:rPr>
                <w:bCs/>
                <w:i/>
                <w:sz w:val="18"/>
                <w:szCs w:val="18"/>
              </w:rPr>
              <w:t>Codice Prestazione Catalogo 7</w:t>
            </w:r>
          </w:p>
        </w:tc>
        <w:tc>
          <w:tcPr>
            <w:tcW w:w="2977" w:type="dxa"/>
          </w:tcPr>
          <w:p w:rsidR="001A6074" w:rsidRPr="00DF4385" w:rsidRDefault="001A6074" w:rsidP="0017047B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DF4385">
              <w:rPr>
                <w:i/>
                <w:sz w:val="18"/>
                <w:szCs w:val="18"/>
              </w:rPr>
              <w:t>Codice regionale numerico da Catalogo Regionale della prestazione specialistica</w:t>
            </w:r>
            <w:r w:rsidR="0017047B" w:rsidRPr="00DF4385">
              <w:rPr>
                <w:i/>
                <w:sz w:val="18"/>
                <w:szCs w:val="18"/>
              </w:rPr>
              <w:t xml:space="preserve"> di cui al </w:t>
            </w:r>
            <w:r w:rsidRPr="00DF4385">
              <w:rPr>
                <w:i/>
                <w:sz w:val="18"/>
                <w:szCs w:val="18"/>
              </w:rPr>
              <w:t>campo Codice prestazione 7</w:t>
            </w:r>
          </w:p>
        </w:tc>
        <w:tc>
          <w:tcPr>
            <w:tcW w:w="567" w:type="dxa"/>
          </w:tcPr>
          <w:p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:rsidR="001A6074" w:rsidRPr="00DF4385" w:rsidRDefault="00231362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709</w:t>
            </w:r>
          </w:p>
        </w:tc>
        <w:tc>
          <w:tcPr>
            <w:tcW w:w="608" w:type="dxa"/>
          </w:tcPr>
          <w:p w:rsidR="001A6074" w:rsidRPr="00DF4385" w:rsidRDefault="00231362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713</w:t>
            </w:r>
          </w:p>
        </w:tc>
        <w:tc>
          <w:tcPr>
            <w:tcW w:w="781" w:type="dxa"/>
          </w:tcPr>
          <w:p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857" w:type="dxa"/>
          </w:tcPr>
          <w:p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1A6074" w:rsidRPr="008663CD" w:rsidTr="00F974AE">
        <w:trPr>
          <w:cantSplit/>
          <w:trHeight w:val="65"/>
        </w:trPr>
        <w:tc>
          <w:tcPr>
            <w:tcW w:w="1985" w:type="dxa"/>
          </w:tcPr>
          <w:p w:rsidR="001A6074" w:rsidRPr="00DF4385" w:rsidRDefault="001A6074" w:rsidP="00F35852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DF4385">
              <w:rPr>
                <w:bCs/>
                <w:i/>
                <w:sz w:val="18"/>
                <w:szCs w:val="18"/>
              </w:rPr>
              <w:lastRenderedPageBreak/>
              <w:t>Codice Prestazione Catalogo 8</w:t>
            </w:r>
          </w:p>
        </w:tc>
        <w:tc>
          <w:tcPr>
            <w:tcW w:w="2977" w:type="dxa"/>
          </w:tcPr>
          <w:p w:rsidR="001A6074" w:rsidRPr="00DF4385" w:rsidRDefault="001A6074" w:rsidP="0017047B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DF4385">
              <w:rPr>
                <w:i/>
                <w:sz w:val="18"/>
                <w:szCs w:val="18"/>
              </w:rPr>
              <w:t xml:space="preserve">Codice regionale numerico da Catalogo Regionale della prestazione specialistica </w:t>
            </w:r>
            <w:r w:rsidR="0017047B" w:rsidRPr="00DF4385">
              <w:rPr>
                <w:i/>
                <w:sz w:val="18"/>
                <w:szCs w:val="18"/>
              </w:rPr>
              <w:t xml:space="preserve">di cui </w:t>
            </w:r>
            <w:r w:rsidRPr="00DF4385">
              <w:rPr>
                <w:i/>
                <w:sz w:val="18"/>
                <w:szCs w:val="18"/>
              </w:rPr>
              <w:t>al campo Codice prestazione 8</w:t>
            </w:r>
          </w:p>
        </w:tc>
        <w:tc>
          <w:tcPr>
            <w:tcW w:w="567" w:type="dxa"/>
          </w:tcPr>
          <w:p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:rsidR="001A6074" w:rsidRPr="00DF4385" w:rsidRDefault="00231362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714</w:t>
            </w:r>
          </w:p>
        </w:tc>
        <w:tc>
          <w:tcPr>
            <w:tcW w:w="608" w:type="dxa"/>
          </w:tcPr>
          <w:p w:rsidR="001A6074" w:rsidRPr="00DF4385" w:rsidRDefault="00231362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718</w:t>
            </w:r>
          </w:p>
        </w:tc>
        <w:tc>
          <w:tcPr>
            <w:tcW w:w="781" w:type="dxa"/>
          </w:tcPr>
          <w:p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857" w:type="dxa"/>
          </w:tcPr>
          <w:p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1A6074" w:rsidRPr="008663CD" w:rsidTr="00F974AE">
        <w:trPr>
          <w:cantSplit/>
          <w:trHeight w:val="65"/>
        </w:trPr>
        <w:tc>
          <w:tcPr>
            <w:tcW w:w="1985" w:type="dxa"/>
          </w:tcPr>
          <w:p w:rsidR="001A6074" w:rsidRPr="00DF4385" w:rsidRDefault="001A6074" w:rsidP="00A23BC5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DF4385">
              <w:rPr>
                <w:bCs/>
                <w:i/>
                <w:sz w:val="18"/>
                <w:szCs w:val="18"/>
              </w:rPr>
              <w:t>Codice Pre</w:t>
            </w:r>
            <w:r w:rsidR="00A23BC5" w:rsidRPr="00DF4385">
              <w:rPr>
                <w:bCs/>
                <w:i/>
                <w:sz w:val="18"/>
                <w:szCs w:val="18"/>
              </w:rPr>
              <w:t xml:space="preserve">lievo </w:t>
            </w:r>
            <w:r w:rsidRPr="00DF4385">
              <w:rPr>
                <w:bCs/>
                <w:i/>
                <w:sz w:val="18"/>
                <w:szCs w:val="18"/>
              </w:rPr>
              <w:t>Catalogo</w:t>
            </w:r>
          </w:p>
        </w:tc>
        <w:tc>
          <w:tcPr>
            <w:tcW w:w="2977" w:type="dxa"/>
          </w:tcPr>
          <w:p w:rsidR="001A6074" w:rsidRPr="00DF4385" w:rsidRDefault="001A6074" w:rsidP="0017047B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DF4385">
              <w:rPr>
                <w:i/>
                <w:sz w:val="18"/>
                <w:szCs w:val="18"/>
              </w:rPr>
              <w:t xml:space="preserve">Codice regionale numerico da Catalogo Regionale della prestazione specialistica </w:t>
            </w:r>
            <w:r w:rsidR="0017047B" w:rsidRPr="00DF4385">
              <w:rPr>
                <w:i/>
                <w:sz w:val="18"/>
                <w:szCs w:val="18"/>
              </w:rPr>
              <w:t xml:space="preserve">di cui al </w:t>
            </w:r>
            <w:r w:rsidRPr="00DF4385">
              <w:rPr>
                <w:i/>
                <w:sz w:val="18"/>
                <w:szCs w:val="18"/>
              </w:rPr>
              <w:t>campo Codice pre</w:t>
            </w:r>
            <w:r w:rsidR="00A23BC5" w:rsidRPr="00DF4385">
              <w:rPr>
                <w:i/>
                <w:sz w:val="18"/>
                <w:szCs w:val="18"/>
              </w:rPr>
              <w:t>lievo</w:t>
            </w:r>
          </w:p>
        </w:tc>
        <w:tc>
          <w:tcPr>
            <w:tcW w:w="567" w:type="dxa"/>
          </w:tcPr>
          <w:p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:rsidR="001A6074" w:rsidRPr="00DF4385" w:rsidRDefault="00231362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719</w:t>
            </w:r>
          </w:p>
        </w:tc>
        <w:tc>
          <w:tcPr>
            <w:tcW w:w="608" w:type="dxa"/>
          </w:tcPr>
          <w:p w:rsidR="001A6074" w:rsidRPr="00DF4385" w:rsidRDefault="00231362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723</w:t>
            </w:r>
          </w:p>
        </w:tc>
        <w:tc>
          <w:tcPr>
            <w:tcW w:w="781" w:type="dxa"/>
          </w:tcPr>
          <w:p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:rsidR="001A6074" w:rsidRPr="00DF4385" w:rsidRDefault="00383913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857" w:type="dxa"/>
          </w:tcPr>
          <w:p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1A6074" w:rsidRPr="008663CD" w:rsidTr="00F974AE">
        <w:trPr>
          <w:cantSplit/>
          <w:trHeight w:val="65"/>
        </w:trPr>
        <w:tc>
          <w:tcPr>
            <w:tcW w:w="1985" w:type="dxa"/>
          </w:tcPr>
          <w:p w:rsidR="001A6074" w:rsidRPr="00DF4385" w:rsidRDefault="001A6074" w:rsidP="00D31FB6">
            <w:pPr>
              <w:spacing w:before="0" w:line="240" w:lineRule="auto"/>
              <w:ind w:left="0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Filler</w:t>
            </w:r>
          </w:p>
        </w:tc>
        <w:tc>
          <w:tcPr>
            <w:tcW w:w="2977" w:type="dxa"/>
          </w:tcPr>
          <w:p w:rsidR="001A6074" w:rsidRPr="00DF4385" w:rsidRDefault="001A6074" w:rsidP="004A0572">
            <w:pPr>
              <w:spacing w:before="0" w:line="240" w:lineRule="auto"/>
              <w:ind w:left="0"/>
              <w:jc w:val="both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Per usi futuri</w:t>
            </w:r>
          </w:p>
        </w:tc>
        <w:tc>
          <w:tcPr>
            <w:tcW w:w="567" w:type="dxa"/>
          </w:tcPr>
          <w:p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AN</w:t>
            </w:r>
          </w:p>
        </w:tc>
        <w:tc>
          <w:tcPr>
            <w:tcW w:w="595" w:type="dxa"/>
          </w:tcPr>
          <w:p w:rsidR="001A6074" w:rsidRPr="00DF4385" w:rsidRDefault="00231362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724</w:t>
            </w:r>
          </w:p>
        </w:tc>
        <w:tc>
          <w:tcPr>
            <w:tcW w:w="608" w:type="dxa"/>
          </w:tcPr>
          <w:p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777</w:t>
            </w:r>
          </w:p>
        </w:tc>
        <w:tc>
          <w:tcPr>
            <w:tcW w:w="781" w:type="dxa"/>
          </w:tcPr>
          <w:p w:rsidR="001A6074" w:rsidRPr="00DF4385" w:rsidRDefault="00231362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54</w:t>
            </w:r>
          </w:p>
        </w:tc>
        <w:tc>
          <w:tcPr>
            <w:tcW w:w="857" w:type="dxa"/>
          </w:tcPr>
          <w:p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</w:tbl>
    <w:p w:rsidR="00A46C5A" w:rsidRDefault="00A46C5A" w:rsidP="000519D3">
      <w:pPr>
        <w:spacing w:after="240"/>
        <w:ind w:left="0" w:right="567"/>
        <w:jc w:val="both"/>
        <w:rPr>
          <w:b/>
          <w:sz w:val="22"/>
          <w:szCs w:val="22"/>
        </w:rPr>
      </w:pPr>
    </w:p>
    <w:p w:rsidR="000519D3" w:rsidRPr="007453B5" w:rsidRDefault="000519D3" w:rsidP="000519D3">
      <w:pPr>
        <w:spacing w:after="240"/>
        <w:ind w:left="0" w:right="567"/>
        <w:jc w:val="both"/>
        <w:rPr>
          <w:b/>
          <w:sz w:val="22"/>
          <w:szCs w:val="22"/>
        </w:rPr>
      </w:pPr>
      <w:r w:rsidRPr="007453B5">
        <w:rPr>
          <w:b/>
          <w:sz w:val="22"/>
          <w:szCs w:val="22"/>
        </w:rPr>
        <w:t>Legenda per la colonna “Valori ammessi”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5953"/>
      </w:tblGrid>
      <w:tr w:rsidR="0024762A" w:rsidRPr="00704B13" w:rsidTr="00BC33F3">
        <w:trPr>
          <w:tblHeader/>
        </w:trPr>
        <w:tc>
          <w:tcPr>
            <w:tcW w:w="2127" w:type="dxa"/>
          </w:tcPr>
          <w:p w:rsidR="0024762A" w:rsidRPr="00932D43" w:rsidRDefault="0024762A" w:rsidP="00815724">
            <w:pPr>
              <w:tabs>
                <w:tab w:val="left" w:pos="176"/>
              </w:tabs>
              <w:spacing w:before="0"/>
              <w:ind w:left="318" w:hanging="318"/>
              <w:rPr>
                <w:b/>
                <w:i/>
                <w:sz w:val="18"/>
                <w:szCs w:val="18"/>
              </w:rPr>
            </w:pPr>
            <w:r w:rsidRPr="00932D43">
              <w:rPr>
                <w:b/>
                <w:i/>
                <w:sz w:val="18"/>
                <w:szCs w:val="18"/>
              </w:rPr>
              <w:t>Campo</w:t>
            </w:r>
          </w:p>
        </w:tc>
        <w:tc>
          <w:tcPr>
            <w:tcW w:w="992" w:type="dxa"/>
          </w:tcPr>
          <w:p w:rsidR="0024762A" w:rsidRPr="00932D43" w:rsidRDefault="0024762A" w:rsidP="001069FD">
            <w:pPr>
              <w:spacing w:before="0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932D43">
              <w:rPr>
                <w:b/>
                <w:i/>
                <w:sz w:val="18"/>
                <w:szCs w:val="18"/>
              </w:rPr>
              <w:t>Codice</w:t>
            </w:r>
          </w:p>
        </w:tc>
        <w:tc>
          <w:tcPr>
            <w:tcW w:w="5953" w:type="dxa"/>
          </w:tcPr>
          <w:p w:rsidR="0024762A" w:rsidRPr="00932D43" w:rsidRDefault="0024762A" w:rsidP="001069FD">
            <w:pPr>
              <w:spacing w:before="0"/>
              <w:ind w:left="0"/>
              <w:rPr>
                <w:b/>
                <w:i/>
                <w:sz w:val="18"/>
                <w:szCs w:val="18"/>
              </w:rPr>
            </w:pPr>
            <w:r w:rsidRPr="00932D43">
              <w:rPr>
                <w:b/>
                <w:i/>
                <w:sz w:val="18"/>
                <w:szCs w:val="18"/>
              </w:rPr>
              <w:t>Descrizione</w:t>
            </w:r>
          </w:p>
        </w:tc>
      </w:tr>
      <w:tr w:rsidR="0024762A" w:rsidRPr="00704B13" w:rsidTr="00484099">
        <w:tc>
          <w:tcPr>
            <w:tcW w:w="2127" w:type="dxa"/>
            <w:vMerge w:val="restart"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bCs/>
                <w:i/>
                <w:sz w:val="18"/>
                <w:szCs w:val="18"/>
              </w:rPr>
            </w:pPr>
            <w:r w:rsidRPr="00932D43">
              <w:rPr>
                <w:bCs/>
                <w:i/>
                <w:sz w:val="18"/>
                <w:szCs w:val="18"/>
              </w:rPr>
              <w:t xml:space="preserve">1. Tipologia </w:t>
            </w:r>
            <w:r w:rsidR="00062642" w:rsidRPr="00932D43">
              <w:rPr>
                <w:bCs/>
                <w:i/>
                <w:sz w:val="18"/>
                <w:szCs w:val="18"/>
              </w:rPr>
              <w:t>r</w:t>
            </w:r>
            <w:r w:rsidRPr="00932D43">
              <w:rPr>
                <w:bCs/>
                <w:i/>
                <w:sz w:val="18"/>
                <w:szCs w:val="18"/>
              </w:rPr>
              <w:t>icetta</w:t>
            </w:r>
          </w:p>
        </w:tc>
        <w:tc>
          <w:tcPr>
            <w:tcW w:w="992" w:type="dxa"/>
          </w:tcPr>
          <w:p w:rsidR="0028479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&lt;spazio&gt;</w:t>
            </w:r>
          </w:p>
          <w:p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&lt;spazio&gt;</w:t>
            </w:r>
          </w:p>
        </w:tc>
        <w:tc>
          <w:tcPr>
            <w:tcW w:w="5953" w:type="dxa"/>
          </w:tcPr>
          <w:p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ASSISTITI SSN</w:t>
            </w:r>
          </w:p>
        </w:tc>
      </w:tr>
      <w:tr w:rsidR="0024762A" w:rsidRPr="00704B13" w:rsidTr="00484099">
        <w:tc>
          <w:tcPr>
            <w:tcW w:w="2127" w:type="dxa"/>
            <w:vMerge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ST</w:t>
            </w:r>
          </w:p>
        </w:tc>
        <w:tc>
          <w:tcPr>
            <w:tcW w:w="5953" w:type="dxa"/>
          </w:tcPr>
          <w:p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ASSISTITI STP</w:t>
            </w:r>
          </w:p>
        </w:tc>
      </w:tr>
      <w:tr w:rsidR="0024762A" w:rsidRPr="00704B13" w:rsidTr="00484099">
        <w:tc>
          <w:tcPr>
            <w:tcW w:w="2127" w:type="dxa"/>
            <w:vMerge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UE</w:t>
            </w:r>
          </w:p>
        </w:tc>
        <w:tc>
          <w:tcPr>
            <w:tcW w:w="5953" w:type="dxa"/>
          </w:tcPr>
          <w:p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SOGGETTI ASSICURATI DA ISTIT. ESTERE EUROPEE</w:t>
            </w:r>
          </w:p>
        </w:tc>
      </w:tr>
      <w:tr w:rsidR="0024762A" w:rsidRPr="00704B13" w:rsidTr="00484099">
        <w:tc>
          <w:tcPr>
            <w:tcW w:w="2127" w:type="dxa"/>
            <w:vMerge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EE</w:t>
            </w:r>
          </w:p>
        </w:tc>
        <w:tc>
          <w:tcPr>
            <w:tcW w:w="5953" w:type="dxa"/>
          </w:tcPr>
          <w:p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SOGGETTI ASSICURATI DA ISTIT. ESTERE EXTRAEUROPEE</w:t>
            </w:r>
          </w:p>
        </w:tc>
      </w:tr>
      <w:tr w:rsidR="0024762A" w:rsidRPr="00704B13" w:rsidTr="00484099">
        <w:tc>
          <w:tcPr>
            <w:tcW w:w="2127" w:type="dxa"/>
            <w:vMerge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NE</w:t>
            </w:r>
          </w:p>
        </w:tc>
        <w:tc>
          <w:tcPr>
            <w:tcW w:w="5953" w:type="dxa"/>
          </w:tcPr>
          <w:p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SOGGETTI SASN STRANIERI ASSISTITI DA ISTIT. ESTERE EUROPEE</w:t>
            </w:r>
          </w:p>
        </w:tc>
      </w:tr>
      <w:tr w:rsidR="0024762A" w:rsidRPr="00704B13" w:rsidTr="00484099">
        <w:tc>
          <w:tcPr>
            <w:tcW w:w="2127" w:type="dxa"/>
            <w:vMerge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NX</w:t>
            </w:r>
          </w:p>
        </w:tc>
        <w:tc>
          <w:tcPr>
            <w:tcW w:w="5953" w:type="dxa"/>
          </w:tcPr>
          <w:p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SOGGETTI SASN STRANIERI ASSISTITI DA ISTIT. ESTERE EXTRAEUROPEE</w:t>
            </w:r>
          </w:p>
        </w:tc>
      </w:tr>
      <w:tr w:rsidR="0024762A" w:rsidRPr="00704B13" w:rsidTr="00484099">
        <w:tc>
          <w:tcPr>
            <w:tcW w:w="2127" w:type="dxa"/>
            <w:vMerge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NA</w:t>
            </w:r>
          </w:p>
        </w:tc>
        <w:tc>
          <w:tcPr>
            <w:tcW w:w="5953" w:type="dxa"/>
          </w:tcPr>
          <w:p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VISITA AMBULATORIALE PER ASSISTITI SASN</w:t>
            </w:r>
          </w:p>
        </w:tc>
      </w:tr>
      <w:tr w:rsidR="0024762A" w:rsidRPr="00704B13" w:rsidTr="00484099">
        <w:tc>
          <w:tcPr>
            <w:tcW w:w="2127" w:type="dxa"/>
            <w:vMerge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ND</w:t>
            </w:r>
          </w:p>
        </w:tc>
        <w:tc>
          <w:tcPr>
            <w:tcW w:w="5953" w:type="dxa"/>
          </w:tcPr>
          <w:p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VISITA DOMICILIARE PER ASSISTITI SASN</w:t>
            </w:r>
          </w:p>
        </w:tc>
      </w:tr>
      <w:tr w:rsidR="0024762A" w:rsidRPr="00704B13" w:rsidTr="00484099">
        <w:tc>
          <w:tcPr>
            <w:tcW w:w="2127" w:type="dxa"/>
            <w:vMerge w:val="restart"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  <w:r w:rsidRPr="00932D43">
              <w:rPr>
                <w:i/>
                <w:sz w:val="18"/>
                <w:szCs w:val="18"/>
              </w:rPr>
              <w:t xml:space="preserve">2. </w:t>
            </w:r>
            <w:r w:rsidRPr="00932D43">
              <w:rPr>
                <w:bCs/>
                <w:i/>
                <w:sz w:val="18"/>
                <w:szCs w:val="18"/>
              </w:rPr>
              <w:t xml:space="preserve">Codice </w:t>
            </w:r>
            <w:r w:rsidR="00062642" w:rsidRPr="00932D43">
              <w:rPr>
                <w:bCs/>
                <w:i/>
                <w:sz w:val="18"/>
                <w:szCs w:val="18"/>
              </w:rPr>
              <w:t>s</w:t>
            </w:r>
            <w:r w:rsidRPr="00932D43">
              <w:rPr>
                <w:bCs/>
                <w:i/>
                <w:sz w:val="18"/>
                <w:szCs w:val="18"/>
              </w:rPr>
              <w:t xml:space="preserve">esso </w:t>
            </w:r>
            <w:r w:rsidR="00062642" w:rsidRPr="00932D43">
              <w:rPr>
                <w:bCs/>
                <w:i/>
                <w:sz w:val="18"/>
                <w:szCs w:val="18"/>
              </w:rPr>
              <w:t>a</w:t>
            </w:r>
            <w:r w:rsidRPr="00932D43">
              <w:rPr>
                <w:bCs/>
                <w:i/>
                <w:sz w:val="18"/>
                <w:szCs w:val="18"/>
              </w:rPr>
              <w:t>ssistito</w:t>
            </w:r>
          </w:p>
        </w:tc>
        <w:tc>
          <w:tcPr>
            <w:tcW w:w="992" w:type="dxa"/>
          </w:tcPr>
          <w:p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M</w:t>
            </w:r>
          </w:p>
        </w:tc>
        <w:tc>
          <w:tcPr>
            <w:tcW w:w="5953" w:type="dxa"/>
          </w:tcPr>
          <w:p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MASCHIO</w:t>
            </w:r>
          </w:p>
        </w:tc>
      </w:tr>
      <w:tr w:rsidR="0024762A" w:rsidRPr="00704B13" w:rsidTr="00484099">
        <w:tc>
          <w:tcPr>
            <w:tcW w:w="2127" w:type="dxa"/>
            <w:vMerge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F</w:t>
            </w:r>
          </w:p>
        </w:tc>
        <w:tc>
          <w:tcPr>
            <w:tcW w:w="5953" w:type="dxa"/>
          </w:tcPr>
          <w:p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FEMMINA</w:t>
            </w:r>
          </w:p>
        </w:tc>
      </w:tr>
      <w:tr w:rsidR="0024762A" w:rsidRPr="00704B13" w:rsidTr="00484099">
        <w:tc>
          <w:tcPr>
            <w:tcW w:w="2127" w:type="dxa"/>
            <w:vMerge w:val="restart"/>
          </w:tcPr>
          <w:p w:rsidR="0024762A" w:rsidRPr="00932D43" w:rsidRDefault="0024762A" w:rsidP="00991C51">
            <w:pPr>
              <w:tabs>
                <w:tab w:val="left" w:pos="176"/>
              </w:tabs>
              <w:spacing w:before="0" w:line="240" w:lineRule="atLeast"/>
              <w:ind w:left="176" w:hanging="142"/>
              <w:rPr>
                <w:i/>
                <w:sz w:val="18"/>
                <w:szCs w:val="18"/>
              </w:rPr>
            </w:pPr>
            <w:r w:rsidRPr="00932D43">
              <w:rPr>
                <w:i/>
                <w:sz w:val="18"/>
                <w:szCs w:val="18"/>
              </w:rPr>
              <w:t xml:space="preserve">3. Codice </w:t>
            </w:r>
            <w:r w:rsidR="00062642" w:rsidRPr="00932D43">
              <w:rPr>
                <w:i/>
                <w:sz w:val="18"/>
                <w:szCs w:val="18"/>
              </w:rPr>
              <w:t>i</w:t>
            </w:r>
            <w:r w:rsidR="00991C51">
              <w:rPr>
                <w:i/>
                <w:sz w:val="18"/>
                <w:szCs w:val="18"/>
              </w:rPr>
              <w:t xml:space="preserve">stituzione </w:t>
            </w:r>
            <w:r w:rsidR="00062642" w:rsidRPr="00932D43">
              <w:rPr>
                <w:i/>
                <w:sz w:val="18"/>
                <w:szCs w:val="18"/>
              </w:rPr>
              <w:t>c</w:t>
            </w:r>
            <w:r w:rsidRPr="00932D43">
              <w:rPr>
                <w:i/>
                <w:sz w:val="18"/>
                <w:szCs w:val="18"/>
              </w:rPr>
              <w:t>ompetente TEAM</w:t>
            </w:r>
          </w:p>
        </w:tc>
        <w:tc>
          <w:tcPr>
            <w:tcW w:w="992" w:type="dxa"/>
          </w:tcPr>
          <w:p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500001</w:t>
            </w:r>
          </w:p>
        </w:tc>
        <w:tc>
          <w:tcPr>
            <w:tcW w:w="5953" w:type="dxa"/>
          </w:tcPr>
          <w:p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SSN - MIN SALUTE</w:t>
            </w:r>
          </w:p>
        </w:tc>
      </w:tr>
      <w:tr w:rsidR="0024762A" w:rsidRPr="00704B13" w:rsidTr="00484099">
        <w:tc>
          <w:tcPr>
            <w:tcW w:w="2127" w:type="dxa"/>
            <w:vMerge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1</w:t>
            </w:r>
          </w:p>
        </w:tc>
        <w:tc>
          <w:tcPr>
            <w:tcW w:w="5953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BELGIO</w:t>
            </w:r>
          </w:p>
        </w:tc>
      </w:tr>
      <w:tr w:rsidR="0024762A" w:rsidRPr="00704B13" w:rsidTr="00484099">
        <w:tc>
          <w:tcPr>
            <w:tcW w:w="2127" w:type="dxa"/>
            <w:vMerge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2</w:t>
            </w:r>
          </w:p>
        </w:tc>
        <w:tc>
          <w:tcPr>
            <w:tcW w:w="5953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DANIMARCA</w:t>
            </w:r>
          </w:p>
        </w:tc>
      </w:tr>
      <w:tr w:rsidR="0024762A" w:rsidRPr="00704B13" w:rsidTr="00484099">
        <w:tc>
          <w:tcPr>
            <w:tcW w:w="2127" w:type="dxa"/>
            <w:vMerge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3</w:t>
            </w:r>
          </w:p>
        </w:tc>
        <w:tc>
          <w:tcPr>
            <w:tcW w:w="5953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GERMANIA</w:t>
            </w:r>
          </w:p>
        </w:tc>
      </w:tr>
      <w:tr w:rsidR="0024762A" w:rsidRPr="00704B13" w:rsidTr="00484099">
        <w:tc>
          <w:tcPr>
            <w:tcW w:w="2127" w:type="dxa"/>
            <w:vMerge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4</w:t>
            </w:r>
          </w:p>
        </w:tc>
        <w:tc>
          <w:tcPr>
            <w:tcW w:w="5953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ESTONIA</w:t>
            </w:r>
          </w:p>
        </w:tc>
      </w:tr>
      <w:tr w:rsidR="0024762A" w:rsidRPr="00704B13" w:rsidTr="00484099">
        <w:tc>
          <w:tcPr>
            <w:tcW w:w="2127" w:type="dxa"/>
            <w:vMerge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5</w:t>
            </w:r>
          </w:p>
        </w:tc>
        <w:tc>
          <w:tcPr>
            <w:tcW w:w="5953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GRECIA</w:t>
            </w:r>
          </w:p>
        </w:tc>
      </w:tr>
      <w:tr w:rsidR="0024762A" w:rsidRPr="00704B13" w:rsidTr="00484099">
        <w:tc>
          <w:tcPr>
            <w:tcW w:w="2127" w:type="dxa"/>
            <w:vMerge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6</w:t>
            </w:r>
          </w:p>
        </w:tc>
        <w:tc>
          <w:tcPr>
            <w:tcW w:w="5953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SPAGNA</w:t>
            </w:r>
          </w:p>
        </w:tc>
      </w:tr>
      <w:tr w:rsidR="0024762A" w:rsidRPr="00704B13" w:rsidTr="00484099">
        <w:tc>
          <w:tcPr>
            <w:tcW w:w="2127" w:type="dxa"/>
            <w:vMerge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7</w:t>
            </w:r>
          </w:p>
        </w:tc>
        <w:tc>
          <w:tcPr>
            <w:tcW w:w="5953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FRANCIA</w:t>
            </w:r>
          </w:p>
        </w:tc>
      </w:tr>
      <w:tr w:rsidR="0024762A" w:rsidRPr="00704B13" w:rsidTr="00484099">
        <w:tc>
          <w:tcPr>
            <w:tcW w:w="2127" w:type="dxa"/>
            <w:vMerge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8</w:t>
            </w:r>
          </w:p>
        </w:tc>
        <w:tc>
          <w:tcPr>
            <w:tcW w:w="5953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IRLANDA</w:t>
            </w:r>
          </w:p>
        </w:tc>
      </w:tr>
      <w:tr w:rsidR="0024762A" w:rsidRPr="00704B13" w:rsidTr="00484099">
        <w:tc>
          <w:tcPr>
            <w:tcW w:w="2127" w:type="dxa"/>
            <w:vMerge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9</w:t>
            </w:r>
          </w:p>
        </w:tc>
        <w:tc>
          <w:tcPr>
            <w:tcW w:w="5953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LUSSEMBURGO</w:t>
            </w:r>
          </w:p>
        </w:tc>
      </w:tr>
      <w:tr w:rsidR="0024762A" w:rsidRPr="00704B13" w:rsidTr="00484099">
        <w:tc>
          <w:tcPr>
            <w:tcW w:w="2127" w:type="dxa"/>
            <w:vMerge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10</w:t>
            </w:r>
          </w:p>
        </w:tc>
        <w:tc>
          <w:tcPr>
            <w:tcW w:w="5953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UNGHERIA</w:t>
            </w:r>
          </w:p>
        </w:tc>
      </w:tr>
      <w:tr w:rsidR="0024762A" w:rsidRPr="00704B13" w:rsidTr="00484099">
        <w:tc>
          <w:tcPr>
            <w:tcW w:w="2127" w:type="dxa"/>
            <w:vMerge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11</w:t>
            </w:r>
          </w:p>
        </w:tc>
        <w:tc>
          <w:tcPr>
            <w:tcW w:w="5953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PORTOGALLO</w:t>
            </w:r>
          </w:p>
        </w:tc>
      </w:tr>
      <w:tr w:rsidR="0024762A" w:rsidRPr="00704B13" w:rsidTr="00484099">
        <w:tc>
          <w:tcPr>
            <w:tcW w:w="2127" w:type="dxa"/>
            <w:vMerge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12</w:t>
            </w:r>
          </w:p>
        </w:tc>
        <w:tc>
          <w:tcPr>
            <w:tcW w:w="5953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SLOVENIA</w:t>
            </w:r>
          </w:p>
        </w:tc>
      </w:tr>
      <w:tr w:rsidR="0024762A" w:rsidRPr="00704B13" w:rsidTr="00484099">
        <w:tc>
          <w:tcPr>
            <w:tcW w:w="2127" w:type="dxa"/>
            <w:vMerge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13</w:t>
            </w:r>
          </w:p>
        </w:tc>
        <w:tc>
          <w:tcPr>
            <w:tcW w:w="5953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FINLANDIA</w:t>
            </w:r>
          </w:p>
        </w:tc>
      </w:tr>
      <w:tr w:rsidR="0024762A" w:rsidRPr="00704B13" w:rsidTr="00484099">
        <w:tc>
          <w:tcPr>
            <w:tcW w:w="2127" w:type="dxa"/>
            <w:vMerge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14</w:t>
            </w:r>
          </w:p>
        </w:tc>
        <w:tc>
          <w:tcPr>
            <w:tcW w:w="5953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SVEZIA</w:t>
            </w:r>
          </w:p>
        </w:tc>
      </w:tr>
      <w:tr w:rsidR="0024762A" w:rsidRPr="00704B13" w:rsidTr="00484099">
        <w:tc>
          <w:tcPr>
            <w:tcW w:w="2127" w:type="dxa"/>
            <w:vMerge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15</w:t>
            </w:r>
          </w:p>
        </w:tc>
        <w:tc>
          <w:tcPr>
            <w:tcW w:w="5953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NORVEGIA</w:t>
            </w:r>
          </w:p>
        </w:tc>
      </w:tr>
      <w:tr w:rsidR="0024762A" w:rsidRPr="00704B13" w:rsidTr="00484099">
        <w:tc>
          <w:tcPr>
            <w:tcW w:w="2127" w:type="dxa"/>
            <w:vMerge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16</w:t>
            </w:r>
          </w:p>
        </w:tc>
        <w:tc>
          <w:tcPr>
            <w:tcW w:w="5953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REPUBBLICA CECA</w:t>
            </w:r>
          </w:p>
        </w:tc>
      </w:tr>
      <w:tr w:rsidR="0024762A" w:rsidRPr="00704B13" w:rsidTr="00484099">
        <w:tc>
          <w:tcPr>
            <w:tcW w:w="2127" w:type="dxa"/>
            <w:vMerge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17</w:t>
            </w:r>
          </w:p>
        </w:tc>
        <w:tc>
          <w:tcPr>
            <w:tcW w:w="5953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CIPRO</w:t>
            </w:r>
          </w:p>
        </w:tc>
      </w:tr>
      <w:tr w:rsidR="0024762A" w:rsidRPr="00704B13" w:rsidTr="00484099">
        <w:tc>
          <w:tcPr>
            <w:tcW w:w="2127" w:type="dxa"/>
            <w:vMerge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18</w:t>
            </w:r>
          </w:p>
        </w:tc>
        <w:tc>
          <w:tcPr>
            <w:tcW w:w="5953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LETTONIA</w:t>
            </w:r>
          </w:p>
        </w:tc>
      </w:tr>
      <w:tr w:rsidR="0024762A" w:rsidRPr="00704B13" w:rsidTr="00484099">
        <w:tc>
          <w:tcPr>
            <w:tcW w:w="2127" w:type="dxa"/>
            <w:vMerge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19</w:t>
            </w:r>
          </w:p>
        </w:tc>
        <w:tc>
          <w:tcPr>
            <w:tcW w:w="5953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LITUANIA</w:t>
            </w:r>
          </w:p>
        </w:tc>
      </w:tr>
      <w:tr w:rsidR="0024762A" w:rsidRPr="00704B13" w:rsidTr="00484099">
        <w:tc>
          <w:tcPr>
            <w:tcW w:w="2127" w:type="dxa"/>
            <w:vMerge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20</w:t>
            </w:r>
          </w:p>
        </w:tc>
        <w:tc>
          <w:tcPr>
            <w:tcW w:w="5953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MALTA</w:t>
            </w:r>
          </w:p>
        </w:tc>
      </w:tr>
      <w:tr w:rsidR="0024762A" w:rsidRPr="00704B13" w:rsidTr="00484099">
        <w:tc>
          <w:tcPr>
            <w:tcW w:w="2127" w:type="dxa"/>
            <w:vMerge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21</w:t>
            </w:r>
          </w:p>
        </w:tc>
        <w:tc>
          <w:tcPr>
            <w:tcW w:w="5953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PAESI BASSI</w:t>
            </w:r>
          </w:p>
        </w:tc>
      </w:tr>
      <w:tr w:rsidR="0024762A" w:rsidRPr="00704B13" w:rsidTr="00484099">
        <w:tc>
          <w:tcPr>
            <w:tcW w:w="2127" w:type="dxa"/>
            <w:vMerge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22</w:t>
            </w:r>
          </w:p>
        </w:tc>
        <w:tc>
          <w:tcPr>
            <w:tcW w:w="5953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AUSTRIA</w:t>
            </w:r>
          </w:p>
        </w:tc>
      </w:tr>
      <w:tr w:rsidR="0024762A" w:rsidRPr="00704B13" w:rsidTr="00484099">
        <w:tc>
          <w:tcPr>
            <w:tcW w:w="2127" w:type="dxa"/>
            <w:vMerge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23</w:t>
            </w:r>
          </w:p>
        </w:tc>
        <w:tc>
          <w:tcPr>
            <w:tcW w:w="5953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POLONIA</w:t>
            </w:r>
          </w:p>
        </w:tc>
      </w:tr>
      <w:tr w:rsidR="0024762A" w:rsidRPr="00704B13" w:rsidTr="00484099">
        <w:tc>
          <w:tcPr>
            <w:tcW w:w="2127" w:type="dxa"/>
            <w:vMerge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24</w:t>
            </w:r>
          </w:p>
        </w:tc>
        <w:tc>
          <w:tcPr>
            <w:tcW w:w="5953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SLOVACCHIA</w:t>
            </w:r>
          </w:p>
        </w:tc>
      </w:tr>
      <w:tr w:rsidR="0024762A" w:rsidRPr="00704B13" w:rsidTr="00484099">
        <w:tc>
          <w:tcPr>
            <w:tcW w:w="2127" w:type="dxa"/>
            <w:vMerge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25</w:t>
            </w:r>
          </w:p>
        </w:tc>
        <w:tc>
          <w:tcPr>
            <w:tcW w:w="5953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REGNO UNITO</w:t>
            </w:r>
          </w:p>
        </w:tc>
      </w:tr>
      <w:tr w:rsidR="0024762A" w:rsidRPr="00704B13" w:rsidTr="00484099">
        <w:tc>
          <w:tcPr>
            <w:tcW w:w="2127" w:type="dxa"/>
            <w:vMerge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26</w:t>
            </w:r>
          </w:p>
        </w:tc>
        <w:tc>
          <w:tcPr>
            <w:tcW w:w="5953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SVIZZERA</w:t>
            </w:r>
          </w:p>
        </w:tc>
      </w:tr>
      <w:tr w:rsidR="0024762A" w:rsidRPr="00704B13" w:rsidTr="00484099">
        <w:tc>
          <w:tcPr>
            <w:tcW w:w="2127" w:type="dxa"/>
            <w:vMerge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27</w:t>
            </w:r>
          </w:p>
        </w:tc>
        <w:tc>
          <w:tcPr>
            <w:tcW w:w="5953" w:type="dxa"/>
            <w:vAlign w:val="center"/>
          </w:tcPr>
          <w:p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ISLANDA</w:t>
            </w:r>
          </w:p>
        </w:tc>
      </w:tr>
      <w:tr w:rsidR="0024762A" w:rsidRPr="00704B13" w:rsidTr="00484099">
        <w:tc>
          <w:tcPr>
            <w:tcW w:w="2127" w:type="dxa"/>
            <w:vMerge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28</w:t>
            </w:r>
          </w:p>
        </w:tc>
        <w:tc>
          <w:tcPr>
            <w:tcW w:w="5953" w:type="dxa"/>
            <w:vAlign w:val="bottom"/>
          </w:tcPr>
          <w:p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LIECHTENSTEIN</w:t>
            </w:r>
          </w:p>
        </w:tc>
      </w:tr>
      <w:tr w:rsidR="0024762A" w:rsidRPr="00704B13" w:rsidTr="00484099">
        <w:tc>
          <w:tcPr>
            <w:tcW w:w="2127" w:type="dxa"/>
            <w:vMerge w:val="restart"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  <w:r w:rsidRPr="00932D43">
              <w:rPr>
                <w:i/>
                <w:sz w:val="18"/>
                <w:szCs w:val="18"/>
              </w:rPr>
              <w:t xml:space="preserve">4. Tipo </w:t>
            </w:r>
            <w:r w:rsidR="00062642" w:rsidRPr="00932D43">
              <w:rPr>
                <w:i/>
                <w:sz w:val="18"/>
                <w:szCs w:val="18"/>
              </w:rPr>
              <w:t>a</w:t>
            </w:r>
            <w:r w:rsidRPr="00932D43">
              <w:rPr>
                <w:i/>
                <w:sz w:val="18"/>
                <w:szCs w:val="18"/>
              </w:rPr>
              <w:t>ccesso</w:t>
            </w:r>
          </w:p>
        </w:tc>
        <w:tc>
          <w:tcPr>
            <w:tcW w:w="992" w:type="dxa"/>
          </w:tcPr>
          <w:p w:rsidR="0024762A" w:rsidRPr="00932D43" w:rsidRDefault="0024762A" w:rsidP="00AF5BD2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01</w:t>
            </w:r>
          </w:p>
        </w:tc>
        <w:tc>
          <w:tcPr>
            <w:tcW w:w="5953" w:type="dxa"/>
            <w:vAlign w:val="bottom"/>
          </w:tcPr>
          <w:p w:rsidR="0024762A" w:rsidRPr="00932D43" w:rsidRDefault="0024762A" w:rsidP="001016D5">
            <w:pPr>
              <w:spacing w:before="0" w:line="240" w:lineRule="auto"/>
              <w:ind w:left="0"/>
              <w:jc w:val="both"/>
              <w:rPr>
                <w:sz w:val="18"/>
                <w:szCs w:val="18"/>
                <w:highlight w:val="yellow"/>
              </w:rPr>
            </w:pPr>
            <w:r w:rsidRPr="00932D43">
              <w:rPr>
                <w:sz w:val="18"/>
                <w:szCs w:val="18"/>
              </w:rPr>
              <w:t>ACCESSO P</w:t>
            </w:r>
            <w:r w:rsidR="0063752A" w:rsidRPr="00932D43">
              <w:rPr>
                <w:sz w:val="18"/>
                <w:szCs w:val="18"/>
              </w:rPr>
              <w:t>RONTO SOCCORSO</w:t>
            </w:r>
            <w:r w:rsidRPr="00932D43">
              <w:rPr>
                <w:sz w:val="18"/>
                <w:szCs w:val="18"/>
              </w:rPr>
              <w:t xml:space="preserve"> (</w:t>
            </w:r>
            <w:r w:rsidR="0063752A" w:rsidRPr="00932D43">
              <w:rPr>
                <w:sz w:val="18"/>
                <w:szCs w:val="18"/>
              </w:rPr>
              <w:t>1</w:t>
            </w:r>
            <w:r w:rsidR="0063752A" w:rsidRPr="00932D43">
              <w:rPr>
                <w:sz w:val="18"/>
                <w:szCs w:val="18"/>
                <w:vertAlign w:val="superscript"/>
              </w:rPr>
              <w:t>a</w:t>
            </w:r>
            <w:r w:rsidR="0063752A" w:rsidRPr="00932D43">
              <w:rPr>
                <w:sz w:val="18"/>
                <w:szCs w:val="18"/>
              </w:rPr>
              <w:t xml:space="preserve"> R</w:t>
            </w:r>
            <w:r w:rsidRPr="00932D43">
              <w:rPr>
                <w:sz w:val="18"/>
                <w:szCs w:val="18"/>
              </w:rPr>
              <w:t>ICETTA)</w:t>
            </w:r>
            <w:r w:rsidR="0063752A" w:rsidRPr="00932D43">
              <w:rPr>
                <w:sz w:val="18"/>
                <w:szCs w:val="18"/>
              </w:rPr>
              <w:t>, solo nel caso di episodio di pront</w:t>
            </w:r>
            <w:r w:rsidR="001016D5">
              <w:rPr>
                <w:sz w:val="18"/>
                <w:szCs w:val="18"/>
              </w:rPr>
              <w:t xml:space="preserve">o soccorso </w:t>
            </w:r>
            <w:r w:rsidR="0063752A" w:rsidRPr="00932D43">
              <w:rPr>
                <w:sz w:val="18"/>
                <w:szCs w:val="18"/>
              </w:rPr>
              <w:t>nel quale sono state erogate prestazioni tutte della stessa branca e nel limite di 8 (8+1 per le ricette di laboratorio di analisi)</w:t>
            </w:r>
          </w:p>
        </w:tc>
      </w:tr>
      <w:tr w:rsidR="0024762A" w:rsidRPr="00704B13" w:rsidTr="00484099">
        <w:tc>
          <w:tcPr>
            <w:tcW w:w="2127" w:type="dxa"/>
            <w:vMerge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4762A" w:rsidRPr="00932D43" w:rsidRDefault="0024762A" w:rsidP="00AF5BD2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02</w:t>
            </w:r>
          </w:p>
        </w:tc>
        <w:tc>
          <w:tcPr>
            <w:tcW w:w="5953" w:type="dxa"/>
            <w:vAlign w:val="bottom"/>
          </w:tcPr>
          <w:p w:rsidR="0024762A" w:rsidRPr="00932D43" w:rsidRDefault="0024762A" w:rsidP="00AF5BD2">
            <w:pPr>
              <w:spacing w:before="0" w:line="240" w:lineRule="auto"/>
              <w:ind w:left="0"/>
              <w:jc w:val="both"/>
              <w:rPr>
                <w:sz w:val="18"/>
                <w:szCs w:val="18"/>
                <w:highlight w:val="yellow"/>
              </w:rPr>
            </w:pPr>
            <w:r w:rsidRPr="00932D43">
              <w:rPr>
                <w:sz w:val="18"/>
                <w:szCs w:val="18"/>
              </w:rPr>
              <w:t>ACCESSO DIRETTO</w:t>
            </w:r>
            <w:r w:rsidR="00AF5BD2" w:rsidRPr="00932D43">
              <w:rPr>
                <w:sz w:val="18"/>
                <w:szCs w:val="18"/>
              </w:rPr>
              <w:t>, prestazioni erogate senza prescrizione</w:t>
            </w:r>
          </w:p>
        </w:tc>
      </w:tr>
      <w:tr w:rsidR="0024762A" w:rsidRPr="00704B13" w:rsidTr="00484099">
        <w:tc>
          <w:tcPr>
            <w:tcW w:w="2127" w:type="dxa"/>
            <w:vMerge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4762A" w:rsidRPr="00932D43" w:rsidRDefault="0024762A" w:rsidP="00AF5BD2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03</w:t>
            </w:r>
          </w:p>
        </w:tc>
        <w:tc>
          <w:tcPr>
            <w:tcW w:w="5953" w:type="dxa"/>
            <w:vAlign w:val="bottom"/>
          </w:tcPr>
          <w:p w:rsidR="0024762A" w:rsidRPr="00932D43" w:rsidRDefault="0024762A" w:rsidP="00AF5BD2">
            <w:pPr>
              <w:spacing w:before="0" w:line="240" w:lineRule="auto"/>
              <w:ind w:left="0"/>
              <w:jc w:val="both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EROGAZIONE DIRETTA</w:t>
            </w:r>
            <w:r w:rsidR="00AF5BD2" w:rsidRPr="00932D43">
              <w:rPr>
                <w:sz w:val="18"/>
                <w:szCs w:val="18"/>
              </w:rPr>
              <w:t>, prestazioni erogate sulla scorta di una prescrizione, ma per le quali l’Azienda Sanitaria esegue l’erogazione senza necessità di prenotazione, ossia al semplice presentarsi del paziente</w:t>
            </w:r>
          </w:p>
        </w:tc>
      </w:tr>
      <w:tr w:rsidR="0024762A" w:rsidRPr="00704B13" w:rsidTr="00484099">
        <w:tc>
          <w:tcPr>
            <w:tcW w:w="2127" w:type="dxa"/>
            <w:vMerge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4762A" w:rsidRPr="00932D43" w:rsidRDefault="0024762A" w:rsidP="00AF5BD2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04</w:t>
            </w:r>
          </w:p>
        </w:tc>
        <w:tc>
          <w:tcPr>
            <w:tcW w:w="5953" w:type="dxa"/>
            <w:vAlign w:val="bottom"/>
          </w:tcPr>
          <w:p w:rsidR="0024762A" w:rsidRPr="00932D43" w:rsidRDefault="0024762A" w:rsidP="00AF5BD2">
            <w:pPr>
              <w:spacing w:before="0" w:line="240" w:lineRule="auto"/>
              <w:ind w:left="0"/>
              <w:jc w:val="both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PRIMO ACCESSO</w:t>
            </w:r>
            <w:r w:rsidR="00AF5BD2" w:rsidRPr="00932D43">
              <w:rPr>
                <w:sz w:val="18"/>
                <w:szCs w:val="18"/>
              </w:rPr>
              <w:t>, primo contatto con una struttura specialistica per rispondere a un’esigenza di salute del paziente, sulla scorta di una prescrizione</w:t>
            </w:r>
          </w:p>
        </w:tc>
      </w:tr>
      <w:tr w:rsidR="0024762A" w:rsidRPr="00704B13" w:rsidTr="00484099">
        <w:tc>
          <w:tcPr>
            <w:tcW w:w="2127" w:type="dxa"/>
            <w:vMerge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4762A" w:rsidRPr="00932D43" w:rsidRDefault="0024762A" w:rsidP="00AF5BD2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05</w:t>
            </w:r>
          </w:p>
        </w:tc>
        <w:tc>
          <w:tcPr>
            <w:tcW w:w="5953" w:type="dxa"/>
            <w:vAlign w:val="bottom"/>
          </w:tcPr>
          <w:p w:rsidR="0024762A" w:rsidRPr="00932D43" w:rsidRDefault="0024762A" w:rsidP="00AF5BD2">
            <w:pPr>
              <w:spacing w:before="0" w:line="240" w:lineRule="auto"/>
              <w:ind w:left="0"/>
              <w:jc w:val="both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APPROFONDIMENTO O RIPETIZIONE</w:t>
            </w:r>
            <w:r w:rsidR="00AF5BD2" w:rsidRPr="00932D43">
              <w:rPr>
                <w:sz w:val="18"/>
                <w:szCs w:val="18"/>
              </w:rPr>
              <w:t>, contatto successivo al primo accesso funzionale ad approfondire lo stato di salute del paziente o per ripetere una terapia, sulla scorta di una prescrizione</w:t>
            </w:r>
          </w:p>
        </w:tc>
      </w:tr>
      <w:tr w:rsidR="0024762A" w:rsidRPr="00704B13" w:rsidTr="00484099">
        <w:tc>
          <w:tcPr>
            <w:tcW w:w="2127" w:type="dxa"/>
            <w:vMerge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4762A" w:rsidRPr="00932D43" w:rsidRDefault="0024762A" w:rsidP="00AF5BD2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06</w:t>
            </w:r>
          </w:p>
        </w:tc>
        <w:tc>
          <w:tcPr>
            <w:tcW w:w="5953" w:type="dxa"/>
            <w:vAlign w:val="bottom"/>
          </w:tcPr>
          <w:p w:rsidR="0024762A" w:rsidRPr="00932D43" w:rsidRDefault="0024762A" w:rsidP="00AF5BD2">
            <w:pPr>
              <w:spacing w:before="0" w:line="240" w:lineRule="auto"/>
              <w:ind w:left="0"/>
              <w:jc w:val="both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CONTROLLO</w:t>
            </w:r>
            <w:r w:rsidR="00AF5BD2" w:rsidRPr="00932D43">
              <w:rPr>
                <w:sz w:val="18"/>
                <w:szCs w:val="18"/>
              </w:rPr>
              <w:t xml:space="preserve">, accesso programmato sulla scorta di una prescrizione, finalizzato a verificare lo stato di salute di un paziente </w:t>
            </w:r>
            <w:r w:rsidR="00445CA4" w:rsidRPr="00932D43">
              <w:rPr>
                <w:sz w:val="18"/>
                <w:szCs w:val="18"/>
              </w:rPr>
              <w:t>in precedenza</w:t>
            </w:r>
            <w:r w:rsidR="00AF5BD2" w:rsidRPr="00932D43">
              <w:rPr>
                <w:sz w:val="18"/>
                <w:szCs w:val="18"/>
              </w:rPr>
              <w:t xml:space="preserve"> sottoposto a terapia</w:t>
            </w:r>
          </w:p>
        </w:tc>
      </w:tr>
      <w:tr w:rsidR="0024762A" w:rsidRPr="00704B13" w:rsidTr="00484099">
        <w:tc>
          <w:tcPr>
            <w:tcW w:w="2127" w:type="dxa"/>
            <w:vMerge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4762A" w:rsidRPr="00932D43" w:rsidRDefault="0024762A" w:rsidP="00AF5BD2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07</w:t>
            </w:r>
          </w:p>
        </w:tc>
        <w:tc>
          <w:tcPr>
            <w:tcW w:w="5953" w:type="dxa"/>
            <w:vAlign w:val="bottom"/>
          </w:tcPr>
          <w:p w:rsidR="0024762A" w:rsidRPr="00932D43" w:rsidRDefault="0024762A" w:rsidP="00AF5BD2">
            <w:pPr>
              <w:spacing w:before="0" w:line="240" w:lineRule="atLeast"/>
              <w:ind w:left="0"/>
              <w:jc w:val="both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SCREENING</w:t>
            </w:r>
            <w:r w:rsidR="00AF5BD2" w:rsidRPr="00932D43">
              <w:rPr>
                <w:sz w:val="18"/>
                <w:szCs w:val="18"/>
              </w:rPr>
              <w:t>, accesso programmato sulla scorta di un programma di prevenzione per pazienti che non hanno manifestato la patologia oggetto di studio</w:t>
            </w:r>
          </w:p>
        </w:tc>
      </w:tr>
      <w:tr w:rsidR="0024762A" w:rsidRPr="00704B13" w:rsidTr="00484099">
        <w:tc>
          <w:tcPr>
            <w:tcW w:w="2127" w:type="dxa"/>
            <w:vMerge/>
          </w:tcPr>
          <w:p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4762A" w:rsidRPr="00932D43" w:rsidRDefault="0024762A" w:rsidP="00AF5BD2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08</w:t>
            </w:r>
          </w:p>
        </w:tc>
        <w:tc>
          <w:tcPr>
            <w:tcW w:w="5953" w:type="dxa"/>
            <w:vAlign w:val="bottom"/>
          </w:tcPr>
          <w:p w:rsidR="0024762A" w:rsidRPr="00932D43" w:rsidRDefault="0024762A" w:rsidP="001016D5">
            <w:pPr>
              <w:spacing w:before="0" w:line="240" w:lineRule="atLeast"/>
              <w:ind w:left="0"/>
              <w:jc w:val="both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ACCESSO P</w:t>
            </w:r>
            <w:r w:rsidR="0063752A" w:rsidRPr="00932D43">
              <w:rPr>
                <w:sz w:val="18"/>
                <w:szCs w:val="18"/>
              </w:rPr>
              <w:t>RONTO SOCCORSO</w:t>
            </w:r>
            <w:r w:rsidRPr="00932D43">
              <w:rPr>
                <w:sz w:val="18"/>
                <w:szCs w:val="18"/>
              </w:rPr>
              <w:t xml:space="preserve"> (</w:t>
            </w:r>
            <w:r w:rsidR="001016D5">
              <w:rPr>
                <w:sz w:val="18"/>
                <w:szCs w:val="18"/>
              </w:rPr>
              <w:t>RICETTE SUCCESSIVE</w:t>
            </w:r>
            <w:r w:rsidRPr="00932D43">
              <w:rPr>
                <w:sz w:val="18"/>
                <w:szCs w:val="18"/>
              </w:rPr>
              <w:t>)</w:t>
            </w:r>
          </w:p>
        </w:tc>
      </w:tr>
      <w:tr w:rsidR="00A524E1" w:rsidRPr="00205D3C" w:rsidTr="00484099">
        <w:tc>
          <w:tcPr>
            <w:tcW w:w="2127" w:type="dxa"/>
            <w:vMerge w:val="restart"/>
          </w:tcPr>
          <w:p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176" w:hanging="176"/>
              <w:rPr>
                <w:i/>
                <w:sz w:val="18"/>
                <w:szCs w:val="18"/>
              </w:rPr>
            </w:pPr>
            <w:r w:rsidRPr="00932D43">
              <w:rPr>
                <w:i/>
                <w:sz w:val="18"/>
                <w:szCs w:val="18"/>
              </w:rPr>
              <w:t xml:space="preserve">5. Codice </w:t>
            </w:r>
            <w:r w:rsidR="00062642" w:rsidRPr="00932D43">
              <w:rPr>
                <w:i/>
                <w:sz w:val="18"/>
                <w:szCs w:val="18"/>
              </w:rPr>
              <w:t>b</w:t>
            </w:r>
            <w:r w:rsidR="00815724" w:rsidRPr="00932D43">
              <w:rPr>
                <w:i/>
                <w:sz w:val="18"/>
                <w:szCs w:val="18"/>
              </w:rPr>
              <w:t>ranca S</w:t>
            </w:r>
            <w:r w:rsidRPr="00932D43">
              <w:rPr>
                <w:i/>
                <w:sz w:val="18"/>
                <w:szCs w:val="18"/>
              </w:rPr>
              <w:t>pecialistica</w:t>
            </w:r>
          </w:p>
        </w:tc>
        <w:tc>
          <w:tcPr>
            <w:tcW w:w="992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2</w:t>
            </w:r>
          </w:p>
        </w:tc>
        <w:tc>
          <w:tcPr>
            <w:tcW w:w="5953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CARDIOLOGIA</w:t>
            </w:r>
          </w:p>
        </w:tc>
      </w:tr>
      <w:tr w:rsidR="00A524E1" w:rsidRPr="004044F7" w:rsidTr="00484099">
        <w:tc>
          <w:tcPr>
            <w:tcW w:w="2127" w:type="dxa"/>
            <w:vMerge/>
          </w:tcPr>
          <w:p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3</w:t>
            </w:r>
          </w:p>
        </w:tc>
        <w:tc>
          <w:tcPr>
            <w:tcW w:w="5953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CHIRURGIA GENERALE</w:t>
            </w:r>
          </w:p>
        </w:tc>
      </w:tr>
      <w:tr w:rsidR="00A524E1" w:rsidRPr="004044F7" w:rsidTr="00484099">
        <w:tc>
          <w:tcPr>
            <w:tcW w:w="2127" w:type="dxa"/>
            <w:vMerge/>
          </w:tcPr>
          <w:p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4</w:t>
            </w:r>
          </w:p>
        </w:tc>
        <w:tc>
          <w:tcPr>
            <w:tcW w:w="5953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DERMOSIFILOPATIA</w:t>
            </w:r>
          </w:p>
        </w:tc>
      </w:tr>
      <w:tr w:rsidR="00A524E1" w:rsidRPr="004044F7" w:rsidTr="00484099">
        <w:tc>
          <w:tcPr>
            <w:tcW w:w="2127" w:type="dxa"/>
            <w:vMerge/>
          </w:tcPr>
          <w:p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5</w:t>
            </w:r>
          </w:p>
        </w:tc>
        <w:tc>
          <w:tcPr>
            <w:tcW w:w="5953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DIABETOLOGIA</w:t>
            </w:r>
          </w:p>
        </w:tc>
      </w:tr>
      <w:tr w:rsidR="00A524E1" w:rsidRPr="004044F7" w:rsidTr="00484099">
        <w:tc>
          <w:tcPr>
            <w:tcW w:w="2127" w:type="dxa"/>
            <w:vMerge/>
          </w:tcPr>
          <w:p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6</w:t>
            </w:r>
          </w:p>
        </w:tc>
        <w:tc>
          <w:tcPr>
            <w:tcW w:w="5953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ENDOCRINOLOGIA</w:t>
            </w:r>
          </w:p>
        </w:tc>
      </w:tr>
      <w:tr w:rsidR="00A524E1" w:rsidRPr="004044F7" w:rsidTr="00484099">
        <w:tc>
          <w:tcPr>
            <w:tcW w:w="2127" w:type="dxa"/>
            <w:vMerge/>
          </w:tcPr>
          <w:p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7</w:t>
            </w:r>
          </w:p>
        </w:tc>
        <w:tc>
          <w:tcPr>
            <w:tcW w:w="5953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GASTROENTEROLOGIA - CHIRURGIA ED ENDOSCOPIA DIGESTIVA</w:t>
            </w:r>
          </w:p>
        </w:tc>
      </w:tr>
      <w:tr w:rsidR="00A524E1" w:rsidRPr="004044F7" w:rsidTr="00484099">
        <w:tc>
          <w:tcPr>
            <w:tcW w:w="2127" w:type="dxa"/>
            <w:vMerge/>
          </w:tcPr>
          <w:p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8</w:t>
            </w:r>
          </w:p>
        </w:tc>
        <w:tc>
          <w:tcPr>
            <w:tcW w:w="5953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MEDICINA DELLO SPORT</w:t>
            </w:r>
          </w:p>
        </w:tc>
      </w:tr>
      <w:tr w:rsidR="00A524E1" w:rsidRPr="004044F7" w:rsidTr="00484099">
        <w:tc>
          <w:tcPr>
            <w:tcW w:w="2127" w:type="dxa"/>
            <w:vMerge/>
          </w:tcPr>
          <w:p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9</w:t>
            </w:r>
          </w:p>
        </w:tc>
        <w:tc>
          <w:tcPr>
            <w:tcW w:w="5953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NEFROLOGIA</w:t>
            </w:r>
          </w:p>
        </w:tc>
      </w:tr>
      <w:tr w:rsidR="00A524E1" w:rsidRPr="004044F7" w:rsidTr="00484099">
        <w:tc>
          <w:tcPr>
            <w:tcW w:w="2127" w:type="dxa"/>
            <w:vMerge/>
          </w:tcPr>
          <w:p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10</w:t>
            </w:r>
          </w:p>
        </w:tc>
        <w:tc>
          <w:tcPr>
            <w:tcW w:w="5953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NEUROCHIRURGIA</w:t>
            </w:r>
          </w:p>
        </w:tc>
      </w:tr>
      <w:tr w:rsidR="00A524E1" w:rsidRPr="004044F7" w:rsidTr="00484099">
        <w:tc>
          <w:tcPr>
            <w:tcW w:w="2127" w:type="dxa"/>
            <w:vMerge/>
          </w:tcPr>
          <w:p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11</w:t>
            </w:r>
          </w:p>
        </w:tc>
        <w:tc>
          <w:tcPr>
            <w:tcW w:w="5953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NEUROLOGIA</w:t>
            </w:r>
          </w:p>
        </w:tc>
      </w:tr>
      <w:tr w:rsidR="00A524E1" w:rsidRPr="004044F7" w:rsidTr="00484099">
        <w:tc>
          <w:tcPr>
            <w:tcW w:w="2127" w:type="dxa"/>
            <w:vMerge/>
          </w:tcPr>
          <w:p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12</w:t>
            </w:r>
          </w:p>
        </w:tc>
        <w:tc>
          <w:tcPr>
            <w:tcW w:w="5953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OCULISTICA</w:t>
            </w:r>
          </w:p>
        </w:tc>
      </w:tr>
      <w:tr w:rsidR="00A524E1" w:rsidRPr="004044F7" w:rsidTr="00484099">
        <w:tc>
          <w:tcPr>
            <w:tcW w:w="2127" w:type="dxa"/>
            <w:vMerge/>
          </w:tcPr>
          <w:p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13</w:t>
            </w:r>
          </w:p>
        </w:tc>
        <w:tc>
          <w:tcPr>
            <w:tcW w:w="5953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ODONTOSTOMATOLOGIA - CHIRURGIA MAXILLO FACCIALE</w:t>
            </w:r>
          </w:p>
        </w:tc>
      </w:tr>
      <w:tr w:rsidR="00A524E1" w:rsidRPr="004044F7" w:rsidTr="00484099">
        <w:tc>
          <w:tcPr>
            <w:tcW w:w="2127" w:type="dxa"/>
            <w:vMerge/>
          </w:tcPr>
          <w:p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14</w:t>
            </w:r>
          </w:p>
        </w:tc>
        <w:tc>
          <w:tcPr>
            <w:tcW w:w="5953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ORTOPEDIA E TRAUMATOLOGIA</w:t>
            </w:r>
          </w:p>
        </w:tc>
      </w:tr>
      <w:tr w:rsidR="00A524E1" w:rsidRPr="004044F7" w:rsidTr="00484099">
        <w:tc>
          <w:tcPr>
            <w:tcW w:w="2127" w:type="dxa"/>
            <w:vMerge/>
          </w:tcPr>
          <w:p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15</w:t>
            </w:r>
          </w:p>
        </w:tc>
        <w:tc>
          <w:tcPr>
            <w:tcW w:w="5953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OSTETRICIA E GINECOLOGIA</w:t>
            </w:r>
          </w:p>
        </w:tc>
      </w:tr>
      <w:tr w:rsidR="00A524E1" w:rsidRPr="004044F7" w:rsidTr="00484099">
        <w:tc>
          <w:tcPr>
            <w:tcW w:w="2127" w:type="dxa"/>
            <w:vMerge/>
          </w:tcPr>
          <w:p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16</w:t>
            </w:r>
          </w:p>
        </w:tc>
        <w:tc>
          <w:tcPr>
            <w:tcW w:w="5953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OTORINOLARINGOIATRIA</w:t>
            </w:r>
          </w:p>
        </w:tc>
      </w:tr>
      <w:tr w:rsidR="00A524E1" w:rsidRPr="004044F7" w:rsidTr="00484099">
        <w:tc>
          <w:tcPr>
            <w:tcW w:w="2127" w:type="dxa"/>
            <w:vMerge/>
          </w:tcPr>
          <w:p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17</w:t>
            </w:r>
          </w:p>
        </w:tc>
        <w:tc>
          <w:tcPr>
            <w:tcW w:w="5953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PNEUMOLOGIA</w:t>
            </w:r>
          </w:p>
        </w:tc>
      </w:tr>
      <w:tr w:rsidR="00A524E1" w:rsidRPr="004044F7" w:rsidTr="00484099">
        <w:tc>
          <w:tcPr>
            <w:tcW w:w="2127" w:type="dxa"/>
            <w:vMerge/>
          </w:tcPr>
          <w:p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18</w:t>
            </w:r>
          </w:p>
        </w:tc>
        <w:tc>
          <w:tcPr>
            <w:tcW w:w="5953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REUMATOLOGIA</w:t>
            </w:r>
          </w:p>
        </w:tc>
      </w:tr>
      <w:tr w:rsidR="00A524E1" w:rsidRPr="004044F7" w:rsidTr="00484099">
        <w:tc>
          <w:tcPr>
            <w:tcW w:w="2127" w:type="dxa"/>
            <w:vMerge/>
          </w:tcPr>
          <w:p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19</w:t>
            </w:r>
          </w:p>
        </w:tc>
        <w:tc>
          <w:tcPr>
            <w:tcW w:w="5953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UROLOGIA</w:t>
            </w:r>
          </w:p>
        </w:tc>
      </w:tr>
      <w:tr w:rsidR="00A524E1" w:rsidRPr="004044F7" w:rsidTr="00484099">
        <w:tc>
          <w:tcPr>
            <w:tcW w:w="2127" w:type="dxa"/>
            <w:vMerge/>
          </w:tcPr>
          <w:p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20</w:t>
            </w:r>
          </w:p>
        </w:tc>
        <w:tc>
          <w:tcPr>
            <w:tcW w:w="5953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PSICHIATRIA</w:t>
            </w:r>
          </w:p>
        </w:tc>
      </w:tr>
      <w:tr w:rsidR="00A524E1" w:rsidRPr="004044F7" w:rsidTr="00484099">
        <w:tc>
          <w:tcPr>
            <w:tcW w:w="2127" w:type="dxa"/>
            <w:vMerge/>
          </w:tcPr>
          <w:p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30</w:t>
            </w:r>
          </w:p>
        </w:tc>
        <w:tc>
          <w:tcPr>
            <w:tcW w:w="5953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MEDICINA INTERNA</w:t>
            </w:r>
          </w:p>
        </w:tc>
      </w:tr>
      <w:tr w:rsidR="00A524E1" w:rsidRPr="004044F7" w:rsidTr="00484099">
        <w:tc>
          <w:tcPr>
            <w:tcW w:w="2127" w:type="dxa"/>
            <w:vMerge/>
          </w:tcPr>
          <w:p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35</w:t>
            </w:r>
          </w:p>
        </w:tc>
        <w:tc>
          <w:tcPr>
            <w:tcW w:w="5953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CHIRURGIA PLASTICA</w:t>
            </w:r>
          </w:p>
        </w:tc>
      </w:tr>
      <w:tr w:rsidR="00A524E1" w:rsidRPr="004044F7" w:rsidTr="00484099">
        <w:tc>
          <w:tcPr>
            <w:tcW w:w="2127" w:type="dxa"/>
            <w:vMerge/>
          </w:tcPr>
          <w:p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37</w:t>
            </w:r>
          </w:p>
        </w:tc>
        <w:tc>
          <w:tcPr>
            <w:tcW w:w="5953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CHIRURGIA VASCOLARE – ANGIOLOGIA</w:t>
            </w:r>
          </w:p>
        </w:tc>
      </w:tr>
      <w:tr w:rsidR="00A524E1" w:rsidRPr="004044F7" w:rsidTr="00484099">
        <w:tc>
          <w:tcPr>
            <w:tcW w:w="2127" w:type="dxa"/>
            <w:vMerge/>
          </w:tcPr>
          <w:p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71</w:t>
            </w:r>
          </w:p>
        </w:tc>
        <w:tc>
          <w:tcPr>
            <w:tcW w:w="5953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MEDICINA FISICA E RIABILITAZIONE-RECUPERO E RIABILITAZIONE FUNZIONALE DEI MOTUL.</w:t>
            </w:r>
          </w:p>
        </w:tc>
      </w:tr>
      <w:tr w:rsidR="00A524E1" w:rsidRPr="004044F7" w:rsidTr="00484099">
        <w:tc>
          <w:tcPr>
            <w:tcW w:w="2127" w:type="dxa"/>
            <w:vMerge/>
          </w:tcPr>
          <w:p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72</w:t>
            </w:r>
          </w:p>
        </w:tc>
        <w:tc>
          <w:tcPr>
            <w:tcW w:w="5953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DIAGNOSTICA PER IMMAGINI: MEDICINA NUCLEARE</w:t>
            </w:r>
          </w:p>
        </w:tc>
      </w:tr>
      <w:tr w:rsidR="00A524E1" w:rsidRPr="004044F7" w:rsidTr="00484099">
        <w:tc>
          <w:tcPr>
            <w:tcW w:w="2127" w:type="dxa"/>
            <w:vMerge/>
          </w:tcPr>
          <w:p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73</w:t>
            </w:r>
          </w:p>
        </w:tc>
        <w:tc>
          <w:tcPr>
            <w:tcW w:w="5953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LAB.ANALISI CHIMICO CLINICHE E MICROBIOLOGICHE-MICROBIOLOGIA-VIROLOGIA-ANATOMIA</w:t>
            </w:r>
          </w:p>
        </w:tc>
      </w:tr>
      <w:tr w:rsidR="00A524E1" w:rsidRPr="004044F7" w:rsidTr="00484099">
        <w:tc>
          <w:tcPr>
            <w:tcW w:w="2127" w:type="dxa"/>
            <w:vMerge/>
          </w:tcPr>
          <w:p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74</w:t>
            </w:r>
          </w:p>
        </w:tc>
        <w:tc>
          <w:tcPr>
            <w:tcW w:w="5953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 xml:space="preserve">DIAGNOSTICA PER </w:t>
            </w:r>
            <w:proofErr w:type="gramStart"/>
            <w:r w:rsidRPr="00932D43">
              <w:rPr>
                <w:sz w:val="18"/>
                <w:szCs w:val="18"/>
              </w:rPr>
              <w:t>IMMAGINI:RADIOLOGICA</w:t>
            </w:r>
            <w:proofErr w:type="gramEnd"/>
            <w:r w:rsidRPr="00932D43">
              <w:rPr>
                <w:sz w:val="18"/>
                <w:szCs w:val="18"/>
              </w:rPr>
              <w:t xml:space="preserve"> DIAGNOSTICA</w:t>
            </w:r>
          </w:p>
        </w:tc>
      </w:tr>
      <w:tr w:rsidR="00A524E1" w:rsidRPr="004044F7" w:rsidTr="00484099">
        <w:tc>
          <w:tcPr>
            <w:tcW w:w="2127" w:type="dxa"/>
            <w:vMerge/>
          </w:tcPr>
          <w:p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79</w:t>
            </w:r>
          </w:p>
        </w:tc>
        <w:tc>
          <w:tcPr>
            <w:tcW w:w="5953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ONCOLOGIA</w:t>
            </w:r>
          </w:p>
        </w:tc>
      </w:tr>
      <w:tr w:rsidR="00A524E1" w:rsidRPr="004044F7" w:rsidTr="00484099">
        <w:tc>
          <w:tcPr>
            <w:tcW w:w="2127" w:type="dxa"/>
            <w:vMerge/>
          </w:tcPr>
          <w:p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87</w:t>
            </w:r>
          </w:p>
        </w:tc>
        <w:tc>
          <w:tcPr>
            <w:tcW w:w="5953" w:type="dxa"/>
          </w:tcPr>
          <w:p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RADIOTERAPIA</w:t>
            </w:r>
          </w:p>
        </w:tc>
      </w:tr>
      <w:tr w:rsidR="00AA15F5" w:rsidRPr="004044F7" w:rsidTr="00484099">
        <w:tc>
          <w:tcPr>
            <w:tcW w:w="2127" w:type="dxa"/>
            <w:vMerge/>
          </w:tcPr>
          <w:p w:rsidR="00AA15F5" w:rsidRPr="00932D43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A15F5" w:rsidRPr="00932D43" w:rsidRDefault="00AA15F5" w:rsidP="002731B1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91</w:t>
            </w:r>
          </w:p>
        </w:tc>
        <w:tc>
          <w:tcPr>
            <w:tcW w:w="5953" w:type="dxa"/>
          </w:tcPr>
          <w:p w:rsidR="00AA15F5" w:rsidRPr="00932D43" w:rsidRDefault="00AA15F5" w:rsidP="002731B1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ANESTESIA</w:t>
            </w:r>
          </w:p>
        </w:tc>
      </w:tr>
      <w:tr w:rsidR="00AA15F5" w:rsidRPr="004044F7" w:rsidTr="00484099">
        <w:tc>
          <w:tcPr>
            <w:tcW w:w="2127" w:type="dxa"/>
            <w:vMerge/>
          </w:tcPr>
          <w:p w:rsidR="00AA15F5" w:rsidRPr="00932D43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A15F5" w:rsidRPr="009E5BDC" w:rsidRDefault="00AA15F5" w:rsidP="002731B1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E5BDC">
              <w:rPr>
                <w:sz w:val="18"/>
                <w:szCs w:val="18"/>
              </w:rPr>
              <w:t>203</w:t>
            </w:r>
          </w:p>
        </w:tc>
        <w:tc>
          <w:tcPr>
            <w:tcW w:w="5953" w:type="dxa"/>
          </w:tcPr>
          <w:p w:rsidR="00AA15F5" w:rsidRPr="009E5BDC" w:rsidRDefault="00AA15F5" w:rsidP="002731B1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E5BDC">
              <w:rPr>
                <w:sz w:val="18"/>
                <w:szCs w:val="18"/>
              </w:rPr>
              <w:t>CHIRURGIA GENERALE-DAY SERVICE</w:t>
            </w:r>
          </w:p>
        </w:tc>
      </w:tr>
      <w:tr w:rsidR="00AA15F5" w:rsidRPr="004044F7" w:rsidTr="00484099">
        <w:tc>
          <w:tcPr>
            <w:tcW w:w="2127" w:type="dxa"/>
            <w:vMerge/>
          </w:tcPr>
          <w:p w:rsidR="00AA15F5" w:rsidRPr="00932D43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A15F5" w:rsidRPr="009E5BDC" w:rsidRDefault="00AA15F5" w:rsidP="002731B1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E5BDC">
              <w:rPr>
                <w:sz w:val="18"/>
                <w:szCs w:val="18"/>
              </w:rPr>
              <w:t>210</w:t>
            </w:r>
          </w:p>
        </w:tc>
        <w:tc>
          <w:tcPr>
            <w:tcW w:w="5953" w:type="dxa"/>
          </w:tcPr>
          <w:p w:rsidR="00AA15F5" w:rsidRPr="009E5BDC" w:rsidRDefault="00AA15F5" w:rsidP="002731B1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E5BDC">
              <w:rPr>
                <w:sz w:val="18"/>
                <w:szCs w:val="18"/>
              </w:rPr>
              <w:t>NEUROCHIRURGIA-DAY SERVICE</w:t>
            </w:r>
          </w:p>
        </w:tc>
      </w:tr>
      <w:tr w:rsidR="00AA15F5" w:rsidRPr="004044F7" w:rsidTr="00484099">
        <w:tc>
          <w:tcPr>
            <w:tcW w:w="2127" w:type="dxa"/>
            <w:vMerge/>
          </w:tcPr>
          <w:p w:rsidR="00AA15F5" w:rsidRPr="00932D43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A15F5" w:rsidRPr="009E5BDC" w:rsidRDefault="00AA15F5" w:rsidP="002731B1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E5BDC">
              <w:rPr>
                <w:sz w:val="18"/>
                <w:szCs w:val="18"/>
              </w:rPr>
              <w:t>211</w:t>
            </w:r>
          </w:p>
        </w:tc>
        <w:tc>
          <w:tcPr>
            <w:tcW w:w="5953" w:type="dxa"/>
          </w:tcPr>
          <w:p w:rsidR="00AA15F5" w:rsidRPr="009E5BDC" w:rsidRDefault="00AA15F5" w:rsidP="002731B1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E5BDC">
              <w:rPr>
                <w:sz w:val="18"/>
                <w:szCs w:val="18"/>
              </w:rPr>
              <w:t>NEUROLOGIA-DAY SERVICE</w:t>
            </w:r>
          </w:p>
        </w:tc>
      </w:tr>
      <w:tr w:rsidR="00AA15F5" w:rsidRPr="004044F7" w:rsidTr="00484099">
        <w:tc>
          <w:tcPr>
            <w:tcW w:w="2127" w:type="dxa"/>
            <w:vMerge/>
          </w:tcPr>
          <w:p w:rsidR="00AA15F5" w:rsidRPr="00932D43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A15F5" w:rsidRPr="009E5BDC" w:rsidRDefault="00AA15F5" w:rsidP="002731B1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E5BDC">
              <w:rPr>
                <w:sz w:val="18"/>
                <w:szCs w:val="18"/>
              </w:rPr>
              <w:t>212</w:t>
            </w:r>
          </w:p>
        </w:tc>
        <w:tc>
          <w:tcPr>
            <w:tcW w:w="5953" w:type="dxa"/>
          </w:tcPr>
          <w:p w:rsidR="00AA15F5" w:rsidRPr="009E5BDC" w:rsidRDefault="00AA15F5" w:rsidP="002731B1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E5BDC">
              <w:rPr>
                <w:sz w:val="18"/>
                <w:szCs w:val="18"/>
              </w:rPr>
              <w:t>OCULISTICA-DAY SERVICE</w:t>
            </w:r>
          </w:p>
        </w:tc>
      </w:tr>
      <w:tr w:rsidR="00AA15F5" w:rsidRPr="004044F7" w:rsidTr="00484099">
        <w:tc>
          <w:tcPr>
            <w:tcW w:w="2127" w:type="dxa"/>
            <w:vMerge/>
          </w:tcPr>
          <w:p w:rsidR="00AA15F5" w:rsidRPr="00932D43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A15F5" w:rsidRPr="009E5BDC" w:rsidRDefault="00AA15F5" w:rsidP="002731B1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E5BDC">
              <w:rPr>
                <w:sz w:val="18"/>
                <w:szCs w:val="18"/>
              </w:rPr>
              <w:t>214</w:t>
            </w:r>
          </w:p>
        </w:tc>
        <w:tc>
          <w:tcPr>
            <w:tcW w:w="5953" w:type="dxa"/>
          </w:tcPr>
          <w:p w:rsidR="00AA15F5" w:rsidRPr="009E5BDC" w:rsidRDefault="00AA15F5" w:rsidP="002731B1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E5BDC">
              <w:rPr>
                <w:sz w:val="18"/>
                <w:szCs w:val="18"/>
              </w:rPr>
              <w:t>ORTOPEDIA E TRAUMATOLOGIA-DAY SERVICE</w:t>
            </w:r>
          </w:p>
        </w:tc>
      </w:tr>
      <w:tr w:rsidR="00AA15F5" w:rsidRPr="004044F7" w:rsidTr="00484099">
        <w:tc>
          <w:tcPr>
            <w:tcW w:w="2127" w:type="dxa"/>
            <w:vMerge/>
          </w:tcPr>
          <w:p w:rsidR="00AA15F5" w:rsidRPr="00932D43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A15F5" w:rsidRPr="009E5BDC" w:rsidRDefault="00AA15F5" w:rsidP="002731B1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E5BDC">
              <w:rPr>
                <w:sz w:val="18"/>
                <w:szCs w:val="18"/>
              </w:rPr>
              <w:t>219</w:t>
            </w:r>
          </w:p>
        </w:tc>
        <w:tc>
          <w:tcPr>
            <w:tcW w:w="5953" w:type="dxa"/>
          </w:tcPr>
          <w:p w:rsidR="00AA15F5" w:rsidRPr="009E5BDC" w:rsidRDefault="00AA15F5" w:rsidP="002731B1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E5BDC">
              <w:rPr>
                <w:sz w:val="18"/>
                <w:szCs w:val="18"/>
              </w:rPr>
              <w:t>UROLOGIA-DAY SERVICE</w:t>
            </w:r>
          </w:p>
        </w:tc>
      </w:tr>
      <w:tr w:rsidR="00AA15F5" w:rsidRPr="004044F7" w:rsidTr="00484099">
        <w:tc>
          <w:tcPr>
            <w:tcW w:w="2127" w:type="dxa"/>
            <w:vMerge/>
          </w:tcPr>
          <w:p w:rsidR="00AA15F5" w:rsidRPr="00932D43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A15F5" w:rsidRPr="009E5BDC" w:rsidRDefault="00AA15F5" w:rsidP="002731B1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E5BDC">
              <w:rPr>
                <w:sz w:val="18"/>
                <w:szCs w:val="18"/>
              </w:rPr>
              <w:t>230</w:t>
            </w:r>
          </w:p>
        </w:tc>
        <w:tc>
          <w:tcPr>
            <w:tcW w:w="5953" w:type="dxa"/>
          </w:tcPr>
          <w:p w:rsidR="00AA15F5" w:rsidRPr="009E5BDC" w:rsidRDefault="00AA15F5" w:rsidP="002731B1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E5BDC">
              <w:rPr>
                <w:sz w:val="18"/>
                <w:szCs w:val="18"/>
              </w:rPr>
              <w:t>MEDICINA INTERNA-DAY SERVICE</w:t>
            </w:r>
          </w:p>
        </w:tc>
      </w:tr>
      <w:tr w:rsidR="00AA15F5" w:rsidRPr="004044F7" w:rsidTr="00484099">
        <w:tc>
          <w:tcPr>
            <w:tcW w:w="2127" w:type="dxa"/>
            <w:vMerge/>
          </w:tcPr>
          <w:p w:rsidR="00AA15F5" w:rsidRPr="00932D43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A15F5" w:rsidRPr="009E5BDC" w:rsidRDefault="00AA15F5" w:rsidP="002731B1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E5BDC">
              <w:rPr>
                <w:sz w:val="18"/>
                <w:szCs w:val="18"/>
              </w:rPr>
              <w:t>237</w:t>
            </w:r>
          </w:p>
        </w:tc>
        <w:tc>
          <w:tcPr>
            <w:tcW w:w="5953" w:type="dxa"/>
          </w:tcPr>
          <w:p w:rsidR="00AA15F5" w:rsidRPr="009E5BDC" w:rsidRDefault="00AA15F5" w:rsidP="002731B1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E5BDC">
              <w:rPr>
                <w:sz w:val="18"/>
                <w:szCs w:val="18"/>
              </w:rPr>
              <w:t>CHIRURGIA VASCOLARE-ANGIOLOGIA-DAY SERVICE</w:t>
            </w:r>
          </w:p>
        </w:tc>
      </w:tr>
      <w:tr w:rsidR="00AA15F5" w:rsidRPr="00704B13" w:rsidTr="00484099">
        <w:tc>
          <w:tcPr>
            <w:tcW w:w="2127" w:type="dxa"/>
          </w:tcPr>
          <w:p w:rsidR="00CE00A6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  <w:r w:rsidRPr="00932D43">
              <w:rPr>
                <w:i/>
                <w:sz w:val="18"/>
                <w:szCs w:val="18"/>
              </w:rPr>
              <w:t xml:space="preserve">6. Codice prestazione </w:t>
            </w:r>
          </w:p>
          <w:p w:rsidR="00AA15F5" w:rsidRPr="00932D43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  <w:r w:rsidRPr="00932D43">
              <w:rPr>
                <w:i/>
                <w:sz w:val="18"/>
                <w:szCs w:val="18"/>
              </w:rPr>
              <w:t>1 - 8</w:t>
            </w:r>
          </w:p>
        </w:tc>
        <w:tc>
          <w:tcPr>
            <w:tcW w:w="992" w:type="dxa"/>
          </w:tcPr>
          <w:p w:rsidR="00AA15F5" w:rsidRPr="00932D43" w:rsidRDefault="00AA15F5" w:rsidP="00BC3FC8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AA15F5" w:rsidRPr="00932D43" w:rsidRDefault="00AA15F5" w:rsidP="00623FB1">
            <w:pPr>
              <w:spacing w:before="0" w:line="240" w:lineRule="atLeast"/>
              <w:ind w:left="0"/>
              <w:jc w:val="both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Codice prestazione specialistica come da DM 22.07.1996 e successive modificazioni e integrazioni nazionali e regionali esclusi i puntini divisori; allineato a destra</w:t>
            </w:r>
          </w:p>
        </w:tc>
      </w:tr>
      <w:tr w:rsidR="00AA15F5" w:rsidRPr="00704B13" w:rsidTr="00484099">
        <w:tc>
          <w:tcPr>
            <w:tcW w:w="2127" w:type="dxa"/>
            <w:vMerge w:val="restart"/>
          </w:tcPr>
          <w:p w:rsidR="00AA15F5" w:rsidRPr="00932D43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  <w:r w:rsidRPr="00932D43">
              <w:rPr>
                <w:i/>
                <w:sz w:val="18"/>
                <w:szCs w:val="18"/>
              </w:rPr>
              <w:t>7. Codice prelievo</w:t>
            </w:r>
          </w:p>
        </w:tc>
        <w:tc>
          <w:tcPr>
            <w:tcW w:w="992" w:type="dxa"/>
          </w:tcPr>
          <w:p w:rsidR="00AA15F5" w:rsidRPr="00932D43" w:rsidRDefault="00AA15F5" w:rsidP="00BC3FC8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91484</w:t>
            </w:r>
          </w:p>
        </w:tc>
        <w:tc>
          <w:tcPr>
            <w:tcW w:w="5953" w:type="dxa"/>
          </w:tcPr>
          <w:p w:rsidR="00AA15F5" w:rsidRPr="00932D43" w:rsidRDefault="00AA15F5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PRELIEVO CITOLOGICO</w:t>
            </w:r>
          </w:p>
        </w:tc>
      </w:tr>
      <w:tr w:rsidR="00AA15F5" w:rsidRPr="00704B13" w:rsidTr="00484099">
        <w:tc>
          <w:tcPr>
            <w:tcW w:w="2127" w:type="dxa"/>
            <w:vMerge/>
          </w:tcPr>
          <w:p w:rsidR="00AA15F5" w:rsidRPr="00932D43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A15F5" w:rsidRPr="00932D43" w:rsidRDefault="00AA15F5" w:rsidP="00BC3FC8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91485</w:t>
            </w:r>
          </w:p>
        </w:tc>
        <w:tc>
          <w:tcPr>
            <w:tcW w:w="5953" w:type="dxa"/>
          </w:tcPr>
          <w:p w:rsidR="00AA15F5" w:rsidRPr="00932D43" w:rsidRDefault="00AA15F5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PRELIEVO DI SANGUE ARTERIOSO</w:t>
            </w:r>
          </w:p>
        </w:tc>
      </w:tr>
      <w:tr w:rsidR="00AA15F5" w:rsidRPr="00704B13" w:rsidTr="00484099">
        <w:tc>
          <w:tcPr>
            <w:tcW w:w="2127" w:type="dxa"/>
            <w:vMerge/>
          </w:tcPr>
          <w:p w:rsidR="00AA15F5" w:rsidRPr="00932D43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A15F5" w:rsidRPr="00932D43" w:rsidRDefault="00AA15F5" w:rsidP="00BC3FC8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91491</w:t>
            </w:r>
          </w:p>
        </w:tc>
        <w:tc>
          <w:tcPr>
            <w:tcW w:w="5953" w:type="dxa"/>
          </w:tcPr>
          <w:p w:rsidR="00AA15F5" w:rsidRPr="00932D43" w:rsidRDefault="00AA15F5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PRELIEVO DI SANGUE CAPILLARE</w:t>
            </w:r>
            <w:r w:rsidRPr="00932D43">
              <w:rPr>
                <w:sz w:val="18"/>
                <w:szCs w:val="18"/>
              </w:rPr>
              <w:tab/>
            </w:r>
          </w:p>
        </w:tc>
      </w:tr>
      <w:tr w:rsidR="00AA15F5" w:rsidRPr="00704B13" w:rsidTr="00484099">
        <w:tc>
          <w:tcPr>
            <w:tcW w:w="2127" w:type="dxa"/>
            <w:vMerge/>
          </w:tcPr>
          <w:p w:rsidR="00AA15F5" w:rsidRPr="00932D43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A15F5" w:rsidRPr="00932D43" w:rsidRDefault="00AA15F5" w:rsidP="00BC3FC8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91492</w:t>
            </w:r>
          </w:p>
        </w:tc>
        <w:tc>
          <w:tcPr>
            <w:tcW w:w="5953" w:type="dxa"/>
          </w:tcPr>
          <w:p w:rsidR="00AA15F5" w:rsidRPr="00932D43" w:rsidRDefault="00AA15F5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PRELIEVO DI SANGUE VENOSO</w:t>
            </w:r>
          </w:p>
        </w:tc>
      </w:tr>
      <w:tr w:rsidR="00AA15F5" w:rsidRPr="00704B13" w:rsidTr="00484099">
        <w:tc>
          <w:tcPr>
            <w:tcW w:w="2127" w:type="dxa"/>
            <w:vMerge/>
          </w:tcPr>
          <w:p w:rsidR="00AA15F5" w:rsidRPr="00932D43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A15F5" w:rsidRPr="00932D43" w:rsidRDefault="00AA15F5" w:rsidP="00BC3FC8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91493</w:t>
            </w:r>
          </w:p>
        </w:tc>
        <w:tc>
          <w:tcPr>
            <w:tcW w:w="5953" w:type="dxa"/>
          </w:tcPr>
          <w:p w:rsidR="00AA15F5" w:rsidRPr="00932D43" w:rsidRDefault="00AA15F5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PRELIEVO MICROBIOLOGICO</w:t>
            </w:r>
          </w:p>
        </w:tc>
      </w:tr>
      <w:tr w:rsidR="00AA15F5" w:rsidRPr="00704B13" w:rsidTr="00484099">
        <w:tc>
          <w:tcPr>
            <w:tcW w:w="2127" w:type="dxa"/>
            <w:vMerge w:val="restart"/>
          </w:tcPr>
          <w:p w:rsidR="00AA15F5" w:rsidRPr="00932D43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  <w:r w:rsidRPr="00932D43">
              <w:rPr>
                <w:bCs/>
                <w:i/>
                <w:sz w:val="18"/>
                <w:szCs w:val="18"/>
              </w:rPr>
              <w:t>8. Classe priorità</w:t>
            </w:r>
          </w:p>
        </w:tc>
        <w:tc>
          <w:tcPr>
            <w:tcW w:w="992" w:type="dxa"/>
            <w:vAlign w:val="bottom"/>
          </w:tcPr>
          <w:p w:rsidR="00AA15F5" w:rsidRPr="00932D43" w:rsidRDefault="00AA15F5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B</w:t>
            </w:r>
          </w:p>
        </w:tc>
        <w:tc>
          <w:tcPr>
            <w:tcW w:w="5953" w:type="dxa"/>
            <w:vAlign w:val="bottom"/>
          </w:tcPr>
          <w:p w:rsidR="00AA15F5" w:rsidRPr="00932D43" w:rsidRDefault="00AA15F5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BREVE</w:t>
            </w:r>
          </w:p>
        </w:tc>
      </w:tr>
      <w:tr w:rsidR="00AA15F5" w:rsidRPr="00704B13" w:rsidTr="00484099">
        <w:tc>
          <w:tcPr>
            <w:tcW w:w="2127" w:type="dxa"/>
            <w:vMerge/>
          </w:tcPr>
          <w:p w:rsidR="00AA15F5" w:rsidRPr="00932D43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A15F5" w:rsidRPr="00932D43" w:rsidRDefault="00AA15F5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D</w:t>
            </w:r>
          </w:p>
        </w:tc>
        <w:tc>
          <w:tcPr>
            <w:tcW w:w="5953" w:type="dxa"/>
            <w:vAlign w:val="bottom"/>
          </w:tcPr>
          <w:p w:rsidR="00AA15F5" w:rsidRPr="00932D43" w:rsidRDefault="00AA15F5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DIFFERITA</w:t>
            </w:r>
          </w:p>
        </w:tc>
      </w:tr>
      <w:tr w:rsidR="00AA15F5" w:rsidRPr="00704B13" w:rsidTr="00484099">
        <w:tc>
          <w:tcPr>
            <w:tcW w:w="2127" w:type="dxa"/>
            <w:vMerge/>
          </w:tcPr>
          <w:p w:rsidR="00AA15F5" w:rsidRPr="00932D43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A15F5" w:rsidRPr="00932D43" w:rsidRDefault="00AA15F5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P</w:t>
            </w:r>
          </w:p>
        </w:tc>
        <w:tc>
          <w:tcPr>
            <w:tcW w:w="5953" w:type="dxa"/>
            <w:vAlign w:val="bottom"/>
          </w:tcPr>
          <w:p w:rsidR="00AA15F5" w:rsidRPr="00932D43" w:rsidRDefault="00AA15F5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PROGRAMMATA</w:t>
            </w:r>
          </w:p>
        </w:tc>
      </w:tr>
      <w:tr w:rsidR="00AA15F5" w:rsidRPr="00704B13" w:rsidTr="00484099">
        <w:tc>
          <w:tcPr>
            <w:tcW w:w="2127" w:type="dxa"/>
            <w:vMerge/>
          </w:tcPr>
          <w:p w:rsidR="00AA15F5" w:rsidRPr="00932D43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A15F5" w:rsidRPr="00932D43" w:rsidRDefault="00AA15F5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U</w:t>
            </w:r>
          </w:p>
        </w:tc>
        <w:tc>
          <w:tcPr>
            <w:tcW w:w="5953" w:type="dxa"/>
            <w:vAlign w:val="bottom"/>
          </w:tcPr>
          <w:p w:rsidR="00AA15F5" w:rsidRPr="00932D43" w:rsidRDefault="00AA15F5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URGENTE</w:t>
            </w:r>
          </w:p>
        </w:tc>
      </w:tr>
      <w:tr w:rsidR="00AA15F5" w:rsidRPr="00704B13" w:rsidTr="00484099">
        <w:tc>
          <w:tcPr>
            <w:tcW w:w="2127" w:type="dxa"/>
          </w:tcPr>
          <w:p w:rsidR="00AA15F5" w:rsidRPr="00932D43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  <w:r w:rsidRPr="00932D43">
              <w:rPr>
                <w:bCs/>
                <w:i/>
                <w:sz w:val="18"/>
                <w:szCs w:val="18"/>
              </w:rPr>
              <w:t>9. Prescrizione garantita</w:t>
            </w:r>
          </w:p>
        </w:tc>
        <w:tc>
          <w:tcPr>
            <w:tcW w:w="992" w:type="dxa"/>
            <w:vAlign w:val="bottom"/>
          </w:tcPr>
          <w:p w:rsidR="00AA15F5" w:rsidRPr="00932D43" w:rsidRDefault="00AA15F5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G</w:t>
            </w:r>
          </w:p>
        </w:tc>
        <w:tc>
          <w:tcPr>
            <w:tcW w:w="5953" w:type="dxa"/>
            <w:vAlign w:val="bottom"/>
          </w:tcPr>
          <w:p w:rsidR="00AA15F5" w:rsidRPr="00932D43" w:rsidRDefault="00AA15F5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GARANTITA</w:t>
            </w:r>
          </w:p>
        </w:tc>
      </w:tr>
      <w:tr w:rsidR="00AA15F5" w:rsidRPr="00704B13" w:rsidTr="00484099">
        <w:tc>
          <w:tcPr>
            <w:tcW w:w="2127" w:type="dxa"/>
            <w:tcBorders>
              <w:bottom w:val="single" w:sz="4" w:space="0" w:color="000000"/>
            </w:tcBorders>
          </w:tcPr>
          <w:p w:rsidR="00AA15F5" w:rsidRPr="00F974AE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  <w:r w:rsidRPr="00F974AE">
              <w:rPr>
                <w:bCs/>
                <w:i/>
                <w:sz w:val="18"/>
                <w:szCs w:val="18"/>
              </w:rPr>
              <w:t>10. Prescrizione suggerita</w:t>
            </w:r>
          </w:p>
        </w:tc>
        <w:tc>
          <w:tcPr>
            <w:tcW w:w="992" w:type="dxa"/>
            <w:vAlign w:val="bottom"/>
          </w:tcPr>
          <w:p w:rsidR="00AA15F5" w:rsidRPr="00F974AE" w:rsidRDefault="00AA15F5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F974AE">
              <w:rPr>
                <w:sz w:val="18"/>
                <w:szCs w:val="18"/>
              </w:rPr>
              <w:t>S</w:t>
            </w:r>
          </w:p>
        </w:tc>
        <w:tc>
          <w:tcPr>
            <w:tcW w:w="5953" w:type="dxa"/>
            <w:vAlign w:val="bottom"/>
          </w:tcPr>
          <w:p w:rsidR="00AA15F5" w:rsidRPr="00F974AE" w:rsidRDefault="00AA15F5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F974AE">
              <w:rPr>
                <w:sz w:val="18"/>
                <w:szCs w:val="18"/>
              </w:rPr>
              <w:t>SUGGERITA</w:t>
            </w:r>
          </w:p>
        </w:tc>
      </w:tr>
      <w:tr w:rsidR="00B43854" w:rsidRPr="00F24763" w:rsidTr="00484099">
        <w:tc>
          <w:tcPr>
            <w:tcW w:w="2127" w:type="dxa"/>
            <w:vMerge w:val="restart"/>
            <w:shd w:val="clear" w:color="auto" w:fill="auto"/>
          </w:tcPr>
          <w:p w:rsidR="00B43854" w:rsidRPr="00F62561" w:rsidRDefault="00B43854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11. Ricetta informatizzata</w:t>
            </w:r>
          </w:p>
        </w:tc>
        <w:tc>
          <w:tcPr>
            <w:tcW w:w="992" w:type="dxa"/>
            <w:shd w:val="clear" w:color="auto" w:fill="auto"/>
          </w:tcPr>
          <w:p w:rsidR="00B43854" w:rsidRPr="00F62561" w:rsidRDefault="00B43854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F62561">
              <w:rPr>
                <w:sz w:val="18"/>
                <w:szCs w:val="18"/>
              </w:rPr>
              <w:t>0</w:t>
            </w:r>
          </w:p>
        </w:tc>
        <w:tc>
          <w:tcPr>
            <w:tcW w:w="5953" w:type="dxa"/>
            <w:shd w:val="clear" w:color="auto" w:fill="auto"/>
          </w:tcPr>
          <w:p w:rsidR="00B43854" w:rsidRPr="00F62561" w:rsidRDefault="00B43854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F62561">
              <w:rPr>
                <w:sz w:val="18"/>
                <w:szCs w:val="18"/>
              </w:rPr>
              <w:t>Ricetta Poligrafico non informatizza</w:t>
            </w:r>
          </w:p>
        </w:tc>
      </w:tr>
      <w:tr w:rsidR="00B43854" w:rsidRPr="00F24763" w:rsidTr="00484099">
        <w:tc>
          <w:tcPr>
            <w:tcW w:w="2127" w:type="dxa"/>
            <w:vMerge/>
            <w:shd w:val="clear" w:color="auto" w:fill="auto"/>
          </w:tcPr>
          <w:p w:rsidR="00B43854" w:rsidRPr="00F62561" w:rsidRDefault="00B43854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43854" w:rsidRPr="00F62561" w:rsidRDefault="00B43854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F62561">
              <w:rPr>
                <w:sz w:val="18"/>
                <w:szCs w:val="18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B43854" w:rsidRPr="00F62561" w:rsidRDefault="00B43854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F62561">
              <w:rPr>
                <w:sz w:val="18"/>
                <w:szCs w:val="18"/>
              </w:rPr>
              <w:t>Ricetta Poligrafico informatizzata</w:t>
            </w:r>
          </w:p>
        </w:tc>
      </w:tr>
      <w:tr w:rsidR="00B43854" w:rsidRPr="00F24763" w:rsidTr="00484099">
        <w:tc>
          <w:tcPr>
            <w:tcW w:w="2127" w:type="dxa"/>
            <w:vMerge/>
            <w:shd w:val="clear" w:color="auto" w:fill="auto"/>
          </w:tcPr>
          <w:p w:rsidR="00B43854" w:rsidRPr="00F62561" w:rsidRDefault="00B43854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43854" w:rsidRPr="00F62561" w:rsidRDefault="00B43854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F62561">
              <w:rPr>
                <w:sz w:val="18"/>
                <w:szCs w:val="18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B43854" w:rsidRPr="00F62561" w:rsidRDefault="00B43854" w:rsidP="00B1781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F62561">
              <w:rPr>
                <w:sz w:val="18"/>
                <w:szCs w:val="18"/>
              </w:rPr>
              <w:t>Ricetta dematerializzata (promemoria DM 2/11/11)</w:t>
            </w:r>
          </w:p>
        </w:tc>
      </w:tr>
      <w:tr w:rsidR="00AA15F5" w:rsidRPr="00704B13" w:rsidTr="00484099">
        <w:tc>
          <w:tcPr>
            <w:tcW w:w="2127" w:type="dxa"/>
          </w:tcPr>
          <w:p w:rsidR="00AA15F5" w:rsidRPr="00932D43" w:rsidRDefault="00AA15F5" w:rsidP="00FB243C">
            <w:pPr>
              <w:tabs>
                <w:tab w:val="left" w:pos="176"/>
              </w:tabs>
              <w:spacing w:before="0" w:line="240" w:lineRule="auto"/>
              <w:ind w:left="318" w:hanging="318"/>
              <w:rPr>
                <w:bCs/>
                <w:i/>
                <w:sz w:val="18"/>
                <w:szCs w:val="18"/>
              </w:rPr>
            </w:pPr>
            <w:r w:rsidRPr="00932D43">
              <w:rPr>
                <w:bCs/>
                <w:i/>
                <w:sz w:val="18"/>
                <w:szCs w:val="18"/>
              </w:rPr>
              <w:t>1</w:t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932D43">
              <w:rPr>
                <w:bCs/>
                <w:i/>
                <w:sz w:val="18"/>
                <w:szCs w:val="18"/>
              </w:rPr>
              <w:t>. Codice regionale erogatore</w:t>
            </w:r>
          </w:p>
        </w:tc>
        <w:tc>
          <w:tcPr>
            <w:tcW w:w="992" w:type="dxa"/>
            <w:vAlign w:val="bottom"/>
          </w:tcPr>
          <w:p w:rsidR="00AA15F5" w:rsidRPr="00932D43" w:rsidRDefault="00AA15F5" w:rsidP="00D80149">
            <w:pPr>
              <w:tabs>
                <w:tab w:val="left" w:pos="176"/>
              </w:tabs>
              <w:spacing w:before="0" w:line="240" w:lineRule="atLeast"/>
              <w:ind w:left="0" w:right="34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AA15F5" w:rsidRPr="00932D43" w:rsidRDefault="00AA15F5" w:rsidP="00FB168B">
            <w:pPr>
              <w:spacing w:before="0" w:line="240" w:lineRule="atLeast"/>
              <w:ind w:left="0"/>
              <w:jc w:val="both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 xml:space="preserve">Avvalorare con il </w:t>
            </w:r>
            <w:r>
              <w:rPr>
                <w:sz w:val="18"/>
                <w:szCs w:val="18"/>
              </w:rPr>
              <w:t>c</w:t>
            </w:r>
            <w:r w:rsidRPr="00932D43">
              <w:rPr>
                <w:sz w:val="18"/>
                <w:szCs w:val="18"/>
              </w:rPr>
              <w:t>odice Edotto del presidio specialistico privato accreditato con contratto o codice Edotto del reparto/servizio ospedaliero o codice Edotto dell’ambulatorio specialistico di ASL che ha erogato le prestazioni specialistiche</w:t>
            </w:r>
          </w:p>
        </w:tc>
      </w:tr>
      <w:tr w:rsidR="00AA15F5" w:rsidRPr="00704B13" w:rsidTr="00484099">
        <w:tc>
          <w:tcPr>
            <w:tcW w:w="2127" w:type="dxa"/>
          </w:tcPr>
          <w:p w:rsidR="00AA15F5" w:rsidRPr="00932D43" w:rsidRDefault="00AA15F5" w:rsidP="00D56CE4">
            <w:pPr>
              <w:tabs>
                <w:tab w:val="left" w:pos="176"/>
              </w:tabs>
              <w:spacing w:before="0" w:line="240" w:lineRule="auto"/>
              <w:ind w:left="318" w:hanging="318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13</w:t>
            </w:r>
            <w:r w:rsidRPr="00932D43">
              <w:rPr>
                <w:bCs/>
                <w:i/>
                <w:sz w:val="18"/>
                <w:szCs w:val="18"/>
              </w:rPr>
              <w:t>. Codice regionale medico erogatore</w:t>
            </w:r>
          </w:p>
        </w:tc>
        <w:tc>
          <w:tcPr>
            <w:tcW w:w="992" w:type="dxa"/>
            <w:vAlign w:val="bottom"/>
          </w:tcPr>
          <w:p w:rsidR="00AA15F5" w:rsidRPr="00932D43" w:rsidRDefault="00AA15F5" w:rsidP="00D80149">
            <w:pPr>
              <w:tabs>
                <w:tab w:val="left" w:pos="176"/>
              </w:tabs>
              <w:spacing w:before="0" w:line="240" w:lineRule="atLeast"/>
              <w:ind w:left="0" w:right="34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AA15F5" w:rsidRPr="004C31A2" w:rsidRDefault="00AA15F5" w:rsidP="007824E8">
            <w:pPr>
              <w:spacing w:before="0" w:line="240" w:lineRule="atLeast"/>
              <w:ind w:left="0"/>
              <w:jc w:val="both"/>
              <w:rPr>
                <w:sz w:val="18"/>
                <w:szCs w:val="18"/>
              </w:rPr>
            </w:pPr>
            <w:r w:rsidRPr="004C31A2">
              <w:rPr>
                <w:sz w:val="18"/>
                <w:szCs w:val="18"/>
              </w:rPr>
              <w:t xml:space="preserve">Nel caso di prestazioni specialistiche erogate negli ambulatori distrettuali di ASL, contiene il Codice Edotto del medico specialista ambulatoriale che ha eseguito la prestazione. In tuti gli altri casi </w:t>
            </w:r>
            <w:proofErr w:type="gramStart"/>
            <w:r w:rsidRPr="004C31A2">
              <w:rPr>
                <w:sz w:val="18"/>
                <w:szCs w:val="18"/>
              </w:rPr>
              <w:t>contiene</w:t>
            </w:r>
            <w:proofErr w:type="gramEnd"/>
            <w:r>
              <w:rPr>
                <w:sz w:val="18"/>
                <w:szCs w:val="18"/>
              </w:rPr>
              <w:t xml:space="preserve"> zeri</w:t>
            </w:r>
          </w:p>
        </w:tc>
      </w:tr>
      <w:tr w:rsidR="00AA15F5" w:rsidRPr="00704B13" w:rsidTr="00484099">
        <w:tc>
          <w:tcPr>
            <w:tcW w:w="2127" w:type="dxa"/>
          </w:tcPr>
          <w:p w:rsidR="00AA15F5" w:rsidRPr="00932D43" w:rsidRDefault="00AA15F5" w:rsidP="004C31A2">
            <w:pPr>
              <w:tabs>
                <w:tab w:val="left" w:pos="176"/>
              </w:tabs>
              <w:spacing w:before="0" w:line="240" w:lineRule="auto"/>
              <w:ind w:left="318" w:hanging="318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14. </w:t>
            </w:r>
            <w:r w:rsidRPr="00932D43">
              <w:rPr>
                <w:bCs/>
                <w:i/>
                <w:sz w:val="18"/>
                <w:szCs w:val="18"/>
              </w:rPr>
              <w:t xml:space="preserve">Codice regionale </w:t>
            </w:r>
            <w:r>
              <w:rPr>
                <w:bCs/>
                <w:i/>
                <w:sz w:val="18"/>
                <w:szCs w:val="18"/>
              </w:rPr>
              <w:t>prescrittore</w:t>
            </w:r>
          </w:p>
        </w:tc>
        <w:tc>
          <w:tcPr>
            <w:tcW w:w="992" w:type="dxa"/>
            <w:vAlign w:val="bottom"/>
          </w:tcPr>
          <w:p w:rsidR="00AA15F5" w:rsidRPr="00932D43" w:rsidRDefault="00AA15F5" w:rsidP="00D80149">
            <w:pPr>
              <w:tabs>
                <w:tab w:val="left" w:pos="176"/>
              </w:tabs>
              <w:spacing w:before="0" w:line="240" w:lineRule="atLeast"/>
              <w:ind w:left="0" w:right="34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AA15F5" w:rsidRPr="00932D43" w:rsidRDefault="00AA15F5" w:rsidP="000C01F0">
            <w:pPr>
              <w:spacing w:before="0" w:line="240" w:lineRule="atLeast"/>
              <w:ind w:left="0"/>
              <w:jc w:val="both"/>
              <w:rPr>
                <w:sz w:val="18"/>
                <w:szCs w:val="18"/>
              </w:rPr>
            </w:pPr>
            <w:r w:rsidRPr="004C31A2">
              <w:rPr>
                <w:sz w:val="18"/>
                <w:szCs w:val="18"/>
              </w:rPr>
              <w:t>Impostare a 000000 per prescrittori di altre Regioni con codice non numerico</w:t>
            </w:r>
            <w:r>
              <w:rPr>
                <w:sz w:val="18"/>
                <w:szCs w:val="18"/>
              </w:rPr>
              <w:t xml:space="preserve"> </w:t>
            </w:r>
            <w:r w:rsidRPr="004C31A2">
              <w:rPr>
                <w:sz w:val="18"/>
                <w:szCs w:val="18"/>
              </w:rPr>
              <w:t xml:space="preserve">e per valori del campo </w:t>
            </w:r>
            <w:r w:rsidRPr="004C31A2">
              <w:rPr>
                <w:i/>
                <w:sz w:val="18"/>
                <w:szCs w:val="18"/>
              </w:rPr>
              <w:t>Tipo accesso</w:t>
            </w:r>
            <w:r>
              <w:rPr>
                <w:sz w:val="18"/>
                <w:szCs w:val="18"/>
              </w:rPr>
              <w:t xml:space="preserve"> uguali a </w:t>
            </w:r>
            <w:r>
              <w:rPr>
                <w:i/>
                <w:sz w:val="18"/>
                <w:szCs w:val="18"/>
              </w:rPr>
              <w:t>02</w:t>
            </w:r>
            <w:r w:rsidRPr="005F4C4A">
              <w:rPr>
                <w:sz w:val="18"/>
                <w:szCs w:val="18"/>
              </w:rPr>
              <w:t>. Per valori del campo</w:t>
            </w:r>
            <w:r>
              <w:rPr>
                <w:i/>
                <w:sz w:val="18"/>
                <w:szCs w:val="18"/>
              </w:rPr>
              <w:t xml:space="preserve"> Tipo accesso </w:t>
            </w:r>
            <w:r w:rsidRPr="005F4C4A">
              <w:rPr>
                <w:sz w:val="18"/>
                <w:szCs w:val="18"/>
              </w:rPr>
              <w:t xml:space="preserve">uguali a 01 </w:t>
            </w:r>
            <w:r>
              <w:rPr>
                <w:sz w:val="18"/>
                <w:szCs w:val="18"/>
              </w:rPr>
              <w:t>o</w:t>
            </w:r>
            <w:r w:rsidRPr="005F4C4A">
              <w:rPr>
                <w:sz w:val="18"/>
                <w:szCs w:val="18"/>
              </w:rPr>
              <w:t xml:space="preserve"> 08</w:t>
            </w:r>
            <w:r>
              <w:rPr>
                <w:sz w:val="18"/>
                <w:szCs w:val="18"/>
              </w:rPr>
              <w:t xml:space="preserve">, </w:t>
            </w:r>
            <w:r w:rsidRPr="005F4C4A">
              <w:rPr>
                <w:sz w:val="18"/>
                <w:szCs w:val="18"/>
              </w:rPr>
              <w:t xml:space="preserve">può essere impostato sia </w:t>
            </w:r>
            <w:r>
              <w:rPr>
                <w:sz w:val="18"/>
                <w:szCs w:val="18"/>
              </w:rPr>
              <w:t>a</w:t>
            </w:r>
            <w:r w:rsidRPr="005F4C4A">
              <w:rPr>
                <w:sz w:val="18"/>
                <w:szCs w:val="18"/>
              </w:rPr>
              <w:t xml:space="preserve"> 000000 che con il codice del prescrittore</w:t>
            </w:r>
          </w:p>
        </w:tc>
      </w:tr>
      <w:tr w:rsidR="00AA15F5" w:rsidRPr="00F24763" w:rsidTr="00484099">
        <w:tc>
          <w:tcPr>
            <w:tcW w:w="2127" w:type="dxa"/>
          </w:tcPr>
          <w:p w:rsidR="00AA15F5" w:rsidRPr="00230691" w:rsidRDefault="00AA15F5" w:rsidP="004C31A2">
            <w:pPr>
              <w:tabs>
                <w:tab w:val="left" w:pos="176"/>
              </w:tabs>
              <w:spacing w:before="0" w:line="240" w:lineRule="auto"/>
              <w:ind w:left="318" w:hanging="318"/>
              <w:rPr>
                <w:bCs/>
                <w:i/>
                <w:sz w:val="18"/>
                <w:szCs w:val="18"/>
              </w:rPr>
            </w:pPr>
            <w:r w:rsidRPr="00230691">
              <w:rPr>
                <w:bCs/>
                <w:i/>
                <w:sz w:val="18"/>
                <w:szCs w:val="18"/>
              </w:rPr>
              <w:t>15. Numero ricetta</w:t>
            </w:r>
          </w:p>
        </w:tc>
        <w:tc>
          <w:tcPr>
            <w:tcW w:w="992" w:type="dxa"/>
            <w:vAlign w:val="bottom"/>
          </w:tcPr>
          <w:p w:rsidR="00AA15F5" w:rsidRPr="00230691" w:rsidRDefault="00AA15F5" w:rsidP="00D80149">
            <w:pPr>
              <w:tabs>
                <w:tab w:val="left" w:pos="176"/>
              </w:tabs>
              <w:spacing w:before="0" w:line="240" w:lineRule="atLeast"/>
              <w:ind w:left="0" w:right="34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AA15F5" w:rsidRPr="00230691" w:rsidRDefault="00AA15F5" w:rsidP="00182A26">
            <w:pPr>
              <w:spacing w:before="0" w:line="240" w:lineRule="auto"/>
              <w:ind w:left="0"/>
              <w:jc w:val="both"/>
              <w:rPr>
                <w:bCs/>
                <w:sz w:val="18"/>
                <w:szCs w:val="18"/>
              </w:rPr>
            </w:pPr>
            <w:r w:rsidRPr="00230691">
              <w:rPr>
                <w:bCs/>
                <w:sz w:val="18"/>
                <w:szCs w:val="18"/>
              </w:rPr>
              <w:t xml:space="preserve">Deve essere obbligatoriamente compilato con un numero di ricetta valido per </w:t>
            </w:r>
            <w:r w:rsidRPr="00230691">
              <w:rPr>
                <w:bCs/>
                <w:i/>
                <w:sz w:val="18"/>
                <w:szCs w:val="18"/>
              </w:rPr>
              <w:t>Tipo accesso</w:t>
            </w:r>
            <w:r w:rsidRPr="00230691">
              <w:rPr>
                <w:bCs/>
                <w:sz w:val="18"/>
                <w:szCs w:val="18"/>
              </w:rPr>
              <w:t xml:space="preserve"> diverso da </w:t>
            </w:r>
            <w:r w:rsidRPr="00230691">
              <w:rPr>
                <w:bCs/>
                <w:i/>
                <w:sz w:val="18"/>
                <w:szCs w:val="18"/>
              </w:rPr>
              <w:t xml:space="preserve">01-02 o 08 </w:t>
            </w:r>
            <w:r w:rsidRPr="00230691">
              <w:rPr>
                <w:bCs/>
                <w:sz w:val="18"/>
                <w:szCs w:val="18"/>
              </w:rPr>
              <w:t xml:space="preserve">oppure, se uguale a </w:t>
            </w:r>
            <w:r w:rsidRPr="00230691">
              <w:rPr>
                <w:bCs/>
                <w:i/>
                <w:sz w:val="18"/>
                <w:szCs w:val="18"/>
              </w:rPr>
              <w:t>02</w:t>
            </w:r>
            <w:r w:rsidRPr="00230691">
              <w:rPr>
                <w:bCs/>
                <w:sz w:val="18"/>
                <w:szCs w:val="18"/>
              </w:rPr>
              <w:t xml:space="preserve">, deve essere compilato con un numero di ricetta virtuale che rispetti il formato </w:t>
            </w:r>
            <w:r w:rsidRPr="00230691">
              <w:rPr>
                <w:bCs/>
                <w:i/>
                <w:sz w:val="18"/>
                <w:szCs w:val="18"/>
              </w:rPr>
              <w:t>46XXXXXXYYZZZZZ</w:t>
            </w:r>
            <w:r w:rsidRPr="00230691">
              <w:rPr>
                <w:bCs/>
                <w:sz w:val="18"/>
                <w:szCs w:val="18"/>
              </w:rPr>
              <w:t xml:space="preserve"> dove:</w:t>
            </w:r>
          </w:p>
          <w:p w:rsidR="00AA15F5" w:rsidRPr="00230691" w:rsidRDefault="00AA15F5" w:rsidP="00AA6359">
            <w:pPr>
              <w:numPr>
                <w:ilvl w:val="0"/>
                <w:numId w:val="11"/>
              </w:numPr>
              <w:tabs>
                <w:tab w:val="clear" w:pos="720"/>
                <w:tab w:val="num" w:pos="213"/>
              </w:tabs>
              <w:spacing w:before="0" w:line="240" w:lineRule="auto"/>
              <w:ind w:left="213" w:hanging="213"/>
              <w:jc w:val="both"/>
              <w:rPr>
                <w:bCs/>
                <w:sz w:val="18"/>
                <w:szCs w:val="18"/>
              </w:rPr>
            </w:pPr>
            <w:r w:rsidRPr="00230691">
              <w:rPr>
                <w:bCs/>
                <w:i/>
                <w:sz w:val="18"/>
                <w:szCs w:val="18"/>
              </w:rPr>
              <w:t>46</w:t>
            </w:r>
            <w:r w:rsidRPr="00230691">
              <w:rPr>
                <w:bCs/>
                <w:sz w:val="18"/>
                <w:szCs w:val="18"/>
              </w:rPr>
              <w:t xml:space="preserve"> (quarantasei) è fisso</w:t>
            </w:r>
          </w:p>
          <w:p w:rsidR="00AA15F5" w:rsidRPr="00230691" w:rsidRDefault="00AA15F5" w:rsidP="00AA6359">
            <w:pPr>
              <w:numPr>
                <w:ilvl w:val="0"/>
                <w:numId w:val="11"/>
              </w:numPr>
              <w:tabs>
                <w:tab w:val="clear" w:pos="720"/>
                <w:tab w:val="num" w:pos="213"/>
              </w:tabs>
              <w:spacing w:before="0" w:line="240" w:lineRule="auto"/>
              <w:ind w:left="213" w:hanging="213"/>
              <w:jc w:val="both"/>
              <w:rPr>
                <w:bCs/>
                <w:sz w:val="18"/>
                <w:szCs w:val="18"/>
              </w:rPr>
            </w:pPr>
            <w:r w:rsidRPr="00230691">
              <w:rPr>
                <w:bCs/>
                <w:i/>
                <w:sz w:val="18"/>
                <w:szCs w:val="18"/>
              </w:rPr>
              <w:t>XXXXXX</w:t>
            </w:r>
            <w:r w:rsidRPr="00230691">
              <w:rPr>
                <w:bCs/>
                <w:sz w:val="18"/>
                <w:szCs w:val="18"/>
              </w:rPr>
              <w:t xml:space="preserve"> è il codice Edotto dell’erogatore (nel caso di codice dell’erogatore più breve di 6 cifre, si dovranno premettere le cifre 0; ad esempio se il codice regionale dell’erogatore è 1234 indicare 001234 nelle posizioni XXXXXX) </w:t>
            </w:r>
          </w:p>
          <w:p w:rsidR="00AA15F5" w:rsidRPr="00230691" w:rsidRDefault="00AA15F5" w:rsidP="00AA6359">
            <w:pPr>
              <w:numPr>
                <w:ilvl w:val="0"/>
                <w:numId w:val="11"/>
              </w:numPr>
              <w:tabs>
                <w:tab w:val="clear" w:pos="720"/>
                <w:tab w:val="num" w:pos="213"/>
              </w:tabs>
              <w:spacing w:before="0" w:line="240" w:lineRule="auto"/>
              <w:ind w:left="213" w:hanging="213"/>
              <w:jc w:val="both"/>
              <w:rPr>
                <w:bCs/>
                <w:sz w:val="18"/>
                <w:szCs w:val="18"/>
              </w:rPr>
            </w:pPr>
            <w:r w:rsidRPr="00230691">
              <w:rPr>
                <w:bCs/>
                <w:i/>
                <w:sz w:val="18"/>
                <w:szCs w:val="18"/>
              </w:rPr>
              <w:t>YY</w:t>
            </w:r>
            <w:r w:rsidRPr="00230691">
              <w:rPr>
                <w:bCs/>
                <w:sz w:val="18"/>
                <w:szCs w:val="18"/>
              </w:rPr>
              <w:t xml:space="preserve"> sono le ultime 2 (due) cifre dell’anno di erogazione della prestazione (es. per le prestazioni erogate nel 2005 indicare 05 nella posizione YY)</w:t>
            </w:r>
          </w:p>
          <w:p w:rsidR="00AA15F5" w:rsidRPr="00230691" w:rsidRDefault="00AA15F5" w:rsidP="00AA6359">
            <w:pPr>
              <w:numPr>
                <w:ilvl w:val="0"/>
                <w:numId w:val="11"/>
              </w:numPr>
              <w:tabs>
                <w:tab w:val="clear" w:pos="720"/>
                <w:tab w:val="num" w:pos="213"/>
              </w:tabs>
              <w:spacing w:before="0" w:line="240" w:lineRule="auto"/>
              <w:ind w:left="213" w:hanging="213"/>
              <w:jc w:val="both"/>
              <w:rPr>
                <w:bCs/>
                <w:sz w:val="18"/>
                <w:szCs w:val="18"/>
              </w:rPr>
            </w:pPr>
            <w:r w:rsidRPr="00230691">
              <w:rPr>
                <w:bCs/>
                <w:i/>
                <w:sz w:val="18"/>
                <w:szCs w:val="18"/>
              </w:rPr>
              <w:t xml:space="preserve">ZZZZZ </w:t>
            </w:r>
            <w:r w:rsidRPr="00230691">
              <w:rPr>
                <w:bCs/>
                <w:sz w:val="18"/>
                <w:szCs w:val="18"/>
              </w:rPr>
              <w:t>è un numero univoco per anno ed erogatore, assegnato dall</w:t>
            </w:r>
            <w:r w:rsidR="004F507B">
              <w:rPr>
                <w:bCs/>
                <w:sz w:val="18"/>
                <w:szCs w:val="18"/>
              </w:rPr>
              <w:t xml:space="preserve">o stesso </w:t>
            </w:r>
            <w:r w:rsidR="004F507B">
              <w:rPr>
                <w:bCs/>
                <w:sz w:val="18"/>
                <w:szCs w:val="18"/>
              </w:rPr>
              <w:lastRenderedPageBreak/>
              <w:t>erogatore</w:t>
            </w:r>
            <w:r w:rsidRPr="00230691">
              <w:rPr>
                <w:bCs/>
                <w:sz w:val="18"/>
                <w:szCs w:val="18"/>
              </w:rPr>
              <w:t>, che identifica l’evento di visita o cura</w:t>
            </w:r>
            <w:r w:rsidR="00F24763" w:rsidRPr="00230691">
              <w:rPr>
                <w:bCs/>
                <w:sz w:val="18"/>
                <w:szCs w:val="18"/>
              </w:rPr>
              <w:t>.</w:t>
            </w:r>
          </w:p>
          <w:p w:rsidR="00F24763" w:rsidRPr="00230691" w:rsidRDefault="00F24763" w:rsidP="00F24763">
            <w:pPr>
              <w:spacing w:before="0" w:line="240" w:lineRule="auto"/>
              <w:ind w:left="213"/>
              <w:jc w:val="both"/>
              <w:rPr>
                <w:bCs/>
                <w:sz w:val="18"/>
                <w:szCs w:val="18"/>
              </w:rPr>
            </w:pPr>
          </w:p>
          <w:p w:rsidR="00AA15F5" w:rsidRPr="00230691" w:rsidRDefault="00AA15F5" w:rsidP="00F06EF2">
            <w:pPr>
              <w:spacing w:before="0" w:line="240" w:lineRule="auto"/>
              <w:ind w:left="0"/>
              <w:jc w:val="both"/>
              <w:rPr>
                <w:bCs/>
                <w:sz w:val="18"/>
                <w:szCs w:val="18"/>
              </w:rPr>
            </w:pPr>
            <w:r w:rsidRPr="00230691">
              <w:rPr>
                <w:bCs/>
                <w:sz w:val="18"/>
                <w:szCs w:val="18"/>
              </w:rPr>
              <w:t xml:space="preserve">Per </w:t>
            </w:r>
            <w:r w:rsidRPr="00230691">
              <w:rPr>
                <w:bCs/>
                <w:i/>
                <w:sz w:val="18"/>
                <w:szCs w:val="18"/>
              </w:rPr>
              <w:t>Tipo accesso</w:t>
            </w:r>
            <w:r w:rsidRPr="00230691">
              <w:rPr>
                <w:bCs/>
                <w:sz w:val="18"/>
                <w:szCs w:val="18"/>
              </w:rPr>
              <w:t xml:space="preserve"> uguale a 01 o 08 può contenere sia numeri di ricette reali che numeri di ricette virtuali</w:t>
            </w:r>
            <w:r w:rsidR="00F24763" w:rsidRPr="00230691">
              <w:rPr>
                <w:bCs/>
                <w:sz w:val="18"/>
                <w:szCs w:val="18"/>
              </w:rPr>
              <w:t>.</w:t>
            </w:r>
          </w:p>
        </w:tc>
      </w:tr>
      <w:tr w:rsidR="00AA15F5" w:rsidRPr="00704B13" w:rsidTr="00484099">
        <w:tc>
          <w:tcPr>
            <w:tcW w:w="2127" w:type="dxa"/>
          </w:tcPr>
          <w:p w:rsidR="00AA15F5" w:rsidRDefault="00AA15F5" w:rsidP="004C31A2">
            <w:pPr>
              <w:tabs>
                <w:tab w:val="left" w:pos="176"/>
              </w:tabs>
              <w:spacing w:before="0" w:line="240" w:lineRule="auto"/>
              <w:ind w:left="318" w:hanging="318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lastRenderedPageBreak/>
              <w:t>16. Data rilascio ricetta</w:t>
            </w:r>
          </w:p>
        </w:tc>
        <w:tc>
          <w:tcPr>
            <w:tcW w:w="992" w:type="dxa"/>
            <w:vAlign w:val="bottom"/>
          </w:tcPr>
          <w:p w:rsidR="00AA15F5" w:rsidRPr="00932D43" w:rsidRDefault="00AA15F5" w:rsidP="00D80149">
            <w:pPr>
              <w:tabs>
                <w:tab w:val="left" w:pos="176"/>
              </w:tabs>
              <w:spacing w:before="0" w:line="240" w:lineRule="atLeast"/>
              <w:ind w:left="0" w:right="34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AA15F5" w:rsidRPr="00D13052" w:rsidRDefault="00AA15F5" w:rsidP="004D67D3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3600F3">
              <w:rPr>
                <w:bCs/>
                <w:sz w:val="18"/>
                <w:szCs w:val="18"/>
              </w:rPr>
              <w:t xml:space="preserve">Per valori del campo </w:t>
            </w:r>
            <w:r>
              <w:rPr>
                <w:bCs/>
                <w:i/>
                <w:sz w:val="18"/>
                <w:szCs w:val="18"/>
              </w:rPr>
              <w:t>Tipo</w:t>
            </w:r>
            <w:r w:rsidRPr="003600F3">
              <w:rPr>
                <w:bCs/>
                <w:i/>
                <w:sz w:val="18"/>
                <w:szCs w:val="18"/>
              </w:rPr>
              <w:t xml:space="preserve"> accesso</w:t>
            </w:r>
            <w:r w:rsidRPr="003600F3">
              <w:rPr>
                <w:bCs/>
                <w:sz w:val="18"/>
                <w:szCs w:val="18"/>
              </w:rPr>
              <w:t xml:space="preserve"> uguale a </w:t>
            </w:r>
            <w:r w:rsidRPr="00C1548D">
              <w:rPr>
                <w:bCs/>
                <w:i/>
                <w:sz w:val="18"/>
                <w:szCs w:val="18"/>
              </w:rPr>
              <w:t>02</w:t>
            </w:r>
            <w:r w:rsidRPr="003600F3">
              <w:rPr>
                <w:bCs/>
                <w:sz w:val="18"/>
                <w:szCs w:val="18"/>
              </w:rPr>
              <w:t xml:space="preserve"> deve essere impostata con la </w:t>
            </w:r>
            <w:r w:rsidRPr="0025332A">
              <w:rPr>
                <w:bCs/>
                <w:i/>
                <w:sz w:val="18"/>
                <w:szCs w:val="18"/>
              </w:rPr>
              <w:t>Data spedizione ricetta</w:t>
            </w:r>
          </w:p>
        </w:tc>
      </w:tr>
      <w:tr w:rsidR="00AA15F5" w:rsidRPr="00704B13" w:rsidTr="00484099">
        <w:tc>
          <w:tcPr>
            <w:tcW w:w="2127" w:type="dxa"/>
          </w:tcPr>
          <w:p w:rsidR="00AA15F5" w:rsidRDefault="00AA15F5" w:rsidP="003600F3">
            <w:pPr>
              <w:tabs>
                <w:tab w:val="left" w:pos="176"/>
              </w:tabs>
              <w:spacing w:before="0" w:line="240" w:lineRule="auto"/>
              <w:ind w:left="318" w:hanging="318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17. Data spedizione ricetta</w:t>
            </w:r>
          </w:p>
        </w:tc>
        <w:tc>
          <w:tcPr>
            <w:tcW w:w="992" w:type="dxa"/>
            <w:vAlign w:val="bottom"/>
          </w:tcPr>
          <w:p w:rsidR="00AA15F5" w:rsidRPr="00932D43" w:rsidRDefault="00AA15F5" w:rsidP="00D80149">
            <w:pPr>
              <w:tabs>
                <w:tab w:val="left" w:pos="176"/>
              </w:tabs>
              <w:spacing w:before="0" w:line="240" w:lineRule="atLeast"/>
              <w:ind w:left="0" w:right="34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AA15F5" w:rsidRPr="003600F3" w:rsidRDefault="00AA15F5" w:rsidP="00182A26">
            <w:pPr>
              <w:spacing w:before="0" w:line="240" w:lineRule="auto"/>
              <w:ind w:left="0"/>
              <w:jc w:val="both"/>
              <w:rPr>
                <w:b/>
                <w:bCs/>
              </w:rPr>
            </w:pPr>
            <w:r w:rsidRPr="003600F3">
              <w:rPr>
                <w:bCs/>
                <w:sz w:val="18"/>
                <w:szCs w:val="18"/>
              </w:rPr>
              <w:t>In caso di ciclo di prestazioni riportare la data di chiusura ciclo; nel caso di prestazioni non cicliche erogate in più date indicare l’ultima data in ordine cronologico. Per le prestazioni di laboratorio di analisi indicare la data di prelievo o consegna del campione</w:t>
            </w:r>
          </w:p>
        </w:tc>
      </w:tr>
      <w:tr w:rsidR="00AA15F5" w:rsidRPr="00704B13" w:rsidTr="00484099">
        <w:tc>
          <w:tcPr>
            <w:tcW w:w="2127" w:type="dxa"/>
          </w:tcPr>
          <w:p w:rsidR="00AA15F5" w:rsidRPr="001441D7" w:rsidRDefault="00AA15F5" w:rsidP="004C31A2">
            <w:pPr>
              <w:tabs>
                <w:tab w:val="left" w:pos="176"/>
              </w:tabs>
              <w:spacing w:before="0" w:line="240" w:lineRule="auto"/>
              <w:ind w:left="318" w:hanging="318"/>
              <w:rPr>
                <w:bCs/>
                <w:i/>
                <w:sz w:val="18"/>
                <w:szCs w:val="18"/>
              </w:rPr>
            </w:pPr>
            <w:r w:rsidRPr="001441D7">
              <w:rPr>
                <w:bCs/>
                <w:i/>
                <w:sz w:val="18"/>
                <w:szCs w:val="18"/>
              </w:rPr>
              <w:t>18. Data contatto</w:t>
            </w:r>
          </w:p>
        </w:tc>
        <w:tc>
          <w:tcPr>
            <w:tcW w:w="992" w:type="dxa"/>
            <w:vAlign w:val="bottom"/>
          </w:tcPr>
          <w:p w:rsidR="00AA15F5" w:rsidRPr="00932D43" w:rsidRDefault="00AA15F5" w:rsidP="00D80149">
            <w:pPr>
              <w:tabs>
                <w:tab w:val="left" w:pos="176"/>
              </w:tabs>
              <w:spacing w:before="0" w:line="240" w:lineRule="atLeast"/>
              <w:ind w:left="0" w:right="34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AA15F5" w:rsidRPr="005C039C" w:rsidRDefault="00AA15F5" w:rsidP="00052D6F">
            <w:pPr>
              <w:spacing w:before="0" w:line="240" w:lineRule="auto"/>
              <w:ind w:left="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52D6F">
              <w:rPr>
                <w:rFonts w:cs="Arial"/>
                <w:bCs/>
                <w:sz w:val="18"/>
                <w:szCs w:val="18"/>
              </w:rPr>
              <w:t xml:space="preserve">Lasciare il campo vuoto quando il campo </w:t>
            </w:r>
            <w:r w:rsidRPr="00052D6F">
              <w:rPr>
                <w:rFonts w:cs="Arial"/>
                <w:bCs/>
                <w:i/>
                <w:sz w:val="18"/>
                <w:szCs w:val="18"/>
              </w:rPr>
              <w:t>Tipo accesso</w:t>
            </w:r>
            <w:r w:rsidRPr="00052D6F">
              <w:rPr>
                <w:rFonts w:cs="Arial"/>
                <w:bCs/>
                <w:sz w:val="18"/>
                <w:szCs w:val="18"/>
              </w:rPr>
              <w:t xml:space="preserve"> assume i valor</w:t>
            </w:r>
            <w:r>
              <w:rPr>
                <w:rFonts w:cs="Arial"/>
                <w:bCs/>
                <w:sz w:val="18"/>
                <w:szCs w:val="18"/>
              </w:rPr>
              <w:t>i</w:t>
            </w:r>
            <w:r w:rsidRPr="00052D6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C1548D">
              <w:rPr>
                <w:bCs/>
                <w:i/>
                <w:sz w:val="18"/>
                <w:szCs w:val="18"/>
              </w:rPr>
              <w:t>01-02-03-08</w:t>
            </w:r>
          </w:p>
        </w:tc>
      </w:tr>
      <w:tr w:rsidR="00AA15F5" w:rsidRPr="00704B13" w:rsidTr="00484099">
        <w:tc>
          <w:tcPr>
            <w:tcW w:w="2127" w:type="dxa"/>
          </w:tcPr>
          <w:p w:rsidR="00AA15F5" w:rsidRPr="001441D7" w:rsidRDefault="00AA15F5" w:rsidP="004C31A2">
            <w:pPr>
              <w:tabs>
                <w:tab w:val="left" w:pos="176"/>
              </w:tabs>
              <w:spacing w:before="0" w:line="240" w:lineRule="auto"/>
              <w:ind w:left="318" w:hanging="318"/>
              <w:rPr>
                <w:bCs/>
                <w:i/>
                <w:sz w:val="18"/>
                <w:szCs w:val="18"/>
              </w:rPr>
            </w:pPr>
            <w:r w:rsidRPr="001441D7">
              <w:rPr>
                <w:bCs/>
                <w:i/>
                <w:sz w:val="18"/>
                <w:szCs w:val="18"/>
              </w:rPr>
              <w:t>19. Data prima disponibilità</w:t>
            </w:r>
          </w:p>
        </w:tc>
        <w:tc>
          <w:tcPr>
            <w:tcW w:w="992" w:type="dxa"/>
            <w:vAlign w:val="bottom"/>
          </w:tcPr>
          <w:p w:rsidR="00AA15F5" w:rsidRPr="00932D43" w:rsidRDefault="00AA15F5" w:rsidP="00D80149">
            <w:pPr>
              <w:tabs>
                <w:tab w:val="left" w:pos="176"/>
              </w:tabs>
              <w:spacing w:before="0" w:line="240" w:lineRule="atLeast"/>
              <w:ind w:left="0" w:right="34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AA15F5" w:rsidRPr="007F283E" w:rsidRDefault="00AA15F5" w:rsidP="00375A53">
            <w:pPr>
              <w:spacing w:before="0" w:line="240" w:lineRule="auto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052D6F">
              <w:rPr>
                <w:rFonts w:cs="Arial"/>
                <w:bCs/>
                <w:sz w:val="18"/>
                <w:szCs w:val="18"/>
              </w:rPr>
              <w:t xml:space="preserve">Lasciare il campo vuoto quando il campo </w:t>
            </w:r>
            <w:r>
              <w:rPr>
                <w:rFonts w:cs="Arial"/>
                <w:bCs/>
                <w:i/>
                <w:sz w:val="18"/>
                <w:szCs w:val="18"/>
              </w:rPr>
              <w:t xml:space="preserve">Tipo </w:t>
            </w:r>
            <w:r w:rsidRPr="00052D6F">
              <w:rPr>
                <w:rFonts w:cs="Arial"/>
                <w:bCs/>
                <w:i/>
                <w:sz w:val="18"/>
                <w:szCs w:val="18"/>
              </w:rPr>
              <w:t>accesso</w:t>
            </w:r>
            <w:r w:rsidRPr="00052D6F">
              <w:rPr>
                <w:rFonts w:cs="Arial"/>
                <w:bCs/>
                <w:sz w:val="18"/>
                <w:szCs w:val="18"/>
              </w:rPr>
              <w:t xml:space="preserve"> assume i valori </w:t>
            </w:r>
            <w:r w:rsidRPr="00C1548D">
              <w:rPr>
                <w:bCs/>
                <w:i/>
                <w:sz w:val="18"/>
                <w:szCs w:val="18"/>
              </w:rPr>
              <w:t>01-02-03-08</w:t>
            </w:r>
          </w:p>
        </w:tc>
      </w:tr>
      <w:tr w:rsidR="00AA15F5" w:rsidRPr="00704B13" w:rsidTr="00484099">
        <w:tc>
          <w:tcPr>
            <w:tcW w:w="2127" w:type="dxa"/>
          </w:tcPr>
          <w:p w:rsidR="00AA15F5" w:rsidRPr="001441D7" w:rsidRDefault="00AA15F5" w:rsidP="00FB243C">
            <w:pPr>
              <w:tabs>
                <w:tab w:val="left" w:pos="176"/>
              </w:tabs>
              <w:spacing w:before="0" w:line="240" w:lineRule="auto"/>
              <w:ind w:left="318" w:hanging="318"/>
              <w:rPr>
                <w:bCs/>
                <w:i/>
                <w:sz w:val="18"/>
                <w:szCs w:val="18"/>
              </w:rPr>
            </w:pPr>
            <w:r w:rsidRPr="001441D7">
              <w:rPr>
                <w:bCs/>
                <w:i/>
                <w:sz w:val="18"/>
                <w:szCs w:val="18"/>
              </w:rPr>
              <w:t>20. Data assegnata</w:t>
            </w:r>
          </w:p>
        </w:tc>
        <w:tc>
          <w:tcPr>
            <w:tcW w:w="992" w:type="dxa"/>
            <w:vAlign w:val="bottom"/>
          </w:tcPr>
          <w:p w:rsidR="00AA15F5" w:rsidRPr="00932D43" w:rsidRDefault="00AA15F5" w:rsidP="00D80149">
            <w:pPr>
              <w:tabs>
                <w:tab w:val="left" w:pos="176"/>
              </w:tabs>
              <w:spacing w:before="0" w:line="240" w:lineRule="atLeast"/>
              <w:ind w:left="0" w:right="34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AA15F5" w:rsidRPr="00052D6F" w:rsidRDefault="00AA15F5" w:rsidP="00E33AB4">
            <w:pPr>
              <w:spacing w:before="0" w:line="240" w:lineRule="auto"/>
              <w:ind w:left="0"/>
              <w:jc w:val="both"/>
              <w:rPr>
                <w:rFonts w:cs="Arial"/>
                <w:bCs/>
                <w:sz w:val="18"/>
                <w:szCs w:val="18"/>
              </w:rPr>
            </w:pPr>
            <w:r w:rsidRPr="00052D6F">
              <w:rPr>
                <w:rFonts w:cs="Arial"/>
                <w:bCs/>
                <w:sz w:val="18"/>
                <w:szCs w:val="18"/>
              </w:rPr>
              <w:t xml:space="preserve">Lasciare il campo vuoto quando il campo </w:t>
            </w:r>
            <w:r>
              <w:rPr>
                <w:rFonts w:cs="Arial"/>
                <w:bCs/>
                <w:i/>
                <w:sz w:val="18"/>
                <w:szCs w:val="18"/>
              </w:rPr>
              <w:t xml:space="preserve">Tipo </w:t>
            </w:r>
            <w:r w:rsidRPr="00052D6F">
              <w:rPr>
                <w:rFonts w:cs="Arial"/>
                <w:bCs/>
                <w:i/>
                <w:sz w:val="18"/>
                <w:szCs w:val="18"/>
              </w:rPr>
              <w:t>accesso</w:t>
            </w:r>
            <w:r w:rsidRPr="00052D6F">
              <w:rPr>
                <w:rFonts w:cs="Arial"/>
                <w:bCs/>
                <w:sz w:val="18"/>
                <w:szCs w:val="18"/>
              </w:rPr>
              <w:t xml:space="preserve"> assume i valori </w:t>
            </w:r>
            <w:r w:rsidRPr="00C1548D">
              <w:rPr>
                <w:bCs/>
                <w:i/>
                <w:sz w:val="18"/>
                <w:szCs w:val="18"/>
              </w:rPr>
              <w:t>01-02-03-08</w:t>
            </w:r>
            <w:r w:rsidRPr="00052D6F">
              <w:rPr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52D6F">
              <w:rPr>
                <w:rFonts w:cs="Arial"/>
                <w:bCs/>
                <w:sz w:val="18"/>
                <w:szCs w:val="18"/>
              </w:rPr>
              <w:t>Per le prestazioni cicliche coincide con la dat</w:t>
            </w:r>
            <w:r>
              <w:rPr>
                <w:rFonts w:cs="Arial"/>
                <w:bCs/>
                <w:sz w:val="18"/>
                <w:szCs w:val="18"/>
              </w:rPr>
              <w:t>a assegnata per la prima seduta</w:t>
            </w:r>
          </w:p>
        </w:tc>
      </w:tr>
      <w:tr w:rsidR="00AA15F5" w:rsidRPr="00704B13" w:rsidTr="00484099">
        <w:tc>
          <w:tcPr>
            <w:tcW w:w="2127" w:type="dxa"/>
          </w:tcPr>
          <w:p w:rsidR="00AA15F5" w:rsidRDefault="00AA15F5" w:rsidP="00FB243C">
            <w:pPr>
              <w:tabs>
                <w:tab w:val="left" w:pos="176"/>
              </w:tabs>
              <w:spacing w:before="0" w:line="240" w:lineRule="auto"/>
              <w:ind w:left="318" w:hanging="318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21. Data inizio ciclo, D</w:t>
            </w:r>
            <w:r w:rsidRPr="0095002E">
              <w:rPr>
                <w:bCs/>
                <w:i/>
                <w:sz w:val="18"/>
                <w:szCs w:val="18"/>
              </w:rPr>
              <w:t xml:space="preserve">ata </w:t>
            </w:r>
            <w:r>
              <w:rPr>
                <w:bCs/>
                <w:i/>
                <w:sz w:val="18"/>
                <w:szCs w:val="18"/>
              </w:rPr>
              <w:t>f</w:t>
            </w:r>
            <w:r w:rsidRPr="0095002E">
              <w:rPr>
                <w:bCs/>
                <w:i/>
                <w:sz w:val="18"/>
                <w:szCs w:val="18"/>
              </w:rPr>
              <w:t xml:space="preserve">ine </w:t>
            </w:r>
            <w:r>
              <w:rPr>
                <w:bCs/>
                <w:i/>
                <w:sz w:val="18"/>
                <w:szCs w:val="18"/>
              </w:rPr>
              <w:t>e</w:t>
            </w:r>
            <w:r w:rsidRPr="0095002E">
              <w:rPr>
                <w:bCs/>
                <w:i/>
                <w:sz w:val="18"/>
                <w:szCs w:val="18"/>
              </w:rPr>
              <w:t xml:space="preserve">rogazione </w:t>
            </w:r>
            <w:r>
              <w:rPr>
                <w:bCs/>
                <w:i/>
                <w:sz w:val="18"/>
                <w:szCs w:val="18"/>
              </w:rPr>
              <w:t>prestazioni</w:t>
            </w:r>
            <w:r w:rsidRPr="0095002E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a c</w:t>
            </w:r>
            <w:r w:rsidRPr="0095002E">
              <w:rPr>
                <w:bCs/>
                <w:i/>
                <w:sz w:val="18"/>
                <w:szCs w:val="18"/>
              </w:rPr>
              <w:t>iclo</w:t>
            </w:r>
          </w:p>
        </w:tc>
        <w:tc>
          <w:tcPr>
            <w:tcW w:w="992" w:type="dxa"/>
            <w:vAlign w:val="bottom"/>
          </w:tcPr>
          <w:p w:rsidR="00AA15F5" w:rsidRPr="00932D43" w:rsidRDefault="00AA15F5" w:rsidP="00D80149">
            <w:pPr>
              <w:tabs>
                <w:tab w:val="left" w:pos="176"/>
              </w:tabs>
              <w:spacing w:before="0" w:line="240" w:lineRule="atLeast"/>
              <w:ind w:left="0" w:right="34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AA15F5" w:rsidRPr="00052D6F" w:rsidRDefault="00AA15F5" w:rsidP="00375A53">
            <w:pPr>
              <w:spacing w:before="0" w:line="240" w:lineRule="auto"/>
              <w:ind w:left="0"/>
              <w:jc w:val="both"/>
              <w:rPr>
                <w:rFonts w:cs="Arial"/>
                <w:bCs/>
                <w:sz w:val="18"/>
                <w:szCs w:val="18"/>
              </w:rPr>
            </w:pPr>
            <w:r w:rsidRPr="00052D6F">
              <w:rPr>
                <w:bCs/>
                <w:sz w:val="18"/>
                <w:szCs w:val="18"/>
              </w:rPr>
              <w:t>Obbligatorio per prestazioni cicliche, negli altri casi lasciare il campo vuoto</w:t>
            </w:r>
          </w:p>
        </w:tc>
      </w:tr>
      <w:tr w:rsidR="00536C45" w:rsidRPr="00704B13" w:rsidTr="00484099">
        <w:tc>
          <w:tcPr>
            <w:tcW w:w="2127" w:type="dxa"/>
          </w:tcPr>
          <w:p w:rsidR="00536C45" w:rsidRPr="00F62561" w:rsidRDefault="003C245E" w:rsidP="00FB243C">
            <w:pPr>
              <w:tabs>
                <w:tab w:val="left" w:pos="176"/>
              </w:tabs>
              <w:spacing w:before="0" w:line="240" w:lineRule="auto"/>
              <w:ind w:left="318" w:hanging="318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22. Somministrazione farmaco</w:t>
            </w:r>
          </w:p>
        </w:tc>
        <w:tc>
          <w:tcPr>
            <w:tcW w:w="992" w:type="dxa"/>
            <w:vAlign w:val="bottom"/>
          </w:tcPr>
          <w:p w:rsidR="00536C45" w:rsidRPr="00F62561" w:rsidRDefault="00536C45" w:rsidP="00D80149">
            <w:pPr>
              <w:tabs>
                <w:tab w:val="left" w:pos="176"/>
              </w:tabs>
              <w:spacing w:before="0" w:line="240" w:lineRule="atLeast"/>
              <w:ind w:left="0" w:right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953" w:type="dxa"/>
          </w:tcPr>
          <w:p w:rsidR="00536C45" w:rsidRPr="00F62561" w:rsidRDefault="00954876" w:rsidP="00375A53">
            <w:pPr>
              <w:spacing w:before="0" w:line="240" w:lineRule="auto"/>
              <w:ind w:left="0"/>
              <w:jc w:val="both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Assume i seguenti valori</w:t>
            </w:r>
            <w:r w:rsidR="00D3018F" w:rsidRPr="00F62561">
              <w:rPr>
                <w:bCs/>
                <w:sz w:val="18"/>
                <w:szCs w:val="18"/>
              </w:rPr>
              <w:t>:</w:t>
            </w:r>
          </w:p>
          <w:p w:rsidR="00D3018F" w:rsidRPr="00F62561" w:rsidRDefault="00D3018F" w:rsidP="00542DD6">
            <w:pPr>
              <w:spacing w:before="0" w:line="240" w:lineRule="auto"/>
              <w:ind w:left="0"/>
              <w:jc w:val="both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 xml:space="preserve">1 - </w:t>
            </w:r>
            <w:r w:rsidR="00542DD6" w:rsidRPr="00F62561">
              <w:rPr>
                <w:bCs/>
                <w:sz w:val="18"/>
                <w:szCs w:val="18"/>
              </w:rPr>
              <w:t>ricetta</w:t>
            </w:r>
            <w:r w:rsidRPr="00F62561">
              <w:rPr>
                <w:bCs/>
                <w:sz w:val="18"/>
                <w:szCs w:val="18"/>
              </w:rPr>
              <w:t xml:space="preserve"> specialistica</w:t>
            </w:r>
            <w:r w:rsidR="00F56292" w:rsidRPr="00F62561">
              <w:rPr>
                <w:bCs/>
                <w:sz w:val="18"/>
                <w:szCs w:val="18"/>
              </w:rPr>
              <w:t xml:space="preserve"> con prestazione specialistica e somministrazione di farmaco oggetto di rilevazione.</w:t>
            </w:r>
          </w:p>
          <w:p w:rsidR="00F56292" w:rsidRPr="00F62561" w:rsidRDefault="00F56292" w:rsidP="00542DD6">
            <w:pPr>
              <w:spacing w:before="0" w:line="240" w:lineRule="auto"/>
              <w:ind w:left="0"/>
              <w:jc w:val="both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0 – ricetta specialistica non rientrante nella precedente definizione.</w:t>
            </w:r>
          </w:p>
          <w:p w:rsidR="00F56292" w:rsidRPr="00F62561" w:rsidRDefault="00F56292" w:rsidP="00542DD6">
            <w:pPr>
              <w:spacing w:before="0" w:line="240" w:lineRule="auto"/>
              <w:ind w:left="0"/>
              <w:jc w:val="both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Le prestazioni specialistiche e i farmaci associati per cui deve essere registrata la somministrazione sono indicati con specifici provvedimenti della regione. In assenza valorizzare il campo sempre con “0”.</w:t>
            </w:r>
          </w:p>
        </w:tc>
      </w:tr>
      <w:tr w:rsidR="00F62561" w:rsidRPr="00704B13" w:rsidTr="00484099">
        <w:tc>
          <w:tcPr>
            <w:tcW w:w="2127" w:type="dxa"/>
          </w:tcPr>
          <w:p w:rsidR="00F62561" w:rsidRPr="00DF4385" w:rsidRDefault="00F62561" w:rsidP="00F62561">
            <w:pPr>
              <w:tabs>
                <w:tab w:val="left" w:pos="176"/>
              </w:tabs>
              <w:spacing w:before="0" w:line="240" w:lineRule="auto"/>
              <w:ind w:left="318" w:hanging="318"/>
              <w:rPr>
                <w:b/>
                <w:bCs/>
                <w:i/>
                <w:sz w:val="18"/>
                <w:szCs w:val="18"/>
              </w:rPr>
            </w:pPr>
            <w:r w:rsidRPr="00DF4385">
              <w:rPr>
                <w:b/>
                <w:bCs/>
                <w:i/>
                <w:sz w:val="18"/>
                <w:szCs w:val="18"/>
              </w:rPr>
              <w:t xml:space="preserve">23. </w:t>
            </w:r>
            <w:r w:rsidR="00E116B0" w:rsidRPr="00DF4385">
              <w:rPr>
                <w:b/>
                <w:bCs/>
                <w:i/>
                <w:sz w:val="18"/>
                <w:szCs w:val="18"/>
              </w:rPr>
              <w:t>C</w:t>
            </w:r>
            <w:r w:rsidR="00DB2EEF" w:rsidRPr="00DF4385">
              <w:rPr>
                <w:b/>
                <w:bCs/>
                <w:i/>
                <w:sz w:val="18"/>
                <w:szCs w:val="18"/>
              </w:rPr>
              <w:t>odice assistito,</w:t>
            </w:r>
          </w:p>
          <w:p w:rsidR="00F62561" w:rsidRPr="00DF4385" w:rsidRDefault="00DB2EEF" w:rsidP="00F62561">
            <w:pPr>
              <w:tabs>
                <w:tab w:val="left" w:pos="176"/>
              </w:tabs>
              <w:spacing w:before="0" w:line="240" w:lineRule="auto"/>
              <w:ind w:left="318" w:hanging="318"/>
              <w:rPr>
                <w:b/>
                <w:bCs/>
                <w:i/>
                <w:sz w:val="18"/>
                <w:szCs w:val="18"/>
              </w:rPr>
            </w:pPr>
            <w:r w:rsidRPr="00DF4385">
              <w:rPr>
                <w:b/>
                <w:bCs/>
                <w:i/>
                <w:sz w:val="18"/>
                <w:szCs w:val="18"/>
              </w:rPr>
              <w:t xml:space="preserve">     </w:t>
            </w:r>
            <w:r w:rsidR="00F62561" w:rsidRPr="00DF4385">
              <w:rPr>
                <w:b/>
                <w:bCs/>
                <w:i/>
                <w:sz w:val="18"/>
                <w:szCs w:val="18"/>
              </w:rPr>
              <w:t>Cognome assistito</w:t>
            </w:r>
            <w:r w:rsidRPr="00DF4385">
              <w:rPr>
                <w:b/>
                <w:bCs/>
                <w:i/>
                <w:sz w:val="18"/>
                <w:szCs w:val="18"/>
              </w:rPr>
              <w:t>,</w:t>
            </w:r>
          </w:p>
          <w:p w:rsidR="00F62561" w:rsidRPr="00DF4385" w:rsidRDefault="00DB2EEF" w:rsidP="00F62561">
            <w:pPr>
              <w:tabs>
                <w:tab w:val="left" w:pos="176"/>
              </w:tabs>
              <w:spacing w:before="0" w:line="240" w:lineRule="auto"/>
              <w:ind w:left="318" w:hanging="318"/>
              <w:rPr>
                <w:b/>
                <w:bCs/>
                <w:i/>
                <w:sz w:val="18"/>
                <w:szCs w:val="18"/>
              </w:rPr>
            </w:pPr>
            <w:r w:rsidRPr="00DF4385">
              <w:rPr>
                <w:b/>
                <w:bCs/>
                <w:i/>
                <w:sz w:val="18"/>
                <w:szCs w:val="18"/>
              </w:rPr>
              <w:t xml:space="preserve">     </w:t>
            </w:r>
            <w:r w:rsidR="00F62561" w:rsidRPr="00DF4385">
              <w:rPr>
                <w:b/>
                <w:bCs/>
                <w:i/>
                <w:sz w:val="18"/>
                <w:szCs w:val="18"/>
              </w:rPr>
              <w:t>Nome assistito</w:t>
            </w:r>
            <w:r w:rsidRPr="00DF4385">
              <w:rPr>
                <w:b/>
                <w:bCs/>
                <w:i/>
                <w:sz w:val="18"/>
                <w:szCs w:val="18"/>
              </w:rPr>
              <w:t>,</w:t>
            </w:r>
          </w:p>
          <w:p w:rsidR="00F62561" w:rsidRPr="00DF4385" w:rsidRDefault="004A1A06" w:rsidP="004A1A06">
            <w:pPr>
              <w:tabs>
                <w:tab w:val="left" w:pos="176"/>
              </w:tabs>
              <w:spacing w:before="0" w:line="240" w:lineRule="auto"/>
              <w:ind w:left="318" w:hanging="318"/>
              <w:rPr>
                <w:b/>
                <w:bCs/>
                <w:i/>
                <w:sz w:val="18"/>
                <w:szCs w:val="18"/>
              </w:rPr>
            </w:pPr>
            <w:r w:rsidRPr="00DF4385">
              <w:rPr>
                <w:b/>
                <w:bCs/>
                <w:i/>
                <w:sz w:val="18"/>
                <w:szCs w:val="18"/>
              </w:rPr>
              <w:t xml:space="preserve">   </w:t>
            </w:r>
            <w:r w:rsidR="00F62561" w:rsidRPr="00DF4385">
              <w:rPr>
                <w:b/>
                <w:bCs/>
                <w:i/>
                <w:sz w:val="18"/>
                <w:szCs w:val="18"/>
              </w:rPr>
              <w:t>Data di nascita</w:t>
            </w:r>
            <w:r w:rsidRPr="00DF4385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F62561" w:rsidRPr="00DF4385">
              <w:rPr>
                <w:b/>
                <w:bCs/>
                <w:i/>
                <w:sz w:val="18"/>
                <w:szCs w:val="18"/>
              </w:rPr>
              <w:t>assistito</w:t>
            </w:r>
          </w:p>
        </w:tc>
        <w:tc>
          <w:tcPr>
            <w:tcW w:w="992" w:type="dxa"/>
            <w:vAlign w:val="bottom"/>
          </w:tcPr>
          <w:p w:rsidR="00F62561" w:rsidRPr="00DF4385" w:rsidRDefault="00F62561" w:rsidP="00D80149">
            <w:pPr>
              <w:tabs>
                <w:tab w:val="left" w:pos="176"/>
              </w:tabs>
              <w:spacing w:before="0" w:line="240" w:lineRule="atLeast"/>
              <w:ind w:left="0" w:right="3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3" w:type="dxa"/>
          </w:tcPr>
          <w:p w:rsidR="004A1A06" w:rsidRPr="00DF4385" w:rsidRDefault="004A1A06" w:rsidP="004A1A06">
            <w:pPr>
              <w:spacing w:before="0" w:line="240" w:lineRule="auto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DF4385">
              <w:rPr>
                <w:b/>
                <w:bCs/>
                <w:sz w:val="18"/>
                <w:szCs w:val="18"/>
              </w:rPr>
              <w:t>Per la prestazione di IVG nel caso in cui il paziente richieda l’anonimato, è necessario rispettare le seguenti specifiche:</w:t>
            </w:r>
          </w:p>
          <w:p w:rsidR="004A1A06" w:rsidRPr="00DF4385" w:rsidRDefault="005E33FD" w:rsidP="005E33FD">
            <w:pPr>
              <w:numPr>
                <w:ilvl w:val="0"/>
                <w:numId w:val="11"/>
              </w:numPr>
              <w:tabs>
                <w:tab w:val="clear" w:pos="720"/>
                <w:tab w:val="num" w:pos="213"/>
              </w:tabs>
              <w:spacing w:before="0" w:line="240" w:lineRule="auto"/>
              <w:ind w:left="213" w:hanging="213"/>
              <w:jc w:val="both"/>
              <w:rPr>
                <w:b/>
                <w:bCs/>
                <w:i/>
                <w:sz w:val="18"/>
                <w:szCs w:val="18"/>
              </w:rPr>
            </w:pPr>
            <w:r w:rsidRPr="00DF4385">
              <w:rPr>
                <w:b/>
                <w:bCs/>
                <w:i/>
                <w:sz w:val="18"/>
                <w:szCs w:val="18"/>
              </w:rPr>
              <w:t xml:space="preserve">campo </w:t>
            </w:r>
            <w:r w:rsidR="004A1A06" w:rsidRPr="00DF4385">
              <w:rPr>
                <w:b/>
                <w:bCs/>
                <w:i/>
                <w:sz w:val="18"/>
                <w:szCs w:val="18"/>
              </w:rPr>
              <w:t xml:space="preserve">CODICE FISCALE assistito: valorizzato </w:t>
            </w:r>
            <w:r w:rsidR="006406A2" w:rsidRPr="00DF4385">
              <w:rPr>
                <w:b/>
                <w:bCs/>
                <w:i/>
                <w:sz w:val="18"/>
                <w:szCs w:val="18"/>
              </w:rPr>
              <w:t>con il testo “NNMNNM00A41A662Y”</w:t>
            </w:r>
          </w:p>
          <w:p w:rsidR="004A1A06" w:rsidRPr="00DF4385" w:rsidRDefault="005E33FD" w:rsidP="005E33FD">
            <w:pPr>
              <w:numPr>
                <w:ilvl w:val="0"/>
                <w:numId w:val="11"/>
              </w:numPr>
              <w:tabs>
                <w:tab w:val="clear" w:pos="720"/>
                <w:tab w:val="num" w:pos="213"/>
              </w:tabs>
              <w:spacing w:before="0" w:line="240" w:lineRule="auto"/>
              <w:ind w:left="213" w:hanging="213"/>
              <w:jc w:val="both"/>
              <w:rPr>
                <w:b/>
                <w:bCs/>
                <w:i/>
                <w:sz w:val="18"/>
                <w:szCs w:val="18"/>
              </w:rPr>
            </w:pPr>
            <w:r w:rsidRPr="00DF4385">
              <w:rPr>
                <w:b/>
                <w:bCs/>
                <w:i/>
                <w:sz w:val="18"/>
                <w:szCs w:val="18"/>
              </w:rPr>
              <w:t xml:space="preserve">campi </w:t>
            </w:r>
            <w:r w:rsidR="004A1A06" w:rsidRPr="00DF4385">
              <w:rPr>
                <w:b/>
                <w:bCs/>
                <w:i/>
                <w:sz w:val="18"/>
                <w:szCs w:val="18"/>
              </w:rPr>
              <w:t>COGNOME e NOME assistito: valorizzati con il testo “ANONIMO”</w:t>
            </w:r>
          </w:p>
          <w:p w:rsidR="00CC4F41" w:rsidRPr="00DF4385" w:rsidRDefault="005E33FD" w:rsidP="006406A2">
            <w:pPr>
              <w:numPr>
                <w:ilvl w:val="0"/>
                <w:numId w:val="11"/>
              </w:numPr>
              <w:tabs>
                <w:tab w:val="clear" w:pos="720"/>
                <w:tab w:val="num" w:pos="213"/>
              </w:tabs>
              <w:spacing w:before="0" w:line="240" w:lineRule="auto"/>
              <w:ind w:left="213" w:hanging="213"/>
              <w:jc w:val="both"/>
              <w:rPr>
                <w:b/>
                <w:bCs/>
                <w:i/>
                <w:sz w:val="18"/>
                <w:szCs w:val="18"/>
              </w:rPr>
            </w:pPr>
            <w:r w:rsidRPr="00DF4385">
              <w:rPr>
                <w:b/>
                <w:bCs/>
                <w:i/>
                <w:sz w:val="18"/>
                <w:szCs w:val="18"/>
              </w:rPr>
              <w:t xml:space="preserve">campo </w:t>
            </w:r>
            <w:r w:rsidR="004A1A06" w:rsidRPr="00DF4385">
              <w:rPr>
                <w:b/>
                <w:bCs/>
                <w:i/>
                <w:sz w:val="18"/>
                <w:szCs w:val="18"/>
              </w:rPr>
              <w:t>DATA DI NASCIT</w:t>
            </w:r>
            <w:r w:rsidR="00DF4385" w:rsidRPr="00DF4385">
              <w:rPr>
                <w:b/>
                <w:bCs/>
                <w:i/>
                <w:sz w:val="18"/>
                <w:szCs w:val="18"/>
              </w:rPr>
              <w:t>A: valorizzata con “01/01/2000”</w:t>
            </w:r>
          </w:p>
          <w:p w:rsidR="00DF4385" w:rsidRPr="00DF4385" w:rsidRDefault="00DF4385" w:rsidP="006406A2">
            <w:pPr>
              <w:numPr>
                <w:ilvl w:val="0"/>
                <w:numId w:val="11"/>
              </w:numPr>
              <w:tabs>
                <w:tab w:val="clear" w:pos="720"/>
                <w:tab w:val="num" w:pos="213"/>
              </w:tabs>
              <w:spacing w:before="0" w:line="240" w:lineRule="auto"/>
              <w:ind w:left="213" w:hanging="213"/>
              <w:jc w:val="both"/>
              <w:rPr>
                <w:b/>
                <w:bCs/>
                <w:i/>
                <w:sz w:val="18"/>
                <w:szCs w:val="18"/>
              </w:rPr>
            </w:pPr>
            <w:r w:rsidRPr="00DF4385">
              <w:rPr>
                <w:b/>
                <w:bCs/>
                <w:i/>
                <w:sz w:val="18"/>
                <w:szCs w:val="18"/>
              </w:rPr>
              <w:t>campo CODICE SESSO assistito: valorizzato con “F”.</w:t>
            </w:r>
          </w:p>
        </w:tc>
      </w:tr>
      <w:tr w:rsidR="00E842B3" w:rsidRPr="00704B13" w:rsidTr="002309EA">
        <w:tc>
          <w:tcPr>
            <w:tcW w:w="2127" w:type="dxa"/>
            <w:tcBorders>
              <w:bottom w:val="single" w:sz="4" w:space="0" w:color="auto"/>
            </w:tcBorders>
          </w:tcPr>
          <w:p w:rsidR="00E842B3" w:rsidRPr="00C202C7" w:rsidRDefault="00E842B3" w:rsidP="0033448B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  <w:r w:rsidRPr="00C202C7">
              <w:rPr>
                <w:i/>
                <w:sz w:val="18"/>
                <w:szCs w:val="18"/>
              </w:rPr>
              <w:t xml:space="preserve">24. Codice prestazione </w:t>
            </w:r>
            <w:r w:rsidR="005E50D4" w:rsidRPr="00C202C7">
              <w:rPr>
                <w:i/>
                <w:sz w:val="18"/>
                <w:szCs w:val="18"/>
              </w:rPr>
              <w:t>Catalogo</w:t>
            </w:r>
            <w:r w:rsidR="0033448B" w:rsidRPr="00C202C7">
              <w:rPr>
                <w:i/>
                <w:sz w:val="18"/>
                <w:szCs w:val="18"/>
              </w:rPr>
              <w:t xml:space="preserve"> </w:t>
            </w:r>
            <w:r w:rsidRPr="00C202C7">
              <w:rPr>
                <w:i/>
                <w:sz w:val="18"/>
                <w:szCs w:val="18"/>
              </w:rPr>
              <w:t>1 - 8</w:t>
            </w:r>
          </w:p>
        </w:tc>
        <w:tc>
          <w:tcPr>
            <w:tcW w:w="992" w:type="dxa"/>
          </w:tcPr>
          <w:p w:rsidR="00E842B3" w:rsidRPr="00383913" w:rsidRDefault="00E842B3" w:rsidP="00F35852">
            <w:pPr>
              <w:spacing w:before="0" w:line="240" w:lineRule="atLeast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E842B3" w:rsidRPr="006406A2" w:rsidRDefault="00E842B3" w:rsidP="005E50D4">
            <w:pPr>
              <w:spacing w:before="0" w:line="240" w:lineRule="atLeast"/>
              <w:ind w:left="0"/>
              <w:jc w:val="both"/>
              <w:rPr>
                <w:sz w:val="18"/>
                <w:szCs w:val="18"/>
              </w:rPr>
            </w:pPr>
            <w:r w:rsidRPr="006406A2">
              <w:rPr>
                <w:sz w:val="18"/>
                <w:szCs w:val="18"/>
              </w:rPr>
              <w:t xml:space="preserve">Codice prestazione specialistica come da </w:t>
            </w:r>
            <w:r w:rsidR="005E50D4" w:rsidRPr="006406A2">
              <w:rPr>
                <w:sz w:val="18"/>
                <w:szCs w:val="18"/>
              </w:rPr>
              <w:t>Catalogo Regionale</w:t>
            </w:r>
            <w:r w:rsidR="0017047B" w:rsidRPr="006406A2">
              <w:rPr>
                <w:sz w:val="18"/>
                <w:szCs w:val="18"/>
              </w:rPr>
              <w:t>.</w:t>
            </w:r>
          </w:p>
        </w:tc>
      </w:tr>
      <w:tr w:rsidR="000B5909" w:rsidRPr="00704B13" w:rsidTr="003839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909" w:rsidRPr="00C202C7" w:rsidRDefault="000B5909" w:rsidP="00484099">
            <w:pPr>
              <w:tabs>
                <w:tab w:val="left" w:pos="176"/>
              </w:tabs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  <w:r w:rsidRPr="00C202C7">
              <w:rPr>
                <w:i/>
                <w:sz w:val="18"/>
                <w:szCs w:val="18"/>
              </w:rPr>
              <w:t>25. Codice</w:t>
            </w:r>
            <w:r w:rsidR="00484099" w:rsidRPr="00C202C7">
              <w:rPr>
                <w:i/>
                <w:sz w:val="18"/>
                <w:szCs w:val="18"/>
              </w:rPr>
              <w:t xml:space="preserve"> </w:t>
            </w:r>
            <w:r w:rsidRPr="00C202C7">
              <w:rPr>
                <w:i/>
                <w:sz w:val="18"/>
                <w:szCs w:val="18"/>
              </w:rPr>
              <w:t>prelievo</w:t>
            </w:r>
            <w:r w:rsidR="00484099" w:rsidRPr="00C202C7">
              <w:rPr>
                <w:i/>
                <w:sz w:val="18"/>
                <w:szCs w:val="18"/>
              </w:rPr>
              <w:t xml:space="preserve"> Catalogo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B5909" w:rsidRPr="00CC4F41" w:rsidRDefault="00484099" w:rsidP="00F35852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  <w:r w:rsidRPr="00CC4F41">
              <w:rPr>
                <w:sz w:val="18"/>
                <w:szCs w:val="18"/>
              </w:rPr>
              <w:t>95951</w:t>
            </w:r>
          </w:p>
        </w:tc>
        <w:tc>
          <w:tcPr>
            <w:tcW w:w="5953" w:type="dxa"/>
            <w:shd w:val="clear" w:color="auto" w:fill="auto"/>
          </w:tcPr>
          <w:p w:rsidR="000B5909" w:rsidRPr="00CC4F41" w:rsidRDefault="000B5909" w:rsidP="00F35852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CC4F41">
              <w:rPr>
                <w:sz w:val="18"/>
                <w:szCs w:val="18"/>
              </w:rPr>
              <w:t>PRELIEVO CITOLOGICO</w:t>
            </w:r>
          </w:p>
        </w:tc>
      </w:tr>
      <w:tr w:rsidR="000B5909" w:rsidRPr="00704B13" w:rsidTr="00383913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909" w:rsidRPr="00383913" w:rsidRDefault="000B5909" w:rsidP="00F35852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B5909" w:rsidRPr="00CC4F41" w:rsidRDefault="00484099" w:rsidP="00F35852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  <w:r w:rsidRPr="00CC4F41">
              <w:rPr>
                <w:sz w:val="18"/>
                <w:szCs w:val="18"/>
              </w:rPr>
              <w:t>96001</w:t>
            </w:r>
          </w:p>
        </w:tc>
        <w:tc>
          <w:tcPr>
            <w:tcW w:w="5953" w:type="dxa"/>
            <w:shd w:val="clear" w:color="auto" w:fill="auto"/>
          </w:tcPr>
          <w:p w:rsidR="000B5909" w:rsidRPr="00CC4F41" w:rsidRDefault="000B5909" w:rsidP="00F35852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CC4F41">
              <w:rPr>
                <w:sz w:val="18"/>
                <w:szCs w:val="18"/>
              </w:rPr>
              <w:t>PRELIEVO DI SANGUE ARTERIOSO</w:t>
            </w:r>
          </w:p>
        </w:tc>
      </w:tr>
      <w:tr w:rsidR="000B5909" w:rsidRPr="00704B13" w:rsidTr="00383913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909" w:rsidRPr="00383913" w:rsidRDefault="000B5909" w:rsidP="00F35852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B5909" w:rsidRPr="00CC4F41" w:rsidRDefault="00484099" w:rsidP="00F35852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  <w:r w:rsidRPr="00CC4F41">
              <w:rPr>
                <w:sz w:val="18"/>
                <w:szCs w:val="18"/>
              </w:rPr>
              <w:t>96051</w:t>
            </w:r>
          </w:p>
        </w:tc>
        <w:tc>
          <w:tcPr>
            <w:tcW w:w="5953" w:type="dxa"/>
            <w:shd w:val="clear" w:color="auto" w:fill="auto"/>
          </w:tcPr>
          <w:p w:rsidR="000B5909" w:rsidRPr="00CC4F41" w:rsidRDefault="000B5909" w:rsidP="00F35852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CC4F41">
              <w:rPr>
                <w:sz w:val="18"/>
                <w:szCs w:val="18"/>
              </w:rPr>
              <w:t>PRELIEVO DI SANGUE CAPILLARE</w:t>
            </w:r>
            <w:r w:rsidRPr="00CC4F41">
              <w:rPr>
                <w:sz w:val="18"/>
                <w:szCs w:val="18"/>
              </w:rPr>
              <w:tab/>
            </w:r>
          </w:p>
        </w:tc>
      </w:tr>
      <w:tr w:rsidR="000B5909" w:rsidRPr="00704B13" w:rsidTr="00383913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909" w:rsidRPr="00383913" w:rsidRDefault="000B5909" w:rsidP="00F35852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B5909" w:rsidRPr="00CC4F41" w:rsidRDefault="00484099" w:rsidP="00F35852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  <w:r w:rsidRPr="00CC4F41">
              <w:rPr>
                <w:sz w:val="18"/>
                <w:szCs w:val="18"/>
              </w:rPr>
              <w:t>96101</w:t>
            </w:r>
          </w:p>
        </w:tc>
        <w:tc>
          <w:tcPr>
            <w:tcW w:w="5953" w:type="dxa"/>
            <w:shd w:val="clear" w:color="auto" w:fill="auto"/>
          </w:tcPr>
          <w:p w:rsidR="000B5909" w:rsidRPr="00CC4F41" w:rsidRDefault="000B5909" w:rsidP="00F35852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CC4F41">
              <w:rPr>
                <w:sz w:val="18"/>
                <w:szCs w:val="18"/>
              </w:rPr>
              <w:t>PRELIEVO DI SANGUE VENOSO</w:t>
            </w:r>
          </w:p>
        </w:tc>
      </w:tr>
      <w:tr w:rsidR="000B5909" w:rsidRPr="00704B13" w:rsidTr="00383913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09" w:rsidRPr="00383913" w:rsidRDefault="000B5909" w:rsidP="00F35852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B5909" w:rsidRPr="00CC4F41" w:rsidRDefault="00484099" w:rsidP="00F35852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  <w:r w:rsidRPr="00CC4F41">
              <w:rPr>
                <w:sz w:val="18"/>
                <w:szCs w:val="18"/>
              </w:rPr>
              <w:t>96151</w:t>
            </w:r>
          </w:p>
        </w:tc>
        <w:tc>
          <w:tcPr>
            <w:tcW w:w="5953" w:type="dxa"/>
            <w:shd w:val="clear" w:color="auto" w:fill="auto"/>
          </w:tcPr>
          <w:p w:rsidR="000B5909" w:rsidRPr="00CC4F41" w:rsidRDefault="000B5909" w:rsidP="00F35852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CC4F41">
              <w:rPr>
                <w:sz w:val="18"/>
                <w:szCs w:val="18"/>
              </w:rPr>
              <w:t>PRELIEVO MICROBIOLOGICO</w:t>
            </w:r>
          </w:p>
        </w:tc>
      </w:tr>
    </w:tbl>
    <w:p w:rsidR="00774E1D" w:rsidRPr="00BC33F3" w:rsidRDefault="00D5055C" w:rsidP="00BC33F3">
      <w:pPr>
        <w:pStyle w:val="Titolo1"/>
      </w:pPr>
      <w:r>
        <w:rPr>
          <w:rStyle w:val="CarattereCarattere1"/>
        </w:rPr>
        <w:br w:type="page"/>
      </w:r>
      <w:bookmarkStart w:id="17" w:name="_Ref377462051"/>
      <w:bookmarkStart w:id="18" w:name="_Ref377462053"/>
      <w:bookmarkStart w:id="19" w:name="_Toc85190040"/>
      <w:r w:rsidR="00774E1D" w:rsidRPr="00BC33F3">
        <w:lastRenderedPageBreak/>
        <w:t>Flussi informativi prodotti dal sistema</w:t>
      </w:r>
      <w:bookmarkEnd w:id="17"/>
      <w:bookmarkEnd w:id="18"/>
      <w:bookmarkEnd w:id="19"/>
    </w:p>
    <w:p w:rsidR="00113D76" w:rsidRPr="004D61E1" w:rsidRDefault="00F53ED8" w:rsidP="00BC33F3">
      <w:pPr>
        <w:pStyle w:val="Titolo2"/>
        <w:ind w:left="426" w:hanging="426"/>
      </w:pPr>
      <w:bookmarkStart w:id="20" w:name="_Toc298855526"/>
      <w:bookmarkStart w:id="21" w:name="_Toc300214869"/>
      <w:bookmarkStart w:id="22" w:name="_Toc85190041"/>
      <w:r>
        <w:t>5.1</w:t>
      </w:r>
      <w:r>
        <w:tab/>
      </w:r>
      <w:r w:rsidR="00113D76" w:rsidRPr="004D61E1">
        <w:t>Tipologie di campi per flussi con tracciato record a lung</w:t>
      </w:r>
      <w:r w:rsidR="00353E8E" w:rsidRPr="004D61E1">
        <w:t>h</w:t>
      </w:r>
      <w:r w:rsidR="00113D76" w:rsidRPr="004D61E1">
        <w:t>ezza fissa</w:t>
      </w:r>
      <w:bookmarkEnd w:id="20"/>
      <w:bookmarkEnd w:id="21"/>
      <w:bookmarkEnd w:id="22"/>
    </w:p>
    <w:p w:rsidR="00113D76" w:rsidRPr="004D61E1" w:rsidRDefault="00113D76" w:rsidP="00CC324D">
      <w:pPr>
        <w:spacing w:before="0"/>
        <w:ind w:left="567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I flussi informativi con tracciato record a lunghezza fissa sono basati dalle seguenti tipologie di campi:</w:t>
      </w:r>
    </w:p>
    <w:p w:rsidR="00113D76" w:rsidRPr="004D61E1" w:rsidRDefault="00113D76" w:rsidP="00CC324D">
      <w:pPr>
        <w:keepLines w:val="0"/>
        <w:numPr>
          <w:ilvl w:val="0"/>
          <w:numId w:val="5"/>
        </w:numPr>
        <w:spacing w:before="0" w:line="240" w:lineRule="auto"/>
        <w:ind w:left="993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campo di tipo “</w:t>
      </w:r>
      <w:r w:rsidRPr="004D61E1">
        <w:rPr>
          <w:b/>
          <w:sz w:val="22"/>
          <w:szCs w:val="22"/>
        </w:rPr>
        <w:t>Alfanumerico</w:t>
      </w:r>
      <w:r w:rsidRPr="004D61E1">
        <w:rPr>
          <w:sz w:val="22"/>
          <w:szCs w:val="22"/>
        </w:rPr>
        <w:t>”: rappresenta una stringa di caratteri alfanumerici. Per un campo a dimensione fissa, la stringa è allineata a sinistra, valorizzando le posizioni non utilizzate con il carattere di “</w:t>
      </w:r>
      <w:r w:rsidRPr="004D61E1">
        <w:rPr>
          <w:b/>
          <w:sz w:val="22"/>
          <w:szCs w:val="22"/>
        </w:rPr>
        <w:t>spazio</w:t>
      </w:r>
      <w:r w:rsidRPr="004D61E1">
        <w:rPr>
          <w:sz w:val="22"/>
          <w:szCs w:val="22"/>
        </w:rPr>
        <w:t>”</w:t>
      </w:r>
    </w:p>
    <w:p w:rsidR="00113D76" w:rsidRPr="004D61E1" w:rsidRDefault="00113D76" w:rsidP="00CC324D">
      <w:pPr>
        <w:keepLines w:val="0"/>
        <w:numPr>
          <w:ilvl w:val="0"/>
          <w:numId w:val="5"/>
        </w:numPr>
        <w:spacing w:before="0" w:line="240" w:lineRule="auto"/>
        <w:ind w:left="993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campo di tipo “</w:t>
      </w:r>
      <w:r w:rsidRPr="004D61E1">
        <w:rPr>
          <w:b/>
          <w:sz w:val="22"/>
          <w:szCs w:val="22"/>
        </w:rPr>
        <w:t>Alfabetico</w:t>
      </w:r>
      <w:r w:rsidRPr="004D61E1">
        <w:rPr>
          <w:sz w:val="22"/>
          <w:szCs w:val="22"/>
        </w:rPr>
        <w:t>”: rappresenta una stringa di caratteri alfabetici, comprensiva di lettere e</w:t>
      </w:r>
      <w:r w:rsidR="001C00B4" w:rsidRPr="004D61E1">
        <w:rPr>
          <w:sz w:val="22"/>
          <w:szCs w:val="22"/>
        </w:rPr>
        <w:t xml:space="preserve"> </w:t>
      </w:r>
      <w:r w:rsidRPr="004D61E1">
        <w:rPr>
          <w:sz w:val="22"/>
          <w:szCs w:val="22"/>
        </w:rPr>
        <w:t xml:space="preserve">spazio. Per un campo a dimensione fissa, la stringa è </w:t>
      </w:r>
      <w:r w:rsidR="00616B49" w:rsidRPr="004D61E1">
        <w:rPr>
          <w:sz w:val="22"/>
          <w:szCs w:val="22"/>
        </w:rPr>
        <w:t>allineata</w:t>
      </w:r>
      <w:r w:rsidRPr="004D61E1">
        <w:rPr>
          <w:sz w:val="22"/>
          <w:szCs w:val="22"/>
        </w:rPr>
        <w:t xml:space="preserve"> a sinistra, valorizzando le posizioni non utilizzate con il carattere di “</w:t>
      </w:r>
      <w:r w:rsidRPr="004D61E1">
        <w:rPr>
          <w:b/>
          <w:sz w:val="22"/>
          <w:szCs w:val="22"/>
        </w:rPr>
        <w:t>spazio</w:t>
      </w:r>
      <w:r w:rsidRPr="004D61E1">
        <w:rPr>
          <w:sz w:val="22"/>
          <w:szCs w:val="22"/>
        </w:rPr>
        <w:t>”</w:t>
      </w:r>
    </w:p>
    <w:p w:rsidR="00113D76" w:rsidRPr="004D61E1" w:rsidRDefault="00113D76" w:rsidP="00CC324D">
      <w:pPr>
        <w:keepLines w:val="0"/>
        <w:numPr>
          <w:ilvl w:val="0"/>
          <w:numId w:val="5"/>
        </w:numPr>
        <w:spacing w:before="0" w:line="240" w:lineRule="auto"/>
        <w:ind w:left="993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campo di tipo “</w:t>
      </w:r>
      <w:r w:rsidRPr="004D61E1">
        <w:rPr>
          <w:b/>
          <w:sz w:val="22"/>
          <w:szCs w:val="22"/>
        </w:rPr>
        <w:t>Numerico</w:t>
      </w:r>
      <w:r w:rsidRPr="004D61E1">
        <w:rPr>
          <w:sz w:val="22"/>
          <w:szCs w:val="22"/>
        </w:rPr>
        <w:t>”: rappresenta un numero intero positivo. Per un campo a dimensione fissa, il numero è allineato a destra, valorizzando le posizioni non utilizzate con il carattere “</w:t>
      </w:r>
      <w:smartTag w:uri="urn:schemas-microsoft-com:office:smarttags" w:element="metricconverter">
        <w:smartTagPr>
          <w:attr w:name="ProductID" w:val="0”"/>
        </w:smartTagPr>
        <w:r w:rsidRPr="004D61E1">
          <w:rPr>
            <w:b/>
            <w:sz w:val="22"/>
            <w:szCs w:val="22"/>
          </w:rPr>
          <w:t>0</w:t>
        </w:r>
        <w:r w:rsidRPr="004D61E1">
          <w:rPr>
            <w:sz w:val="22"/>
            <w:szCs w:val="22"/>
          </w:rPr>
          <w:t>”</w:t>
        </w:r>
      </w:smartTag>
      <w:r w:rsidRPr="004D61E1">
        <w:rPr>
          <w:sz w:val="22"/>
          <w:szCs w:val="22"/>
        </w:rPr>
        <w:t xml:space="preserve"> (zero)</w:t>
      </w:r>
    </w:p>
    <w:p w:rsidR="00113D76" w:rsidRPr="004D61E1" w:rsidRDefault="00113D76" w:rsidP="00CC324D">
      <w:pPr>
        <w:keepLines w:val="0"/>
        <w:numPr>
          <w:ilvl w:val="0"/>
          <w:numId w:val="5"/>
        </w:numPr>
        <w:spacing w:before="0" w:line="240" w:lineRule="auto"/>
        <w:ind w:left="993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campo di tipo “</w:t>
      </w:r>
      <w:r w:rsidRPr="004D61E1">
        <w:rPr>
          <w:b/>
          <w:sz w:val="22"/>
          <w:szCs w:val="22"/>
        </w:rPr>
        <w:t>DATA</w:t>
      </w:r>
      <w:r w:rsidRPr="004D61E1">
        <w:rPr>
          <w:sz w:val="22"/>
          <w:szCs w:val="22"/>
        </w:rPr>
        <w:t>”: rappresenta una data codificata secondo il formato “</w:t>
      </w:r>
      <w:r w:rsidRPr="004D61E1">
        <w:rPr>
          <w:b/>
          <w:sz w:val="22"/>
          <w:szCs w:val="22"/>
        </w:rPr>
        <w:t>GGMMAAAA</w:t>
      </w:r>
      <w:r w:rsidRPr="004D61E1">
        <w:rPr>
          <w:sz w:val="22"/>
          <w:szCs w:val="22"/>
        </w:rPr>
        <w:t>” dove:</w:t>
      </w:r>
    </w:p>
    <w:p w:rsidR="00113D76" w:rsidRPr="004D61E1" w:rsidRDefault="00113D76" w:rsidP="00CC324D">
      <w:pPr>
        <w:keepLines w:val="0"/>
        <w:numPr>
          <w:ilvl w:val="0"/>
          <w:numId w:val="6"/>
        </w:numPr>
        <w:spacing w:before="0" w:line="240" w:lineRule="auto"/>
        <w:ind w:left="1418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i primi due caratteri, GG, indicano il giorno - allineato a destra e preceduto da zero in caso di numero ad una cifra (es.: 9 = 09);</w:t>
      </w:r>
    </w:p>
    <w:p w:rsidR="00113D76" w:rsidRPr="004D61E1" w:rsidRDefault="00113D76" w:rsidP="00CC324D">
      <w:pPr>
        <w:keepLines w:val="0"/>
        <w:numPr>
          <w:ilvl w:val="0"/>
          <w:numId w:val="6"/>
        </w:numPr>
        <w:spacing w:before="0" w:line="240" w:lineRule="auto"/>
        <w:ind w:left="1418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i successivi due caratteri, MM, indicano il mese - allineato a destra e preceduto da zero in caso di numero ad una cifra (es.: 2 = 02);</w:t>
      </w:r>
    </w:p>
    <w:p w:rsidR="00113D76" w:rsidRPr="004D61E1" w:rsidRDefault="00113D76" w:rsidP="00CC324D">
      <w:pPr>
        <w:keepLines w:val="0"/>
        <w:numPr>
          <w:ilvl w:val="0"/>
          <w:numId w:val="6"/>
        </w:numPr>
        <w:spacing w:before="0" w:line="240" w:lineRule="auto"/>
        <w:ind w:left="1418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gli ultimi quattro caratteri, AAAA, indicano l’anno – espresso nella sua forma estesa (es.: 1999, 2004).</w:t>
      </w:r>
    </w:p>
    <w:p w:rsidR="00113D76" w:rsidRPr="004D61E1" w:rsidRDefault="00113D76" w:rsidP="00CC324D">
      <w:pPr>
        <w:spacing w:before="0"/>
        <w:ind w:left="567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 xml:space="preserve">Ciascun flusso con tracciato record a lunghezza fissa </w:t>
      </w:r>
      <w:r w:rsidR="001C00B4" w:rsidRPr="004D61E1">
        <w:rPr>
          <w:sz w:val="22"/>
          <w:szCs w:val="22"/>
        </w:rPr>
        <w:t>è</w:t>
      </w:r>
      <w:r w:rsidRPr="004D61E1">
        <w:rPr>
          <w:sz w:val="22"/>
          <w:szCs w:val="22"/>
        </w:rPr>
        <w:t xml:space="preserve"> descritto con una tabella che riporta</w:t>
      </w:r>
    </w:p>
    <w:tbl>
      <w:tblPr>
        <w:tblW w:w="842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7102"/>
      </w:tblGrid>
      <w:tr w:rsidR="00113D76" w:rsidTr="003314AF">
        <w:trPr>
          <w:trHeight w:val="20"/>
        </w:trPr>
        <w:tc>
          <w:tcPr>
            <w:tcW w:w="1327" w:type="dxa"/>
          </w:tcPr>
          <w:p w:rsidR="00113D76" w:rsidRPr="00133A3D" w:rsidRDefault="00113D76" w:rsidP="003314AF">
            <w:pPr>
              <w:ind w:left="0"/>
              <w:rPr>
                <w:b/>
              </w:rPr>
            </w:pPr>
            <w:r>
              <w:rPr>
                <w:b/>
              </w:rPr>
              <w:t>Campo</w:t>
            </w:r>
          </w:p>
        </w:tc>
        <w:tc>
          <w:tcPr>
            <w:tcW w:w="7102" w:type="dxa"/>
          </w:tcPr>
          <w:p w:rsidR="00113D76" w:rsidRDefault="00113D76" w:rsidP="003314AF">
            <w:pPr>
              <w:ind w:left="0"/>
            </w:pPr>
            <w:r>
              <w:t xml:space="preserve">Nome del campo </w:t>
            </w:r>
          </w:p>
        </w:tc>
      </w:tr>
      <w:tr w:rsidR="00113D76" w:rsidTr="003314AF">
        <w:trPr>
          <w:trHeight w:val="20"/>
        </w:trPr>
        <w:tc>
          <w:tcPr>
            <w:tcW w:w="1327" w:type="dxa"/>
          </w:tcPr>
          <w:p w:rsidR="00113D76" w:rsidRPr="00133A3D" w:rsidRDefault="00113D76" w:rsidP="003314AF">
            <w:pPr>
              <w:ind w:left="0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7102" w:type="dxa"/>
          </w:tcPr>
          <w:p w:rsidR="00113D76" w:rsidRDefault="00113D76" w:rsidP="003314AF">
            <w:pPr>
              <w:ind w:left="0"/>
            </w:pPr>
            <w:r>
              <w:t xml:space="preserve">Descrizione del campo </w:t>
            </w:r>
          </w:p>
        </w:tc>
      </w:tr>
      <w:tr w:rsidR="00113D76" w:rsidTr="003314AF">
        <w:trPr>
          <w:trHeight w:val="20"/>
        </w:trPr>
        <w:tc>
          <w:tcPr>
            <w:tcW w:w="1327" w:type="dxa"/>
          </w:tcPr>
          <w:p w:rsidR="00113D76" w:rsidRPr="00133A3D" w:rsidRDefault="00113D76" w:rsidP="003314AF">
            <w:pPr>
              <w:ind w:left="0"/>
              <w:rPr>
                <w:b/>
              </w:rPr>
            </w:pPr>
            <w:r w:rsidRPr="00133A3D">
              <w:rPr>
                <w:b/>
              </w:rPr>
              <w:t>Tipo</w:t>
            </w:r>
          </w:p>
        </w:tc>
        <w:tc>
          <w:tcPr>
            <w:tcW w:w="7102" w:type="dxa"/>
          </w:tcPr>
          <w:p w:rsidR="00113D76" w:rsidRDefault="00113D76" w:rsidP="003314AF">
            <w:pPr>
              <w:ind w:left="0"/>
            </w:pPr>
            <w:r>
              <w:t>Tipologia del campo.</w:t>
            </w:r>
          </w:p>
          <w:tbl>
            <w:tblPr>
              <w:tblW w:w="47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24"/>
              <w:gridCol w:w="2835"/>
            </w:tblGrid>
            <w:tr w:rsidR="00113D76" w:rsidRPr="006D0665" w:rsidTr="003314AF">
              <w:tc>
                <w:tcPr>
                  <w:tcW w:w="1924" w:type="dxa"/>
                  <w:shd w:val="clear" w:color="000000" w:fill="FFFFFF"/>
                </w:tcPr>
                <w:p w:rsidR="00113D76" w:rsidRPr="00067C86" w:rsidRDefault="00113D76" w:rsidP="003314AF">
                  <w:pPr>
                    <w:ind w:left="0"/>
                    <w:rPr>
                      <w:b/>
                    </w:rPr>
                  </w:pPr>
                  <w:r w:rsidRPr="00067C86">
                    <w:rPr>
                      <w:b/>
                    </w:rPr>
                    <w:t>Alfanumerico (AN)</w:t>
                  </w:r>
                </w:p>
              </w:tc>
              <w:tc>
                <w:tcPr>
                  <w:tcW w:w="2835" w:type="dxa"/>
                  <w:shd w:val="clear" w:color="000000" w:fill="FFFFFF"/>
                </w:tcPr>
                <w:p w:rsidR="00113D76" w:rsidRPr="006D0665" w:rsidRDefault="00113D76" w:rsidP="003314AF">
                  <w:pPr>
                    <w:ind w:left="0"/>
                  </w:pPr>
                  <w:r>
                    <w:t>campo con valore alfanumerico</w:t>
                  </w:r>
                </w:p>
              </w:tc>
            </w:tr>
            <w:tr w:rsidR="00113D76" w:rsidRPr="006D0665" w:rsidTr="003314AF">
              <w:tc>
                <w:tcPr>
                  <w:tcW w:w="1924" w:type="dxa"/>
                  <w:shd w:val="clear" w:color="000000" w:fill="FFFFFF"/>
                </w:tcPr>
                <w:p w:rsidR="00113D76" w:rsidRPr="00067C86" w:rsidRDefault="00113D76" w:rsidP="003314AF">
                  <w:pPr>
                    <w:ind w:left="0"/>
                    <w:rPr>
                      <w:b/>
                    </w:rPr>
                  </w:pPr>
                  <w:r w:rsidRPr="00067C86">
                    <w:rPr>
                      <w:b/>
                    </w:rPr>
                    <w:t>Alfabetico (A)</w:t>
                  </w:r>
                </w:p>
              </w:tc>
              <w:tc>
                <w:tcPr>
                  <w:tcW w:w="2835" w:type="dxa"/>
                  <w:shd w:val="clear" w:color="000000" w:fill="FFFFFF"/>
                </w:tcPr>
                <w:p w:rsidR="00113D76" w:rsidRPr="006D0665" w:rsidRDefault="00113D76" w:rsidP="003314AF">
                  <w:pPr>
                    <w:ind w:left="0"/>
                  </w:pPr>
                  <w:r>
                    <w:t>campo con valore alfabetico</w:t>
                  </w:r>
                </w:p>
              </w:tc>
            </w:tr>
            <w:tr w:rsidR="00113D76" w:rsidRPr="006D0665" w:rsidTr="003314AF">
              <w:tc>
                <w:tcPr>
                  <w:tcW w:w="1924" w:type="dxa"/>
                  <w:shd w:val="clear" w:color="auto" w:fill="auto"/>
                </w:tcPr>
                <w:p w:rsidR="00113D76" w:rsidRPr="00067C86" w:rsidRDefault="001942FB" w:rsidP="003314AF">
                  <w:pPr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Numerico </w:t>
                  </w:r>
                  <w:r w:rsidR="00113D76" w:rsidRPr="00067C86">
                    <w:rPr>
                      <w:b/>
                    </w:rPr>
                    <w:t>(N)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113D76" w:rsidRPr="006D0665" w:rsidRDefault="00113D76" w:rsidP="003314AF">
                  <w:pPr>
                    <w:ind w:left="0"/>
                  </w:pPr>
                  <w:r>
                    <w:t>campo con valore numerico</w:t>
                  </w:r>
                </w:p>
              </w:tc>
            </w:tr>
            <w:tr w:rsidR="00113D76" w:rsidRPr="006D0665" w:rsidTr="003314AF">
              <w:tc>
                <w:tcPr>
                  <w:tcW w:w="1924" w:type="dxa"/>
                  <w:shd w:val="clear" w:color="auto" w:fill="auto"/>
                </w:tcPr>
                <w:p w:rsidR="00113D76" w:rsidRPr="00067C86" w:rsidRDefault="001942FB" w:rsidP="003314AF">
                  <w:pPr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Data </w:t>
                  </w:r>
                  <w:r w:rsidR="00113D76" w:rsidRPr="00067C86">
                    <w:rPr>
                      <w:b/>
                    </w:rPr>
                    <w:t>(Data)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113D76" w:rsidRPr="006D0665" w:rsidRDefault="00113D76" w:rsidP="003314AF">
                  <w:pPr>
                    <w:ind w:left="0"/>
                  </w:pPr>
                  <w:r>
                    <w:t>Data</w:t>
                  </w:r>
                </w:p>
              </w:tc>
            </w:tr>
          </w:tbl>
          <w:p w:rsidR="00113D76" w:rsidRDefault="00113D76" w:rsidP="003314AF"/>
        </w:tc>
      </w:tr>
      <w:tr w:rsidR="00113D76" w:rsidTr="003314AF">
        <w:trPr>
          <w:trHeight w:val="20"/>
        </w:trPr>
        <w:tc>
          <w:tcPr>
            <w:tcW w:w="1327" w:type="dxa"/>
          </w:tcPr>
          <w:p w:rsidR="00113D76" w:rsidRPr="00133A3D" w:rsidRDefault="00113D76" w:rsidP="003314AF">
            <w:pPr>
              <w:ind w:left="0"/>
              <w:rPr>
                <w:b/>
              </w:rPr>
            </w:pPr>
            <w:r>
              <w:rPr>
                <w:b/>
              </w:rPr>
              <w:t>Posizione</w:t>
            </w:r>
          </w:p>
        </w:tc>
        <w:tc>
          <w:tcPr>
            <w:tcW w:w="7102" w:type="dxa"/>
          </w:tcPr>
          <w:p w:rsidR="00113D76" w:rsidRDefault="00113D76" w:rsidP="003314AF">
            <w:pPr>
              <w:ind w:left="0"/>
            </w:pPr>
            <w:r>
              <w:t>Posizione iniziale e finale del campo</w:t>
            </w:r>
          </w:p>
        </w:tc>
      </w:tr>
      <w:tr w:rsidR="00113D76" w:rsidTr="003314AF">
        <w:trPr>
          <w:trHeight w:val="20"/>
        </w:trPr>
        <w:tc>
          <w:tcPr>
            <w:tcW w:w="1327" w:type="dxa"/>
          </w:tcPr>
          <w:p w:rsidR="00113D76" w:rsidRPr="00133A3D" w:rsidRDefault="00113D76" w:rsidP="003314AF">
            <w:pPr>
              <w:ind w:left="0"/>
              <w:rPr>
                <w:b/>
              </w:rPr>
            </w:pPr>
            <w:r w:rsidRPr="00133A3D">
              <w:rPr>
                <w:b/>
              </w:rPr>
              <w:t>Lunghezza</w:t>
            </w:r>
          </w:p>
        </w:tc>
        <w:tc>
          <w:tcPr>
            <w:tcW w:w="7102" w:type="dxa"/>
          </w:tcPr>
          <w:p w:rsidR="00113D76" w:rsidRDefault="00113D76" w:rsidP="003314AF">
            <w:pPr>
              <w:ind w:left="0"/>
            </w:pPr>
            <w:r>
              <w:t>Lunghezza in caratteri del campo</w:t>
            </w:r>
          </w:p>
        </w:tc>
      </w:tr>
      <w:tr w:rsidR="00113D76" w:rsidTr="003314AF">
        <w:trPr>
          <w:trHeight w:val="20"/>
        </w:trPr>
        <w:tc>
          <w:tcPr>
            <w:tcW w:w="1327" w:type="dxa"/>
          </w:tcPr>
          <w:p w:rsidR="00113D76" w:rsidRPr="00133A3D" w:rsidRDefault="00113D76" w:rsidP="003314AF">
            <w:pPr>
              <w:ind w:left="0"/>
              <w:rPr>
                <w:b/>
              </w:rPr>
            </w:pPr>
            <w:r w:rsidRPr="00133A3D">
              <w:rPr>
                <w:b/>
              </w:rPr>
              <w:t>Valori ammessi</w:t>
            </w:r>
          </w:p>
        </w:tc>
        <w:tc>
          <w:tcPr>
            <w:tcW w:w="7102" w:type="dxa"/>
          </w:tcPr>
          <w:p w:rsidR="00113D76" w:rsidRPr="00E555CB" w:rsidRDefault="00113D76" w:rsidP="003314AF">
            <w:pPr>
              <w:ind w:left="0"/>
            </w:pPr>
            <w:r w:rsidRPr="00E555CB">
              <w:t xml:space="preserve">Indicazioni sui valori ammessi </w:t>
            </w:r>
          </w:p>
        </w:tc>
      </w:tr>
      <w:tr w:rsidR="00113D76" w:rsidTr="003314AF">
        <w:trPr>
          <w:trHeight w:val="20"/>
        </w:trPr>
        <w:tc>
          <w:tcPr>
            <w:tcW w:w="1327" w:type="dxa"/>
          </w:tcPr>
          <w:p w:rsidR="00113D76" w:rsidRPr="00133A3D" w:rsidRDefault="00113D76" w:rsidP="003314AF">
            <w:pPr>
              <w:ind w:left="0"/>
              <w:rPr>
                <w:b/>
              </w:rPr>
            </w:pPr>
            <w:r w:rsidRPr="00133A3D">
              <w:rPr>
                <w:b/>
              </w:rPr>
              <w:t>Vincolo</w:t>
            </w:r>
          </w:p>
        </w:tc>
        <w:tc>
          <w:tcPr>
            <w:tcW w:w="7102" w:type="dxa"/>
          </w:tcPr>
          <w:p w:rsidR="00113D76" w:rsidRDefault="00113D76" w:rsidP="003314AF">
            <w:pPr>
              <w:ind w:left="0"/>
            </w:pPr>
            <w:r>
              <w:t>Livello di obbligatorietà del campo.</w:t>
            </w:r>
          </w:p>
          <w:tbl>
            <w:tblPr>
              <w:tblW w:w="78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94"/>
              <w:gridCol w:w="6489"/>
            </w:tblGrid>
            <w:tr w:rsidR="00113D76" w:rsidRPr="006D0665" w:rsidTr="003314AF">
              <w:tc>
                <w:tcPr>
                  <w:tcW w:w="1394" w:type="dxa"/>
                  <w:shd w:val="clear" w:color="000000" w:fill="FFFFFF"/>
                </w:tcPr>
                <w:p w:rsidR="00113D76" w:rsidRPr="00067C86" w:rsidRDefault="00113D76" w:rsidP="003314AF">
                  <w:pPr>
                    <w:ind w:left="0"/>
                    <w:rPr>
                      <w:b/>
                    </w:rPr>
                  </w:pPr>
                  <w:r w:rsidRPr="00067C86">
                    <w:rPr>
                      <w:b/>
                    </w:rPr>
                    <w:t>OBB</w:t>
                  </w:r>
                </w:p>
              </w:tc>
              <w:tc>
                <w:tcPr>
                  <w:tcW w:w="6489" w:type="dxa"/>
                  <w:shd w:val="clear" w:color="000000" w:fill="FFFFFF"/>
                </w:tcPr>
                <w:p w:rsidR="00113D76" w:rsidRPr="006D0665" w:rsidRDefault="00113D76" w:rsidP="003314AF">
                  <w:pPr>
                    <w:ind w:left="0"/>
                  </w:pPr>
                  <w:r>
                    <w:t>campo sempre obbligatorio</w:t>
                  </w:r>
                </w:p>
              </w:tc>
            </w:tr>
            <w:tr w:rsidR="00113D76" w:rsidRPr="006D0665" w:rsidTr="003314AF">
              <w:tc>
                <w:tcPr>
                  <w:tcW w:w="1394" w:type="dxa"/>
                  <w:shd w:val="clear" w:color="auto" w:fill="auto"/>
                </w:tcPr>
                <w:p w:rsidR="00113D76" w:rsidRPr="00067C86" w:rsidRDefault="00113D76" w:rsidP="003314AF">
                  <w:pPr>
                    <w:ind w:left="0"/>
                    <w:rPr>
                      <w:b/>
                    </w:rPr>
                  </w:pPr>
                  <w:r w:rsidRPr="00067C86">
                    <w:rPr>
                      <w:b/>
                    </w:rPr>
                    <w:t>OBBC</w:t>
                  </w:r>
                </w:p>
              </w:tc>
              <w:tc>
                <w:tcPr>
                  <w:tcW w:w="6489" w:type="dxa"/>
                  <w:shd w:val="clear" w:color="auto" w:fill="auto"/>
                </w:tcPr>
                <w:p w:rsidR="00113D76" w:rsidRPr="006D0665" w:rsidRDefault="00113D76" w:rsidP="003314AF">
                  <w:pPr>
                    <w:ind w:left="0"/>
                  </w:pPr>
                  <w:r>
                    <w:t>campo obbligatorio in particolare circostanze</w:t>
                  </w:r>
                </w:p>
              </w:tc>
            </w:tr>
            <w:tr w:rsidR="00113D76" w:rsidRPr="006D0665" w:rsidTr="003314AF">
              <w:tc>
                <w:tcPr>
                  <w:tcW w:w="1394" w:type="dxa"/>
                  <w:shd w:val="clear" w:color="auto" w:fill="auto"/>
                </w:tcPr>
                <w:p w:rsidR="00113D76" w:rsidRPr="00067C86" w:rsidRDefault="00113D76" w:rsidP="003314AF">
                  <w:pPr>
                    <w:ind w:left="0"/>
                    <w:rPr>
                      <w:b/>
                    </w:rPr>
                  </w:pPr>
                  <w:r w:rsidRPr="00067C86">
                    <w:rPr>
                      <w:b/>
                    </w:rPr>
                    <w:lastRenderedPageBreak/>
                    <w:t>OPZ</w:t>
                  </w:r>
                </w:p>
              </w:tc>
              <w:tc>
                <w:tcPr>
                  <w:tcW w:w="6489" w:type="dxa"/>
                  <w:shd w:val="clear" w:color="auto" w:fill="auto"/>
                </w:tcPr>
                <w:p w:rsidR="00113D76" w:rsidRDefault="00113D76" w:rsidP="003314AF">
                  <w:pPr>
                    <w:ind w:left="0"/>
                  </w:pPr>
                  <w:r>
                    <w:t>campo opzionale</w:t>
                  </w:r>
                </w:p>
              </w:tc>
            </w:tr>
          </w:tbl>
          <w:p w:rsidR="00113D76" w:rsidRPr="00E555CB" w:rsidRDefault="00113D76" w:rsidP="003314AF"/>
        </w:tc>
      </w:tr>
    </w:tbl>
    <w:p w:rsidR="00113D76" w:rsidRDefault="00F53ED8" w:rsidP="00F53ED8">
      <w:pPr>
        <w:pStyle w:val="Titolo2"/>
        <w:ind w:left="567" w:hanging="567"/>
      </w:pPr>
      <w:bookmarkStart w:id="23" w:name="_Toc300214870"/>
      <w:bookmarkStart w:id="24" w:name="_Ref357163620"/>
      <w:bookmarkStart w:id="25" w:name="_Ref357163628"/>
      <w:bookmarkStart w:id="26" w:name="_Toc85190042"/>
      <w:r>
        <w:rPr>
          <w:lang w:val="it-IT"/>
        </w:rPr>
        <w:lastRenderedPageBreak/>
        <w:t>5.2</w:t>
      </w:r>
      <w:r>
        <w:rPr>
          <w:lang w:val="it-IT"/>
        </w:rPr>
        <w:tab/>
      </w:r>
      <w:r w:rsidR="00113D76" w:rsidRPr="005D4235">
        <w:t xml:space="preserve">Produrre Export </w:t>
      </w:r>
      <w:bookmarkEnd w:id="23"/>
      <w:r w:rsidR="005E6922">
        <w:t>Ricette per Azienda</w:t>
      </w:r>
      <w:bookmarkEnd w:id="24"/>
      <w:bookmarkEnd w:id="25"/>
      <w:bookmarkEnd w:id="26"/>
    </w:p>
    <w:p w:rsidR="00EB3735" w:rsidRPr="004D61E1" w:rsidRDefault="00113D76" w:rsidP="004D61E1">
      <w:pPr>
        <w:ind w:left="567" w:right="567"/>
        <w:jc w:val="both"/>
        <w:rPr>
          <w:sz w:val="22"/>
          <w:szCs w:val="22"/>
        </w:rPr>
      </w:pPr>
      <w:r w:rsidRPr="008A2763">
        <w:t xml:space="preserve">Questo flusso consente di produrre un file di export dei dati </w:t>
      </w:r>
      <w:r w:rsidR="00EB3735" w:rsidRPr="008A2763">
        <w:t>delle ricette di prestazioni sp</w:t>
      </w:r>
      <w:r w:rsidR="000F453D" w:rsidRPr="008A2763">
        <w:t>e</w:t>
      </w:r>
      <w:r w:rsidR="00EB3735" w:rsidRPr="008A2763">
        <w:t xml:space="preserve">cialistiche </w:t>
      </w:r>
      <w:r w:rsidR="00EB3735" w:rsidRPr="004D61E1">
        <w:rPr>
          <w:sz w:val="22"/>
          <w:szCs w:val="22"/>
        </w:rPr>
        <w:t>erogate da</w:t>
      </w:r>
      <w:r w:rsidR="000F453D" w:rsidRPr="004D61E1">
        <w:rPr>
          <w:sz w:val="22"/>
          <w:szCs w:val="22"/>
        </w:rPr>
        <w:t>lle strutt</w:t>
      </w:r>
      <w:r w:rsidR="00B341AC" w:rsidRPr="004D61E1">
        <w:rPr>
          <w:sz w:val="22"/>
          <w:szCs w:val="22"/>
        </w:rPr>
        <w:t>u</w:t>
      </w:r>
      <w:r w:rsidR="000F453D" w:rsidRPr="004D61E1">
        <w:rPr>
          <w:sz w:val="22"/>
          <w:szCs w:val="22"/>
        </w:rPr>
        <w:t>re sanitarie della Regione (</w:t>
      </w:r>
      <w:r w:rsidR="008A2763" w:rsidRPr="004D61E1">
        <w:rPr>
          <w:sz w:val="22"/>
          <w:szCs w:val="22"/>
        </w:rPr>
        <w:t>p</w:t>
      </w:r>
      <w:r w:rsidR="00EB3735" w:rsidRPr="004D61E1">
        <w:rPr>
          <w:sz w:val="22"/>
          <w:szCs w:val="22"/>
        </w:rPr>
        <w:t xml:space="preserve">residi </w:t>
      </w:r>
      <w:r w:rsidR="008A2763" w:rsidRPr="004D61E1">
        <w:rPr>
          <w:sz w:val="22"/>
          <w:szCs w:val="22"/>
        </w:rPr>
        <w:t>s</w:t>
      </w:r>
      <w:r w:rsidR="00EB3735" w:rsidRPr="004D61E1">
        <w:rPr>
          <w:sz w:val="22"/>
          <w:szCs w:val="22"/>
        </w:rPr>
        <w:t xml:space="preserve">pecialistici </w:t>
      </w:r>
      <w:r w:rsidR="008A2763" w:rsidRPr="004D61E1">
        <w:rPr>
          <w:sz w:val="22"/>
          <w:szCs w:val="22"/>
        </w:rPr>
        <w:t>p</w:t>
      </w:r>
      <w:r w:rsidR="00EB3735" w:rsidRPr="004D61E1">
        <w:rPr>
          <w:sz w:val="22"/>
          <w:szCs w:val="22"/>
        </w:rPr>
        <w:t xml:space="preserve">rivati </w:t>
      </w:r>
      <w:r w:rsidR="008A2763" w:rsidRPr="004D61E1">
        <w:rPr>
          <w:sz w:val="22"/>
          <w:szCs w:val="22"/>
        </w:rPr>
        <w:t>a</w:t>
      </w:r>
      <w:r w:rsidR="00EB3735" w:rsidRPr="004D61E1">
        <w:rPr>
          <w:sz w:val="22"/>
          <w:szCs w:val="22"/>
        </w:rPr>
        <w:t>ccreditat</w:t>
      </w:r>
      <w:r w:rsidR="000F453D" w:rsidRPr="004D61E1">
        <w:rPr>
          <w:sz w:val="22"/>
          <w:szCs w:val="22"/>
        </w:rPr>
        <w:t xml:space="preserve">i con </w:t>
      </w:r>
      <w:r w:rsidR="008A2763" w:rsidRPr="004D61E1">
        <w:rPr>
          <w:sz w:val="22"/>
          <w:szCs w:val="22"/>
        </w:rPr>
        <w:t>c</w:t>
      </w:r>
      <w:r w:rsidR="000F453D" w:rsidRPr="004D61E1">
        <w:rPr>
          <w:sz w:val="22"/>
          <w:szCs w:val="22"/>
        </w:rPr>
        <w:t>o</w:t>
      </w:r>
      <w:r w:rsidR="00EB3735" w:rsidRPr="004D61E1">
        <w:rPr>
          <w:sz w:val="22"/>
          <w:szCs w:val="22"/>
        </w:rPr>
        <w:t>ntratt</w:t>
      </w:r>
      <w:r w:rsidR="000F453D" w:rsidRPr="004D61E1">
        <w:rPr>
          <w:sz w:val="22"/>
          <w:szCs w:val="22"/>
        </w:rPr>
        <w:t>o</w:t>
      </w:r>
      <w:r w:rsidR="00EB3735" w:rsidRPr="004D61E1">
        <w:rPr>
          <w:sz w:val="22"/>
          <w:szCs w:val="22"/>
        </w:rPr>
        <w:t xml:space="preserve">, ambulatori </w:t>
      </w:r>
      <w:r w:rsidR="000F453D" w:rsidRPr="004D61E1">
        <w:rPr>
          <w:sz w:val="22"/>
          <w:szCs w:val="22"/>
        </w:rPr>
        <w:t>specialistici</w:t>
      </w:r>
      <w:r w:rsidR="008A2763" w:rsidRPr="004D61E1">
        <w:rPr>
          <w:sz w:val="22"/>
          <w:szCs w:val="22"/>
        </w:rPr>
        <w:t xml:space="preserve"> di ASL</w:t>
      </w:r>
      <w:r w:rsidR="000F453D" w:rsidRPr="004D61E1">
        <w:rPr>
          <w:sz w:val="22"/>
          <w:szCs w:val="22"/>
        </w:rPr>
        <w:t xml:space="preserve">, </w:t>
      </w:r>
      <w:r w:rsidR="008A2763" w:rsidRPr="004D61E1">
        <w:rPr>
          <w:sz w:val="22"/>
          <w:szCs w:val="22"/>
        </w:rPr>
        <w:t>reparti/ser</w:t>
      </w:r>
      <w:r w:rsidR="00EB3735" w:rsidRPr="004D61E1">
        <w:rPr>
          <w:sz w:val="22"/>
          <w:szCs w:val="22"/>
        </w:rPr>
        <w:t xml:space="preserve">vizi </w:t>
      </w:r>
      <w:r w:rsidR="008A2763" w:rsidRPr="004D61E1">
        <w:rPr>
          <w:sz w:val="22"/>
          <w:szCs w:val="22"/>
        </w:rPr>
        <w:t xml:space="preserve">ospedalieri </w:t>
      </w:r>
      <w:r w:rsidR="00EB3735" w:rsidRPr="004D61E1">
        <w:rPr>
          <w:sz w:val="22"/>
          <w:szCs w:val="22"/>
        </w:rPr>
        <w:t>de</w:t>
      </w:r>
      <w:r w:rsidR="008A2763" w:rsidRPr="004D61E1">
        <w:rPr>
          <w:sz w:val="22"/>
          <w:szCs w:val="22"/>
        </w:rPr>
        <w:t>lle Aziende Sanitarie</w:t>
      </w:r>
      <w:r w:rsidR="000F453D" w:rsidRPr="004D61E1">
        <w:rPr>
          <w:sz w:val="22"/>
          <w:szCs w:val="22"/>
        </w:rPr>
        <w:t>)</w:t>
      </w:r>
      <w:r w:rsidR="00EB3735" w:rsidRPr="004D61E1">
        <w:rPr>
          <w:sz w:val="22"/>
          <w:szCs w:val="22"/>
        </w:rPr>
        <w:t>.</w:t>
      </w:r>
    </w:p>
    <w:p w:rsidR="00113D76" w:rsidRPr="004D61E1" w:rsidRDefault="00113D76" w:rsidP="004D61E1">
      <w:pPr>
        <w:ind w:left="567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 xml:space="preserve">L’export di tale file è </w:t>
      </w:r>
      <w:r w:rsidR="00616B49" w:rsidRPr="004D61E1">
        <w:rPr>
          <w:sz w:val="22"/>
          <w:szCs w:val="22"/>
        </w:rPr>
        <w:t>eseguito</w:t>
      </w:r>
      <w:r w:rsidRPr="004D61E1">
        <w:rPr>
          <w:sz w:val="22"/>
          <w:szCs w:val="22"/>
        </w:rPr>
        <w:t xml:space="preserve"> dalla funzione </w:t>
      </w:r>
      <w:r w:rsidR="005E6922" w:rsidRPr="004D61E1">
        <w:rPr>
          <w:i/>
          <w:sz w:val="22"/>
          <w:szCs w:val="22"/>
        </w:rPr>
        <w:t>Produrre Export Ricette per Azienda</w:t>
      </w:r>
      <w:r w:rsidRPr="004D61E1">
        <w:rPr>
          <w:sz w:val="22"/>
          <w:szCs w:val="22"/>
        </w:rPr>
        <w:t>.</w:t>
      </w:r>
    </w:p>
    <w:p w:rsidR="006C0244" w:rsidRPr="00F53ED8" w:rsidRDefault="00F53ED8" w:rsidP="007453B5">
      <w:pPr>
        <w:pStyle w:val="Titolo3"/>
        <w:numPr>
          <w:ilvl w:val="0"/>
          <w:numId w:val="0"/>
        </w:numPr>
        <w:ind w:left="1276" w:hanging="720"/>
      </w:pPr>
      <w:bookmarkStart w:id="27" w:name="_Ref303593375"/>
      <w:bookmarkStart w:id="28" w:name="_Toc85190043"/>
      <w:r>
        <w:t>5.2.1</w:t>
      </w:r>
      <w:r>
        <w:tab/>
      </w:r>
      <w:r w:rsidR="006C0244" w:rsidRPr="00F53ED8">
        <w:t>Assistenza Specialistica Privata Accreditata</w:t>
      </w:r>
      <w:bookmarkEnd w:id="27"/>
      <w:bookmarkEnd w:id="28"/>
    </w:p>
    <w:p w:rsidR="006C0244" w:rsidRPr="004D61E1" w:rsidRDefault="006C0244" w:rsidP="004D61E1">
      <w:pPr>
        <w:ind w:left="567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 xml:space="preserve">Nel seguito </w:t>
      </w:r>
      <w:r w:rsidR="00616B49" w:rsidRPr="004D61E1">
        <w:rPr>
          <w:sz w:val="22"/>
          <w:szCs w:val="22"/>
        </w:rPr>
        <w:t>è</w:t>
      </w:r>
      <w:r w:rsidRPr="004D61E1">
        <w:rPr>
          <w:sz w:val="22"/>
          <w:szCs w:val="22"/>
        </w:rPr>
        <w:t xml:space="preserve"> riportato il tracciato record del flusso </w:t>
      </w:r>
      <w:r w:rsidR="00616B49" w:rsidRPr="004D61E1">
        <w:rPr>
          <w:sz w:val="22"/>
          <w:szCs w:val="22"/>
        </w:rPr>
        <w:t>riguardante le</w:t>
      </w:r>
      <w:r w:rsidRPr="004D61E1">
        <w:rPr>
          <w:sz w:val="22"/>
          <w:szCs w:val="22"/>
        </w:rPr>
        <w:t xml:space="preserve"> prestazion</w:t>
      </w:r>
      <w:r w:rsidR="00771204" w:rsidRPr="004D61E1">
        <w:rPr>
          <w:sz w:val="22"/>
          <w:szCs w:val="22"/>
        </w:rPr>
        <w:t>i</w:t>
      </w:r>
      <w:r w:rsidRPr="004D61E1">
        <w:rPr>
          <w:sz w:val="22"/>
          <w:szCs w:val="22"/>
        </w:rPr>
        <w:t xml:space="preserve"> </w:t>
      </w:r>
      <w:r w:rsidR="00FB7DDF" w:rsidRPr="004D61E1">
        <w:rPr>
          <w:sz w:val="22"/>
          <w:szCs w:val="22"/>
        </w:rPr>
        <w:t xml:space="preserve">specialistiche </w:t>
      </w:r>
      <w:r w:rsidRPr="004D61E1">
        <w:rPr>
          <w:sz w:val="22"/>
          <w:szCs w:val="22"/>
        </w:rPr>
        <w:t>erogate dai presidi privati accreditati titolari di contratto.</w:t>
      </w:r>
    </w:p>
    <w:p w:rsidR="00443815" w:rsidRPr="004D61E1" w:rsidRDefault="00443815" w:rsidP="004D61E1">
      <w:pPr>
        <w:ind w:left="567" w:right="567"/>
        <w:jc w:val="both"/>
        <w:rPr>
          <w:sz w:val="22"/>
          <w:szCs w:val="22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567"/>
        <w:gridCol w:w="567"/>
        <w:gridCol w:w="425"/>
        <w:gridCol w:w="1134"/>
        <w:gridCol w:w="992"/>
        <w:gridCol w:w="851"/>
      </w:tblGrid>
      <w:tr w:rsidR="00443815" w:rsidRPr="005136DA" w:rsidTr="00BC33F3">
        <w:trPr>
          <w:cantSplit/>
          <w:trHeight w:val="291"/>
          <w:tblHeader/>
        </w:trPr>
        <w:tc>
          <w:tcPr>
            <w:tcW w:w="1985" w:type="dxa"/>
            <w:vMerge w:val="restart"/>
            <w:shd w:val="pct20" w:color="auto" w:fill="auto"/>
          </w:tcPr>
          <w:p w:rsidR="00443815" w:rsidRPr="005136DA" w:rsidRDefault="00443815" w:rsidP="003314AF">
            <w:pPr>
              <w:spacing w:before="0" w:line="240" w:lineRule="auto"/>
              <w:ind w:left="0"/>
              <w:rPr>
                <w:b/>
                <w:i/>
                <w:sz w:val="18"/>
                <w:szCs w:val="18"/>
              </w:rPr>
            </w:pPr>
            <w:r w:rsidRPr="005136DA">
              <w:rPr>
                <w:b/>
                <w:i/>
                <w:sz w:val="18"/>
                <w:szCs w:val="18"/>
              </w:rPr>
              <w:t>Campo</w:t>
            </w:r>
          </w:p>
        </w:tc>
        <w:tc>
          <w:tcPr>
            <w:tcW w:w="2551" w:type="dxa"/>
            <w:vMerge w:val="restart"/>
            <w:shd w:val="pct20" w:color="auto" w:fill="auto"/>
          </w:tcPr>
          <w:p w:rsidR="00443815" w:rsidRPr="005136DA" w:rsidRDefault="00443815" w:rsidP="003314AF">
            <w:pPr>
              <w:spacing w:before="0" w:line="240" w:lineRule="auto"/>
              <w:ind w:left="0"/>
              <w:rPr>
                <w:b/>
                <w:i/>
                <w:sz w:val="18"/>
                <w:szCs w:val="18"/>
              </w:rPr>
            </w:pPr>
            <w:r w:rsidRPr="005136DA">
              <w:rPr>
                <w:b/>
                <w:i/>
                <w:sz w:val="18"/>
                <w:szCs w:val="18"/>
              </w:rPr>
              <w:t>Descrizione</w:t>
            </w:r>
          </w:p>
        </w:tc>
        <w:tc>
          <w:tcPr>
            <w:tcW w:w="567" w:type="dxa"/>
            <w:vMerge w:val="restart"/>
            <w:shd w:val="pct20" w:color="auto" w:fill="auto"/>
          </w:tcPr>
          <w:p w:rsidR="00443815" w:rsidRPr="005136DA" w:rsidRDefault="00443815" w:rsidP="003314AF">
            <w:pPr>
              <w:spacing w:before="0" w:line="240" w:lineRule="auto"/>
              <w:ind w:left="0"/>
              <w:rPr>
                <w:b/>
                <w:i/>
                <w:sz w:val="18"/>
                <w:szCs w:val="18"/>
              </w:rPr>
            </w:pPr>
            <w:r w:rsidRPr="005136DA">
              <w:rPr>
                <w:b/>
                <w:i/>
                <w:sz w:val="18"/>
                <w:szCs w:val="18"/>
              </w:rPr>
              <w:t>Tipo</w:t>
            </w:r>
          </w:p>
        </w:tc>
        <w:tc>
          <w:tcPr>
            <w:tcW w:w="992" w:type="dxa"/>
            <w:gridSpan w:val="2"/>
            <w:shd w:val="pct20" w:color="auto" w:fill="auto"/>
          </w:tcPr>
          <w:p w:rsidR="00443815" w:rsidRPr="005136DA" w:rsidRDefault="00443815" w:rsidP="003314AF">
            <w:pPr>
              <w:spacing w:before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5136DA">
              <w:rPr>
                <w:b/>
                <w:i/>
                <w:sz w:val="18"/>
                <w:szCs w:val="18"/>
              </w:rPr>
              <w:t>Posizione</w:t>
            </w:r>
          </w:p>
        </w:tc>
        <w:tc>
          <w:tcPr>
            <w:tcW w:w="1134" w:type="dxa"/>
            <w:vMerge w:val="restart"/>
            <w:shd w:val="pct20" w:color="auto" w:fill="auto"/>
          </w:tcPr>
          <w:p w:rsidR="00443815" w:rsidRPr="005136DA" w:rsidRDefault="00443815" w:rsidP="005136DA">
            <w:pPr>
              <w:spacing w:before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5136DA">
              <w:rPr>
                <w:b/>
                <w:i/>
                <w:sz w:val="18"/>
                <w:szCs w:val="18"/>
              </w:rPr>
              <w:t>Lunghezza</w:t>
            </w:r>
          </w:p>
        </w:tc>
        <w:tc>
          <w:tcPr>
            <w:tcW w:w="992" w:type="dxa"/>
            <w:vMerge w:val="restart"/>
            <w:shd w:val="pct20" w:color="auto" w:fill="auto"/>
          </w:tcPr>
          <w:p w:rsidR="00443815" w:rsidRPr="005136DA" w:rsidRDefault="00443815" w:rsidP="003314AF">
            <w:pPr>
              <w:spacing w:before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5136DA">
              <w:rPr>
                <w:b/>
                <w:i/>
                <w:sz w:val="18"/>
                <w:szCs w:val="18"/>
              </w:rPr>
              <w:t>Valori ammessi</w:t>
            </w:r>
          </w:p>
        </w:tc>
        <w:tc>
          <w:tcPr>
            <w:tcW w:w="851" w:type="dxa"/>
            <w:vMerge w:val="restart"/>
            <w:shd w:val="pct20" w:color="auto" w:fill="auto"/>
          </w:tcPr>
          <w:p w:rsidR="00443815" w:rsidRPr="005136DA" w:rsidRDefault="00443815" w:rsidP="003314AF">
            <w:pPr>
              <w:spacing w:before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5136DA">
              <w:rPr>
                <w:b/>
                <w:i/>
                <w:sz w:val="18"/>
                <w:szCs w:val="18"/>
              </w:rPr>
              <w:t>Vincolo</w:t>
            </w:r>
          </w:p>
        </w:tc>
      </w:tr>
      <w:tr w:rsidR="00443815" w:rsidRPr="005136DA" w:rsidTr="00BC33F3">
        <w:trPr>
          <w:cantSplit/>
          <w:trHeight w:val="280"/>
          <w:tblHeader/>
        </w:trPr>
        <w:tc>
          <w:tcPr>
            <w:tcW w:w="1985" w:type="dxa"/>
            <w:vMerge/>
            <w:shd w:val="pct20" w:color="auto" w:fill="auto"/>
          </w:tcPr>
          <w:p w:rsidR="00443815" w:rsidRPr="005136DA" w:rsidRDefault="00443815" w:rsidP="003314AF">
            <w:pPr>
              <w:spacing w:before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pct20" w:color="auto" w:fill="auto"/>
          </w:tcPr>
          <w:p w:rsidR="00443815" w:rsidRPr="005136DA" w:rsidRDefault="00443815" w:rsidP="003314AF">
            <w:pPr>
              <w:spacing w:before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pct20" w:color="auto" w:fill="auto"/>
          </w:tcPr>
          <w:p w:rsidR="00443815" w:rsidRPr="005136DA" w:rsidRDefault="00443815" w:rsidP="003314AF">
            <w:pPr>
              <w:spacing w:before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pct20" w:color="auto" w:fill="auto"/>
          </w:tcPr>
          <w:p w:rsidR="00443815" w:rsidRPr="005136DA" w:rsidRDefault="00443815" w:rsidP="003314AF">
            <w:pPr>
              <w:spacing w:before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5136DA">
              <w:rPr>
                <w:b/>
                <w:i/>
                <w:sz w:val="18"/>
                <w:szCs w:val="18"/>
              </w:rPr>
              <w:t>da</w:t>
            </w:r>
          </w:p>
        </w:tc>
        <w:tc>
          <w:tcPr>
            <w:tcW w:w="425" w:type="dxa"/>
            <w:shd w:val="pct20" w:color="auto" w:fill="auto"/>
          </w:tcPr>
          <w:p w:rsidR="00443815" w:rsidRPr="005136DA" w:rsidRDefault="00443815" w:rsidP="003314AF">
            <w:pPr>
              <w:spacing w:before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5136DA">
              <w:rPr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1134" w:type="dxa"/>
            <w:vMerge/>
            <w:shd w:val="pct20" w:color="auto" w:fill="auto"/>
          </w:tcPr>
          <w:p w:rsidR="00443815" w:rsidRPr="005136DA" w:rsidRDefault="00443815" w:rsidP="003314AF">
            <w:pPr>
              <w:spacing w:before="0" w:line="240" w:lineRule="auto"/>
              <w:ind w:left="0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pct20" w:color="auto" w:fill="auto"/>
          </w:tcPr>
          <w:p w:rsidR="00443815" w:rsidRPr="005136DA" w:rsidRDefault="00443815" w:rsidP="003314AF">
            <w:pPr>
              <w:spacing w:before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20" w:color="auto" w:fill="auto"/>
          </w:tcPr>
          <w:p w:rsidR="00443815" w:rsidRPr="005136DA" w:rsidRDefault="00443815" w:rsidP="003314AF">
            <w:pPr>
              <w:spacing w:before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43815" w:rsidRPr="005136DA" w:rsidTr="00CC7D80">
        <w:trPr>
          <w:cantSplit/>
        </w:trPr>
        <w:tc>
          <w:tcPr>
            <w:tcW w:w="1985" w:type="dxa"/>
          </w:tcPr>
          <w:p w:rsidR="00443815" w:rsidRPr="005136DA" w:rsidRDefault="00443815" w:rsidP="00A643CF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5136DA">
              <w:rPr>
                <w:i/>
                <w:sz w:val="18"/>
                <w:szCs w:val="18"/>
              </w:rPr>
              <w:t xml:space="preserve">Codice </w:t>
            </w:r>
            <w:r w:rsidR="00844E5E" w:rsidRPr="005136DA">
              <w:rPr>
                <w:i/>
                <w:sz w:val="18"/>
                <w:szCs w:val="18"/>
              </w:rPr>
              <w:t>r</w:t>
            </w:r>
            <w:r w:rsidRPr="005136DA">
              <w:rPr>
                <w:i/>
                <w:sz w:val="18"/>
                <w:szCs w:val="18"/>
              </w:rPr>
              <w:t xml:space="preserve">egionale </w:t>
            </w:r>
            <w:r w:rsidR="00A643CF" w:rsidRPr="005136DA">
              <w:rPr>
                <w:i/>
                <w:sz w:val="18"/>
                <w:szCs w:val="18"/>
              </w:rPr>
              <w:t>e</w:t>
            </w:r>
            <w:r w:rsidRPr="005136DA">
              <w:rPr>
                <w:i/>
                <w:sz w:val="18"/>
                <w:szCs w:val="18"/>
              </w:rPr>
              <w:t>rogatore</w:t>
            </w:r>
          </w:p>
        </w:tc>
        <w:tc>
          <w:tcPr>
            <w:tcW w:w="2551" w:type="dxa"/>
          </w:tcPr>
          <w:p w:rsidR="00443815" w:rsidRPr="009E5BDC" w:rsidRDefault="00443815" w:rsidP="00A643CF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9E5BDC">
              <w:rPr>
                <w:i/>
                <w:sz w:val="18"/>
                <w:szCs w:val="18"/>
              </w:rPr>
              <w:t xml:space="preserve">Codice </w:t>
            </w:r>
            <w:r w:rsidR="00A643CF" w:rsidRPr="009E5BDC">
              <w:rPr>
                <w:i/>
                <w:sz w:val="18"/>
                <w:szCs w:val="18"/>
              </w:rPr>
              <w:t>Edotto</w:t>
            </w:r>
            <w:r w:rsidRPr="009E5BDC">
              <w:rPr>
                <w:i/>
                <w:sz w:val="18"/>
                <w:szCs w:val="18"/>
              </w:rPr>
              <w:t xml:space="preserve"> </w:t>
            </w:r>
            <w:r w:rsidR="001B33C2" w:rsidRPr="009E5BDC">
              <w:rPr>
                <w:i/>
                <w:sz w:val="18"/>
                <w:szCs w:val="18"/>
              </w:rPr>
              <w:t xml:space="preserve">del </w:t>
            </w:r>
            <w:r w:rsidRPr="009E5BDC">
              <w:rPr>
                <w:i/>
                <w:sz w:val="18"/>
                <w:szCs w:val="18"/>
              </w:rPr>
              <w:t xml:space="preserve">presidio </w:t>
            </w:r>
            <w:r w:rsidR="00E6442D" w:rsidRPr="009E5BDC">
              <w:rPr>
                <w:i/>
                <w:sz w:val="18"/>
                <w:szCs w:val="18"/>
              </w:rPr>
              <w:t xml:space="preserve">privato accreditato con contratto </w:t>
            </w:r>
            <w:r w:rsidR="001B33C2" w:rsidRPr="009E5BDC">
              <w:rPr>
                <w:i/>
                <w:sz w:val="18"/>
                <w:szCs w:val="18"/>
              </w:rPr>
              <w:t>che ha erogato l</w:t>
            </w:r>
            <w:r w:rsidR="00E6442D" w:rsidRPr="009E5BDC">
              <w:rPr>
                <w:i/>
                <w:sz w:val="18"/>
                <w:szCs w:val="18"/>
              </w:rPr>
              <w:t>e</w:t>
            </w:r>
            <w:r w:rsidR="001B33C2" w:rsidRPr="009E5BDC">
              <w:rPr>
                <w:i/>
                <w:sz w:val="18"/>
                <w:szCs w:val="18"/>
              </w:rPr>
              <w:t xml:space="preserve"> </w:t>
            </w:r>
            <w:r w:rsidR="00E6442D" w:rsidRPr="009E5BDC">
              <w:rPr>
                <w:i/>
                <w:sz w:val="18"/>
                <w:szCs w:val="18"/>
              </w:rPr>
              <w:t>prestazioni</w:t>
            </w:r>
          </w:p>
        </w:tc>
        <w:tc>
          <w:tcPr>
            <w:tcW w:w="567" w:type="dxa"/>
          </w:tcPr>
          <w:p w:rsidR="00443815" w:rsidRPr="00CE2430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E2430">
              <w:rPr>
                <w:i/>
                <w:sz w:val="18"/>
                <w:szCs w:val="18"/>
              </w:rPr>
              <w:t>N</w:t>
            </w:r>
          </w:p>
        </w:tc>
        <w:tc>
          <w:tcPr>
            <w:tcW w:w="567" w:type="dxa"/>
          </w:tcPr>
          <w:p w:rsidR="00443815" w:rsidRPr="005136DA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5136DA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43815" w:rsidRPr="005136DA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5136DA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43815" w:rsidRPr="005136DA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5136DA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443815" w:rsidRPr="005136DA" w:rsidRDefault="00443815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443815" w:rsidRPr="005136DA" w:rsidRDefault="00443815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443815" w:rsidRPr="005136DA" w:rsidTr="00CC7D80">
        <w:trPr>
          <w:cantSplit/>
        </w:trPr>
        <w:tc>
          <w:tcPr>
            <w:tcW w:w="1985" w:type="dxa"/>
          </w:tcPr>
          <w:p w:rsidR="00443815" w:rsidRPr="005136DA" w:rsidRDefault="00443815" w:rsidP="00844E5E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5136DA">
              <w:rPr>
                <w:i/>
                <w:sz w:val="18"/>
                <w:szCs w:val="18"/>
              </w:rPr>
              <w:t xml:space="preserve">Codice </w:t>
            </w:r>
            <w:r w:rsidR="00844E5E" w:rsidRPr="005136DA">
              <w:rPr>
                <w:i/>
                <w:sz w:val="18"/>
                <w:szCs w:val="18"/>
              </w:rPr>
              <w:t>r</w:t>
            </w:r>
            <w:r w:rsidRPr="005136DA">
              <w:rPr>
                <w:i/>
                <w:sz w:val="18"/>
                <w:szCs w:val="18"/>
              </w:rPr>
              <w:t xml:space="preserve">egionale </w:t>
            </w:r>
            <w:r w:rsidR="00844E5E" w:rsidRPr="005136DA">
              <w:rPr>
                <w:i/>
                <w:sz w:val="18"/>
                <w:szCs w:val="18"/>
              </w:rPr>
              <w:t>p</w:t>
            </w:r>
            <w:r w:rsidRPr="005136DA">
              <w:rPr>
                <w:i/>
                <w:sz w:val="18"/>
                <w:szCs w:val="18"/>
              </w:rPr>
              <w:t>rescrittore</w:t>
            </w:r>
          </w:p>
        </w:tc>
        <w:tc>
          <w:tcPr>
            <w:tcW w:w="2551" w:type="dxa"/>
          </w:tcPr>
          <w:p w:rsidR="00443815" w:rsidRPr="009E5BDC" w:rsidRDefault="00A643CF" w:rsidP="00A1519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9E5BDC">
              <w:rPr>
                <w:i/>
                <w:sz w:val="18"/>
                <w:szCs w:val="18"/>
              </w:rPr>
              <w:t>Codice Edotto del prescrittore</w:t>
            </w:r>
          </w:p>
        </w:tc>
        <w:tc>
          <w:tcPr>
            <w:tcW w:w="567" w:type="dxa"/>
          </w:tcPr>
          <w:p w:rsidR="00443815" w:rsidRPr="00CE2430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E2430">
              <w:rPr>
                <w:i/>
                <w:sz w:val="18"/>
                <w:szCs w:val="18"/>
              </w:rPr>
              <w:t>N</w:t>
            </w:r>
          </w:p>
        </w:tc>
        <w:tc>
          <w:tcPr>
            <w:tcW w:w="567" w:type="dxa"/>
          </w:tcPr>
          <w:p w:rsidR="00443815" w:rsidRPr="005136DA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5136DA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443815" w:rsidRPr="005136DA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5136DA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443815" w:rsidRPr="005136DA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5136DA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443815" w:rsidRPr="005136DA" w:rsidRDefault="00443815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443815" w:rsidRPr="005136DA" w:rsidRDefault="00443815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443815" w:rsidRPr="005136DA" w:rsidTr="00CC7D80">
        <w:trPr>
          <w:cantSplit/>
        </w:trPr>
        <w:tc>
          <w:tcPr>
            <w:tcW w:w="1985" w:type="dxa"/>
          </w:tcPr>
          <w:p w:rsidR="00443815" w:rsidRPr="00CA53C3" w:rsidRDefault="00443815" w:rsidP="00844E5E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 xml:space="preserve">Cognome </w:t>
            </w:r>
            <w:r w:rsidR="00844E5E" w:rsidRPr="00CA53C3">
              <w:rPr>
                <w:i/>
                <w:sz w:val="18"/>
                <w:szCs w:val="18"/>
              </w:rPr>
              <w:t>a</w:t>
            </w:r>
            <w:r w:rsidRPr="00CA53C3">
              <w:rPr>
                <w:i/>
                <w:sz w:val="18"/>
                <w:szCs w:val="18"/>
              </w:rPr>
              <w:t>ssistito</w:t>
            </w:r>
          </w:p>
        </w:tc>
        <w:tc>
          <w:tcPr>
            <w:tcW w:w="2551" w:type="dxa"/>
          </w:tcPr>
          <w:p w:rsidR="00443815" w:rsidRPr="00CA53C3" w:rsidRDefault="00443815" w:rsidP="00A1519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443815" w:rsidRPr="00CA53C3" w:rsidRDefault="00443815" w:rsidP="00327FAB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A</w:t>
            </w:r>
            <w:r w:rsidR="005960D8" w:rsidRPr="00CA53C3">
              <w:rPr>
                <w:i/>
                <w:sz w:val="18"/>
                <w:szCs w:val="18"/>
              </w:rPr>
              <w:t>N</w:t>
            </w:r>
          </w:p>
        </w:tc>
        <w:tc>
          <w:tcPr>
            <w:tcW w:w="567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9</w:t>
            </w:r>
            <w:r w:rsidR="00443815" w:rsidRPr="00CA53C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8</w:t>
            </w:r>
            <w:r w:rsidR="00443815" w:rsidRPr="00CA53C3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3815" w:rsidRPr="00CA53C3" w:rsidRDefault="00443815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443815" w:rsidRPr="005136DA" w:rsidRDefault="00443815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443815" w:rsidRPr="005136DA" w:rsidTr="00CC7D80">
        <w:trPr>
          <w:cantSplit/>
        </w:trPr>
        <w:tc>
          <w:tcPr>
            <w:tcW w:w="1985" w:type="dxa"/>
          </w:tcPr>
          <w:p w:rsidR="00443815" w:rsidRPr="00CA53C3" w:rsidRDefault="00443815" w:rsidP="00844E5E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 xml:space="preserve">Nome </w:t>
            </w:r>
            <w:r w:rsidR="00844E5E" w:rsidRPr="00CA53C3">
              <w:rPr>
                <w:i/>
                <w:sz w:val="18"/>
                <w:szCs w:val="18"/>
              </w:rPr>
              <w:t>a</w:t>
            </w:r>
            <w:r w:rsidRPr="00CA53C3">
              <w:rPr>
                <w:i/>
                <w:sz w:val="18"/>
                <w:szCs w:val="18"/>
              </w:rPr>
              <w:t>ssistito</w:t>
            </w:r>
          </w:p>
        </w:tc>
        <w:tc>
          <w:tcPr>
            <w:tcW w:w="2551" w:type="dxa"/>
          </w:tcPr>
          <w:p w:rsidR="00443815" w:rsidRPr="00CA53C3" w:rsidRDefault="00443815" w:rsidP="00A1519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443815" w:rsidRPr="00CA53C3" w:rsidRDefault="00443815" w:rsidP="00327FAB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A</w:t>
            </w:r>
            <w:r w:rsidR="005960D8" w:rsidRPr="00CA53C3">
              <w:rPr>
                <w:i/>
                <w:sz w:val="18"/>
                <w:szCs w:val="18"/>
              </w:rPr>
              <w:t>N</w:t>
            </w:r>
          </w:p>
        </w:tc>
        <w:tc>
          <w:tcPr>
            <w:tcW w:w="567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9</w:t>
            </w:r>
            <w:r w:rsidR="00443815" w:rsidRPr="00CA53C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17</w:t>
            </w:r>
            <w:r w:rsidR="00443815" w:rsidRPr="00CA53C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8</w:t>
            </w:r>
            <w:r w:rsidR="00443815" w:rsidRPr="00CA53C3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3815" w:rsidRPr="00CA53C3" w:rsidRDefault="00443815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443815" w:rsidRPr="005136DA" w:rsidRDefault="00443815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443815" w:rsidRPr="005136DA" w:rsidTr="00CC7D80">
        <w:trPr>
          <w:cantSplit/>
        </w:trPr>
        <w:tc>
          <w:tcPr>
            <w:tcW w:w="1985" w:type="dxa"/>
          </w:tcPr>
          <w:p w:rsidR="00443815" w:rsidRPr="00CA53C3" w:rsidRDefault="00443815" w:rsidP="005258B8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 xml:space="preserve">Codice </w:t>
            </w:r>
            <w:r w:rsidR="00844E5E" w:rsidRPr="00CA53C3">
              <w:rPr>
                <w:i/>
                <w:sz w:val="18"/>
                <w:szCs w:val="18"/>
              </w:rPr>
              <w:t>s</w:t>
            </w:r>
            <w:r w:rsidRPr="00CA53C3">
              <w:rPr>
                <w:i/>
                <w:sz w:val="18"/>
                <w:szCs w:val="18"/>
              </w:rPr>
              <w:t xml:space="preserve">anitario </w:t>
            </w:r>
            <w:r w:rsidR="005258B8" w:rsidRPr="00CA53C3">
              <w:rPr>
                <w:i/>
                <w:sz w:val="18"/>
                <w:szCs w:val="18"/>
              </w:rPr>
              <w:t>a</w:t>
            </w:r>
            <w:r w:rsidRPr="00CA53C3">
              <w:rPr>
                <w:i/>
                <w:sz w:val="18"/>
                <w:szCs w:val="18"/>
              </w:rPr>
              <w:t>ssistito</w:t>
            </w:r>
          </w:p>
        </w:tc>
        <w:tc>
          <w:tcPr>
            <w:tcW w:w="2551" w:type="dxa"/>
          </w:tcPr>
          <w:p w:rsidR="00A524E1" w:rsidRPr="00CA53C3" w:rsidRDefault="00A524E1" w:rsidP="00A1519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AN</w:t>
            </w:r>
          </w:p>
        </w:tc>
        <w:tc>
          <w:tcPr>
            <w:tcW w:w="567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1</w:t>
            </w:r>
            <w:r w:rsidR="00443815" w:rsidRPr="00CA53C3">
              <w:rPr>
                <w:i/>
                <w:sz w:val="18"/>
                <w:szCs w:val="18"/>
              </w:rPr>
              <w:t>73</w:t>
            </w:r>
          </w:p>
        </w:tc>
        <w:tc>
          <w:tcPr>
            <w:tcW w:w="425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1</w:t>
            </w:r>
            <w:r w:rsidR="00443815" w:rsidRPr="00CA53C3">
              <w:rPr>
                <w:i/>
                <w:sz w:val="18"/>
                <w:szCs w:val="18"/>
              </w:rPr>
              <w:t>88</w:t>
            </w:r>
          </w:p>
        </w:tc>
        <w:tc>
          <w:tcPr>
            <w:tcW w:w="1134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443815" w:rsidRPr="00CA53C3" w:rsidRDefault="00443815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443815" w:rsidRPr="005136DA" w:rsidRDefault="00443815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443815" w:rsidRPr="005136DA" w:rsidTr="00CC7D80">
        <w:trPr>
          <w:cantSplit/>
        </w:trPr>
        <w:tc>
          <w:tcPr>
            <w:tcW w:w="1985" w:type="dxa"/>
          </w:tcPr>
          <w:p w:rsidR="00443815" w:rsidRPr="00CA53C3" w:rsidRDefault="00443815" w:rsidP="00844E5E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 xml:space="preserve">Codice </w:t>
            </w:r>
            <w:r w:rsidR="00844E5E" w:rsidRPr="00CA53C3">
              <w:rPr>
                <w:i/>
                <w:sz w:val="18"/>
                <w:szCs w:val="18"/>
              </w:rPr>
              <w:t>f</w:t>
            </w:r>
            <w:r w:rsidRPr="00CA53C3">
              <w:rPr>
                <w:i/>
                <w:sz w:val="18"/>
                <w:szCs w:val="18"/>
              </w:rPr>
              <w:t xml:space="preserve">iscale </w:t>
            </w:r>
            <w:r w:rsidR="00844E5E" w:rsidRPr="00CA53C3">
              <w:rPr>
                <w:i/>
                <w:sz w:val="18"/>
                <w:szCs w:val="18"/>
              </w:rPr>
              <w:t>a</w:t>
            </w:r>
            <w:r w:rsidRPr="00CA53C3">
              <w:rPr>
                <w:i/>
                <w:sz w:val="18"/>
                <w:szCs w:val="18"/>
              </w:rPr>
              <w:t>ssistito</w:t>
            </w:r>
          </w:p>
        </w:tc>
        <w:tc>
          <w:tcPr>
            <w:tcW w:w="2551" w:type="dxa"/>
          </w:tcPr>
          <w:p w:rsidR="00A524E1" w:rsidRPr="00CA53C3" w:rsidRDefault="00A524E1" w:rsidP="00A1519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CA53C3">
              <w:rPr>
                <w:bCs/>
                <w:i/>
                <w:sz w:val="18"/>
                <w:szCs w:val="18"/>
              </w:rPr>
              <w:t>Codice fiscale o codice STP o codice ENI o altro Codice identificativo dell’assistito</w:t>
            </w:r>
          </w:p>
        </w:tc>
        <w:tc>
          <w:tcPr>
            <w:tcW w:w="567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AN</w:t>
            </w:r>
          </w:p>
        </w:tc>
        <w:tc>
          <w:tcPr>
            <w:tcW w:w="567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1</w:t>
            </w:r>
            <w:r w:rsidR="00443815" w:rsidRPr="00CA53C3">
              <w:rPr>
                <w:i/>
                <w:sz w:val="18"/>
                <w:szCs w:val="18"/>
              </w:rPr>
              <w:t>89</w:t>
            </w:r>
          </w:p>
        </w:tc>
        <w:tc>
          <w:tcPr>
            <w:tcW w:w="425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  <w:r w:rsidR="00443815" w:rsidRPr="00CA53C3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443815" w:rsidRPr="00CA53C3" w:rsidRDefault="00443815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443815" w:rsidRPr="005136DA" w:rsidRDefault="00443815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443815" w:rsidRPr="005136DA" w:rsidTr="00CC7D80">
        <w:trPr>
          <w:cantSplit/>
        </w:trPr>
        <w:tc>
          <w:tcPr>
            <w:tcW w:w="1985" w:type="dxa"/>
          </w:tcPr>
          <w:p w:rsidR="00443815" w:rsidRPr="00CA53C3" w:rsidRDefault="00443815" w:rsidP="00844E5E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 xml:space="preserve">Codice </w:t>
            </w:r>
            <w:r w:rsidR="00844E5E" w:rsidRPr="00CA53C3">
              <w:rPr>
                <w:i/>
                <w:sz w:val="18"/>
                <w:szCs w:val="18"/>
              </w:rPr>
              <w:t>s</w:t>
            </w:r>
            <w:r w:rsidRPr="00CA53C3">
              <w:rPr>
                <w:i/>
                <w:sz w:val="18"/>
                <w:szCs w:val="18"/>
              </w:rPr>
              <w:t xml:space="preserve">esso </w:t>
            </w:r>
            <w:r w:rsidR="00844E5E" w:rsidRPr="00CA53C3">
              <w:rPr>
                <w:i/>
                <w:sz w:val="18"/>
                <w:szCs w:val="18"/>
              </w:rPr>
              <w:t>a</w:t>
            </w:r>
            <w:r w:rsidRPr="00CA53C3">
              <w:rPr>
                <w:i/>
                <w:sz w:val="18"/>
                <w:szCs w:val="18"/>
              </w:rPr>
              <w:t>ssistito</w:t>
            </w:r>
          </w:p>
        </w:tc>
        <w:tc>
          <w:tcPr>
            <w:tcW w:w="2551" w:type="dxa"/>
          </w:tcPr>
          <w:p w:rsidR="00443815" w:rsidRPr="00CA53C3" w:rsidRDefault="009B32E4" w:rsidP="00A1519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Sesso dell’assistito</w:t>
            </w:r>
          </w:p>
        </w:tc>
        <w:tc>
          <w:tcPr>
            <w:tcW w:w="567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AN</w:t>
            </w:r>
          </w:p>
        </w:tc>
        <w:tc>
          <w:tcPr>
            <w:tcW w:w="567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  <w:r w:rsidR="00443815" w:rsidRPr="00CA53C3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  <w:r w:rsidR="00443815" w:rsidRPr="00CA53C3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43815" w:rsidRPr="00CA53C3" w:rsidRDefault="00443815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43815" w:rsidRPr="005136DA" w:rsidRDefault="00443815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443815" w:rsidRPr="005136DA" w:rsidTr="00CC7D80">
        <w:trPr>
          <w:cantSplit/>
        </w:trPr>
        <w:tc>
          <w:tcPr>
            <w:tcW w:w="1985" w:type="dxa"/>
          </w:tcPr>
          <w:p w:rsidR="00443815" w:rsidRPr="00CA53C3" w:rsidRDefault="00443815" w:rsidP="00844E5E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 xml:space="preserve">Data </w:t>
            </w:r>
            <w:r w:rsidR="009B32E4" w:rsidRPr="00CA53C3">
              <w:rPr>
                <w:i/>
                <w:sz w:val="18"/>
                <w:szCs w:val="18"/>
              </w:rPr>
              <w:t xml:space="preserve">di </w:t>
            </w:r>
            <w:r w:rsidR="00844E5E" w:rsidRPr="00CA53C3">
              <w:rPr>
                <w:i/>
                <w:sz w:val="18"/>
                <w:szCs w:val="18"/>
              </w:rPr>
              <w:t>n</w:t>
            </w:r>
            <w:r w:rsidRPr="00CA53C3">
              <w:rPr>
                <w:i/>
                <w:sz w:val="18"/>
                <w:szCs w:val="18"/>
              </w:rPr>
              <w:t xml:space="preserve">ascita </w:t>
            </w:r>
            <w:r w:rsidR="00844E5E" w:rsidRPr="00CA53C3">
              <w:rPr>
                <w:i/>
                <w:sz w:val="18"/>
                <w:szCs w:val="18"/>
              </w:rPr>
              <w:t>a</w:t>
            </w:r>
            <w:r w:rsidRPr="00CA53C3">
              <w:rPr>
                <w:i/>
                <w:sz w:val="18"/>
                <w:szCs w:val="18"/>
              </w:rPr>
              <w:t>ssistito</w:t>
            </w:r>
          </w:p>
        </w:tc>
        <w:tc>
          <w:tcPr>
            <w:tcW w:w="2551" w:type="dxa"/>
          </w:tcPr>
          <w:p w:rsidR="00443815" w:rsidRPr="00CA53C3" w:rsidRDefault="00443815" w:rsidP="00A1519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443815" w:rsidRPr="00CA53C3" w:rsidRDefault="009B32E4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567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  <w:r w:rsidR="00443815" w:rsidRPr="00CA53C3">
              <w:rPr>
                <w:i/>
                <w:sz w:val="18"/>
                <w:szCs w:val="18"/>
              </w:rPr>
              <w:t>06</w:t>
            </w:r>
          </w:p>
        </w:tc>
        <w:tc>
          <w:tcPr>
            <w:tcW w:w="425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  <w:r w:rsidR="00443815" w:rsidRPr="00CA53C3"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443815" w:rsidRPr="00CA53C3" w:rsidRDefault="00443815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443815" w:rsidRPr="005136DA" w:rsidRDefault="00443815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443815" w:rsidRPr="005136DA" w:rsidTr="00CC7D80">
        <w:trPr>
          <w:cantSplit/>
        </w:trPr>
        <w:tc>
          <w:tcPr>
            <w:tcW w:w="1985" w:type="dxa"/>
          </w:tcPr>
          <w:p w:rsidR="00443815" w:rsidRPr="00CA53C3" w:rsidRDefault="00443815" w:rsidP="003314AF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Codice ISTAT comune residenza assistito</w:t>
            </w:r>
          </w:p>
        </w:tc>
        <w:tc>
          <w:tcPr>
            <w:tcW w:w="2551" w:type="dxa"/>
          </w:tcPr>
          <w:p w:rsidR="00443815" w:rsidRPr="00CA53C3" w:rsidRDefault="00443815" w:rsidP="00A1519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N</w:t>
            </w:r>
          </w:p>
        </w:tc>
        <w:tc>
          <w:tcPr>
            <w:tcW w:w="567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  <w:r w:rsidR="00443815" w:rsidRPr="00CA53C3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425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  <w:r w:rsidR="00443815" w:rsidRPr="00CA53C3">
              <w:rPr>
                <w:i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443815" w:rsidRPr="00CA53C3" w:rsidRDefault="00443815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443815" w:rsidRPr="005136DA" w:rsidRDefault="00443815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443815" w:rsidRPr="005136DA" w:rsidTr="00CC7D80">
        <w:trPr>
          <w:cantSplit/>
        </w:trPr>
        <w:tc>
          <w:tcPr>
            <w:tcW w:w="1985" w:type="dxa"/>
          </w:tcPr>
          <w:p w:rsidR="00443815" w:rsidRPr="00CA53C3" w:rsidRDefault="00443815" w:rsidP="008B6660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 xml:space="preserve">Codice </w:t>
            </w:r>
            <w:r w:rsidR="00844E5E" w:rsidRPr="00CA53C3">
              <w:rPr>
                <w:i/>
                <w:sz w:val="18"/>
                <w:szCs w:val="18"/>
              </w:rPr>
              <w:t>n</w:t>
            </w:r>
            <w:r w:rsidR="001034EB" w:rsidRPr="00CA53C3">
              <w:rPr>
                <w:i/>
                <w:sz w:val="18"/>
                <w:szCs w:val="18"/>
              </w:rPr>
              <w:t xml:space="preserve">azionale </w:t>
            </w:r>
            <w:r w:rsidR="00EF4C85" w:rsidRPr="00CA53C3">
              <w:rPr>
                <w:i/>
                <w:sz w:val="18"/>
                <w:szCs w:val="18"/>
              </w:rPr>
              <w:t>A</w:t>
            </w:r>
            <w:r w:rsidRPr="00CA53C3">
              <w:rPr>
                <w:i/>
                <w:sz w:val="18"/>
                <w:szCs w:val="18"/>
              </w:rPr>
              <w:t>SL</w:t>
            </w:r>
            <w:r w:rsidR="001034EB" w:rsidRPr="00CA53C3">
              <w:rPr>
                <w:i/>
                <w:sz w:val="18"/>
                <w:szCs w:val="18"/>
              </w:rPr>
              <w:t xml:space="preserve"> </w:t>
            </w:r>
            <w:r w:rsidR="00844E5E" w:rsidRPr="00CA53C3">
              <w:rPr>
                <w:i/>
                <w:sz w:val="18"/>
                <w:szCs w:val="18"/>
              </w:rPr>
              <w:t>r</w:t>
            </w:r>
            <w:r w:rsidRPr="00CA53C3">
              <w:rPr>
                <w:i/>
                <w:sz w:val="18"/>
                <w:szCs w:val="18"/>
              </w:rPr>
              <w:t xml:space="preserve">esidenza </w:t>
            </w:r>
            <w:r w:rsidR="00844E5E" w:rsidRPr="00CA53C3">
              <w:rPr>
                <w:i/>
                <w:sz w:val="18"/>
                <w:szCs w:val="18"/>
              </w:rPr>
              <w:t>a</w:t>
            </w:r>
            <w:r w:rsidRPr="00CA53C3">
              <w:rPr>
                <w:i/>
                <w:sz w:val="18"/>
                <w:szCs w:val="18"/>
              </w:rPr>
              <w:t>ssistito</w:t>
            </w:r>
          </w:p>
        </w:tc>
        <w:tc>
          <w:tcPr>
            <w:tcW w:w="2551" w:type="dxa"/>
            <w:vAlign w:val="bottom"/>
          </w:tcPr>
          <w:p w:rsidR="00443815" w:rsidRPr="00CA53C3" w:rsidRDefault="008B6660" w:rsidP="00A1519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Codice a 6 cifre secondo le tabelle in vigore sul sito Internet del Ministero della Salute</w:t>
            </w:r>
          </w:p>
        </w:tc>
        <w:tc>
          <w:tcPr>
            <w:tcW w:w="567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N</w:t>
            </w:r>
          </w:p>
        </w:tc>
        <w:tc>
          <w:tcPr>
            <w:tcW w:w="567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  <w:r w:rsidR="00443815" w:rsidRPr="00CA53C3"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  <w:r w:rsidR="00443815" w:rsidRPr="00CA53C3">
              <w:rPr>
                <w:i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443815" w:rsidRPr="00CA53C3" w:rsidRDefault="00443815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443815" w:rsidRPr="005136DA" w:rsidRDefault="00443815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7C64CA" w:rsidRPr="005136DA" w:rsidTr="00CC7D80">
        <w:trPr>
          <w:cantSplit/>
        </w:trPr>
        <w:tc>
          <w:tcPr>
            <w:tcW w:w="1985" w:type="dxa"/>
          </w:tcPr>
          <w:p w:rsidR="007C64CA" w:rsidRPr="00230691" w:rsidRDefault="007C64CA" w:rsidP="003314AF">
            <w:pPr>
              <w:spacing w:before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Filler</w:t>
            </w:r>
          </w:p>
        </w:tc>
        <w:tc>
          <w:tcPr>
            <w:tcW w:w="2551" w:type="dxa"/>
          </w:tcPr>
          <w:p w:rsidR="007C64CA" w:rsidRPr="00230691" w:rsidRDefault="007C64CA" w:rsidP="00A15197">
            <w:pPr>
              <w:spacing w:before="0" w:line="240" w:lineRule="auto"/>
              <w:ind w:left="0"/>
              <w:jc w:val="both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Per usi futuri</w:t>
            </w:r>
          </w:p>
        </w:tc>
        <w:tc>
          <w:tcPr>
            <w:tcW w:w="567" w:type="dxa"/>
          </w:tcPr>
          <w:p w:rsidR="007C64CA" w:rsidRDefault="00E43E02" w:rsidP="00AA2893">
            <w:pPr>
              <w:spacing w:before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</w:t>
            </w:r>
            <w:r w:rsidR="007C64CA">
              <w:rPr>
                <w:b/>
                <w:i/>
                <w:sz w:val="18"/>
                <w:szCs w:val="18"/>
              </w:rPr>
              <w:t>N</w:t>
            </w:r>
          </w:p>
        </w:tc>
        <w:tc>
          <w:tcPr>
            <w:tcW w:w="567" w:type="dxa"/>
          </w:tcPr>
          <w:p w:rsidR="007C64CA" w:rsidRPr="00230691" w:rsidRDefault="007C64CA" w:rsidP="00AA2893">
            <w:pPr>
              <w:spacing w:before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226</w:t>
            </w:r>
          </w:p>
        </w:tc>
        <w:tc>
          <w:tcPr>
            <w:tcW w:w="425" w:type="dxa"/>
          </w:tcPr>
          <w:p w:rsidR="007C64CA" w:rsidRPr="00230691" w:rsidRDefault="007C64CA" w:rsidP="00AA2893">
            <w:pPr>
              <w:spacing w:before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226</w:t>
            </w:r>
          </w:p>
        </w:tc>
        <w:tc>
          <w:tcPr>
            <w:tcW w:w="1134" w:type="dxa"/>
          </w:tcPr>
          <w:p w:rsidR="007C64CA" w:rsidRPr="00230691" w:rsidRDefault="007C64CA" w:rsidP="00AA2893">
            <w:pPr>
              <w:spacing w:before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C64CA" w:rsidRPr="00230691" w:rsidRDefault="007C64CA" w:rsidP="006F78A5">
            <w:pPr>
              <w:spacing w:before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7C64CA" w:rsidRPr="00230691" w:rsidRDefault="007C64CA" w:rsidP="00AA2893">
            <w:pPr>
              <w:spacing w:before="8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43815" w:rsidRPr="005136DA" w:rsidTr="00CC7D80">
        <w:trPr>
          <w:cantSplit/>
        </w:trPr>
        <w:tc>
          <w:tcPr>
            <w:tcW w:w="1985" w:type="dxa"/>
          </w:tcPr>
          <w:p w:rsidR="00443815" w:rsidRPr="00230691" w:rsidRDefault="00443815" w:rsidP="003314AF">
            <w:pPr>
              <w:spacing w:before="0" w:line="240" w:lineRule="auto"/>
              <w:ind w:left="0"/>
              <w:rPr>
                <w:b/>
                <w:i/>
                <w:sz w:val="18"/>
                <w:szCs w:val="18"/>
              </w:rPr>
            </w:pPr>
            <w:r w:rsidRPr="00230691">
              <w:rPr>
                <w:b/>
                <w:i/>
                <w:sz w:val="18"/>
                <w:szCs w:val="18"/>
              </w:rPr>
              <w:t>Numero ricetta</w:t>
            </w:r>
          </w:p>
        </w:tc>
        <w:tc>
          <w:tcPr>
            <w:tcW w:w="2551" w:type="dxa"/>
          </w:tcPr>
          <w:p w:rsidR="00443815" w:rsidRPr="00230691" w:rsidRDefault="00560EEE" w:rsidP="00A15197">
            <w:pPr>
              <w:spacing w:before="0" w:line="240" w:lineRule="auto"/>
              <w:ind w:left="0"/>
              <w:jc w:val="both"/>
              <w:rPr>
                <w:b/>
                <w:i/>
                <w:sz w:val="18"/>
                <w:szCs w:val="18"/>
              </w:rPr>
            </w:pPr>
            <w:r w:rsidRPr="00230691">
              <w:rPr>
                <w:b/>
                <w:bCs/>
                <w:i/>
                <w:sz w:val="18"/>
                <w:szCs w:val="18"/>
              </w:rPr>
              <w:t>Identificativo univoco della ricetta</w:t>
            </w:r>
          </w:p>
        </w:tc>
        <w:tc>
          <w:tcPr>
            <w:tcW w:w="567" w:type="dxa"/>
          </w:tcPr>
          <w:p w:rsidR="00443815" w:rsidRPr="00230691" w:rsidRDefault="00230691" w:rsidP="00AA2893">
            <w:pPr>
              <w:spacing w:before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</w:t>
            </w:r>
            <w:r w:rsidR="009B32E4" w:rsidRPr="00230691">
              <w:rPr>
                <w:b/>
                <w:i/>
                <w:sz w:val="18"/>
                <w:szCs w:val="18"/>
              </w:rPr>
              <w:t>N</w:t>
            </w:r>
          </w:p>
        </w:tc>
        <w:tc>
          <w:tcPr>
            <w:tcW w:w="567" w:type="dxa"/>
          </w:tcPr>
          <w:p w:rsidR="00443815" w:rsidRPr="00230691" w:rsidRDefault="00CE2430" w:rsidP="00AA2893">
            <w:pPr>
              <w:spacing w:before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230691">
              <w:rPr>
                <w:b/>
                <w:i/>
                <w:sz w:val="18"/>
                <w:szCs w:val="18"/>
              </w:rPr>
              <w:t>2</w:t>
            </w:r>
            <w:r w:rsidR="007C64CA">
              <w:rPr>
                <w:b/>
                <w:i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443815" w:rsidRPr="00230691" w:rsidRDefault="00CE2430" w:rsidP="00AA2893">
            <w:pPr>
              <w:spacing w:before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230691">
              <w:rPr>
                <w:b/>
                <w:i/>
                <w:sz w:val="18"/>
                <w:szCs w:val="18"/>
              </w:rPr>
              <w:t>2</w:t>
            </w:r>
            <w:r w:rsidR="00443815" w:rsidRPr="00230691">
              <w:rPr>
                <w:b/>
                <w:i/>
                <w:sz w:val="18"/>
                <w:szCs w:val="18"/>
              </w:rPr>
              <w:t>41</w:t>
            </w:r>
          </w:p>
        </w:tc>
        <w:tc>
          <w:tcPr>
            <w:tcW w:w="1134" w:type="dxa"/>
          </w:tcPr>
          <w:p w:rsidR="00443815" w:rsidRPr="00230691" w:rsidRDefault="007C64CA" w:rsidP="00AA2893">
            <w:pPr>
              <w:spacing w:before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443815" w:rsidRPr="00230691" w:rsidRDefault="00443815" w:rsidP="006F78A5">
            <w:pPr>
              <w:spacing w:before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443815" w:rsidRPr="00230691" w:rsidRDefault="00443815" w:rsidP="00AA2893">
            <w:pPr>
              <w:spacing w:before="8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43815" w:rsidRPr="005136DA" w:rsidTr="00CC7D80">
        <w:trPr>
          <w:cantSplit/>
        </w:trPr>
        <w:tc>
          <w:tcPr>
            <w:tcW w:w="1985" w:type="dxa"/>
          </w:tcPr>
          <w:p w:rsidR="00443815" w:rsidRPr="00CA53C3" w:rsidRDefault="00443815" w:rsidP="00844E5E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 xml:space="preserve">Data </w:t>
            </w:r>
            <w:r w:rsidR="00844E5E" w:rsidRPr="00CA53C3">
              <w:rPr>
                <w:i/>
                <w:sz w:val="18"/>
                <w:szCs w:val="18"/>
              </w:rPr>
              <w:t>r</w:t>
            </w:r>
            <w:r w:rsidRPr="00CA53C3">
              <w:rPr>
                <w:i/>
                <w:sz w:val="18"/>
                <w:szCs w:val="18"/>
              </w:rPr>
              <w:t xml:space="preserve">ilascio </w:t>
            </w:r>
            <w:r w:rsidR="00844E5E" w:rsidRPr="00CA53C3">
              <w:rPr>
                <w:i/>
                <w:sz w:val="18"/>
                <w:szCs w:val="18"/>
              </w:rPr>
              <w:t>r</w:t>
            </w:r>
            <w:r w:rsidRPr="00CA53C3">
              <w:rPr>
                <w:i/>
                <w:sz w:val="18"/>
                <w:szCs w:val="18"/>
              </w:rPr>
              <w:t>icetta</w:t>
            </w:r>
          </w:p>
        </w:tc>
        <w:tc>
          <w:tcPr>
            <w:tcW w:w="2551" w:type="dxa"/>
          </w:tcPr>
          <w:p w:rsidR="00443815" w:rsidRPr="00CA53C3" w:rsidRDefault="00443815" w:rsidP="00A1519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Data di prescrizione delle prestazioni</w:t>
            </w:r>
          </w:p>
        </w:tc>
        <w:tc>
          <w:tcPr>
            <w:tcW w:w="567" w:type="dxa"/>
          </w:tcPr>
          <w:p w:rsidR="00443815" w:rsidRPr="00CA53C3" w:rsidRDefault="00396CDF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567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  <w:r w:rsidR="00443815" w:rsidRPr="00CA53C3">
              <w:rPr>
                <w:i/>
                <w:sz w:val="18"/>
                <w:szCs w:val="18"/>
              </w:rPr>
              <w:t>42</w:t>
            </w:r>
          </w:p>
        </w:tc>
        <w:tc>
          <w:tcPr>
            <w:tcW w:w="425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  <w:r w:rsidR="00443815" w:rsidRPr="00CA53C3">
              <w:rPr>
                <w:i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443815" w:rsidRPr="00CA53C3" w:rsidRDefault="00443815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443815" w:rsidRPr="005136DA" w:rsidRDefault="00443815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443815" w:rsidRPr="005136DA" w:rsidTr="00CC7D80">
        <w:trPr>
          <w:cantSplit/>
        </w:trPr>
        <w:tc>
          <w:tcPr>
            <w:tcW w:w="1985" w:type="dxa"/>
          </w:tcPr>
          <w:p w:rsidR="00443815" w:rsidRPr="00CA53C3" w:rsidRDefault="00443815" w:rsidP="00844E5E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 xml:space="preserve">Data </w:t>
            </w:r>
            <w:r w:rsidR="00844E5E" w:rsidRPr="00CA53C3">
              <w:rPr>
                <w:i/>
                <w:sz w:val="18"/>
                <w:szCs w:val="18"/>
              </w:rPr>
              <w:t>s</w:t>
            </w:r>
            <w:r w:rsidR="001034EB" w:rsidRPr="00CA53C3">
              <w:rPr>
                <w:i/>
                <w:sz w:val="18"/>
                <w:szCs w:val="18"/>
              </w:rPr>
              <w:t>p</w:t>
            </w:r>
            <w:r w:rsidRPr="00CA53C3">
              <w:rPr>
                <w:i/>
                <w:sz w:val="18"/>
                <w:szCs w:val="18"/>
              </w:rPr>
              <w:t xml:space="preserve">edizione </w:t>
            </w:r>
            <w:r w:rsidR="00844E5E" w:rsidRPr="00CA53C3">
              <w:rPr>
                <w:i/>
                <w:sz w:val="18"/>
                <w:szCs w:val="18"/>
              </w:rPr>
              <w:t>r</w:t>
            </w:r>
            <w:r w:rsidRPr="00CA53C3">
              <w:rPr>
                <w:i/>
                <w:sz w:val="18"/>
                <w:szCs w:val="18"/>
              </w:rPr>
              <w:t>icetta</w:t>
            </w:r>
          </w:p>
        </w:tc>
        <w:tc>
          <w:tcPr>
            <w:tcW w:w="2551" w:type="dxa"/>
          </w:tcPr>
          <w:p w:rsidR="00443815" w:rsidRPr="00CA53C3" w:rsidRDefault="00443815" w:rsidP="00A1519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 xml:space="preserve">Data di </w:t>
            </w:r>
            <w:r w:rsidR="00B341AC" w:rsidRPr="00CA53C3">
              <w:rPr>
                <w:i/>
                <w:sz w:val="18"/>
                <w:szCs w:val="18"/>
              </w:rPr>
              <w:t>e</w:t>
            </w:r>
            <w:r w:rsidR="001034EB" w:rsidRPr="00CA53C3">
              <w:rPr>
                <w:i/>
                <w:sz w:val="18"/>
                <w:szCs w:val="18"/>
              </w:rPr>
              <w:t>rogazione</w:t>
            </w:r>
            <w:r w:rsidR="00B341AC" w:rsidRPr="00CA53C3">
              <w:rPr>
                <w:i/>
                <w:sz w:val="18"/>
                <w:szCs w:val="18"/>
              </w:rPr>
              <w:t xml:space="preserve"> delle prestazioni</w:t>
            </w:r>
          </w:p>
        </w:tc>
        <w:tc>
          <w:tcPr>
            <w:tcW w:w="567" w:type="dxa"/>
          </w:tcPr>
          <w:p w:rsidR="00443815" w:rsidRPr="00CA53C3" w:rsidRDefault="00396CDF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567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  <w:r w:rsidR="00443815" w:rsidRPr="00CA53C3">
              <w:rPr>
                <w:i/>
                <w:sz w:val="18"/>
                <w:szCs w:val="18"/>
              </w:rPr>
              <w:t>50</w:t>
            </w:r>
          </w:p>
        </w:tc>
        <w:tc>
          <w:tcPr>
            <w:tcW w:w="425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  <w:r w:rsidR="00443815" w:rsidRPr="00CA53C3">
              <w:rPr>
                <w:i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443815" w:rsidRPr="00CA53C3" w:rsidRDefault="00443815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443815" w:rsidRPr="005136DA" w:rsidRDefault="00443815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443815" w:rsidRPr="005136DA" w:rsidTr="00CC7D80">
        <w:trPr>
          <w:cantSplit/>
        </w:trPr>
        <w:tc>
          <w:tcPr>
            <w:tcW w:w="1985" w:type="dxa"/>
          </w:tcPr>
          <w:p w:rsidR="00443815" w:rsidRPr="00CA53C3" w:rsidRDefault="00443815" w:rsidP="003314AF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Progressivo ricetta</w:t>
            </w:r>
          </w:p>
        </w:tc>
        <w:tc>
          <w:tcPr>
            <w:tcW w:w="2551" w:type="dxa"/>
          </w:tcPr>
          <w:p w:rsidR="00443815" w:rsidRPr="00CA53C3" w:rsidRDefault="00443815" w:rsidP="00A1519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Progressivo apposto dal presidio erogatore sulla ricetta</w:t>
            </w:r>
          </w:p>
        </w:tc>
        <w:tc>
          <w:tcPr>
            <w:tcW w:w="567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N</w:t>
            </w:r>
          </w:p>
        </w:tc>
        <w:tc>
          <w:tcPr>
            <w:tcW w:w="567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  <w:r w:rsidR="00443815" w:rsidRPr="00CA53C3">
              <w:rPr>
                <w:i/>
                <w:sz w:val="18"/>
                <w:szCs w:val="18"/>
              </w:rPr>
              <w:t>58</w:t>
            </w:r>
          </w:p>
        </w:tc>
        <w:tc>
          <w:tcPr>
            <w:tcW w:w="425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  <w:r w:rsidR="00443815" w:rsidRPr="00CA53C3">
              <w:rPr>
                <w:i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43815" w:rsidRPr="00CA53C3" w:rsidRDefault="00443815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443815" w:rsidRPr="005136DA" w:rsidRDefault="00443815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443815" w:rsidRPr="005136DA" w:rsidTr="00CC7D80">
        <w:trPr>
          <w:cantSplit/>
        </w:trPr>
        <w:tc>
          <w:tcPr>
            <w:tcW w:w="1985" w:type="dxa"/>
          </w:tcPr>
          <w:p w:rsidR="00443815" w:rsidRPr="00CA53C3" w:rsidRDefault="00443815" w:rsidP="003314AF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Filler</w:t>
            </w:r>
          </w:p>
        </w:tc>
        <w:tc>
          <w:tcPr>
            <w:tcW w:w="2551" w:type="dxa"/>
          </w:tcPr>
          <w:p w:rsidR="00443815" w:rsidRPr="00CA53C3" w:rsidRDefault="00261536" w:rsidP="00A1519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Per usi futuri</w:t>
            </w:r>
          </w:p>
        </w:tc>
        <w:tc>
          <w:tcPr>
            <w:tcW w:w="567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N</w:t>
            </w:r>
          </w:p>
        </w:tc>
        <w:tc>
          <w:tcPr>
            <w:tcW w:w="567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  <w:r w:rsidR="00443815" w:rsidRPr="00CA53C3">
              <w:rPr>
                <w:i/>
                <w:sz w:val="18"/>
                <w:szCs w:val="18"/>
              </w:rPr>
              <w:t>63</w:t>
            </w:r>
          </w:p>
        </w:tc>
        <w:tc>
          <w:tcPr>
            <w:tcW w:w="425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  <w:r w:rsidR="00443815" w:rsidRPr="00CA53C3">
              <w:rPr>
                <w:i/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43815" w:rsidRPr="00CA53C3" w:rsidRDefault="00443815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443815" w:rsidRPr="005136DA" w:rsidRDefault="00443815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443815" w:rsidRPr="005136DA" w:rsidTr="00CC7D80">
        <w:trPr>
          <w:cantSplit/>
        </w:trPr>
        <w:tc>
          <w:tcPr>
            <w:tcW w:w="1985" w:type="dxa"/>
          </w:tcPr>
          <w:p w:rsidR="00443815" w:rsidRPr="00CA53C3" w:rsidRDefault="00443815" w:rsidP="00844E5E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lastRenderedPageBreak/>
              <w:t xml:space="preserve">Codice </w:t>
            </w:r>
            <w:r w:rsidR="00844E5E" w:rsidRPr="00CA53C3">
              <w:rPr>
                <w:i/>
                <w:sz w:val="18"/>
                <w:szCs w:val="18"/>
              </w:rPr>
              <w:t>b</w:t>
            </w:r>
            <w:r w:rsidRPr="00CA53C3">
              <w:rPr>
                <w:i/>
                <w:sz w:val="18"/>
                <w:szCs w:val="18"/>
              </w:rPr>
              <w:t xml:space="preserve">ranca </w:t>
            </w:r>
            <w:r w:rsidR="00844E5E" w:rsidRPr="00CA53C3">
              <w:rPr>
                <w:i/>
                <w:sz w:val="18"/>
                <w:szCs w:val="18"/>
              </w:rPr>
              <w:t>s</w:t>
            </w:r>
            <w:r w:rsidR="00B341AC" w:rsidRPr="00CA53C3">
              <w:rPr>
                <w:i/>
                <w:sz w:val="18"/>
                <w:szCs w:val="18"/>
              </w:rPr>
              <w:t>pecialistica</w:t>
            </w:r>
          </w:p>
        </w:tc>
        <w:tc>
          <w:tcPr>
            <w:tcW w:w="2551" w:type="dxa"/>
          </w:tcPr>
          <w:p w:rsidR="00443815" w:rsidRPr="00CA53C3" w:rsidRDefault="00443815" w:rsidP="00A643CF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 xml:space="preserve">Codifica </w:t>
            </w:r>
            <w:r w:rsidR="00A643CF" w:rsidRPr="00CA53C3">
              <w:rPr>
                <w:i/>
                <w:sz w:val="18"/>
                <w:szCs w:val="18"/>
              </w:rPr>
              <w:t>Edotto</w:t>
            </w:r>
            <w:r w:rsidRPr="00CA53C3">
              <w:rPr>
                <w:i/>
                <w:sz w:val="18"/>
                <w:szCs w:val="18"/>
              </w:rPr>
              <w:t xml:space="preserve"> della branca specialistica nella quale rientrano, secondo l’allegato 3 del DM 22.07.1996 e successive modificazioni ed integrazioni</w:t>
            </w:r>
            <w:r w:rsidR="00A643CF" w:rsidRPr="00CA53C3">
              <w:rPr>
                <w:i/>
                <w:sz w:val="18"/>
                <w:szCs w:val="18"/>
              </w:rPr>
              <w:t xml:space="preserve"> nazionali e regionali</w:t>
            </w:r>
            <w:r w:rsidRPr="00CA53C3">
              <w:rPr>
                <w:i/>
                <w:sz w:val="18"/>
                <w:szCs w:val="18"/>
              </w:rPr>
              <w:t>, le prestazioni specialistiche erogate</w:t>
            </w:r>
          </w:p>
        </w:tc>
        <w:tc>
          <w:tcPr>
            <w:tcW w:w="567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N</w:t>
            </w:r>
          </w:p>
        </w:tc>
        <w:tc>
          <w:tcPr>
            <w:tcW w:w="567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  <w:r w:rsidR="00443815" w:rsidRPr="00CA53C3">
              <w:rPr>
                <w:i/>
                <w:sz w:val="18"/>
                <w:szCs w:val="18"/>
              </w:rPr>
              <w:t>65</w:t>
            </w:r>
          </w:p>
        </w:tc>
        <w:tc>
          <w:tcPr>
            <w:tcW w:w="425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  <w:r w:rsidR="00443815" w:rsidRPr="00CA53C3">
              <w:rPr>
                <w:i/>
                <w:sz w:val="18"/>
                <w:szCs w:val="18"/>
              </w:rPr>
              <w:t>67</w:t>
            </w:r>
          </w:p>
        </w:tc>
        <w:tc>
          <w:tcPr>
            <w:tcW w:w="1134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43815" w:rsidRPr="00CA53C3" w:rsidRDefault="00710323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443815" w:rsidRPr="005136DA" w:rsidRDefault="00443815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443815" w:rsidRPr="005136DA" w:rsidTr="00CC7D80">
        <w:trPr>
          <w:cantSplit/>
        </w:trPr>
        <w:tc>
          <w:tcPr>
            <w:tcW w:w="1985" w:type="dxa"/>
          </w:tcPr>
          <w:p w:rsidR="00443815" w:rsidRPr="00CA53C3" w:rsidRDefault="00443815" w:rsidP="00AC74A7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Codice prestazione 1</w:t>
            </w:r>
          </w:p>
        </w:tc>
        <w:tc>
          <w:tcPr>
            <w:tcW w:w="2551" w:type="dxa"/>
          </w:tcPr>
          <w:p w:rsidR="00443815" w:rsidRPr="00CA53C3" w:rsidRDefault="00443815" w:rsidP="00A1519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Codice della prestazione specialistica erogata</w:t>
            </w:r>
          </w:p>
        </w:tc>
        <w:tc>
          <w:tcPr>
            <w:tcW w:w="567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AN</w:t>
            </w:r>
          </w:p>
        </w:tc>
        <w:tc>
          <w:tcPr>
            <w:tcW w:w="567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  <w:r w:rsidR="00443815" w:rsidRPr="00CA53C3">
              <w:rPr>
                <w:i/>
                <w:sz w:val="18"/>
                <w:szCs w:val="18"/>
              </w:rPr>
              <w:t>68</w:t>
            </w:r>
          </w:p>
        </w:tc>
        <w:tc>
          <w:tcPr>
            <w:tcW w:w="425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  <w:r w:rsidR="00443815" w:rsidRPr="00CA53C3">
              <w:rPr>
                <w:i/>
                <w:sz w:val="18"/>
                <w:szCs w:val="18"/>
              </w:rPr>
              <w:t>72</w:t>
            </w:r>
          </w:p>
        </w:tc>
        <w:tc>
          <w:tcPr>
            <w:tcW w:w="1134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43815" w:rsidRPr="00CA53C3" w:rsidRDefault="00710323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443815" w:rsidRPr="005136DA" w:rsidRDefault="00443815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443815" w:rsidRPr="005136DA" w:rsidTr="00CC7D80">
        <w:trPr>
          <w:cantSplit/>
        </w:trPr>
        <w:tc>
          <w:tcPr>
            <w:tcW w:w="1985" w:type="dxa"/>
          </w:tcPr>
          <w:p w:rsidR="00443815" w:rsidRPr="00CA53C3" w:rsidRDefault="00443815" w:rsidP="00AC74A7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Quantità prestazione 1</w:t>
            </w:r>
          </w:p>
        </w:tc>
        <w:tc>
          <w:tcPr>
            <w:tcW w:w="2551" w:type="dxa"/>
          </w:tcPr>
          <w:p w:rsidR="00443815" w:rsidRPr="00CA53C3" w:rsidRDefault="00443815" w:rsidP="00AC74A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N</w:t>
            </w:r>
            <w:r w:rsidR="009246AB" w:rsidRPr="00CA53C3">
              <w:rPr>
                <w:i/>
                <w:sz w:val="18"/>
                <w:szCs w:val="18"/>
              </w:rPr>
              <w:t xml:space="preserve">r. </w:t>
            </w:r>
            <w:r w:rsidRPr="00CA53C3">
              <w:rPr>
                <w:i/>
                <w:sz w:val="18"/>
                <w:szCs w:val="18"/>
              </w:rPr>
              <w:t>di prestazioni erogate</w:t>
            </w:r>
            <w:r w:rsidR="009C10EC" w:rsidRPr="00CA53C3">
              <w:rPr>
                <w:i/>
                <w:sz w:val="18"/>
                <w:szCs w:val="18"/>
              </w:rPr>
              <w:t xml:space="preserve"> per la prestazione di cui al campo Codice </w:t>
            </w:r>
            <w:r w:rsidR="009246AB" w:rsidRPr="00CA53C3">
              <w:rPr>
                <w:i/>
                <w:sz w:val="18"/>
                <w:szCs w:val="18"/>
              </w:rPr>
              <w:t>p</w:t>
            </w:r>
            <w:r w:rsidR="009C10EC" w:rsidRPr="00CA53C3">
              <w:rPr>
                <w:i/>
                <w:sz w:val="18"/>
                <w:szCs w:val="18"/>
              </w:rPr>
              <w:t>restazione 1</w:t>
            </w:r>
          </w:p>
        </w:tc>
        <w:tc>
          <w:tcPr>
            <w:tcW w:w="567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N</w:t>
            </w:r>
          </w:p>
        </w:tc>
        <w:tc>
          <w:tcPr>
            <w:tcW w:w="567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  <w:r w:rsidR="00443815" w:rsidRPr="00CA53C3">
              <w:rPr>
                <w:i/>
                <w:sz w:val="18"/>
                <w:szCs w:val="18"/>
              </w:rPr>
              <w:t>73</w:t>
            </w:r>
          </w:p>
        </w:tc>
        <w:tc>
          <w:tcPr>
            <w:tcW w:w="425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  <w:r w:rsidR="00443815" w:rsidRPr="00CA53C3">
              <w:rPr>
                <w:i/>
                <w:sz w:val="18"/>
                <w:szCs w:val="18"/>
              </w:rPr>
              <w:t>74</w:t>
            </w:r>
          </w:p>
        </w:tc>
        <w:tc>
          <w:tcPr>
            <w:tcW w:w="1134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43815" w:rsidRPr="00CA53C3" w:rsidRDefault="00443815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443815" w:rsidRPr="005136DA" w:rsidRDefault="00443815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443815" w:rsidRPr="005136DA" w:rsidTr="00CC7D80">
        <w:trPr>
          <w:cantSplit/>
        </w:trPr>
        <w:tc>
          <w:tcPr>
            <w:tcW w:w="1985" w:type="dxa"/>
          </w:tcPr>
          <w:p w:rsidR="00443815" w:rsidRPr="00CA53C3" w:rsidRDefault="00443815" w:rsidP="00AC74A7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Codice prestazione 2</w:t>
            </w:r>
          </w:p>
        </w:tc>
        <w:tc>
          <w:tcPr>
            <w:tcW w:w="2551" w:type="dxa"/>
          </w:tcPr>
          <w:p w:rsidR="00443815" w:rsidRPr="00CA53C3" w:rsidRDefault="00443815" w:rsidP="00A1519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Come codice prestazione nr. 1</w:t>
            </w:r>
          </w:p>
        </w:tc>
        <w:tc>
          <w:tcPr>
            <w:tcW w:w="567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AN</w:t>
            </w:r>
          </w:p>
        </w:tc>
        <w:tc>
          <w:tcPr>
            <w:tcW w:w="567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  <w:r w:rsidR="00443815" w:rsidRPr="00CA53C3">
              <w:rPr>
                <w:i/>
                <w:sz w:val="18"/>
                <w:szCs w:val="18"/>
              </w:rPr>
              <w:t>75</w:t>
            </w:r>
          </w:p>
        </w:tc>
        <w:tc>
          <w:tcPr>
            <w:tcW w:w="425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  <w:r w:rsidR="00443815" w:rsidRPr="00CA53C3">
              <w:rPr>
                <w:i/>
                <w:sz w:val="18"/>
                <w:szCs w:val="18"/>
              </w:rPr>
              <w:t>79</w:t>
            </w:r>
          </w:p>
        </w:tc>
        <w:tc>
          <w:tcPr>
            <w:tcW w:w="1134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43815" w:rsidRPr="00CA53C3" w:rsidRDefault="00710323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443815" w:rsidRPr="005136DA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443815" w:rsidRPr="005136DA" w:rsidTr="00CC7D80">
        <w:trPr>
          <w:cantSplit/>
        </w:trPr>
        <w:tc>
          <w:tcPr>
            <w:tcW w:w="1985" w:type="dxa"/>
          </w:tcPr>
          <w:p w:rsidR="00443815" w:rsidRPr="00CA53C3" w:rsidRDefault="00443815" w:rsidP="00AC74A7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Quantità prestazione 2</w:t>
            </w:r>
          </w:p>
        </w:tc>
        <w:tc>
          <w:tcPr>
            <w:tcW w:w="2551" w:type="dxa"/>
          </w:tcPr>
          <w:p w:rsidR="00443815" w:rsidRPr="00CA53C3" w:rsidRDefault="009C10EC" w:rsidP="00AC74A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N</w:t>
            </w:r>
            <w:r w:rsidR="009246AB" w:rsidRPr="00CA53C3">
              <w:rPr>
                <w:i/>
                <w:sz w:val="18"/>
                <w:szCs w:val="18"/>
              </w:rPr>
              <w:t>r.</w:t>
            </w:r>
            <w:r w:rsidRPr="00CA53C3">
              <w:rPr>
                <w:i/>
                <w:sz w:val="18"/>
                <w:szCs w:val="18"/>
              </w:rPr>
              <w:t xml:space="preserve"> di prestazioni erogate per la prestazione di c</w:t>
            </w:r>
            <w:r w:rsidR="009E4997" w:rsidRPr="00CA53C3">
              <w:rPr>
                <w:i/>
                <w:sz w:val="18"/>
                <w:szCs w:val="18"/>
              </w:rPr>
              <w:t xml:space="preserve">ui al campo Codice </w:t>
            </w:r>
            <w:r w:rsidR="009246AB" w:rsidRPr="00CA53C3">
              <w:rPr>
                <w:i/>
                <w:sz w:val="18"/>
                <w:szCs w:val="18"/>
              </w:rPr>
              <w:t>p</w:t>
            </w:r>
            <w:r w:rsidR="009E4997" w:rsidRPr="00CA53C3">
              <w:rPr>
                <w:i/>
                <w:sz w:val="18"/>
                <w:szCs w:val="18"/>
              </w:rPr>
              <w:t>restazione 2</w:t>
            </w:r>
          </w:p>
        </w:tc>
        <w:tc>
          <w:tcPr>
            <w:tcW w:w="567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N</w:t>
            </w:r>
          </w:p>
        </w:tc>
        <w:tc>
          <w:tcPr>
            <w:tcW w:w="567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  <w:r w:rsidR="00443815" w:rsidRPr="00CA53C3">
              <w:rPr>
                <w:i/>
                <w:sz w:val="18"/>
                <w:szCs w:val="18"/>
              </w:rPr>
              <w:t>80</w:t>
            </w:r>
          </w:p>
        </w:tc>
        <w:tc>
          <w:tcPr>
            <w:tcW w:w="425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  <w:r w:rsidR="00443815" w:rsidRPr="00CA53C3">
              <w:rPr>
                <w:i/>
                <w:sz w:val="18"/>
                <w:szCs w:val="18"/>
              </w:rPr>
              <w:t>81</w:t>
            </w:r>
          </w:p>
        </w:tc>
        <w:tc>
          <w:tcPr>
            <w:tcW w:w="1134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43815" w:rsidRPr="00CA53C3" w:rsidRDefault="00443815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443815" w:rsidRPr="005136DA" w:rsidRDefault="00443815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443815" w:rsidRPr="005136DA" w:rsidTr="00CC7D80">
        <w:trPr>
          <w:cantSplit/>
        </w:trPr>
        <w:tc>
          <w:tcPr>
            <w:tcW w:w="1985" w:type="dxa"/>
          </w:tcPr>
          <w:p w:rsidR="00443815" w:rsidRPr="00CA53C3" w:rsidRDefault="00443815" w:rsidP="00AC74A7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Codice prestazione 3</w:t>
            </w:r>
          </w:p>
        </w:tc>
        <w:tc>
          <w:tcPr>
            <w:tcW w:w="2551" w:type="dxa"/>
          </w:tcPr>
          <w:p w:rsidR="00443815" w:rsidRPr="00CA53C3" w:rsidRDefault="00443815" w:rsidP="00AC74A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Come codice prestazione 1</w:t>
            </w:r>
          </w:p>
        </w:tc>
        <w:tc>
          <w:tcPr>
            <w:tcW w:w="567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AN</w:t>
            </w:r>
          </w:p>
        </w:tc>
        <w:tc>
          <w:tcPr>
            <w:tcW w:w="567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  <w:r w:rsidR="00443815" w:rsidRPr="00CA53C3">
              <w:rPr>
                <w:i/>
                <w:sz w:val="18"/>
                <w:szCs w:val="18"/>
              </w:rPr>
              <w:t>82</w:t>
            </w:r>
          </w:p>
        </w:tc>
        <w:tc>
          <w:tcPr>
            <w:tcW w:w="425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  <w:r w:rsidR="00443815" w:rsidRPr="00CA53C3">
              <w:rPr>
                <w:i/>
                <w:sz w:val="18"/>
                <w:szCs w:val="18"/>
              </w:rPr>
              <w:t>86</w:t>
            </w:r>
          </w:p>
        </w:tc>
        <w:tc>
          <w:tcPr>
            <w:tcW w:w="1134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43815" w:rsidRPr="00CA53C3" w:rsidRDefault="00710323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443815" w:rsidRPr="005136DA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443815" w:rsidRPr="005136DA" w:rsidTr="00CC7D80">
        <w:trPr>
          <w:cantSplit/>
        </w:trPr>
        <w:tc>
          <w:tcPr>
            <w:tcW w:w="1985" w:type="dxa"/>
          </w:tcPr>
          <w:p w:rsidR="00443815" w:rsidRPr="00CA53C3" w:rsidRDefault="00443815" w:rsidP="00AC74A7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Quantità prestazione 3</w:t>
            </w:r>
          </w:p>
        </w:tc>
        <w:tc>
          <w:tcPr>
            <w:tcW w:w="2551" w:type="dxa"/>
          </w:tcPr>
          <w:p w:rsidR="00443815" w:rsidRPr="00CA53C3" w:rsidRDefault="009E4997" w:rsidP="00AC74A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N</w:t>
            </w:r>
            <w:r w:rsidR="00297BC0" w:rsidRPr="00CA53C3">
              <w:rPr>
                <w:i/>
                <w:sz w:val="18"/>
                <w:szCs w:val="18"/>
              </w:rPr>
              <w:t xml:space="preserve">r. </w:t>
            </w:r>
            <w:r w:rsidRPr="00CA53C3">
              <w:rPr>
                <w:i/>
                <w:sz w:val="18"/>
                <w:szCs w:val="18"/>
              </w:rPr>
              <w:t xml:space="preserve">di prestazioni erogate per la prestazione di cui al campo Codice </w:t>
            </w:r>
            <w:r w:rsidR="00297BC0" w:rsidRPr="00CA53C3">
              <w:rPr>
                <w:i/>
                <w:sz w:val="18"/>
                <w:szCs w:val="18"/>
              </w:rPr>
              <w:t>p</w:t>
            </w:r>
            <w:r w:rsidRPr="00CA53C3">
              <w:rPr>
                <w:i/>
                <w:sz w:val="18"/>
                <w:szCs w:val="18"/>
              </w:rPr>
              <w:t>restazione 3</w:t>
            </w:r>
          </w:p>
        </w:tc>
        <w:tc>
          <w:tcPr>
            <w:tcW w:w="567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N</w:t>
            </w:r>
          </w:p>
        </w:tc>
        <w:tc>
          <w:tcPr>
            <w:tcW w:w="567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  <w:r w:rsidR="00443815" w:rsidRPr="00CA53C3">
              <w:rPr>
                <w:i/>
                <w:sz w:val="18"/>
                <w:szCs w:val="18"/>
              </w:rPr>
              <w:t>87</w:t>
            </w:r>
          </w:p>
        </w:tc>
        <w:tc>
          <w:tcPr>
            <w:tcW w:w="425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  <w:r w:rsidR="00443815" w:rsidRPr="00CA53C3">
              <w:rPr>
                <w:i/>
                <w:sz w:val="18"/>
                <w:szCs w:val="18"/>
              </w:rPr>
              <w:t>88</w:t>
            </w:r>
          </w:p>
        </w:tc>
        <w:tc>
          <w:tcPr>
            <w:tcW w:w="1134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43815" w:rsidRPr="00CA53C3" w:rsidRDefault="00443815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443815" w:rsidRPr="005136DA" w:rsidRDefault="00443815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443815" w:rsidRPr="005136DA" w:rsidTr="00CC7D80">
        <w:trPr>
          <w:cantSplit/>
        </w:trPr>
        <w:tc>
          <w:tcPr>
            <w:tcW w:w="1985" w:type="dxa"/>
          </w:tcPr>
          <w:p w:rsidR="00443815" w:rsidRPr="00CA53C3" w:rsidRDefault="00AC74A7" w:rsidP="00AC74A7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 xml:space="preserve">Codice prestazione </w:t>
            </w:r>
            <w:r w:rsidR="00443815" w:rsidRPr="00CA53C3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:rsidR="00443815" w:rsidRPr="00CA53C3" w:rsidRDefault="00443815" w:rsidP="00AC74A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Come codice prestazione 1</w:t>
            </w:r>
          </w:p>
        </w:tc>
        <w:tc>
          <w:tcPr>
            <w:tcW w:w="567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AN</w:t>
            </w:r>
          </w:p>
        </w:tc>
        <w:tc>
          <w:tcPr>
            <w:tcW w:w="567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  <w:r w:rsidR="00443815" w:rsidRPr="00CA53C3">
              <w:rPr>
                <w:i/>
                <w:sz w:val="18"/>
                <w:szCs w:val="18"/>
              </w:rPr>
              <w:t>89</w:t>
            </w:r>
          </w:p>
        </w:tc>
        <w:tc>
          <w:tcPr>
            <w:tcW w:w="425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  <w:r w:rsidR="00443815" w:rsidRPr="00CA53C3">
              <w:rPr>
                <w:i/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43815" w:rsidRPr="00CA53C3" w:rsidRDefault="00710323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443815" w:rsidRPr="005136DA" w:rsidRDefault="00443815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443815" w:rsidRPr="005136DA" w:rsidTr="00CC7D80">
        <w:trPr>
          <w:cantSplit/>
        </w:trPr>
        <w:tc>
          <w:tcPr>
            <w:tcW w:w="1985" w:type="dxa"/>
          </w:tcPr>
          <w:p w:rsidR="00443815" w:rsidRPr="00CA53C3" w:rsidRDefault="00443815" w:rsidP="00AC74A7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Quantità prestazione 4</w:t>
            </w:r>
          </w:p>
        </w:tc>
        <w:tc>
          <w:tcPr>
            <w:tcW w:w="2551" w:type="dxa"/>
          </w:tcPr>
          <w:p w:rsidR="00443815" w:rsidRPr="00CA53C3" w:rsidRDefault="009E4997" w:rsidP="00AC74A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N</w:t>
            </w:r>
            <w:r w:rsidR="00297BC0" w:rsidRPr="00CA53C3">
              <w:rPr>
                <w:i/>
                <w:sz w:val="18"/>
                <w:szCs w:val="18"/>
              </w:rPr>
              <w:t xml:space="preserve">r. </w:t>
            </w:r>
            <w:r w:rsidRPr="00CA53C3">
              <w:rPr>
                <w:i/>
                <w:sz w:val="18"/>
                <w:szCs w:val="18"/>
              </w:rPr>
              <w:t>di prestazioni erogate per la prestazione di c</w:t>
            </w:r>
            <w:r w:rsidR="00297BC0" w:rsidRPr="00CA53C3">
              <w:rPr>
                <w:i/>
                <w:sz w:val="18"/>
                <w:szCs w:val="18"/>
              </w:rPr>
              <w:t>ui al campo Codice p</w:t>
            </w:r>
            <w:r w:rsidRPr="00CA53C3">
              <w:rPr>
                <w:i/>
                <w:sz w:val="18"/>
                <w:szCs w:val="18"/>
              </w:rPr>
              <w:t>restazione 4</w:t>
            </w:r>
          </w:p>
        </w:tc>
        <w:tc>
          <w:tcPr>
            <w:tcW w:w="567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N</w:t>
            </w:r>
          </w:p>
        </w:tc>
        <w:tc>
          <w:tcPr>
            <w:tcW w:w="567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  <w:r w:rsidR="00443815" w:rsidRPr="00CA53C3">
              <w:rPr>
                <w:i/>
                <w:sz w:val="18"/>
                <w:szCs w:val="18"/>
              </w:rPr>
              <w:t>94</w:t>
            </w:r>
          </w:p>
        </w:tc>
        <w:tc>
          <w:tcPr>
            <w:tcW w:w="425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  <w:r w:rsidR="00443815" w:rsidRPr="00CA53C3">
              <w:rPr>
                <w:i/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43815" w:rsidRPr="00CA53C3" w:rsidRDefault="00443815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443815" w:rsidRPr="005136DA" w:rsidRDefault="00443815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443815" w:rsidRPr="005136DA" w:rsidTr="00CC7D80">
        <w:trPr>
          <w:cantSplit/>
        </w:trPr>
        <w:tc>
          <w:tcPr>
            <w:tcW w:w="1985" w:type="dxa"/>
          </w:tcPr>
          <w:p w:rsidR="00443815" w:rsidRPr="00CA53C3" w:rsidRDefault="00443815" w:rsidP="00AC74A7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Codice prestazione 5</w:t>
            </w:r>
          </w:p>
        </w:tc>
        <w:tc>
          <w:tcPr>
            <w:tcW w:w="2551" w:type="dxa"/>
          </w:tcPr>
          <w:p w:rsidR="00443815" w:rsidRPr="00CA53C3" w:rsidRDefault="00443815" w:rsidP="00AC74A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Come codice prestazione 1</w:t>
            </w:r>
          </w:p>
        </w:tc>
        <w:tc>
          <w:tcPr>
            <w:tcW w:w="567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AN</w:t>
            </w:r>
          </w:p>
        </w:tc>
        <w:tc>
          <w:tcPr>
            <w:tcW w:w="567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  <w:r w:rsidR="00443815" w:rsidRPr="00CA53C3">
              <w:rPr>
                <w:i/>
                <w:sz w:val="18"/>
                <w:szCs w:val="18"/>
              </w:rPr>
              <w:t>96</w:t>
            </w:r>
          </w:p>
        </w:tc>
        <w:tc>
          <w:tcPr>
            <w:tcW w:w="425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3</w:t>
            </w:r>
            <w:r w:rsidR="00443815" w:rsidRPr="00CA53C3"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43815" w:rsidRPr="00CA53C3" w:rsidRDefault="00710323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443815" w:rsidRPr="005136DA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443815" w:rsidRPr="005136DA" w:rsidTr="00CC7D80">
        <w:trPr>
          <w:cantSplit/>
        </w:trPr>
        <w:tc>
          <w:tcPr>
            <w:tcW w:w="1985" w:type="dxa"/>
          </w:tcPr>
          <w:p w:rsidR="00443815" w:rsidRPr="00CA53C3" w:rsidRDefault="00443815" w:rsidP="00AC74A7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Quantità prestazione 5</w:t>
            </w:r>
          </w:p>
        </w:tc>
        <w:tc>
          <w:tcPr>
            <w:tcW w:w="2551" w:type="dxa"/>
          </w:tcPr>
          <w:p w:rsidR="00443815" w:rsidRPr="00CA53C3" w:rsidRDefault="009E4997" w:rsidP="00AC74A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N</w:t>
            </w:r>
            <w:r w:rsidR="00297BC0" w:rsidRPr="00CA53C3">
              <w:rPr>
                <w:i/>
                <w:sz w:val="18"/>
                <w:szCs w:val="18"/>
              </w:rPr>
              <w:t>r.</w:t>
            </w:r>
            <w:r w:rsidRPr="00CA53C3">
              <w:rPr>
                <w:i/>
                <w:sz w:val="18"/>
                <w:szCs w:val="18"/>
              </w:rPr>
              <w:t xml:space="preserve"> di prestazioni erogate per la prestazione di cui al campo Codice </w:t>
            </w:r>
            <w:r w:rsidR="009246AB" w:rsidRPr="00CA53C3">
              <w:rPr>
                <w:i/>
                <w:sz w:val="18"/>
                <w:szCs w:val="18"/>
              </w:rPr>
              <w:t>p</w:t>
            </w:r>
            <w:r w:rsidRPr="00CA53C3">
              <w:rPr>
                <w:i/>
                <w:sz w:val="18"/>
                <w:szCs w:val="18"/>
              </w:rPr>
              <w:t>restazione 5</w:t>
            </w:r>
          </w:p>
        </w:tc>
        <w:tc>
          <w:tcPr>
            <w:tcW w:w="567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N</w:t>
            </w:r>
          </w:p>
        </w:tc>
        <w:tc>
          <w:tcPr>
            <w:tcW w:w="567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3</w:t>
            </w:r>
            <w:r w:rsidR="00443815" w:rsidRPr="00CA53C3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3</w:t>
            </w:r>
            <w:r w:rsidR="00443815" w:rsidRPr="00CA53C3">
              <w:rPr>
                <w:i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43815" w:rsidRPr="00CA53C3" w:rsidRDefault="00443815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443815" w:rsidRPr="005136DA" w:rsidRDefault="00443815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443815" w:rsidRPr="005136DA" w:rsidTr="00CC7D80">
        <w:trPr>
          <w:cantSplit/>
        </w:trPr>
        <w:tc>
          <w:tcPr>
            <w:tcW w:w="1985" w:type="dxa"/>
          </w:tcPr>
          <w:p w:rsidR="00443815" w:rsidRPr="00CA53C3" w:rsidRDefault="00443815" w:rsidP="00AC74A7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Codice prestazione 6</w:t>
            </w:r>
          </w:p>
        </w:tc>
        <w:tc>
          <w:tcPr>
            <w:tcW w:w="2551" w:type="dxa"/>
          </w:tcPr>
          <w:p w:rsidR="00443815" w:rsidRPr="00CA53C3" w:rsidRDefault="00443815" w:rsidP="00AC74A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Come codice prestazione 1</w:t>
            </w:r>
          </w:p>
        </w:tc>
        <w:tc>
          <w:tcPr>
            <w:tcW w:w="567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AN</w:t>
            </w:r>
          </w:p>
        </w:tc>
        <w:tc>
          <w:tcPr>
            <w:tcW w:w="567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3</w:t>
            </w:r>
            <w:r w:rsidR="00443815" w:rsidRPr="00CA53C3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25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3</w:t>
            </w:r>
            <w:r w:rsidR="00443815" w:rsidRPr="00CA53C3">
              <w:rPr>
                <w:i/>
                <w:sz w:val="18"/>
                <w:szCs w:val="18"/>
              </w:rPr>
              <w:t>07</w:t>
            </w:r>
          </w:p>
        </w:tc>
        <w:tc>
          <w:tcPr>
            <w:tcW w:w="1134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43815" w:rsidRPr="00CA53C3" w:rsidRDefault="00710323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443815" w:rsidRPr="005136DA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443815" w:rsidRPr="005136DA" w:rsidTr="00CC7D80">
        <w:trPr>
          <w:cantSplit/>
        </w:trPr>
        <w:tc>
          <w:tcPr>
            <w:tcW w:w="1985" w:type="dxa"/>
          </w:tcPr>
          <w:p w:rsidR="00443815" w:rsidRPr="00CA53C3" w:rsidRDefault="00443815" w:rsidP="00AC74A7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Quantità prestazione 6</w:t>
            </w:r>
          </w:p>
        </w:tc>
        <w:tc>
          <w:tcPr>
            <w:tcW w:w="2551" w:type="dxa"/>
          </w:tcPr>
          <w:p w:rsidR="00443815" w:rsidRPr="00CA53C3" w:rsidRDefault="009E4997" w:rsidP="00AC74A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N</w:t>
            </w:r>
            <w:r w:rsidR="00297BC0" w:rsidRPr="00CA53C3">
              <w:rPr>
                <w:i/>
                <w:sz w:val="18"/>
                <w:szCs w:val="18"/>
              </w:rPr>
              <w:t>r.</w:t>
            </w:r>
            <w:r w:rsidRPr="00CA53C3">
              <w:rPr>
                <w:i/>
                <w:sz w:val="18"/>
                <w:szCs w:val="18"/>
              </w:rPr>
              <w:t xml:space="preserve"> di prestazioni erogate per la prestazione di cui al campo Codice </w:t>
            </w:r>
            <w:r w:rsidR="009246AB" w:rsidRPr="00CA53C3">
              <w:rPr>
                <w:i/>
                <w:sz w:val="18"/>
                <w:szCs w:val="18"/>
              </w:rPr>
              <w:t>p</w:t>
            </w:r>
            <w:r w:rsidRPr="00CA53C3">
              <w:rPr>
                <w:i/>
                <w:sz w:val="18"/>
                <w:szCs w:val="18"/>
              </w:rPr>
              <w:t>restazione</w:t>
            </w:r>
            <w:r w:rsidR="00297BC0" w:rsidRPr="00CA53C3">
              <w:rPr>
                <w:i/>
                <w:sz w:val="18"/>
                <w:szCs w:val="18"/>
              </w:rPr>
              <w:t xml:space="preserve"> </w:t>
            </w:r>
            <w:r w:rsidRPr="00CA53C3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N</w:t>
            </w:r>
          </w:p>
        </w:tc>
        <w:tc>
          <w:tcPr>
            <w:tcW w:w="567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3</w:t>
            </w:r>
            <w:r w:rsidR="00443815" w:rsidRPr="00CA53C3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3</w:t>
            </w:r>
            <w:r w:rsidR="00443815" w:rsidRPr="00CA53C3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134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43815" w:rsidRPr="00CA53C3" w:rsidRDefault="00443815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443815" w:rsidRPr="005136DA" w:rsidRDefault="00443815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443815" w:rsidRPr="005136DA" w:rsidTr="00CC7D80">
        <w:trPr>
          <w:cantSplit/>
        </w:trPr>
        <w:tc>
          <w:tcPr>
            <w:tcW w:w="1985" w:type="dxa"/>
          </w:tcPr>
          <w:p w:rsidR="00443815" w:rsidRPr="00CA53C3" w:rsidRDefault="00443815" w:rsidP="00AC74A7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Codice prestazione 7</w:t>
            </w:r>
          </w:p>
        </w:tc>
        <w:tc>
          <w:tcPr>
            <w:tcW w:w="2551" w:type="dxa"/>
          </w:tcPr>
          <w:p w:rsidR="00443815" w:rsidRPr="00CA53C3" w:rsidRDefault="00443815" w:rsidP="00AC74A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Come codice prestazione 1</w:t>
            </w:r>
          </w:p>
        </w:tc>
        <w:tc>
          <w:tcPr>
            <w:tcW w:w="567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AN</w:t>
            </w:r>
          </w:p>
        </w:tc>
        <w:tc>
          <w:tcPr>
            <w:tcW w:w="567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3</w:t>
            </w:r>
            <w:r w:rsidR="00443815" w:rsidRPr="00CA53C3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3</w:t>
            </w:r>
            <w:r w:rsidR="00443815" w:rsidRPr="00CA53C3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43815" w:rsidRPr="00CA53C3" w:rsidRDefault="00710323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443815" w:rsidRPr="005136DA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443815" w:rsidRPr="005136DA" w:rsidTr="00CC7D80">
        <w:trPr>
          <w:cantSplit/>
        </w:trPr>
        <w:tc>
          <w:tcPr>
            <w:tcW w:w="1985" w:type="dxa"/>
          </w:tcPr>
          <w:p w:rsidR="00443815" w:rsidRPr="00CA53C3" w:rsidRDefault="00443815" w:rsidP="00AC74A7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Quantità prestazione 7</w:t>
            </w:r>
          </w:p>
        </w:tc>
        <w:tc>
          <w:tcPr>
            <w:tcW w:w="2551" w:type="dxa"/>
          </w:tcPr>
          <w:p w:rsidR="00443815" w:rsidRPr="00CA53C3" w:rsidRDefault="009E4997" w:rsidP="00AC74A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N</w:t>
            </w:r>
            <w:r w:rsidR="00297BC0" w:rsidRPr="00CA53C3">
              <w:rPr>
                <w:i/>
                <w:sz w:val="18"/>
                <w:szCs w:val="18"/>
              </w:rPr>
              <w:t>r.</w:t>
            </w:r>
            <w:r w:rsidRPr="00CA53C3">
              <w:rPr>
                <w:i/>
                <w:sz w:val="18"/>
                <w:szCs w:val="18"/>
              </w:rPr>
              <w:t xml:space="preserve"> di prestazioni erogate per la prestazione di cui al campo Codice </w:t>
            </w:r>
            <w:r w:rsidR="009246AB" w:rsidRPr="00CA53C3">
              <w:rPr>
                <w:i/>
                <w:sz w:val="18"/>
                <w:szCs w:val="18"/>
              </w:rPr>
              <w:t>p</w:t>
            </w:r>
            <w:r w:rsidRPr="00CA53C3">
              <w:rPr>
                <w:i/>
                <w:sz w:val="18"/>
                <w:szCs w:val="18"/>
              </w:rPr>
              <w:t>restazione 7</w:t>
            </w:r>
          </w:p>
        </w:tc>
        <w:tc>
          <w:tcPr>
            <w:tcW w:w="567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N</w:t>
            </w:r>
          </w:p>
        </w:tc>
        <w:tc>
          <w:tcPr>
            <w:tcW w:w="567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3</w:t>
            </w:r>
            <w:r w:rsidR="00443815" w:rsidRPr="00CA53C3"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3</w:t>
            </w:r>
            <w:r w:rsidR="00443815" w:rsidRPr="00CA53C3"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43815" w:rsidRPr="00CA53C3" w:rsidRDefault="00443815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443815" w:rsidRPr="005136DA" w:rsidRDefault="00443815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443815" w:rsidRPr="005136DA" w:rsidTr="00CC7D80">
        <w:trPr>
          <w:cantSplit/>
        </w:trPr>
        <w:tc>
          <w:tcPr>
            <w:tcW w:w="1985" w:type="dxa"/>
          </w:tcPr>
          <w:p w:rsidR="00443815" w:rsidRPr="00CA53C3" w:rsidRDefault="00443815" w:rsidP="00AC74A7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Codice prestazione 8</w:t>
            </w:r>
          </w:p>
        </w:tc>
        <w:tc>
          <w:tcPr>
            <w:tcW w:w="2551" w:type="dxa"/>
          </w:tcPr>
          <w:p w:rsidR="00443815" w:rsidRPr="00CA53C3" w:rsidRDefault="00443815" w:rsidP="00AC74A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Come codice prestazione 1</w:t>
            </w:r>
          </w:p>
        </w:tc>
        <w:tc>
          <w:tcPr>
            <w:tcW w:w="567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AN</w:t>
            </w:r>
          </w:p>
        </w:tc>
        <w:tc>
          <w:tcPr>
            <w:tcW w:w="567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3</w:t>
            </w:r>
            <w:r w:rsidR="00443815" w:rsidRPr="00CA53C3">
              <w:rPr>
                <w:i/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3</w:t>
            </w:r>
            <w:r w:rsidR="00443815" w:rsidRPr="00CA53C3"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43815" w:rsidRPr="00CA53C3" w:rsidRDefault="00710323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443815" w:rsidRPr="005136DA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443815" w:rsidRPr="005136DA" w:rsidTr="00CC7D80">
        <w:trPr>
          <w:cantSplit/>
        </w:trPr>
        <w:tc>
          <w:tcPr>
            <w:tcW w:w="1985" w:type="dxa"/>
          </w:tcPr>
          <w:p w:rsidR="00443815" w:rsidRPr="00CA53C3" w:rsidRDefault="00443815" w:rsidP="00AC74A7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Quantità prestazione 8</w:t>
            </w:r>
          </w:p>
        </w:tc>
        <w:tc>
          <w:tcPr>
            <w:tcW w:w="2551" w:type="dxa"/>
          </w:tcPr>
          <w:p w:rsidR="00443815" w:rsidRPr="00CA53C3" w:rsidRDefault="009E4997" w:rsidP="00AC74A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N</w:t>
            </w:r>
            <w:r w:rsidR="00297BC0" w:rsidRPr="00CA53C3">
              <w:rPr>
                <w:i/>
                <w:sz w:val="18"/>
                <w:szCs w:val="18"/>
              </w:rPr>
              <w:t>r.</w:t>
            </w:r>
            <w:r w:rsidRPr="00CA53C3">
              <w:rPr>
                <w:i/>
                <w:sz w:val="18"/>
                <w:szCs w:val="18"/>
              </w:rPr>
              <w:t xml:space="preserve"> di prestazioni erogate per la prestazione di cui al campo Codice </w:t>
            </w:r>
            <w:r w:rsidR="009246AB" w:rsidRPr="00CA53C3">
              <w:rPr>
                <w:i/>
                <w:sz w:val="18"/>
                <w:szCs w:val="18"/>
              </w:rPr>
              <w:t>p</w:t>
            </w:r>
            <w:r w:rsidRPr="00CA53C3">
              <w:rPr>
                <w:i/>
                <w:sz w:val="18"/>
                <w:szCs w:val="18"/>
              </w:rPr>
              <w:t>restazione 8</w:t>
            </w:r>
          </w:p>
        </w:tc>
        <w:tc>
          <w:tcPr>
            <w:tcW w:w="567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N</w:t>
            </w:r>
          </w:p>
        </w:tc>
        <w:tc>
          <w:tcPr>
            <w:tcW w:w="567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3</w:t>
            </w:r>
            <w:r w:rsidR="00443815" w:rsidRPr="00CA53C3">
              <w:rPr>
                <w:i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3</w:t>
            </w:r>
            <w:r w:rsidR="00443815" w:rsidRPr="00CA53C3">
              <w:rPr>
                <w:i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43815" w:rsidRPr="00CA53C3" w:rsidRDefault="00443815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443815" w:rsidRPr="005136DA" w:rsidRDefault="00443815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443815" w:rsidRPr="005136DA" w:rsidTr="00CC7D80">
        <w:trPr>
          <w:cantSplit/>
        </w:trPr>
        <w:tc>
          <w:tcPr>
            <w:tcW w:w="1985" w:type="dxa"/>
          </w:tcPr>
          <w:p w:rsidR="00443815" w:rsidRPr="00CA53C3" w:rsidRDefault="00443815" w:rsidP="009E4997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 xml:space="preserve">Codice </w:t>
            </w:r>
            <w:r w:rsidR="009E4997" w:rsidRPr="00CA53C3">
              <w:rPr>
                <w:i/>
                <w:sz w:val="18"/>
                <w:szCs w:val="18"/>
              </w:rPr>
              <w:t>p</w:t>
            </w:r>
            <w:r w:rsidRPr="00CA53C3">
              <w:rPr>
                <w:i/>
                <w:sz w:val="18"/>
                <w:szCs w:val="18"/>
              </w:rPr>
              <w:t>relievo</w:t>
            </w:r>
          </w:p>
        </w:tc>
        <w:tc>
          <w:tcPr>
            <w:tcW w:w="2551" w:type="dxa"/>
          </w:tcPr>
          <w:p w:rsidR="00443815" w:rsidRPr="00CA53C3" w:rsidRDefault="00443815" w:rsidP="00AC74A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Come codice prestazione 1, da utilizzarsi solo per i prelievi</w:t>
            </w:r>
          </w:p>
        </w:tc>
        <w:tc>
          <w:tcPr>
            <w:tcW w:w="567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AN</w:t>
            </w:r>
          </w:p>
        </w:tc>
        <w:tc>
          <w:tcPr>
            <w:tcW w:w="567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3</w:t>
            </w:r>
            <w:r w:rsidR="00443815" w:rsidRPr="00CA53C3">
              <w:rPr>
                <w:i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3</w:t>
            </w:r>
            <w:r w:rsidR="00443815" w:rsidRPr="00CA53C3">
              <w:rPr>
                <w:i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43815" w:rsidRPr="00CA53C3" w:rsidRDefault="00710323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443815" w:rsidRPr="005136DA" w:rsidRDefault="00443815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443815" w:rsidRPr="005136DA" w:rsidTr="00CC7D80">
        <w:trPr>
          <w:cantSplit/>
        </w:trPr>
        <w:tc>
          <w:tcPr>
            <w:tcW w:w="1985" w:type="dxa"/>
          </w:tcPr>
          <w:p w:rsidR="00443815" w:rsidRPr="00CA53C3" w:rsidRDefault="00443815" w:rsidP="009E4997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 xml:space="preserve">Quantità </w:t>
            </w:r>
            <w:r w:rsidR="009E4997" w:rsidRPr="00CA53C3">
              <w:rPr>
                <w:i/>
                <w:sz w:val="18"/>
                <w:szCs w:val="18"/>
              </w:rPr>
              <w:t>p</w:t>
            </w:r>
            <w:r w:rsidRPr="00CA53C3">
              <w:rPr>
                <w:i/>
                <w:sz w:val="18"/>
                <w:szCs w:val="18"/>
              </w:rPr>
              <w:t>relievo</w:t>
            </w:r>
          </w:p>
        </w:tc>
        <w:tc>
          <w:tcPr>
            <w:tcW w:w="2551" w:type="dxa"/>
          </w:tcPr>
          <w:p w:rsidR="00443815" w:rsidRPr="00CA53C3" w:rsidRDefault="009E4997" w:rsidP="00297BC0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N</w:t>
            </w:r>
            <w:r w:rsidR="00297BC0" w:rsidRPr="00CA53C3">
              <w:rPr>
                <w:i/>
                <w:sz w:val="18"/>
                <w:szCs w:val="18"/>
              </w:rPr>
              <w:t>r.</w:t>
            </w:r>
            <w:r w:rsidRPr="00CA53C3">
              <w:rPr>
                <w:i/>
                <w:sz w:val="18"/>
                <w:szCs w:val="18"/>
              </w:rPr>
              <w:t xml:space="preserve"> di prestazioni erogate per la prestazione di cui al campo Codice </w:t>
            </w:r>
            <w:r w:rsidR="009246AB" w:rsidRPr="00CA53C3">
              <w:rPr>
                <w:i/>
                <w:sz w:val="18"/>
                <w:szCs w:val="18"/>
              </w:rPr>
              <w:t>p</w:t>
            </w:r>
            <w:r w:rsidRPr="00CA53C3">
              <w:rPr>
                <w:i/>
                <w:sz w:val="18"/>
                <w:szCs w:val="18"/>
              </w:rPr>
              <w:t>relievo</w:t>
            </w:r>
          </w:p>
        </w:tc>
        <w:tc>
          <w:tcPr>
            <w:tcW w:w="567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N</w:t>
            </w:r>
          </w:p>
        </w:tc>
        <w:tc>
          <w:tcPr>
            <w:tcW w:w="567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3</w:t>
            </w:r>
            <w:r w:rsidR="00443815" w:rsidRPr="00CA53C3">
              <w:rPr>
                <w:i/>
                <w:sz w:val="18"/>
                <w:szCs w:val="18"/>
              </w:rPr>
              <w:t>29</w:t>
            </w:r>
          </w:p>
        </w:tc>
        <w:tc>
          <w:tcPr>
            <w:tcW w:w="425" w:type="dxa"/>
          </w:tcPr>
          <w:p w:rsidR="0044381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3</w:t>
            </w:r>
            <w:r w:rsidR="00443815" w:rsidRPr="00CA53C3"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443815" w:rsidRPr="00CA53C3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43815" w:rsidRPr="00CA53C3" w:rsidRDefault="00443815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443815" w:rsidRPr="005136DA" w:rsidRDefault="00443815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6F78A5" w:rsidRPr="005136DA" w:rsidTr="00CC7D80">
        <w:trPr>
          <w:cantSplit/>
        </w:trPr>
        <w:tc>
          <w:tcPr>
            <w:tcW w:w="1985" w:type="dxa"/>
          </w:tcPr>
          <w:p w:rsidR="006F78A5" w:rsidRPr="00CA53C3" w:rsidRDefault="006F78A5" w:rsidP="003314AF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Importo totale prestazioni ricetta</w:t>
            </w:r>
          </w:p>
        </w:tc>
        <w:tc>
          <w:tcPr>
            <w:tcW w:w="2551" w:type="dxa"/>
          </w:tcPr>
          <w:p w:rsidR="006F78A5" w:rsidRPr="00CA53C3" w:rsidRDefault="006F78A5" w:rsidP="00A1519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Importo totale delle prestazioni</w:t>
            </w:r>
            <w:r w:rsidR="00B06C96" w:rsidRPr="00CA53C3">
              <w:rPr>
                <w:i/>
                <w:sz w:val="18"/>
                <w:szCs w:val="18"/>
              </w:rPr>
              <w:t xml:space="preserve"> erogate</w:t>
            </w:r>
          </w:p>
        </w:tc>
        <w:tc>
          <w:tcPr>
            <w:tcW w:w="567" w:type="dxa"/>
          </w:tcPr>
          <w:p w:rsidR="006F78A5" w:rsidRPr="00CA53C3" w:rsidRDefault="006F78A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N</w:t>
            </w:r>
          </w:p>
        </w:tc>
        <w:tc>
          <w:tcPr>
            <w:tcW w:w="567" w:type="dxa"/>
          </w:tcPr>
          <w:p w:rsidR="006F78A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3</w:t>
            </w:r>
            <w:r w:rsidR="006F78A5" w:rsidRPr="00CA53C3">
              <w:rPr>
                <w:i/>
                <w:sz w:val="18"/>
                <w:szCs w:val="18"/>
              </w:rPr>
              <w:t>31</w:t>
            </w:r>
          </w:p>
        </w:tc>
        <w:tc>
          <w:tcPr>
            <w:tcW w:w="425" w:type="dxa"/>
          </w:tcPr>
          <w:p w:rsidR="006F78A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3</w:t>
            </w:r>
            <w:r w:rsidR="006F78A5" w:rsidRPr="00CA53C3">
              <w:rPr>
                <w:i/>
                <w:sz w:val="18"/>
                <w:szCs w:val="18"/>
              </w:rPr>
              <w:t>41</w:t>
            </w:r>
          </w:p>
        </w:tc>
        <w:tc>
          <w:tcPr>
            <w:tcW w:w="1134" w:type="dxa"/>
          </w:tcPr>
          <w:p w:rsidR="006F78A5" w:rsidRPr="00CA53C3" w:rsidRDefault="006F78A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11</w:t>
            </w:r>
            <w:r w:rsidR="002212E5" w:rsidRPr="00CA53C3">
              <w:rPr>
                <w:i/>
                <w:sz w:val="18"/>
                <w:szCs w:val="18"/>
              </w:rPr>
              <w:t xml:space="preserve"> </w:t>
            </w:r>
            <w:r w:rsidR="002212E5" w:rsidRPr="00CA53C3">
              <w:rPr>
                <w:bCs/>
                <w:i/>
                <w:sz w:val="18"/>
                <w:szCs w:val="18"/>
              </w:rPr>
              <w:t>cifre intere di cui 3 decimali</w:t>
            </w:r>
          </w:p>
        </w:tc>
        <w:tc>
          <w:tcPr>
            <w:tcW w:w="992" w:type="dxa"/>
          </w:tcPr>
          <w:p w:rsidR="006F78A5" w:rsidRPr="00CA53C3" w:rsidRDefault="006F78A5" w:rsidP="002048B2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6F78A5" w:rsidRPr="005136DA" w:rsidRDefault="006F78A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6F78A5" w:rsidRPr="005136DA" w:rsidTr="00CC7D80">
        <w:trPr>
          <w:cantSplit/>
        </w:trPr>
        <w:tc>
          <w:tcPr>
            <w:tcW w:w="1985" w:type="dxa"/>
          </w:tcPr>
          <w:p w:rsidR="006F78A5" w:rsidRPr="00CA53C3" w:rsidRDefault="006F78A5" w:rsidP="003314AF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Importo totale ticket ricetta</w:t>
            </w:r>
          </w:p>
        </w:tc>
        <w:tc>
          <w:tcPr>
            <w:tcW w:w="2551" w:type="dxa"/>
          </w:tcPr>
          <w:p w:rsidR="006F78A5" w:rsidRPr="00CA53C3" w:rsidRDefault="006F78A5" w:rsidP="00A1519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Importo totale del ticket</w:t>
            </w:r>
            <w:r w:rsidR="00B06C96" w:rsidRPr="00CA53C3">
              <w:rPr>
                <w:i/>
                <w:sz w:val="18"/>
                <w:szCs w:val="18"/>
              </w:rPr>
              <w:t xml:space="preserve"> riscosso dall’erogatore</w:t>
            </w:r>
          </w:p>
        </w:tc>
        <w:tc>
          <w:tcPr>
            <w:tcW w:w="567" w:type="dxa"/>
          </w:tcPr>
          <w:p w:rsidR="006F78A5" w:rsidRPr="00CA53C3" w:rsidRDefault="006F78A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N</w:t>
            </w:r>
          </w:p>
        </w:tc>
        <w:tc>
          <w:tcPr>
            <w:tcW w:w="567" w:type="dxa"/>
          </w:tcPr>
          <w:p w:rsidR="006F78A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3</w:t>
            </w:r>
            <w:r w:rsidR="006F78A5" w:rsidRPr="00CA53C3">
              <w:rPr>
                <w:i/>
                <w:sz w:val="18"/>
                <w:szCs w:val="18"/>
              </w:rPr>
              <w:t>42</w:t>
            </w:r>
          </w:p>
        </w:tc>
        <w:tc>
          <w:tcPr>
            <w:tcW w:w="425" w:type="dxa"/>
          </w:tcPr>
          <w:p w:rsidR="006F78A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3</w:t>
            </w:r>
            <w:r w:rsidR="006F78A5" w:rsidRPr="00CA53C3">
              <w:rPr>
                <w:i/>
                <w:sz w:val="18"/>
                <w:szCs w:val="18"/>
              </w:rPr>
              <w:t>52</w:t>
            </w:r>
          </w:p>
        </w:tc>
        <w:tc>
          <w:tcPr>
            <w:tcW w:w="1134" w:type="dxa"/>
          </w:tcPr>
          <w:p w:rsidR="006F78A5" w:rsidRPr="00CA53C3" w:rsidRDefault="002212E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 xml:space="preserve">11 </w:t>
            </w:r>
            <w:r w:rsidRPr="00CA53C3">
              <w:rPr>
                <w:bCs/>
                <w:i/>
                <w:sz w:val="18"/>
                <w:szCs w:val="18"/>
              </w:rPr>
              <w:t>cifre intere di cui 3 decimali</w:t>
            </w:r>
          </w:p>
        </w:tc>
        <w:tc>
          <w:tcPr>
            <w:tcW w:w="992" w:type="dxa"/>
          </w:tcPr>
          <w:p w:rsidR="006F78A5" w:rsidRPr="00CA53C3" w:rsidRDefault="006F78A5" w:rsidP="002048B2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6F78A5" w:rsidRPr="005136DA" w:rsidRDefault="006F78A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6F78A5" w:rsidRPr="005136DA" w:rsidTr="00CC7D80">
        <w:trPr>
          <w:cantSplit/>
        </w:trPr>
        <w:tc>
          <w:tcPr>
            <w:tcW w:w="1985" w:type="dxa"/>
          </w:tcPr>
          <w:p w:rsidR="006F78A5" w:rsidRPr="00CA53C3" w:rsidRDefault="006F78A5" w:rsidP="003314AF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Codice valuta</w:t>
            </w:r>
          </w:p>
        </w:tc>
        <w:tc>
          <w:tcPr>
            <w:tcW w:w="2551" w:type="dxa"/>
          </w:tcPr>
          <w:p w:rsidR="006F78A5" w:rsidRPr="00CA53C3" w:rsidRDefault="006F78A5" w:rsidP="00A1519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Campo non valorizzato</w:t>
            </w:r>
          </w:p>
        </w:tc>
        <w:tc>
          <w:tcPr>
            <w:tcW w:w="567" w:type="dxa"/>
          </w:tcPr>
          <w:p w:rsidR="006F78A5" w:rsidRPr="00CA53C3" w:rsidRDefault="006F78A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AN</w:t>
            </w:r>
          </w:p>
        </w:tc>
        <w:tc>
          <w:tcPr>
            <w:tcW w:w="567" w:type="dxa"/>
          </w:tcPr>
          <w:p w:rsidR="006F78A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3</w:t>
            </w:r>
            <w:r w:rsidR="006F78A5" w:rsidRPr="00CA53C3">
              <w:rPr>
                <w:i/>
                <w:sz w:val="18"/>
                <w:szCs w:val="18"/>
              </w:rPr>
              <w:t>53</w:t>
            </w:r>
          </w:p>
        </w:tc>
        <w:tc>
          <w:tcPr>
            <w:tcW w:w="425" w:type="dxa"/>
          </w:tcPr>
          <w:p w:rsidR="006F78A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3</w:t>
            </w:r>
            <w:r w:rsidR="006F78A5" w:rsidRPr="00CA53C3">
              <w:rPr>
                <w:i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6F78A5" w:rsidRPr="00CA53C3" w:rsidRDefault="006F78A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F78A5" w:rsidRPr="00CA53C3" w:rsidRDefault="006F78A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6F78A5" w:rsidRPr="005136DA" w:rsidRDefault="006F78A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6F78A5" w:rsidRPr="005136DA" w:rsidTr="00CC7D80">
        <w:trPr>
          <w:cantSplit/>
        </w:trPr>
        <w:tc>
          <w:tcPr>
            <w:tcW w:w="1985" w:type="dxa"/>
          </w:tcPr>
          <w:p w:rsidR="006F78A5" w:rsidRPr="00CA53C3" w:rsidRDefault="006F78A5" w:rsidP="003314AF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Codice gruppo esenzione</w:t>
            </w:r>
          </w:p>
        </w:tc>
        <w:tc>
          <w:tcPr>
            <w:tcW w:w="2551" w:type="dxa"/>
          </w:tcPr>
          <w:p w:rsidR="006F78A5" w:rsidRPr="00CA53C3" w:rsidRDefault="006F78A5" w:rsidP="00A1519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6F78A5" w:rsidRPr="00CA53C3" w:rsidRDefault="006F78A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AN</w:t>
            </w:r>
          </w:p>
        </w:tc>
        <w:tc>
          <w:tcPr>
            <w:tcW w:w="567" w:type="dxa"/>
          </w:tcPr>
          <w:p w:rsidR="006F78A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3</w:t>
            </w:r>
            <w:r w:rsidR="006F78A5" w:rsidRPr="00CA53C3">
              <w:rPr>
                <w:i/>
                <w:sz w:val="18"/>
                <w:szCs w:val="18"/>
              </w:rPr>
              <w:t>54</w:t>
            </w:r>
          </w:p>
        </w:tc>
        <w:tc>
          <w:tcPr>
            <w:tcW w:w="425" w:type="dxa"/>
          </w:tcPr>
          <w:p w:rsidR="006F78A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3</w:t>
            </w:r>
            <w:r w:rsidR="006F78A5" w:rsidRPr="00CA53C3">
              <w:rPr>
                <w:i/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:rsidR="006F78A5" w:rsidRPr="00CA53C3" w:rsidRDefault="006F78A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F78A5" w:rsidRPr="00CA53C3" w:rsidRDefault="006F78A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6F78A5" w:rsidRPr="005136DA" w:rsidRDefault="006F78A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6F78A5" w:rsidRPr="005136DA" w:rsidTr="00CC7D80">
        <w:trPr>
          <w:cantSplit/>
        </w:trPr>
        <w:tc>
          <w:tcPr>
            <w:tcW w:w="1985" w:type="dxa"/>
          </w:tcPr>
          <w:p w:rsidR="006F78A5" w:rsidRPr="00CA53C3" w:rsidRDefault="006F78A5" w:rsidP="003314AF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Distretto sociosanitario residenza assistito</w:t>
            </w:r>
          </w:p>
        </w:tc>
        <w:tc>
          <w:tcPr>
            <w:tcW w:w="2551" w:type="dxa"/>
          </w:tcPr>
          <w:p w:rsidR="006F78A5" w:rsidRPr="00CA53C3" w:rsidRDefault="006F78A5" w:rsidP="00A1519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Distretto sociosanitario di residenza dell’assistito</w:t>
            </w:r>
          </w:p>
        </w:tc>
        <w:tc>
          <w:tcPr>
            <w:tcW w:w="567" w:type="dxa"/>
          </w:tcPr>
          <w:p w:rsidR="006F78A5" w:rsidRPr="00CA53C3" w:rsidRDefault="006F78A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N</w:t>
            </w:r>
          </w:p>
        </w:tc>
        <w:tc>
          <w:tcPr>
            <w:tcW w:w="567" w:type="dxa"/>
          </w:tcPr>
          <w:p w:rsidR="006F78A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3</w:t>
            </w:r>
            <w:r w:rsidR="006F78A5" w:rsidRPr="00CA53C3">
              <w:rPr>
                <w:i/>
                <w:sz w:val="18"/>
                <w:szCs w:val="18"/>
              </w:rPr>
              <w:t>57</w:t>
            </w:r>
          </w:p>
        </w:tc>
        <w:tc>
          <w:tcPr>
            <w:tcW w:w="425" w:type="dxa"/>
          </w:tcPr>
          <w:p w:rsidR="006F78A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3</w:t>
            </w:r>
            <w:r w:rsidR="006F78A5" w:rsidRPr="00CA53C3">
              <w:rPr>
                <w:i/>
                <w:sz w:val="18"/>
                <w:szCs w:val="18"/>
              </w:rPr>
              <w:t>58</w:t>
            </w:r>
          </w:p>
        </w:tc>
        <w:tc>
          <w:tcPr>
            <w:tcW w:w="1134" w:type="dxa"/>
          </w:tcPr>
          <w:p w:rsidR="006F78A5" w:rsidRPr="00CA53C3" w:rsidRDefault="006F78A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F78A5" w:rsidRPr="00CA53C3" w:rsidRDefault="006F78A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6F78A5" w:rsidRPr="005136DA" w:rsidRDefault="006F78A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6F78A5" w:rsidRPr="005136DA" w:rsidTr="00CC7D80">
        <w:trPr>
          <w:cantSplit/>
        </w:trPr>
        <w:tc>
          <w:tcPr>
            <w:tcW w:w="1985" w:type="dxa"/>
          </w:tcPr>
          <w:p w:rsidR="006F78A5" w:rsidRPr="00CA53C3" w:rsidRDefault="006F78A5" w:rsidP="003314AF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lastRenderedPageBreak/>
              <w:t>Codice esenzione</w:t>
            </w:r>
          </w:p>
        </w:tc>
        <w:tc>
          <w:tcPr>
            <w:tcW w:w="2551" w:type="dxa"/>
            <w:vAlign w:val="bottom"/>
          </w:tcPr>
          <w:p w:rsidR="006F78A5" w:rsidRPr="00CA53C3" w:rsidRDefault="006F78A5" w:rsidP="004A6782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 xml:space="preserve">Codice esenzione </w:t>
            </w:r>
            <w:r w:rsidR="004A6782" w:rsidRPr="00CA53C3">
              <w:rPr>
                <w:i/>
                <w:sz w:val="18"/>
                <w:szCs w:val="18"/>
              </w:rPr>
              <w:t>riconosciuta al</w:t>
            </w:r>
            <w:r w:rsidRPr="00CA53C3">
              <w:rPr>
                <w:i/>
                <w:sz w:val="18"/>
                <w:szCs w:val="18"/>
              </w:rPr>
              <w:t>l’assistito come da DM 329/99 e successive modificazioni ed integrazioni</w:t>
            </w:r>
            <w:r w:rsidR="004A6782" w:rsidRPr="00CA53C3">
              <w:rPr>
                <w:i/>
                <w:sz w:val="18"/>
                <w:szCs w:val="18"/>
              </w:rPr>
              <w:t xml:space="preserve"> nazionali e regionali. Per gli assistiti non esenti è avvalorato con “NES” seguito</w:t>
            </w:r>
            <w:r w:rsidR="00B06C96" w:rsidRPr="00CA53C3">
              <w:rPr>
                <w:i/>
                <w:sz w:val="18"/>
                <w:szCs w:val="18"/>
              </w:rPr>
              <w:t xml:space="preserve"> da 3 (tre) spazi</w:t>
            </w:r>
          </w:p>
        </w:tc>
        <w:tc>
          <w:tcPr>
            <w:tcW w:w="567" w:type="dxa"/>
          </w:tcPr>
          <w:p w:rsidR="006F78A5" w:rsidRPr="00CA53C3" w:rsidRDefault="006F78A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AN</w:t>
            </w:r>
          </w:p>
        </w:tc>
        <w:tc>
          <w:tcPr>
            <w:tcW w:w="567" w:type="dxa"/>
          </w:tcPr>
          <w:p w:rsidR="006F78A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3</w:t>
            </w:r>
            <w:r w:rsidR="006F78A5" w:rsidRPr="00CA53C3">
              <w:rPr>
                <w:i/>
                <w:sz w:val="18"/>
                <w:szCs w:val="18"/>
              </w:rPr>
              <w:t>59</w:t>
            </w:r>
          </w:p>
        </w:tc>
        <w:tc>
          <w:tcPr>
            <w:tcW w:w="425" w:type="dxa"/>
          </w:tcPr>
          <w:p w:rsidR="006F78A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3</w:t>
            </w:r>
            <w:r w:rsidR="006F78A5" w:rsidRPr="00CA53C3">
              <w:rPr>
                <w:i/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6F78A5" w:rsidRPr="00CA53C3" w:rsidRDefault="006F78A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6F78A5" w:rsidRPr="00CA53C3" w:rsidRDefault="006F78A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6F78A5" w:rsidRPr="005136DA" w:rsidRDefault="006F78A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6F78A5" w:rsidRPr="005136DA" w:rsidTr="00CC7D80">
        <w:trPr>
          <w:cantSplit/>
        </w:trPr>
        <w:tc>
          <w:tcPr>
            <w:tcW w:w="1985" w:type="dxa"/>
          </w:tcPr>
          <w:p w:rsidR="006F78A5" w:rsidRPr="00CA53C3" w:rsidRDefault="006F78A5" w:rsidP="003314AF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Filler</w:t>
            </w:r>
          </w:p>
        </w:tc>
        <w:tc>
          <w:tcPr>
            <w:tcW w:w="2551" w:type="dxa"/>
          </w:tcPr>
          <w:p w:rsidR="006F78A5" w:rsidRPr="00CA53C3" w:rsidRDefault="006F78A5" w:rsidP="00A1519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Per usi futuri</w:t>
            </w:r>
          </w:p>
        </w:tc>
        <w:tc>
          <w:tcPr>
            <w:tcW w:w="567" w:type="dxa"/>
          </w:tcPr>
          <w:p w:rsidR="006F78A5" w:rsidRPr="00CA53C3" w:rsidRDefault="006F78A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AN</w:t>
            </w:r>
          </w:p>
        </w:tc>
        <w:tc>
          <w:tcPr>
            <w:tcW w:w="567" w:type="dxa"/>
          </w:tcPr>
          <w:p w:rsidR="006F78A5" w:rsidRPr="00CA53C3" w:rsidRDefault="00CE2430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3</w:t>
            </w:r>
            <w:r w:rsidR="006F78A5" w:rsidRPr="00CA53C3">
              <w:rPr>
                <w:i/>
                <w:sz w:val="18"/>
                <w:szCs w:val="18"/>
              </w:rPr>
              <w:t>65</w:t>
            </w:r>
          </w:p>
        </w:tc>
        <w:tc>
          <w:tcPr>
            <w:tcW w:w="425" w:type="dxa"/>
          </w:tcPr>
          <w:p w:rsidR="006F78A5" w:rsidRPr="00CA53C3" w:rsidRDefault="003C65EC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4</w:t>
            </w:r>
            <w:r w:rsidR="006F78A5" w:rsidRPr="00CA53C3">
              <w:rPr>
                <w:i/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:rsidR="006F78A5" w:rsidRPr="00CA53C3" w:rsidRDefault="006F78A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74</w:t>
            </w:r>
          </w:p>
        </w:tc>
        <w:tc>
          <w:tcPr>
            <w:tcW w:w="992" w:type="dxa"/>
          </w:tcPr>
          <w:p w:rsidR="006F78A5" w:rsidRPr="00CA53C3" w:rsidRDefault="006F78A5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6F78A5" w:rsidRPr="005136DA" w:rsidRDefault="006F78A5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CC7D80" w:rsidRDefault="00CC7D80" w:rsidP="00295EA7">
      <w:pPr>
        <w:spacing w:after="240"/>
        <w:ind w:left="0" w:right="567"/>
        <w:jc w:val="both"/>
        <w:rPr>
          <w:b/>
          <w:sz w:val="22"/>
          <w:szCs w:val="22"/>
        </w:rPr>
      </w:pPr>
    </w:p>
    <w:p w:rsidR="00295EA7" w:rsidRPr="009D083F" w:rsidRDefault="00CC7D80" w:rsidP="00F24763">
      <w:pPr>
        <w:keepLines w:val="0"/>
        <w:spacing w:before="0" w:line="24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95EA7" w:rsidRPr="009D083F">
        <w:rPr>
          <w:b/>
          <w:sz w:val="22"/>
          <w:szCs w:val="22"/>
        </w:rPr>
        <w:lastRenderedPageBreak/>
        <w:t>Legenda per la colonna “Valori ammessi”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5528"/>
      </w:tblGrid>
      <w:tr w:rsidR="00443815" w:rsidRPr="005136DA" w:rsidTr="00B341AC">
        <w:trPr>
          <w:trHeight w:hRule="exact" w:val="397"/>
        </w:trPr>
        <w:tc>
          <w:tcPr>
            <w:tcW w:w="1843" w:type="dxa"/>
          </w:tcPr>
          <w:p w:rsidR="00443815" w:rsidRPr="005136DA" w:rsidRDefault="00443815" w:rsidP="003314AF">
            <w:pPr>
              <w:tabs>
                <w:tab w:val="left" w:pos="176"/>
              </w:tabs>
              <w:ind w:left="0" w:right="34"/>
              <w:rPr>
                <w:b/>
                <w:i/>
                <w:sz w:val="18"/>
                <w:szCs w:val="18"/>
              </w:rPr>
            </w:pPr>
            <w:r w:rsidRPr="005136DA">
              <w:rPr>
                <w:b/>
                <w:i/>
                <w:sz w:val="18"/>
                <w:szCs w:val="18"/>
              </w:rPr>
              <w:t>Campo</w:t>
            </w:r>
          </w:p>
        </w:tc>
        <w:tc>
          <w:tcPr>
            <w:tcW w:w="1701" w:type="dxa"/>
          </w:tcPr>
          <w:p w:rsidR="00443815" w:rsidRPr="005136DA" w:rsidRDefault="00443815" w:rsidP="003314AF">
            <w:pPr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5136DA">
              <w:rPr>
                <w:b/>
                <w:i/>
                <w:sz w:val="18"/>
                <w:szCs w:val="18"/>
              </w:rPr>
              <w:t>Codice</w:t>
            </w:r>
          </w:p>
        </w:tc>
        <w:tc>
          <w:tcPr>
            <w:tcW w:w="5528" w:type="dxa"/>
          </w:tcPr>
          <w:p w:rsidR="00443815" w:rsidRPr="005136DA" w:rsidRDefault="00443815" w:rsidP="003314AF">
            <w:pPr>
              <w:ind w:left="0" w:right="33"/>
              <w:rPr>
                <w:b/>
                <w:i/>
                <w:sz w:val="18"/>
                <w:szCs w:val="18"/>
              </w:rPr>
            </w:pPr>
            <w:r w:rsidRPr="005136DA">
              <w:rPr>
                <w:b/>
                <w:i/>
                <w:sz w:val="18"/>
                <w:szCs w:val="18"/>
              </w:rPr>
              <w:t>Descrizione</w:t>
            </w:r>
          </w:p>
        </w:tc>
      </w:tr>
      <w:tr w:rsidR="00443815" w:rsidRPr="005136DA" w:rsidTr="009D083F">
        <w:trPr>
          <w:trHeight w:val="227"/>
        </w:trPr>
        <w:tc>
          <w:tcPr>
            <w:tcW w:w="1843" w:type="dxa"/>
            <w:vMerge w:val="restart"/>
          </w:tcPr>
          <w:p w:rsidR="00443815" w:rsidRPr="005136DA" w:rsidRDefault="00443815" w:rsidP="0058296C">
            <w:pPr>
              <w:numPr>
                <w:ilvl w:val="0"/>
                <w:numId w:val="7"/>
              </w:numPr>
              <w:tabs>
                <w:tab w:val="left" w:pos="176"/>
              </w:tabs>
              <w:spacing w:before="0" w:line="240" w:lineRule="atLeast"/>
              <w:ind w:left="176" w:right="34" w:hanging="142"/>
              <w:rPr>
                <w:i/>
                <w:sz w:val="18"/>
                <w:szCs w:val="18"/>
              </w:rPr>
            </w:pPr>
            <w:r w:rsidRPr="005136DA">
              <w:rPr>
                <w:i/>
                <w:sz w:val="18"/>
                <w:szCs w:val="18"/>
              </w:rPr>
              <w:t>Codice sesso assistito</w:t>
            </w:r>
          </w:p>
        </w:tc>
        <w:tc>
          <w:tcPr>
            <w:tcW w:w="1701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M</w:t>
            </w:r>
          </w:p>
        </w:tc>
        <w:tc>
          <w:tcPr>
            <w:tcW w:w="5528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Maschio</w:t>
            </w:r>
          </w:p>
        </w:tc>
      </w:tr>
      <w:tr w:rsidR="00443815" w:rsidRPr="005136DA" w:rsidTr="009D083F">
        <w:trPr>
          <w:trHeight w:val="227"/>
        </w:trPr>
        <w:tc>
          <w:tcPr>
            <w:tcW w:w="1843" w:type="dxa"/>
            <w:vMerge/>
          </w:tcPr>
          <w:p w:rsidR="00443815" w:rsidRPr="005136DA" w:rsidRDefault="00443815" w:rsidP="00092873">
            <w:pPr>
              <w:tabs>
                <w:tab w:val="left" w:pos="176"/>
              </w:tabs>
              <w:spacing w:before="0" w:line="240" w:lineRule="atLeast"/>
              <w:ind w:left="176" w:right="34" w:hanging="142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F</w:t>
            </w:r>
          </w:p>
        </w:tc>
        <w:tc>
          <w:tcPr>
            <w:tcW w:w="5528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Femmina</w:t>
            </w:r>
          </w:p>
        </w:tc>
      </w:tr>
      <w:tr w:rsidR="00443815" w:rsidRPr="005136DA" w:rsidTr="009D083F">
        <w:trPr>
          <w:trHeight w:val="227"/>
        </w:trPr>
        <w:tc>
          <w:tcPr>
            <w:tcW w:w="1843" w:type="dxa"/>
            <w:vMerge w:val="restart"/>
          </w:tcPr>
          <w:p w:rsidR="00443815" w:rsidRPr="005136DA" w:rsidRDefault="00443815" w:rsidP="0058296C">
            <w:pPr>
              <w:numPr>
                <w:ilvl w:val="0"/>
                <w:numId w:val="7"/>
              </w:numPr>
              <w:tabs>
                <w:tab w:val="left" w:pos="176"/>
              </w:tabs>
              <w:spacing w:before="0" w:line="240" w:lineRule="atLeast"/>
              <w:ind w:left="176" w:right="34" w:hanging="142"/>
              <w:rPr>
                <w:i/>
                <w:sz w:val="18"/>
                <w:szCs w:val="18"/>
              </w:rPr>
            </w:pPr>
            <w:r w:rsidRPr="005136DA">
              <w:rPr>
                <w:i/>
                <w:sz w:val="18"/>
                <w:szCs w:val="18"/>
              </w:rPr>
              <w:t>Codice branca s</w:t>
            </w:r>
            <w:r w:rsidR="00C811CD" w:rsidRPr="005136DA">
              <w:rPr>
                <w:i/>
                <w:sz w:val="18"/>
                <w:szCs w:val="18"/>
              </w:rPr>
              <w:t>pecialistica</w:t>
            </w:r>
          </w:p>
        </w:tc>
        <w:tc>
          <w:tcPr>
            <w:tcW w:w="1701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2</w:t>
            </w:r>
          </w:p>
        </w:tc>
        <w:tc>
          <w:tcPr>
            <w:tcW w:w="5528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CARDIOLOGIA</w:t>
            </w:r>
          </w:p>
        </w:tc>
      </w:tr>
      <w:tr w:rsidR="00443815" w:rsidRPr="005136DA" w:rsidTr="009D083F">
        <w:trPr>
          <w:trHeight w:val="227"/>
        </w:trPr>
        <w:tc>
          <w:tcPr>
            <w:tcW w:w="1843" w:type="dxa"/>
            <w:vMerge/>
          </w:tcPr>
          <w:p w:rsidR="00443815" w:rsidRPr="005136DA" w:rsidRDefault="00443815" w:rsidP="003314AF">
            <w:pPr>
              <w:tabs>
                <w:tab w:val="left" w:pos="176"/>
              </w:tabs>
              <w:ind w:left="0" w:right="34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3</w:t>
            </w:r>
          </w:p>
        </w:tc>
        <w:tc>
          <w:tcPr>
            <w:tcW w:w="5528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CHIRURGIA GENERALE</w:t>
            </w:r>
          </w:p>
        </w:tc>
      </w:tr>
      <w:tr w:rsidR="00443815" w:rsidRPr="005136DA" w:rsidTr="009D083F">
        <w:trPr>
          <w:trHeight w:val="227"/>
        </w:trPr>
        <w:tc>
          <w:tcPr>
            <w:tcW w:w="1843" w:type="dxa"/>
            <w:vMerge/>
          </w:tcPr>
          <w:p w:rsidR="00443815" w:rsidRPr="005136DA" w:rsidRDefault="00443815" w:rsidP="003314AF">
            <w:pPr>
              <w:tabs>
                <w:tab w:val="left" w:pos="176"/>
              </w:tabs>
              <w:ind w:left="0" w:right="34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4</w:t>
            </w:r>
          </w:p>
        </w:tc>
        <w:tc>
          <w:tcPr>
            <w:tcW w:w="5528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DERMOSIFILOPATIA</w:t>
            </w:r>
          </w:p>
        </w:tc>
      </w:tr>
      <w:tr w:rsidR="00443815" w:rsidRPr="005136DA" w:rsidTr="009D083F">
        <w:trPr>
          <w:trHeight w:val="227"/>
        </w:trPr>
        <w:tc>
          <w:tcPr>
            <w:tcW w:w="1843" w:type="dxa"/>
            <w:vMerge/>
          </w:tcPr>
          <w:p w:rsidR="00443815" w:rsidRPr="005136DA" w:rsidRDefault="00443815" w:rsidP="003314AF">
            <w:pPr>
              <w:tabs>
                <w:tab w:val="left" w:pos="176"/>
              </w:tabs>
              <w:ind w:left="0" w:right="34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5</w:t>
            </w:r>
          </w:p>
        </w:tc>
        <w:tc>
          <w:tcPr>
            <w:tcW w:w="5528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DIABETOLOGIA</w:t>
            </w:r>
          </w:p>
        </w:tc>
      </w:tr>
      <w:tr w:rsidR="00443815" w:rsidRPr="005136DA" w:rsidTr="009D083F">
        <w:trPr>
          <w:trHeight w:val="227"/>
        </w:trPr>
        <w:tc>
          <w:tcPr>
            <w:tcW w:w="1843" w:type="dxa"/>
            <w:vMerge/>
          </w:tcPr>
          <w:p w:rsidR="00443815" w:rsidRPr="005136DA" w:rsidRDefault="00443815" w:rsidP="003314AF">
            <w:pPr>
              <w:tabs>
                <w:tab w:val="left" w:pos="176"/>
              </w:tabs>
              <w:ind w:left="0" w:right="34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6</w:t>
            </w:r>
          </w:p>
        </w:tc>
        <w:tc>
          <w:tcPr>
            <w:tcW w:w="5528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ENDOCRINOLOGIA</w:t>
            </w:r>
          </w:p>
        </w:tc>
      </w:tr>
      <w:tr w:rsidR="00443815" w:rsidRPr="005136DA" w:rsidTr="009D083F">
        <w:trPr>
          <w:trHeight w:val="227"/>
        </w:trPr>
        <w:tc>
          <w:tcPr>
            <w:tcW w:w="1843" w:type="dxa"/>
            <w:vMerge/>
          </w:tcPr>
          <w:p w:rsidR="00443815" w:rsidRPr="005136DA" w:rsidRDefault="00443815" w:rsidP="003314AF">
            <w:pPr>
              <w:tabs>
                <w:tab w:val="left" w:pos="176"/>
              </w:tabs>
              <w:ind w:left="0" w:right="34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7</w:t>
            </w:r>
          </w:p>
        </w:tc>
        <w:tc>
          <w:tcPr>
            <w:tcW w:w="5528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GASTROENTEROLOGIA - CHIRURGIA ED ENDOSCOPIA DIGESTIVA</w:t>
            </w:r>
          </w:p>
        </w:tc>
      </w:tr>
      <w:tr w:rsidR="00443815" w:rsidRPr="005136DA" w:rsidTr="009D083F">
        <w:trPr>
          <w:trHeight w:val="227"/>
        </w:trPr>
        <w:tc>
          <w:tcPr>
            <w:tcW w:w="1843" w:type="dxa"/>
            <w:vMerge/>
          </w:tcPr>
          <w:p w:rsidR="00443815" w:rsidRPr="005136DA" w:rsidRDefault="00443815" w:rsidP="003314AF">
            <w:pPr>
              <w:tabs>
                <w:tab w:val="left" w:pos="176"/>
              </w:tabs>
              <w:ind w:left="0" w:right="34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8</w:t>
            </w:r>
          </w:p>
        </w:tc>
        <w:tc>
          <w:tcPr>
            <w:tcW w:w="5528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MEDICINA DELLO SPORT</w:t>
            </w:r>
          </w:p>
        </w:tc>
      </w:tr>
      <w:tr w:rsidR="00443815" w:rsidRPr="005136DA" w:rsidTr="009D083F">
        <w:trPr>
          <w:trHeight w:val="227"/>
        </w:trPr>
        <w:tc>
          <w:tcPr>
            <w:tcW w:w="1843" w:type="dxa"/>
            <w:vMerge/>
          </w:tcPr>
          <w:p w:rsidR="00443815" w:rsidRPr="005136DA" w:rsidRDefault="00443815" w:rsidP="003314AF">
            <w:pPr>
              <w:tabs>
                <w:tab w:val="left" w:pos="176"/>
              </w:tabs>
              <w:ind w:left="0" w:right="34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9</w:t>
            </w:r>
          </w:p>
        </w:tc>
        <w:tc>
          <w:tcPr>
            <w:tcW w:w="5528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NEFROLOGIA</w:t>
            </w:r>
          </w:p>
        </w:tc>
      </w:tr>
      <w:tr w:rsidR="00443815" w:rsidRPr="005136DA" w:rsidTr="009D083F">
        <w:trPr>
          <w:trHeight w:val="227"/>
        </w:trPr>
        <w:tc>
          <w:tcPr>
            <w:tcW w:w="1843" w:type="dxa"/>
            <w:vMerge/>
          </w:tcPr>
          <w:p w:rsidR="00443815" w:rsidRPr="005136DA" w:rsidRDefault="00443815" w:rsidP="003314AF">
            <w:pPr>
              <w:tabs>
                <w:tab w:val="left" w:pos="176"/>
              </w:tabs>
              <w:ind w:left="0" w:right="34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10</w:t>
            </w:r>
          </w:p>
        </w:tc>
        <w:tc>
          <w:tcPr>
            <w:tcW w:w="5528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NEUROCHIRURGIA</w:t>
            </w:r>
          </w:p>
        </w:tc>
      </w:tr>
      <w:tr w:rsidR="00443815" w:rsidRPr="005136DA" w:rsidTr="009D083F">
        <w:trPr>
          <w:trHeight w:val="227"/>
        </w:trPr>
        <w:tc>
          <w:tcPr>
            <w:tcW w:w="1843" w:type="dxa"/>
            <w:vMerge/>
          </w:tcPr>
          <w:p w:rsidR="00443815" w:rsidRPr="005136DA" w:rsidRDefault="00443815" w:rsidP="003314AF">
            <w:pPr>
              <w:tabs>
                <w:tab w:val="left" w:pos="176"/>
              </w:tabs>
              <w:ind w:left="0" w:right="34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11</w:t>
            </w:r>
          </w:p>
        </w:tc>
        <w:tc>
          <w:tcPr>
            <w:tcW w:w="5528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NEUROLOGIA</w:t>
            </w:r>
          </w:p>
        </w:tc>
      </w:tr>
      <w:tr w:rsidR="00443815" w:rsidRPr="005136DA" w:rsidTr="009D083F">
        <w:trPr>
          <w:trHeight w:val="227"/>
        </w:trPr>
        <w:tc>
          <w:tcPr>
            <w:tcW w:w="1843" w:type="dxa"/>
            <w:vMerge/>
          </w:tcPr>
          <w:p w:rsidR="00443815" w:rsidRPr="005136DA" w:rsidRDefault="00443815" w:rsidP="003314AF">
            <w:pPr>
              <w:tabs>
                <w:tab w:val="left" w:pos="176"/>
              </w:tabs>
              <w:ind w:left="0" w:right="34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12</w:t>
            </w:r>
          </w:p>
        </w:tc>
        <w:tc>
          <w:tcPr>
            <w:tcW w:w="5528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OCULISTICA</w:t>
            </w:r>
          </w:p>
        </w:tc>
      </w:tr>
      <w:tr w:rsidR="00443815" w:rsidRPr="005136DA" w:rsidTr="009D083F">
        <w:trPr>
          <w:trHeight w:val="227"/>
        </w:trPr>
        <w:tc>
          <w:tcPr>
            <w:tcW w:w="1843" w:type="dxa"/>
            <w:vMerge/>
          </w:tcPr>
          <w:p w:rsidR="00443815" w:rsidRPr="005136DA" w:rsidRDefault="00443815" w:rsidP="003314AF">
            <w:pPr>
              <w:tabs>
                <w:tab w:val="left" w:pos="176"/>
              </w:tabs>
              <w:ind w:left="0" w:right="34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13</w:t>
            </w:r>
          </w:p>
        </w:tc>
        <w:tc>
          <w:tcPr>
            <w:tcW w:w="5528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ODONTOSTOMATOLOGIA - CHIRURGIA MAXILLO FACCIALE</w:t>
            </w:r>
          </w:p>
        </w:tc>
      </w:tr>
      <w:tr w:rsidR="00443815" w:rsidRPr="005136DA" w:rsidTr="009D083F">
        <w:trPr>
          <w:trHeight w:val="227"/>
        </w:trPr>
        <w:tc>
          <w:tcPr>
            <w:tcW w:w="1843" w:type="dxa"/>
            <w:vMerge/>
          </w:tcPr>
          <w:p w:rsidR="00443815" w:rsidRPr="005136DA" w:rsidRDefault="00443815" w:rsidP="003314AF">
            <w:pPr>
              <w:tabs>
                <w:tab w:val="left" w:pos="176"/>
              </w:tabs>
              <w:ind w:left="0" w:right="34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14</w:t>
            </w:r>
          </w:p>
        </w:tc>
        <w:tc>
          <w:tcPr>
            <w:tcW w:w="5528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ORTOPEDIA E TRAUMATOLOGIA</w:t>
            </w:r>
          </w:p>
        </w:tc>
      </w:tr>
      <w:tr w:rsidR="00443815" w:rsidRPr="005136DA" w:rsidTr="009D083F">
        <w:trPr>
          <w:trHeight w:val="227"/>
        </w:trPr>
        <w:tc>
          <w:tcPr>
            <w:tcW w:w="1843" w:type="dxa"/>
            <w:vMerge/>
          </w:tcPr>
          <w:p w:rsidR="00443815" w:rsidRPr="005136DA" w:rsidRDefault="00443815" w:rsidP="003314AF">
            <w:pPr>
              <w:tabs>
                <w:tab w:val="left" w:pos="176"/>
              </w:tabs>
              <w:ind w:left="0" w:right="34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15</w:t>
            </w:r>
          </w:p>
        </w:tc>
        <w:tc>
          <w:tcPr>
            <w:tcW w:w="5528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OSTETRICIA E GINECOLOGIA</w:t>
            </w:r>
          </w:p>
        </w:tc>
      </w:tr>
      <w:tr w:rsidR="00443815" w:rsidRPr="005136DA" w:rsidTr="009D083F">
        <w:trPr>
          <w:trHeight w:val="227"/>
        </w:trPr>
        <w:tc>
          <w:tcPr>
            <w:tcW w:w="1843" w:type="dxa"/>
            <w:vMerge/>
          </w:tcPr>
          <w:p w:rsidR="00443815" w:rsidRPr="005136DA" w:rsidRDefault="00443815" w:rsidP="003314AF">
            <w:pPr>
              <w:tabs>
                <w:tab w:val="left" w:pos="176"/>
              </w:tabs>
              <w:ind w:left="0" w:right="34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16</w:t>
            </w:r>
          </w:p>
        </w:tc>
        <w:tc>
          <w:tcPr>
            <w:tcW w:w="5528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OTORINOLARINGOIATRIA</w:t>
            </w:r>
          </w:p>
        </w:tc>
      </w:tr>
      <w:tr w:rsidR="00443815" w:rsidRPr="005136DA" w:rsidTr="009D083F">
        <w:trPr>
          <w:trHeight w:val="227"/>
        </w:trPr>
        <w:tc>
          <w:tcPr>
            <w:tcW w:w="1843" w:type="dxa"/>
            <w:vMerge/>
          </w:tcPr>
          <w:p w:rsidR="00443815" w:rsidRPr="005136DA" w:rsidRDefault="00443815" w:rsidP="003314AF">
            <w:pPr>
              <w:tabs>
                <w:tab w:val="left" w:pos="176"/>
              </w:tabs>
              <w:ind w:left="0" w:right="34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17</w:t>
            </w:r>
          </w:p>
        </w:tc>
        <w:tc>
          <w:tcPr>
            <w:tcW w:w="5528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PNEUMOLOGIA</w:t>
            </w:r>
          </w:p>
        </w:tc>
      </w:tr>
      <w:tr w:rsidR="00443815" w:rsidRPr="005136DA" w:rsidTr="009D083F">
        <w:trPr>
          <w:trHeight w:val="227"/>
        </w:trPr>
        <w:tc>
          <w:tcPr>
            <w:tcW w:w="1843" w:type="dxa"/>
            <w:vMerge/>
          </w:tcPr>
          <w:p w:rsidR="00443815" w:rsidRPr="005136DA" w:rsidRDefault="00443815" w:rsidP="003314AF">
            <w:pPr>
              <w:tabs>
                <w:tab w:val="left" w:pos="176"/>
              </w:tabs>
              <w:ind w:left="0" w:right="34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18</w:t>
            </w:r>
          </w:p>
        </w:tc>
        <w:tc>
          <w:tcPr>
            <w:tcW w:w="5528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REUMATOLOGIA</w:t>
            </w:r>
          </w:p>
        </w:tc>
      </w:tr>
      <w:tr w:rsidR="00443815" w:rsidRPr="005136DA" w:rsidTr="009D083F">
        <w:trPr>
          <w:trHeight w:val="227"/>
        </w:trPr>
        <w:tc>
          <w:tcPr>
            <w:tcW w:w="1843" w:type="dxa"/>
            <w:vMerge/>
          </w:tcPr>
          <w:p w:rsidR="00443815" w:rsidRPr="005136DA" w:rsidRDefault="00443815" w:rsidP="003314AF">
            <w:pPr>
              <w:tabs>
                <w:tab w:val="left" w:pos="176"/>
              </w:tabs>
              <w:ind w:left="0" w:right="34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19</w:t>
            </w:r>
          </w:p>
        </w:tc>
        <w:tc>
          <w:tcPr>
            <w:tcW w:w="5528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UROLOGIA</w:t>
            </w:r>
          </w:p>
        </w:tc>
      </w:tr>
      <w:tr w:rsidR="00443815" w:rsidRPr="005136DA" w:rsidTr="009D083F">
        <w:trPr>
          <w:trHeight w:val="227"/>
        </w:trPr>
        <w:tc>
          <w:tcPr>
            <w:tcW w:w="1843" w:type="dxa"/>
            <w:vMerge/>
          </w:tcPr>
          <w:p w:rsidR="00443815" w:rsidRPr="005136DA" w:rsidRDefault="00443815" w:rsidP="003314AF">
            <w:pPr>
              <w:tabs>
                <w:tab w:val="left" w:pos="176"/>
              </w:tabs>
              <w:ind w:left="0" w:right="34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20</w:t>
            </w:r>
          </w:p>
        </w:tc>
        <w:tc>
          <w:tcPr>
            <w:tcW w:w="5528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PSICHIATRIA</w:t>
            </w:r>
          </w:p>
        </w:tc>
      </w:tr>
      <w:tr w:rsidR="00443815" w:rsidRPr="005136DA" w:rsidTr="009D083F">
        <w:trPr>
          <w:trHeight w:val="227"/>
        </w:trPr>
        <w:tc>
          <w:tcPr>
            <w:tcW w:w="1843" w:type="dxa"/>
            <w:vMerge/>
          </w:tcPr>
          <w:p w:rsidR="00443815" w:rsidRPr="005136DA" w:rsidRDefault="00443815" w:rsidP="003314AF">
            <w:pPr>
              <w:tabs>
                <w:tab w:val="left" w:pos="176"/>
              </w:tabs>
              <w:ind w:left="0" w:right="34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30</w:t>
            </w:r>
          </w:p>
        </w:tc>
        <w:tc>
          <w:tcPr>
            <w:tcW w:w="5528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MEDICINA INTERNA</w:t>
            </w:r>
          </w:p>
        </w:tc>
      </w:tr>
      <w:tr w:rsidR="00443815" w:rsidRPr="005136DA" w:rsidTr="009D083F">
        <w:trPr>
          <w:trHeight w:val="227"/>
        </w:trPr>
        <w:tc>
          <w:tcPr>
            <w:tcW w:w="1843" w:type="dxa"/>
            <w:vMerge/>
          </w:tcPr>
          <w:p w:rsidR="00443815" w:rsidRPr="005136DA" w:rsidRDefault="00443815" w:rsidP="003314AF">
            <w:pPr>
              <w:tabs>
                <w:tab w:val="left" w:pos="176"/>
              </w:tabs>
              <w:ind w:left="0" w:right="34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35</w:t>
            </w:r>
          </w:p>
        </w:tc>
        <w:tc>
          <w:tcPr>
            <w:tcW w:w="5528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CHIRURGIA PLASTICA</w:t>
            </w:r>
          </w:p>
        </w:tc>
      </w:tr>
      <w:tr w:rsidR="00443815" w:rsidRPr="005136DA" w:rsidTr="009D083F">
        <w:trPr>
          <w:trHeight w:val="227"/>
        </w:trPr>
        <w:tc>
          <w:tcPr>
            <w:tcW w:w="1843" w:type="dxa"/>
            <w:vMerge/>
          </w:tcPr>
          <w:p w:rsidR="00443815" w:rsidRPr="005136DA" w:rsidRDefault="00443815" w:rsidP="003314AF">
            <w:pPr>
              <w:tabs>
                <w:tab w:val="left" w:pos="176"/>
              </w:tabs>
              <w:ind w:left="0" w:right="34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37</w:t>
            </w:r>
          </w:p>
        </w:tc>
        <w:tc>
          <w:tcPr>
            <w:tcW w:w="5528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CHIRURGIA VASCOLARE – ANGIOLOGIA</w:t>
            </w:r>
          </w:p>
        </w:tc>
      </w:tr>
      <w:tr w:rsidR="00443815" w:rsidRPr="005136DA" w:rsidTr="009D083F">
        <w:trPr>
          <w:trHeight w:val="227"/>
        </w:trPr>
        <w:tc>
          <w:tcPr>
            <w:tcW w:w="1843" w:type="dxa"/>
            <w:vMerge/>
          </w:tcPr>
          <w:p w:rsidR="00443815" w:rsidRPr="005136DA" w:rsidRDefault="00443815" w:rsidP="003314AF">
            <w:pPr>
              <w:tabs>
                <w:tab w:val="left" w:pos="176"/>
              </w:tabs>
              <w:ind w:left="0" w:right="34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71</w:t>
            </w:r>
          </w:p>
        </w:tc>
        <w:tc>
          <w:tcPr>
            <w:tcW w:w="5528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MEDICINA FISICA E RIABILITAZIONE-RECUPERO E RIABILITAZIONE FUNZIONALE DEI MOTUL.</w:t>
            </w:r>
          </w:p>
        </w:tc>
      </w:tr>
      <w:tr w:rsidR="00443815" w:rsidRPr="005136DA" w:rsidTr="009D083F">
        <w:trPr>
          <w:trHeight w:val="227"/>
        </w:trPr>
        <w:tc>
          <w:tcPr>
            <w:tcW w:w="1843" w:type="dxa"/>
            <w:vMerge/>
          </w:tcPr>
          <w:p w:rsidR="00443815" w:rsidRPr="005136DA" w:rsidRDefault="00443815" w:rsidP="003314AF">
            <w:pPr>
              <w:tabs>
                <w:tab w:val="left" w:pos="176"/>
              </w:tabs>
              <w:ind w:left="0" w:right="34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72</w:t>
            </w:r>
          </w:p>
        </w:tc>
        <w:tc>
          <w:tcPr>
            <w:tcW w:w="5528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DIAGNOSTICA PER IMMAGINI: MEDICINA NUCLEARE</w:t>
            </w:r>
          </w:p>
        </w:tc>
      </w:tr>
      <w:tr w:rsidR="00443815" w:rsidRPr="005136DA" w:rsidTr="009D083F">
        <w:trPr>
          <w:trHeight w:val="227"/>
        </w:trPr>
        <w:tc>
          <w:tcPr>
            <w:tcW w:w="1843" w:type="dxa"/>
            <w:vMerge/>
          </w:tcPr>
          <w:p w:rsidR="00443815" w:rsidRPr="005136DA" w:rsidRDefault="00443815" w:rsidP="003314AF">
            <w:pPr>
              <w:tabs>
                <w:tab w:val="left" w:pos="176"/>
              </w:tabs>
              <w:ind w:left="0" w:right="34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73</w:t>
            </w:r>
          </w:p>
        </w:tc>
        <w:tc>
          <w:tcPr>
            <w:tcW w:w="5528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LAB.ANALISI CHIMICO CLINICHE E MICROBIOLOGICHE-MICROBIOLOGIA-VIROLOGIA-ANATOMIA</w:t>
            </w:r>
          </w:p>
        </w:tc>
      </w:tr>
      <w:tr w:rsidR="00443815" w:rsidRPr="005136DA" w:rsidTr="009D083F">
        <w:trPr>
          <w:trHeight w:val="227"/>
        </w:trPr>
        <w:tc>
          <w:tcPr>
            <w:tcW w:w="1843" w:type="dxa"/>
            <w:vMerge/>
          </w:tcPr>
          <w:p w:rsidR="00443815" w:rsidRPr="005136DA" w:rsidRDefault="00443815" w:rsidP="003314AF">
            <w:pPr>
              <w:tabs>
                <w:tab w:val="left" w:pos="176"/>
              </w:tabs>
              <w:ind w:left="0" w:right="34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74</w:t>
            </w:r>
          </w:p>
        </w:tc>
        <w:tc>
          <w:tcPr>
            <w:tcW w:w="5528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DIAGNOSTICA PER IMMAGINI:</w:t>
            </w:r>
            <w:r w:rsidR="002866A2">
              <w:rPr>
                <w:sz w:val="18"/>
                <w:szCs w:val="18"/>
              </w:rPr>
              <w:t xml:space="preserve"> </w:t>
            </w:r>
            <w:r w:rsidRPr="005136DA">
              <w:rPr>
                <w:sz w:val="18"/>
                <w:szCs w:val="18"/>
              </w:rPr>
              <w:t>RADIOLOGICA DIAGNOSTICA</w:t>
            </w:r>
          </w:p>
        </w:tc>
      </w:tr>
      <w:tr w:rsidR="00443815" w:rsidRPr="005136DA" w:rsidTr="009D083F">
        <w:trPr>
          <w:trHeight w:val="227"/>
        </w:trPr>
        <w:tc>
          <w:tcPr>
            <w:tcW w:w="1843" w:type="dxa"/>
            <w:vMerge/>
          </w:tcPr>
          <w:p w:rsidR="00443815" w:rsidRPr="005136DA" w:rsidRDefault="00443815" w:rsidP="003314AF">
            <w:pPr>
              <w:tabs>
                <w:tab w:val="left" w:pos="176"/>
              </w:tabs>
              <w:ind w:left="0" w:right="34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79</w:t>
            </w:r>
          </w:p>
        </w:tc>
        <w:tc>
          <w:tcPr>
            <w:tcW w:w="5528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ONCOLOGIA</w:t>
            </w:r>
          </w:p>
        </w:tc>
      </w:tr>
      <w:tr w:rsidR="00443815" w:rsidRPr="005136DA" w:rsidTr="009D083F">
        <w:trPr>
          <w:trHeight w:val="227"/>
        </w:trPr>
        <w:tc>
          <w:tcPr>
            <w:tcW w:w="1843" w:type="dxa"/>
            <w:vMerge/>
          </w:tcPr>
          <w:p w:rsidR="00443815" w:rsidRPr="005136DA" w:rsidRDefault="00443815" w:rsidP="003314AF">
            <w:pPr>
              <w:tabs>
                <w:tab w:val="left" w:pos="176"/>
              </w:tabs>
              <w:ind w:left="0" w:right="34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87</w:t>
            </w:r>
          </w:p>
        </w:tc>
        <w:tc>
          <w:tcPr>
            <w:tcW w:w="5528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RADIOTERAPIA</w:t>
            </w:r>
          </w:p>
        </w:tc>
      </w:tr>
      <w:tr w:rsidR="00443815" w:rsidRPr="005136DA" w:rsidTr="009D083F">
        <w:trPr>
          <w:trHeight w:val="227"/>
        </w:trPr>
        <w:tc>
          <w:tcPr>
            <w:tcW w:w="1843" w:type="dxa"/>
            <w:vMerge/>
          </w:tcPr>
          <w:p w:rsidR="00443815" w:rsidRPr="005136DA" w:rsidRDefault="00443815" w:rsidP="003314AF">
            <w:pPr>
              <w:tabs>
                <w:tab w:val="left" w:pos="176"/>
              </w:tabs>
              <w:ind w:left="0" w:right="34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91</w:t>
            </w:r>
          </w:p>
        </w:tc>
        <w:tc>
          <w:tcPr>
            <w:tcW w:w="5528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ANESTESIA</w:t>
            </w:r>
          </w:p>
        </w:tc>
      </w:tr>
      <w:tr w:rsidR="00443815" w:rsidRPr="005136DA" w:rsidTr="009D083F">
        <w:trPr>
          <w:trHeight w:val="227"/>
        </w:trPr>
        <w:tc>
          <w:tcPr>
            <w:tcW w:w="1843" w:type="dxa"/>
          </w:tcPr>
          <w:p w:rsidR="00443815" w:rsidRPr="005136DA" w:rsidRDefault="00443815" w:rsidP="0058296C">
            <w:pPr>
              <w:numPr>
                <w:ilvl w:val="0"/>
                <w:numId w:val="7"/>
              </w:numPr>
              <w:tabs>
                <w:tab w:val="left" w:pos="176"/>
              </w:tabs>
              <w:spacing w:before="0" w:line="240" w:lineRule="atLeast"/>
              <w:ind w:left="176" w:right="34" w:hanging="176"/>
              <w:rPr>
                <w:i/>
                <w:sz w:val="18"/>
                <w:szCs w:val="18"/>
              </w:rPr>
            </w:pPr>
            <w:r w:rsidRPr="005136DA">
              <w:rPr>
                <w:i/>
                <w:sz w:val="18"/>
                <w:szCs w:val="18"/>
              </w:rPr>
              <w:t>Codice prestazione 1</w:t>
            </w:r>
            <w:r w:rsidR="00BA6C71" w:rsidRPr="005136DA">
              <w:rPr>
                <w:i/>
                <w:sz w:val="18"/>
                <w:szCs w:val="18"/>
              </w:rPr>
              <w:t xml:space="preserve"> </w:t>
            </w:r>
            <w:r w:rsidRPr="005136DA">
              <w:rPr>
                <w:i/>
                <w:sz w:val="18"/>
                <w:szCs w:val="18"/>
              </w:rPr>
              <w:t>-</w:t>
            </w:r>
            <w:r w:rsidR="00BA6C71" w:rsidRPr="005136DA">
              <w:rPr>
                <w:i/>
                <w:sz w:val="18"/>
                <w:szCs w:val="18"/>
              </w:rPr>
              <w:t xml:space="preserve"> </w:t>
            </w:r>
            <w:r w:rsidRPr="005136DA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</w:tcPr>
          <w:p w:rsidR="00443815" w:rsidRPr="005136DA" w:rsidRDefault="00443815" w:rsidP="005136DA">
            <w:pPr>
              <w:spacing w:before="0" w:line="240" w:lineRule="atLeast"/>
              <w:ind w:left="0"/>
              <w:jc w:val="both"/>
              <w:rPr>
                <w:i/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Codice prestazione specialistica come da DM 22.07.1996 e successive modificazioni ed integrazioni</w:t>
            </w:r>
            <w:r w:rsidR="005136DA" w:rsidRPr="005136DA">
              <w:rPr>
                <w:sz w:val="18"/>
                <w:szCs w:val="18"/>
              </w:rPr>
              <w:t xml:space="preserve"> nazionali e regionali</w:t>
            </w:r>
            <w:r w:rsidRPr="005136DA">
              <w:rPr>
                <w:sz w:val="18"/>
                <w:szCs w:val="18"/>
              </w:rPr>
              <w:t>, esclusi i puntini divisori</w:t>
            </w:r>
            <w:r w:rsidR="005136DA" w:rsidRPr="005136DA">
              <w:rPr>
                <w:sz w:val="18"/>
                <w:szCs w:val="18"/>
              </w:rPr>
              <w:t>; allineato a destra</w:t>
            </w:r>
            <w:r w:rsidRPr="005136DA">
              <w:rPr>
                <w:sz w:val="18"/>
                <w:szCs w:val="18"/>
              </w:rPr>
              <w:t>.</w:t>
            </w:r>
          </w:p>
        </w:tc>
      </w:tr>
      <w:tr w:rsidR="00443815" w:rsidRPr="005136DA" w:rsidTr="009D083F">
        <w:trPr>
          <w:trHeight w:val="227"/>
        </w:trPr>
        <w:tc>
          <w:tcPr>
            <w:tcW w:w="1843" w:type="dxa"/>
            <w:vMerge w:val="restart"/>
          </w:tcPr>
          <w:p w:rsidR="00443815" w:rsidRPr="005136DA" w:rsidRDefault="00443815" w:rsidP="0058296C">
            <w:pPr>
              <w:numPr>
                <w:ilvl w:val="0"/>
                <w:numId w:val="7"/>
              </w:numPr>
              <w:tabs>
                <w:tab w:val="left" w:pos="176"/>
              </w:tabs>
              <w:spacing w:before="0" w:line="240" w:lineRule="atLeast"/>
              <w:ind w:left="0" w:right="34" w:firstLine="0"/>
              <w:rPr>
                <w:i/>
                <w:sz w:val="18"/>
                <w:szCs w:val="18"/>
              </w:rPr>
            </w:pPr>
            <w:r w:rsidRPr="005136DA">
              <w:rPr>
                <w:i/>
                <w:sz w:val="18"/>
                <w:szCs w:val="18"/>
              </w:rPr>
              <w:t>Codice prelievo</w:t>
            </w:r>
          </w:p>
        </w:tc>
        <w:tc>
          <w:tcPr>
            <w:tcW w:w="1701" w:type="dxa"/>
          </w:tcPr>
          <w:p w:rsidR="00443815" w:rsidRPr="005136DA" w:rsidRDefault="00443815" w:rsidP="001942FB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91484</w:t>
            </w:r>
          </w:p>
        </w:tc>
        <w:tc>
          <w:tcPr>
            <w:tcW w:w="5528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PRELIEVO CITOLOGICO</w:t>
            </w:r>
          </w:p>
        </w:tc>
      </w:tr>
      <w:tr w:rsidR="00443815" w:rsidRPr="005136DA" w:rsidTr="009D083F">
        <w:trPr>
          <w:trHeight w:val="227"/>
        </w:trPr>
        <w:tc>
          <w:tcPr>
            <w:tcW w:w="1843" w:type="dxa"/>
            <w:vMerge/>
          </w:tcPr>
          <w:p w:rsidR="00443815" w:rsidRPr="005136DA" w:rsidRDefault="00443815" w:rsidP="003314AF">
            <w:pPr>
              <w:tabs>
                <w:tab w:val="left" w:pos="176"/>
              </w:tabs>
              <w:spacing w:before="0" w:line="240" w:lineRule="atLeast"/>
              <w:ind w:left="0" w:right="34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443815" w:rsidRPr="005136DA" w:rsidRDefault="00443815" w:rsidP="001942FB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91485</w:t>
            </w:r>
          </w:p>
        </w:tc>
        <w:tc>
          <w:tcPr>
            <w:tcW w:w="5528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PRELIEVO DI SANGUE ARTERIOSO</w:t>
            </w:r>
          </w:p>
        </w:tc>
      </w:tr>
      <w:tr w:rsidR="00443815" w:rsidRPr="005136DA" w:rsidTr="009D083F">
        <w:trPr>
          <w:trHeight w:val="227"/>
        </w:trPr>
        <w:tc>
          <w:tcPr>
            <w:tcW w:w="1843" w:type="dxa"/>
            <w:vMerge/>
          </w:tcPr>
          <w:p w:rsidR="00443815" w:rsidRPr="005136DA" w:rsidRDefault="00443815" w:rsidP="003314AF">
            <w:pPr>
              <w:tabs>
                <w:tab w:val="left" w:pos="176"/>
              </w:tabs>
              <w:spacing w:before="0" w:line="240" w:lineRule="atLeast"/>
              <w:ind w:left="0" w:right="34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443815" w:rsidRPr="005136DA" w:rsidRDefault="00443815" w:rsidP="001942FB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91491</w:t>
            </w:r>
          </w:p>
        </w:tc>
        <w:tc>
          <w:tcPr>
            <w:tcW w:w="5528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PRELIEVO DI SANGUE CAPILLARE</w:t>
            </w:r>
            <w:r w:rsidRPr="005136DA">
              <w:rPr>
                <w:sz w:val="18"/>
                <w:szCs w:val="18"/>
              </w:rPr>
              <w:tab/>
            </w:r>
          </w:p>
        </w:tc>
      </w:tr>
      <w:tr w:rsidR="00443815" w:rsidRPr="005136DA" w:rsidTr="009D083F">
        <w:trPr>
          <w:trHeight w:val="227"/>
        </w:trPr>
        <w:tc>
          <w:tcPr>
            <w:tcW w:w="1843" w:type="dxa"/>
            <w:vMerge/>
          </w:tcPr>
          <w:p w:rsidR="00443815" w:rsidRPr="005136DA" w:rsidRDefault="00443815" w:rsidP="003314AF">
            <w:pPr>
              <w:tabs>
                <w:tab w:val="left" w:pos="176"/>
              </w:tabs>
              <w:spacing w:before="0" w:line="240" w:lineRule="atLeast"/>
              <w:ind w:left="0" w:right="34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443815" w:rsidRPr="005136DA" w:rsidRDefault="00443815" w:rsidP="001942FB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91492</w:t>
            </w:r>
          </w:p>
        </w:tc>
        <w:tc>
          <w:tcPr>
            <w:tcW w:w="5528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PRELIEVO DI SANGUE VENOSO</w:t>
            </w:r>
          </w:p>
        </w:tc>
      </w:tr>
      <w:tr w:rsidR="00443815" w:rsidRPr="005136DA" w:rsidTr="009D083F">
        <w:trPr>
          <w:trHeight w:val="227"/>
        </w:trPr>
        <w:tc>
          <w:tcPr>
            <w:tcW w:w="1843" w:type="dxa"/>
            <w:vMerge/>
          </w:tcPr>
          <w:p w:rsidR="00443815" w:rsidRPr="005136DA" w:rsidRDefault="00443815" w:rsidP="003314AF">
            <w:pPr>
              <w:tabs>
                <w:tab w:val="left" w:pos="176"/>
              </w:tabs>
              <w:spacing w:before="0" w:line="240" w:lineRule="atLeast"/>
              <w:ind w:left="0" w:right="34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443815" w:rsidRPr="005136DA" w:rsidRDefault="00443815" w:rsidP="001942FB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91493</w:t>
            </w:r>
          </w:p>
        </w:tc>
        <w:tc>
          <w:tcPr>
            <w:tcW w:w="5528" w:type="dxa"/>
          </w:tcPr>
          <w:p w:rsidR="00443815" w:rsidRPr="005136DA" w:rsidRDefault="00443815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136DA">
              <w:rPr>
                <w:sz w:val="18"/>
                <w:szCs w:val="18"/>
              </w:rPr>
              <w:t>PRELIEVO MICROBIOLOGICO</w:t>
            </w:r>
          </w:p>
        </w:tc>
      </w:tr>
    </w:tbl>
    <w:p w:rsidR="00443815" w:rsidRPr="00F53ED8" w:rsidRDefault="00F75025" w:rsidP="007453B5">
      <w:pPr>
        <w:pStyle w:val="Titolo3"/>
        <w:numPr>
          <w:ilvl w:val="2"/>
          <w:numId w:val="27"/>
        </w:numPr>
        <w:spacing w:before="0"/>
        <w:ind w:left="1276"/>
        <w:rPr>
          <w:lang w:val="it-IT"/>
        </w:rPr>
      </w:pPr>
      <w:r w:rsidRPr="00F53ED8">
        <w:rPr>
          <w:lang w:val="it-IT"/>
        </w:rPr>
        <w:br w:type="page"/>
      </w:r>
      <w:bookmarkStart w:id="29" w:name="_Ref390246818"/>
      <w:bookmarkStart w:id="30" w:name="_Ref390246821"/>
      <w:bookmarkStart w:id="31" w:name="_Toc85190044"/>
      <w:r w:rsidR="00443815" w:rsidRPr="00F53ED8">
        <w:rPr>
          <w:lang w:val="it-IT"/>
        </w:rPr>
        <w:lastRenderedPageBreak/>
        <w:t>Assistenza Specialistica Ospedaliera</w:t>
      </w:r>
      <w:bookmarkEnd w:id="29"/>
      <w:bookmarkEnd w:id="30"/>
      <w:bookmarkEnd w:id="31"/>
    </w:p>
    <w:p w:rsidR="00443815" w:rsidRPr="004D61E1" w:rsidRDefault="00443815" w:rsidP="004D61E1">
      <w:pPr>
        <w:ind w:left="567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 xml:space="preserve">Nel seguito </w:t>
      </w:r>
      <w:r w:rsidR="00092873" w:rsidRPr="004D61E1">
        <w:rPr>
          <w:sz w:val="22"/>
          <w:szCs w:val="22"/>
        </w:rPr>
        <w:t>è</w:t>
      </w:r>
      <w:r w:rsidRPr="004D61E1">
        <w:rPr>
          <w:sz w:val="22"/>
          <w:szCs w:val="22"/>
        </w:rPr>
        <w:t xml:space="preserve"> riportato il tracciato record del flusso </w:t>
      </w:r>
      <w:r w:rsidR="00092873" w:rsidRPr="004D61E1">
        <w:rPr>
          <w:sz w:val="22"/>
          <w:szCs w:val="22"/>
        </w:rPr>
        <w:t>riguardante le</w:t>
      </w:r>
      <w:r w:rsidRPr="004D61E1">
        <w:rPr>
          <w:sz w:val="22"/>
          <w:szCs w:val="22"/>
        </w:rPr>
        <w:t xml:space="preserve"> prestazion</w:t>
      </w:r>
      <w:r w:rsidR="00092873" w:rsidRPr="004D61E1">
        <w:rPr>
          <w:sz w:val="22"/>
          <w:szCs w:val="22"/>
        </w:rPr>
        <w:t>i</w:t>
      </w:r>
      <w:r w:rsidRPr="004D61E1">
        <w:rPr>
          <w:sz w:val="22"/>
          <w:szCs w:val="22"/>
        </w:rPr>
        <w:t xml:space="preserve"> </w:t>
      </w:r>
      <w:r w:rsidR="00092873" w:rsidRPr="004D61E1">
        <w:rPr>
          <w:sz w:val="22"/>
          <w:szCs w:val="22"/>
        </w:rPr>
        <w:t xml:space="preserve">specialistiche </w:t>
      </w:r>
      <w:r w:rsidRPr="004D61E1">
        <w:rPr>
          <w:sz w:val="22"/>
          <w:szCs w:val="22"/>
        </w:rPr>
        <w:t xml:space="preserve">erogate dai </w:t>
      </w:r>
      <w:r w:rsidR="00E762FB" w:rsidRPr="004D61E1">
        <w:rPr>
          <w:sz w:val="22"/>
          <w:szCs w:val="22"/>
        </w:rPr>
        <w:t xml:space="preserve">servizi e reparti ospedalieri delle Aziende Sanitarie. </w:t>
      </w:r>
    </w:p>
    <w:p w:rsidR="00715507" w:rsidRPr="004D61E1" w:rsidRDefault="00715507" w:rsidP="00443815">
      <w:pPr>
        <w:ind w:left="360" w:right="567"/>
        <w:jc w:val="both"/>
        <w:rPr>
          <w:sz w:val="22"/>
          <w:szCs w:val="22"/>
        </w:rPr>
      </w:pPr>
    </w:p>
    <w:tbl>
      <w:tblPr>
        <w:tblW w:w="90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567"/>
        <w:gridCol w:w="567"/>
        <w:gridCol w:w="567"/>
        <w:gridCol w:w="1134"/>
        <w:gridCol w:w="993"/>
        <w:gridCol w:w="850"/>
      </w:tblGrid>
      <w:tr w:rsidR="00715507" w:rsidRPr="008663CD" w:rsidTr="00CC7D80">
        <w:trPr>
          <w:cantSplit/>
          <w:trHeight w:val="291"/>
          <w:tblHeader/>
        </w:trPr>
        <w:tc>
          <w:tcPr>
            <w:tcW w:w="1985" w:type="dxa"/>
            <w:vMerge w:val="restart"/>
            <w:shd w:val="pct5" w:color="auto" w:fill="auto"/>
          </w:tcPr>
          <w:p w:rsidR="00715507" w:rsidRPr="008663CD" w:rsidRDefault="00715507" w:rsidP="003314AF">
            <w:pPr>
              <w:spacing w:before="0" w:line="240" w:lineRule="auto"/>
              <w:ind w:left="0"/>
              <w:rPr>
                <w:b/>
                <w:i/>
              </w:rPr>
            </w:pPr>
            <w:r w:rsidRPr="008663CD">
              <w:rPr>
                <w:b/>
                <w:i/>
              </w:rPr>
              <w:t>Campo</w:t>
            </w:r>
          </w:p>
        </w:tc>
        <w:tc>
          <w:tcPr>
            <w:tcW w:w="2410" w:type="dxa"/>
            <w:vMerge w:val="restart"/>
            <w:shd w:val="pct5" w:color="auto" w:fill="auto"/>
          </w:tcPr>
          <w:p w:rsidR="00715507" w:rsidRPr="008663CD" w:rsidRDefault="00715507" w:rsidP="003314AF">
            <w:pPr>
              <w:spacing w:before="0" w:line="240" w:lineRule="auto"/>
              <w:ind w:left="0"/>
              <w:rPr>
                <w:b/>
                <w:i/>
              </w:rPr>
            </w:pPr>
            <w:r w:rsidRPr="008663CD">
              <w:rPr>
                <w:b/>
                <w:i/>
              </w:rPr>
              <w:t>Descrizione</w:t>
            </w:r>
          </w:p>
        </w:tc>
        <w:tc>
          <w:tcPr>
            <w:tcW w:w="567" w:type="dxa"/>
            <w:vMerge w:val="restart"/>
            <w:shd w:val="pct5" w:color="auto" w:fill="auto"/>
          </w:tcPr>
          <w:p w:rsidR="00715507" w:rsidRPr="008663CD" w:rsidRDefault="00715507" w:rsidP="003314AF">
            <w:pPr>
              <w:spacing w:before="0" w:line="240" w:lineRule="auto"/>
              <w:ind w:left="0"/>
              <w:rPr>
                <w:b/>
                <w:i/>
              </w:rPr>
            </w:pPr>
            <w:r w:rsidRPr="008663CD">
              <w:rPr>
                <w:b/>
                <w:i/>
              </w:rPr>
              <w:t>Tipo</w:t>
            </w:r>
          </w:p>
        </w:tc>
        <w:tc>
          <w:tcPr>
            <w:tcW w:w="1134" w:type="dxa"/>
            <w:gridSpan w:val="2"/>
            <w:shd w:val="pct5" w:color="auto" w:fill="auto"/>
          </w:tcPr>
          <w:p w:rsidR="00715507" w:rsidRPr="008663CD" w:rsidRDefault="00715507" w:rsidP="00715507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8663CD">
              <w:rPr>
                <w:b/>
                <w:i/>
              </w:rPr>
              <w:t>Posizione</w:t>
            </w:r>
          </w:p>
        </w:tc>
        <w:tc>
          <w:tcPr>
            <w:tcW w:w="1134" w:type="dxa"/>
            <w:vMerge w:val="restart"/>
            <w:shd w:val="pct5" w:color="auto" w:fill="auto"/>
          </w:tcPr>
          <w:p w:rsidR="00715507" w:rsidRPr="008663CD" w:rsidRDefault="00715507" w:rsidP="003314AF">
            <w:pPr>
              <w:spacing w:before="0" w:line="240" w:lineRule="auto"/>
              <w:ind w:left="0"/>
              <w:jc w:val="right"/>
              <w:rPr>
                <w:b/>
                <w:i/>
              </w:rPr>
            </w:pPr>
            <w:r w:rsidRPr="008663CD">
              <w:rPr>
                <w:b/>
                <w:i/>
              </w:rPr>
              <w:t>Lunghezza</w:t>
            </w:r>
          </w:p>
        </w:tc>
        <w:tc>
          <w:tcPr>
            <w:tcW w:w="993" w:type="dxa"/>
            <w:vMerge w:val="restart"/>
            <w:shd w:val="pct5" w:color="auto" w:fill="auto"/>
          </w:tcPr>
          <w:p w:rsidR="00715507" w:rsidRPr="008663CD" w:rsidRDefault="00715507" w:rsidP="003314AF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8663CD">
              <w:rPr>
                <w:b/>
                <w:i/>
              </w:rPr>
              <w:t>Valori ammessi</w:t>
            </w:r>
          </w:p>
        </w:tc>
        <w:tc>
          <w:tcPr>
            <w:tcW w:w="850" w:type="dxa"/>
            <w:vMerge w:val="restart"/>
            <w:shd w:val="pct5" w:color="auto" w:fill="auto"/>
          </w:tcPr>
          <w:p w:rsidR="00715507" w:rsidRPr="008663CD" w:rsidRDefault="00715507" w:rsidP="003314AF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8663CD">
              <w:rPr>
                <w:b/>
                <w:i/>
              </w:rPr>
              <w:t>Vincolo</w:t>
            </w:r>
          </w:p>
        </w:tc>
      </w:tr>
      <w:tr w:rsidR="00715507" w:rsidRPr="008663CD" w:rsidTr="00CC7D80">
        <w:trPr>
          <w:cantSplit/>
          <w:trHeight w:val="280"/>
          <w:tblHeader/>
        </w:trPr>
        <w:tc>
          <w:tcPr>
            <w:tcW w:w="1985" w:type="dxa"/>
            <w:vMerge/>
            <w:shd w:val="pct5" w:color="auto" w:fill="auto"/>
          </w:tcPr>
          <w:p w:rsidR="00715507" w:rsidRPr="008663CD" w:rsidRDefault="00715507" w:rsidP="003314AF">
            <w:pPr>
              <w:spacing w:before="0" w:line="240" w:lineRule="auto"/>
              <w:ind w:left="0"/>
              <w:rPr>
                <w:b/>
                <w:i/>
              </w:rPr>
            </w:pPr>
          </w:p>
        </w:tc>
        <w:tc>
          <w:tcPr>
            <w:tcW w:w="2410" w:type="dxa"/>
            <w:vMerge/>
            <w:shd w:val="pct5" w:color="auto" w:fill="auto"/>
          </w:tcPr>
          <w:p w:rsidR="00715507" w:rsidRPr="008663CD" w:rsidRDefault="00715507" w:rsidP="003314AF">
            <w:pPr>
              <w:spacing w:before="0" w:line="240" w:lineRule="auto"/>
              <w:ind w:left="0"/>
              <w:rPr>
                <w:b/>
                <w:i/>
              </w:rPr>
            </w:pPr>
          </w:p>
        </w:tc>
        <w:tc>
          <w:tcPr>
            <w:tcW w:w="567" w:type="dxa"/>
            <w:vMerge/>
            <w:shd w:val="pct5" w:color="auto" w:fill="auto"/>
          </w:tcPr>
          <w:p w:rsidR="00715507" w:rsidRPr="008663CD" w:rsidRDefault="00715507" w:rsidP="003314AF">
            <w:pPr>
              <w:spacing w:before="0" w:line="240" w:lineRule="auto"/>
              <w:ind w:left="0"/>
              <w:rPr>
                <w:b/>
                <w:i/>
              </w:rPr>
            </w:pPr>
          </w:p>
        </w:tc>
        <w:tc>
          <w:tcPr>
            <w:tcW w:w="567" w:type="dxa"/>
            <w:shd w:val="pct5" w:color="auto" w:fill="auto"/>
          </w:tcPr>
          <w:p w:rsidR="00715507" w:rsidRPr="008663CD" w:rsidRDefault="00715507" w:rsidP="00715507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8663CD">
              <w:rPr>
                <w:b/>
                <w:i/>
              </w:rPr>
              <w:t>da</w:t>
            </w:r>
          </w:p>
        </w:tc>
        <w:tc>
          <w:tcPr>
            <w:tcW w:w="567" w:type="dxa"/>
            <w:shd w:val="pct5" w:color="auto" w:fill="auto"/>
          </w:tcPr>
          <w:p w:rsidR="00715507" w:rsidRPr="008663CD" w:rsidRDefault="00715507" w:rsidP="00715507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8663CD">
              <w:rPr>
                <w:b/>
                <w:i/>
              </w:rPr>
              <w:t>a</w:t>
            </w:r>
          </w:p>
        </w:tc>
        <w:tc>
          <w:tcPr>
            <w:tcW w:w="1134" w:type="dxa"/>
            <w:vMerge/>
            <w:shd w:val="pct5" w:color="auto" w:fill="auto"/>
          </w:tcPr>
          <w:p w:rsidR="00715507" w:rsidRPr="008663CD" w:rsidRDefault="00715507" w:rsidP="003314AF">
            <w:pPr>
              <w:spacing w:before="0" w:line="240" w:lineRule="auto"/>
              <w:ind w:left="0"/>
              <w:jc w:val="right"/>
              <w:rPr>
                <w:b/>
                <w:i/>
              </w:rPr>
            </w:pPr>
          </w:p>
        </w:tc>
        <w:tc>
          <w:tcPr>
            <w:tcW w:w="993" w:type="dxa"/>
            <w:vMerge/>
            <w:shd w:val="pct5" w:color="auto" w:fill="auto"/>
          </w:tcPr>
          <w:p w:rsidR="00715507" w:rsidRPr="008663CD" w:rsidRDefault="00715507" w:rsidP="003314AF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</w:p>
        </w:tc>
        <w:tc>
          <w:tcPr>
            <w:tcW w:w="850" w:type="dxa"/>
            <w:vMerge/>
            <w:shd w:val="pct5" w:color="auto" w:fill="auto"/>
          </w:tcPr>
          <w:p w:rsidR="00715507" w:rsidRPr="008663CD" w:rsidRDefault="00715507" w:rsidP="003314AF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</w:p>
        </w:tc>
      </w:tr>
      <w:tr w:rsidR="00715507" w:rsidRPr="008663CD" w:rsidTr="00AA66A3">
        <w:trPr>
          <w:cantSplit/>
        </w:trPr>
        <w:tc>
          <w:tcPr>
            <w:tcW w:w="1985" w:type="dxa"/>
          </w:tcPr>
          <w:p w:rsidR="00715507" w:rsidRPr="00230691" w:rsidRDefault="00715507" w:rsidP="008314DE">
            <w:pPr>
              <w:spacing w:before="0" w:line="240" w:lineRule="auto"/>
              <w:ind w:left="0"/>
              <w:rPr>
                <w:b/>
                <w:i/>
              </w:rPr>
            </w:pPr>
            <w:r w:rsidRPr="00230691">
              <w:rPr>
                <w:b/>
                <w:i/>
              </w:rPr>
              <w:t>Numero ricetta</w:t>
            </w:r>
          </w:p>
        </w:tc>
        <w:tc>
          <w:tcPr>
            <w:tcW w:w="2410" w:type="dxa"/>
          </w:tcPr>
          <w:p w:rsidR="00715507" w:rsidRPr="00230691" w:rsidRDefault="00715507" w:rsidP="00CA53C3">
            <w:pPr>
              <w:spacing w:before="0" w:line="240" w:lineRule="auto"/>
              <w:ind w:left="0"/>
              <w:rPr>
                <w:b/>
                <w:i/>
              </w:rPr>
            </w:pPr>
            <w:r w:rsidRPr="00230691">
              <w:rPr>
                <w:b/>
                <w:i/>
              </w:rPr>
              <w:t xml:space="preserve">Identificativo </w:t>
            </w:r>
            <w:r w:rsidR="00A24C88" w:rsidRPr="00230691">
              <w:rPr>
                <w:b/>
                <w:i/>
              </w:rPr>
              <w:t xml:space="preserve">univoco </w:t>
            </w:r>
            <w:r w:rsidRPr="00230691">
              <w:rPr>
                <w:b/>
                <w:i/>
              </w:rPr>
              <w:t>della ricetta</w:t>
            </w:r>
          </w:p>
        </w:tc>
        <w:tc>
          <w:tcPr>
            <w:tcW w:w="567" w:type="dxa"/>
          </w:tcPr>
          <w:p w:rsidR="00715507" w:rsidRPr="00230691" w:rsidRDefault="00230691" w:rsidP="00A24C88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230691">
              <w:rPr>
                <w:b/>
                <w:i/>
              </w:rPr>
              <w:t>A</w:t>
            </w:r>
            <w:r w:rsidR="00715507" w:rsidRPr="00230691">
              <w:rPr>
                <w:b/>
                <w:i/>
              </w:rPr>
              <w:t>N</w:t>
            </w:r>
          </w:p>
        </w:tc>
        <w:tc>
          <w:tcPr>
            <w:tcW w:w="567" w:type="dxa"/>
          </w:tcPr>
          <w:p w:rsidR="00715507" w:rsidRPr="00230691" w:rsidRDefault="00791DA7" w:rsidP="00A24C88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67" w:type="dxa"/>
          </w:tcPr>
          <w:p w:rsidR="00715507" w:rsidRPr="00230691" w:rsidRDefault="00715507" w:rsidP="00791DA7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230691">
              <w:rPr>
                <w:b/>
                <w:i/>
              </w:rPr>
              <w:t>1</w:t>
            </w:r>
            <w:r w:rsidR="00791DA7">
              <w:rPr>
                <w:b/>
                <w:i/>
              </w:rPr>
              <w:t>5</w:t>
            </w:r>
          </w:p>
        </w:tc>
        <w:tc>
          <w:tcPr>
            <w:tcW w:w="1134" w:type="dxa"/>
          </w:tcPr>
          <w:p w:rsidR="00715507" w:rsidRPr="00230691" w:rsidRDefault="00715507" w:rsidP="007C64CA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230691">
              <w:rPr>
                <w:b/>
                <w:i/>
              </w:rPr>
              <w:t>1</w:t>
            </w:r>
            <w:r w:rsidR="007C64CA">
              <w:rPr>
                <w:b/>
                <w:i/>
              </w:rPr>
              <w:t>5</w:t>
            </w:r>
          </w:p>
        </w:tc>
        <w:tc>
          <w:tcPr>
            <w:tcW w:w="993" w:type="dxa"/>
          </w:tcPr>
          <w:p w:rsidR="00715507" w:rsidRPr="00C22C0F" w:rsidRDefault="00715507" w:rsidP="00A24C88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:rsidR="00715507" w:rsidRPr="00626ED6" w:rsidRDefault="00715507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8663CD" w:rsidTr="00AA66A3">
        <w:trPr>
          <w:cantSplit/>
        </w:trPr>
        <w:tc>
          <w:tcPr>
            <w:tcW w:w="1985" w:type="dxa"/>
          </w:tcPr>
          <w:p w:rsidR="005E2B4C" w:rsidRPr="00230691" w:rsidRDefault="005E2B4C" w:rsidP="005E2B4C">
            <w:pPr>
              <w:spacing w:before="0" w:line="240" w:lineRule="auto"/>
              <w:ind w:left="0"/>
              <w:rPr>
                <w:b/>
                <w:i/>
              </w:rPr>
            </w:pPr>
            <w:r>
              <w:rPr>
                <w:b/>
                <w:i/>
              </w:rPr>
              <w:t>Filler</w:t>
            </w:r>
          </w:p>
        </w:tc>
        <w:tc>
          <w:tcPr>
            <w:tcW w:w="2410" w:type="dxa"/>
          </w:tcPr>
          <w:p w:rsidR="005E2B4C" w:rsidRPr="00230691" w:rsidRDefault="005E2B4C" w:rsidP="005E2B4C">
            <w:pPr>
              <w:spacing w:before="0" w:line="240" w:lineRule="auto"/>
              <w:ind w:left="0"/>
              <w:rPr>
                <w:b/>
                <w:i/>
              </w:rPr>
            </w:pPr>
            <w:r>
              <w:rPr>
                <w:b/>
                <w:i/>
              </w:rPr>
              <w:t>Per usi futuri</w:t>
            </w:r>
          </w:p>
        </w:tc>
        <w:tc>
          <w:tcPr>
            <w:tcW w:w="567" w:type="dxa"/>
          </w:tcPr>
          <w:p w:rsidR="005E2B4C" w:rsidRPr="00230691" w:rsidRDefault="00E43E02" w:rsidP="005E2B4C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</w:t>
            </w:r>
            <w:r w:rsidR="005E2B4C">
              <w:rPr>
                <w:b/>
                <w:i/>
              </w:rPr>
              <w:t>N</w:t>
            </w:r>
          </w:p>
        </w:tc>
        <w:tc>
          <w:tcPr>
            <w:tcW w:w="567" w:type="dxa"/>
          </w:tcPr>
          <w:p w:rsidR="005E2B4C" w:rsidRDefault="005E2B4C" w:rsidP="005E2B4C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91DA7">
              <w:rPr>
                <w:b/>
                <w:i/>
              </w:rPr>
              <w:t>6</w:t>
            </w:r>
          </w:p>
        </w:tc>
        <w:tc>
          <w:tcPr>
            <w:tcW w:w="567" w:type="dxa"/>
          </w:tcPr>
          <w:p w:rsidR="005E2B4C" w:rsidRPr="00230691" w:rsidRDefault="005E2B4C" w:rsidP="005E2B4C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91DA7">
              <w:rPr>
                <w:b/>
                <w:i/>
              </w:rPr>
              <w:t>6</w:t>
            </w:r>
          </w:p>
        </w:tc>
        <w:tc>
          <w:tcPr>
            <w:tcW w:w="1134" w:type="dxa"/>
          </w:tcPr>
          <w:p w:rsidR="005E2B4C" w:rsidRPr="00230691" w:rsidRDefault="005E2B4C" w:rsidP="005E2B4C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93" w:type="dxa"/>
          </w:tcPr>
          <w:p w:rsidR="005E2B4C" w:rsidRPr="00C22C0F" w:rsidRDefault="005E2B4C" w:rsidP="00A24C88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:rsidR="005E2B4C" w:rsidRPr="00626ED6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8663CD" w:rsidTr="00AA66A3">
        <w:trPr>
          <w:cantSplit/>
        </w:trPr>
        <w:tc>
          <w:tcPr>
            <w:tcW w:w="1985" w:type="dxa"/>
          </w:tcPr>
          <w:p w:rsidR="005E2B4C" w:rsidRPr="00F21575" w:rsidRDefault="005E2B4C" w:rsidP="008314DE">
            <w:pPr>
              <w:spacing w:before="0" w:line="240" w:lineRule="auto"/>
              <w:ind w:left="0"/>
              <w:rPr>
                <w:i/>
              </w:rPr>
            </w:pPr>
            <w:r w:rsidRPr="00F21575">
              <w:rPr>
                <w:i/>
              </w:rPr>
              <w:t>Codice regionale erogatore</w:t>
            </w:r>
          </w:p>
        </w:tc>
        <w:tc>
          <w:tcPr>
            <w:tcW w:w="2410" w:type="dxa"/>
          </w:tcPr>
          <w:p w:rsidR="005E2B4C" w:rsidRPr="00F21575" w:rsidRDefault="005E2B4C" w:rsidP="00CA53C3">
            <w:pPr>
              <w:spacing w:before="0" w:line="240" w:lineRule="auto"/>
              <w:ind w:left="0"/>
              <w:rPr>
                <w:i/>
              </w:rPr>
            </w:pPr>
            <w:r>
              <w:rPr>
                <w:i/>
              </w:rPr>
              <w:t>C</w:t>
            </w:r>
            <w:r w:rsidRPr="00F21575">
              <w:rPr>
                <w:i/>
              </w:rPr>
              <w:t xml:space="preserve">odice regionale </w:t>
            </w:r>
            <w:r>
              <w:rPr>
                <w:i/>
              </w:rPr>
              <w:t>dell’Istituto di ricovero che ha</w:t>
            </w:r>
            <w:r w:rsidRPr="00F21575">
              <w:rPr>
                <w:i/>
              </w:rPr>
              <w:t xml:space="preserve"> eroga</w:t>
            </w:r>
            <w:r>
              <w:rPr>
                <w:i/>
              </w:rPr>
              <w:t xml:space="preserve">to </w:t>
            </w:r>
            <w:r w:rsidRPr="00F21575">
              <w:rPr>
                <w:i/>
              </w:rPr>
              <w:t xml:space="preserve">la prestazione </w:t>
            </w:r>
          </w:p>
        </w:tc>
        <w:tc>
          <w:tcPr>
            <w:tcW w:w="567" w:type="dxa"/>
          </w:tcPr>
          <w:p w:rsidR="005E2B4C" w:rsidRPr="00F21575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F21575">
              <w:rPr>
                <w:i/>
              </w:rPr>
              <w:t>N</w:t>
            </w:r>
          </w:p>
        </w:tc>
        <w:tc>
          <w:tcPr>
            <w:tcW w:w="567" w:type="dxa"/>
          </w:tcPr>
          <w:p w:rsidR="005E2B4C" w:rsidRPr="00F21575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F21575">
              <w:rPr>
                <w:i/>
              </w:rPr>
              <w:t>17</w:t>
            </w:r>
          </w:p>
        </w:tc>
        <w:tc>
          <w:tcPr>
            <w:tcW w:w="567" w:type="dxa"/>
          </w:tcPr>
          <w:p w:rsidR="005E2B4C" w:rsidRPr="00F21575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F21575">
              <w:rPr>
                <w:i/>
              </w:rPr>
              <w:t>22</w:t>
            </w:r>
          </w:p>
        </w:tc>
        <w:tc>
          <w:tcPr>
            <w:tcW w:w="1134" w:type="dxa"/>
          </w:tcPr>
          <w:p w:rsidR="005E2B4C" w:rsidRPr="00F21575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F21575">
              <w:rPr>
                <w:i/>
              </w:rPr>
              <w:t>6</w:t>
            </w:r>
          </w:p>
        </w:tc>
        <w:tc>
          <w:tcPr>
            <w:tcW w:w="993" w:type="dxa"/>
          </w:tcPr>
          <w:p w:rsidR="005E2B4C" w:rsidRPr="00C22C0F" w:rsidRDefault="005E2B4C" w:rsidP="00A24C88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:rsidR="005E2B4C" w:rsidRPr="00626ED6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8663CD" w:rsidTr="00AA66A3">
        <w:trPr>
          <w:cantSplit/>
        </w:trPr>
        <w:tc>
          <w:tcPr>
            <w:tcW w:w="1985" w:type="dxa"/>
          </w:tcPr>
          <w:p w:rsidR="005E2B4C" w:rsidRPr="00F21575" w:rsidRDefault="005E2B4C" w:rsidP="008314DE">
            <w:pPr>
              <w:spacing w:before="0" w:line="240" w:lineRule="auto"/>
              <w:ind w:left="0"/>
              <w:rPr>
                <w:i/>
              </w:rPr>
            </w:pPr>
            <w:r>
              <w:rPr>
                <w:i/>
              </w:rPr>
              <w:t>Progressivo stabilimento</w:t>
            </w:r>
          </w:p>
        </w:tc>
        <w:tc>
          <w:tcPr>
            <w:tcW w:w="2410" w:type="dxa"/>
          </w:tcPr>
          <w:p w:rsidR="005E2B4C" w:rsidRPr="00F21575" w:rsidRDefault="005E2B4C" w:rsidP="00CA53C3">
            <w:pPr>
              <w:spacing w:before="0" w:line="240" w:lineRule="auto"/>
              <w:ind w:left="0"/>
              <w:rPr>
                <w:i/>
              </w:rPr>
            </w:pPr>
            <w:r w:rsidRPr="00A31EC6">
              <w:rPr>
                <w:i/>
              </w:rPr>
              <w:t xml:space="preserve">Progressivo dello stabilimento </w:t>
            </w:r>
            <w:r>
              <w:rPr>
                <w:i/>
              </w:rPr>
              <w:t xml:space="preserve">che ha </w:t>
            </w:r>
            <w:r w:rsidRPr="00A31EC6">
              <w:rPr>
                <w:i/>
              </w:rPr>
              <w:t>erogato</w:t>
            </w:r>
            <w:r>
              <w:rPr>
                <w:i/>
              </w:rPr>
              <w:t xml:space="preserve"> la p</w:t>
            </w:r>
            <w:r w:rsidRPr="00A31EC6">
              <w:rPr>
                <w:i/>
              </w:rPr>
              <w:t>re</w:t>
            </w:r>
            <w:r>
              <w:rPr>
                <w:i/>
              </w:rPr>
              <w:t>stazione</w:t>
            </w:r>
          </w:p>
        </w:tc>
        <w:tc>
          <w:tcPr>
            <w:tcW w:w="567" w:type="dxa"/>
          </w:tcPr>
          <w:p w:rsidR="005E2B4C" w:rsidRPr="00F21575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N</w:t>
            </w:r>
          </w:p>
        </w:tc>
        <w:tc>
          <w:tcPr>
            <w:tcW w:w="567" w:type="dxa"/>
          </w:tcPr>
          <w:p w:rsidR="005E2B4C" w:rsidRPr="00A31EC6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A31EC6">
              <w:rPr>
                <w:i/>
              </w:rPr>
              <w:t>23</w:t>
            </w:r>
          </w:p>
        </w:tc>
        <w:tc>
          <w:tcPr>
            <w:tcW w:w="567" w:type="dxa"/>
          </w:tcPr>
          <w:p w:rsidR="005E2B4C" w:rsidRPr="00A31EC6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A31EC6">
              <w:rPr>
                <w:i/>
              </w:rPr>
              <w:t>24</w:t>
            </w:r>
          </w:p>
        </w:tc>
        <w:tc>
          <w:tcPr>
            <w:tcW w:w="1134" w:type="dxa"/>
          </w:tcPr>
          <w:p w:rsidR="005E2B4C" w:rsidRPr="00F21575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3" w:type="dxa"/>
          </w:tcPr>
          <w:p w:rsidR="005E2B4C" w:rsidRPr="00C22C0F" w:rsidRDefault="005E2B4C" w:rsidP="00A24C88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:rsidR="005E2B4C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8663CD" w:rsidTr="00AA66A3">
        <w:trPr>
          <w:cantSplit/>
        </w:trPr>
        <w:tc>
          <w:tcPr>
            <w:tcW w:w="1985" w:type="dxa"/>
          </w:tcPr>
          <w:p w:rsidR="005E2B4C" w:rsidRPr="00F21575" w:rsidRDefault="005E2B4C" w:rsidP="008314DE">
            <w:pPr>
              <w:spacing w:before="0" w:line="240" w:lineRule="auto"/>
              <w:ind w:left="0"/>
              <w:rPr>
                <w:i/>
              </w:rPr>
            </w:pPr>
            <w:r w:rsidRPr="00F21575">
              <w:rPr>
                <w:i/>
              </w:rPr>
              <w:t>Codice specialità clinica</w:t>
            </w:r>
          </w:p>
        </w:tc>
        <w:tc>
          <w:tcPr>
            <w:tcW w:w="2410" w:type="dxa"/>
          </w:tcPr>
          <w:p w:rsidR="005E2B4C" w:rsidRPr="00F21575" w:rsidRDefault="005E2B4C" w:rsidP="00CA53C3">
            <w:pPr>
              <w:spacing w:before="0" w:line="240" w:lineRule="auto"/>
              <w:ind w:left="0"/>
              <w:rPr>
                <w:i/>
              </w:rPr>
            </w:pPr>
            <w:r w:rsidRPr="00F21575">
              <w:rPr>
                <w:i/>
              </w:rPr>
              <w:t>Codice specialità clinica come da D.M. 23.12.1996 G.U. nr. 22 del 28.01.1997</w:t>
            </w:r>
          </w:p>
        </w:tc>
        <w:tc>
          <w:tcPr>
            <w:tcW w:w="567" w:type="dxa"/>
          </w:tcPr>
          <w:p w:rsidR="005E2B4C" w:rsidRPr="00F21575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F21575">
              <w:rPr>
                <w:i/>
              </w:rPr>
              <w:t>AN</w:t>
            </w:r>
          </w:p>
        </w:tc>
        <w:tc>
          <w:tcPr>
            <w:tcW w:w="567" w:type="dxa"/>
          </w:tcPr>
          <w:p w:rsidR="005E2B4C" w:rsidRPr="00A31EC6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A31EC6">
              <w:rPr>
                <w:i/>
              </w:rPr>
              <w:t>25</w:t>
            </w:r>
          </w:p>
        </w:tc>
        <w:tc>
          <w:tcPr>
            <w:tcW w:w="567" w:type="dxa"/>
          </w:tcPr>
          <w:p w:rsidR="005E2B4C" w:rsidRPr="00A31EC6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A31EC6">
              <w:rPr>
                <w:i/>
              </w:rPr>
              <w:t>26</w:t>
            </w:r>
          </w:p>
        </w:tc>
        <w:tc>
          <w:tcPr>
            <w:tcW w:w="1134" w:type="dxa"/>
          </w:tcPr>
          <w:p w:rsidR="005E2B4C" w:rsidRPr="00F21575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F21575">
              <w:rPr>
                <w:i/>
              </w:rPr>
              <w:t>2</w:t>
            </w:r>
          </w:p>
        </w:tc>
        <w:tc>
          <w:tcPr>
            <w:tcW w:w="993" w:type="dxa"/>
          </w:tcPr>
          <w:p w:rsidR="005E2B4C" w:rsidRPr="00C22C0F" w:rsidRDefault="005E2B4C" w:rsidP="00A24C88">
            <w:pPr>
              <w:spacing w:before="0" w:line="240" w:lineRule="auto"/>
              <w:ind w:left="0"/>
              <w:jc w:val="center"/>
            </w:pPr>
            <w:r w:rsidRPr="00C22C0F">
              <w:t>1</w:t>
            </w:r>
            <w:r>
              <w:t>,2</w:t>
            </w:r>
          </w:p>
        </w:tc>
        <w:tc>
          <w:tcPr>
            <w:tcW w:w="850" w:type="dxa"/>
          </w:tcPr>
          <w:p w:rsidR="005E2B4C" w:rsidRPr="00626ED6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8663CD" w:rsidTr="00AA66A3">
        <w:trPr>
          <w:cantSplit/>
        </w:trPr>
        <w:tc>
          <w:tcPr>
            <w:tcW w:w="1985" w:type="dxa"/>
          </w:tcPr>
          <w:p w:rsidR="005E2B4C" w:rsidRPr="00F21575" w:rsidRDefault="005E2B4C" w:rsidP="008314DE">
            <w:pPr>
              <w:spacing w:before="0" w:line="240" w:lineRule="auto"/>
              <w:ind w:left="0"/>
              <w:rPr>
                <w:i/>
              </w:rPr>
            </w:pPr>
            <w:r w:rsidRPr="00F21575">
              <w:rPr>
                <w:i/>
              </w:rPr>
              <w:t xml:space="preserve">Progressivo reparto </w:t>
            </w:r>
          </w:p>
        </w:tc>
        <w:tc>
          <w:tcPr>
            <w:tcW w:w="2410" w:type="dxa"/>
          </w:tcPr>
          <w:p w:rsidR="005E2B4C" w:rsidRPr="00F21575" w:rsidRDefault="005E2B4C" w:rsidP="00CA53C3">
            <w:pPr>
              <w:spacing w:before="0" w:line="240" w:lineRule="auto"/>
              <w:ind w:left="0"/>
              <w:rPr>
                <w:i/>
              </w:rPr>
            </w:pPr>
            <w:r>
              <w:rPr>
                <w:i/>
              </w:rPr>
              <w:t>I</w:t>
            </w:r>
            <w:r w:rsidRPr="00F21575">
              <w:rPr>
                <w:i/>
              </w:rPr>
              <w:t>ndica il progressivo con cui è distinta l'unità operativa nell'ambito della stessa disciplina</w:t>
            </w:r>
            <w:r>
              <w:rPr>
                <w:i/>
              </w:rPr>
              <w:t xml:space="preserve"> ospedaliera</w:t>
            </w:r>
          </w:p>
        </w:tc>
        <w:tc>
          <w:tcPr>
            <w:tcW w:w="567" w:type="dxa"/>
          </w:tcPr>
          <w:p w:rsidR="005E2B4C" w:rsidRPr="00F21575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F21575">
              <w:rPr>
                <w:i/>
              </w:rPr>
              <w:t>N</w:t>
            </w:r>
          </w:p>
        </w:tc>
        <w:tc>
          <w:tcPr>
            <w:tcW w:w="567" w:type="dxa"/>
          </w:tcPr>
          <w:p w:rsidR="005E2B4C" w:rsidRPr="00A31EC6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A31EC6">
              <w:rPr>
                <w:i/>
              </w:rPr>
              <w:t>27</w:t>
            </w:r>
          </w:p>
        </w:tc>
        <w:tc>
          <w:tcPr>
            <w:tcW w:w="567" w:type="dxa"/>
          </w:tcPr>
          <w:p w:rsidR="005E2B4C" w:rsidRPr="00A31EC6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A31EC6">
              <w:rPr>
                <w:i/>
              </w:rPr>
              <w:t>28</w:t>
            </w:r>
          </w:p>
        </w:tc>
        <w:tc>
          <w:tcPr>
            <w:tcW w:w="1134" w:type="dxa"/>
          </w:tcPr>
          <w:p w:rsidR="005E2B4C" w:rsidRPr="00F21575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F21575">
              <w:rPr>
                <w:i/>
              </w:rPr>
              <w:t>2</w:t>
            </w:r>
          </w:p>
        </w:tc>
        <w:tc>
          <w:tcPr>
            <w:tcW w:w="993" w:type="dxa"/>
          </w:tcPr>
          <w:p w:rsidR="005E2B4C" w:rsidRPr="00C22C0F" w:rsidRDefault="005E2B4C" w:rsidP="00A24C88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:rsidR="005E2B4C" w:rsidRPr="00626ED6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8663CD" w:rsidTr="00AA66A3">
        <w:trPr>
          <w:cantSplit/>
        </w:trPr>
        <w:tc>
          <w:tcPr>
            <w:tcW w:w="1985" w:type="dxa"/>
          </w:tcPr>
          <w:p w:rsidR="005E2B4C" w:rsidRPr="00F21575" w:rsidRDefault="005E2B4C" w:rsidP="008314DE">
            <w:pPr>
              <w:spacing w:before="0" w:line="240" w:lineRule="auto"/>
              <w:ind w:left="0"/>
              <w:rPr>
                <w:i/>
              </w:rPr>
            </w:pPr>
            <w:r w:rsidRPr="00F21575">
              <w:rPr>
                <w:i/>
              </w:rPr>
              <w:t>Codice regionale prescrittore</w:t>
            </w:r>
          </w:p>
        </w:tc>
        <w:tc>
          <w:tcPr>
            <w:tcW w:w="2410" w:type="dxa"/>
          </w:tcPr>
          <w:p w:rsidR="005E2B4C" w:rsidRPr="00F21575" w:rsidRDefault="005E2B4C" w:rsidP="00CA53C3">
            <w:pPr>
              <w:spacing w:before="0" w:line="240" w:lineRule="auto"/>
              <w:ind w:left="0"/>
              <w:rPr>
                <w:i/>
              </w:rPr>
            </w:pPr>
            <w:r>
              <w:rPr>
                <w:i/>
              </w:rPr>
              <w:t>C</w:t>
            </w:r>
            <w:r w:rsidRPr="00F21575">
              <w:rPr>
                <w:i/>
              </w:rPr>
              <w:t xml:space="preserve">odice </w:t>
            </w:r>
            <w:r>
              <w:rPr>
                <w:i/>
              </w:rPr>
              <w:t xml:space="preserve">regionale </w:t>
            </w:r>
            <w:r w:rsidRPr="00F21575">
              <w:rPr>
                <w:i/>
              </w:rPr>
              <w:t xml:space="preserve">del </w:t>
            </w:r>
            <w:r>
              <w:rPr>
                <w:i/>
              </w:rPr>
              <w:t>prescrittore</w:t>
            </w:r>
          </w:p>
        </w:tc>
        <w:tc>
          <w:tcPr>
            <w:tcW w:w="567" w:type="dxa"/>
          </w:tcPr>
          <w:p w:rsidR="005E2B4C" w:rsidRPr="00F21575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F21575">
              <w:rPr>
                <w:i/>
              </w:rPr>
              <w:t>N</w:t>
            </w:r>
          </w:p>
        </w:tc>
        <w:tc>
          <w:tcPr>
            <w:tcW w:w="567" w:type="dxa"/>
          </w:tcPr>
          <w:p w:rsidR="005E2B4C" w:rsidRPr="00A31EC6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A31EC6">
              <w:rPr>
                <w:i/>
              </w:rPr>
              <w:t>29</w:t>
            </w:r>
          </w:p>
        </w:tc>
        <w:tc>
          <w:tcPr>
            <w:tcW w:w="567" w:type="dxa"/>
          </w:tcPr>
          <w:p w:rsidR="005E2B4C" w:rsidRPr="00A31EC6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A31EC6">
              <w:rPr>
                <w:i/>
              </w:rPr>
              <w:t>34</w:t>
            </w:r>
          </w:p>
        </w:tc>
        <w:tc>
          <w:tcPr>
            <w:tcW w:w="1134" w:type="dxa"/>
          </w:tcPr>
          <w:p w:rsidR="005E2B4C" w:rsidRPr="00F21575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F21575">
              <w:rPr>
                <w:i/>
              </w:rPr>
              <w:t>6</w:t>
            </w:r>
          </w:p>
        </w:tc>
        <w:tc>
          <w:tcPr>
            <w:tcW w:w="993" w:type="dxa"/>
          </w:tcPr>
          <w:p w:rsidR="005E2B4C" w:rsidRPr="00C22C0F" w:rsidRDefault="005E2B4C" w:rsidP="00A24C88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:rsidR="005E2B4C" w:rsidRPr="00626ED6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8663CD" w:rsidTr="00AA66A3">
        <w:trPr>
          <w:cantSplit/>
        </w:trPr>
        <w:tc>
          <w:tcPr>
            <w:tcW w:w="1985" w:type="dxa"/>
          </w:tcPr>
          <w:p w:rsidR="005E2B4C" w:rsidRPr="00F21575" w:rsidRDefault="005E2B4C" w:rsidP="008314DE">
            <w:pPr>
              <w:spacing w:before="0" w:line="240" w:lineRule="auto"/>
              <w:ind w:left="0"/>
              <w:rPr>
                <w:i/>
              </w:rPr>
            </w:pPr>
            <w:r w:rsidRPr="00F21575">
              <w:rPr>
                <w:i/>
              </w:rPr>
              <w:t>Data rilascio ricetta</w:t>
            </w:r>
          </w:p>
        </w:tc>
        <w:tc>
          <w:tcPr>
            <w:tcW w:w="2410" w:type="dxa"/>
          </w:tcPr>
          <w:p w:rsidR="005E2B4C" w:rsidRPr="00F21575" w:rsidRDefault="005E2B4C" w:rsidP="00CA53C3">
            <w:pPr>
              <w:spacing w:before="0" w:line="240" w:lineRule="auto"/>
              <w:ind w:left="0"/>
              <w:rPr>
                <w:i/>
              </w:rPr>
            </w:pPr>
            <w:r>
              <w:rPr>
                <w:i/>
              </w:rPr>
              <w:t>D</w:t>
            </w:r>
            <w:r w:rsidRPr="00F21575">
              <w:rPr>
                <w:i/>
              </w:rPr>
              <w:t>ata</w:t>
            </w:r>
            <w:r>
              <w:rPr>
                <w:i/>
              </w:rPr>
              <w:t xml:space="preserve"> di prescrizione delle prestazioni</w:t>
            </w:r>
          </w:p>
        </w:tc>
        <w:tc>
          <w:tcPr>
            <w:tcW w:w="567" w:type="dxa"/>
          </w:tcPr>
          <w:p w:rsidR="005E2B4C" w:rsidRPr="00F21575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Data</w:t>
            </w:r>
          </w:p>
        </w:tc>
        <w:tc>
          <w:tcPr>
            <w:tcW w:w="567" w:type="dxa"/>
          </w:tcPr>
          <w:p w:rsidR="005E2B4C" w:rsidRPr="00A31EC6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A31EC6">
              <w:rPr>
                <w:i/>
              </w:rPr>
              <w:t>35</w:t>
            </w:r>
          </w:p>
        </w:tc>
        <w:tc>
          <w:tcPr>
            <w:tcW w:w="567" w:type="dxa"/>
          </w:tcPr>
          <w:p w:rsidR="005E2B4C" w:rsidRPr="00A31EC6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A31EC6">
              <w:rPr>
                <w:i/>
              </w:rPr>
              <w:t>42</w:t>
            </w:r>
          </w:p>
        </w:tc>
        <w:tc>
          <w:tcPr>
            <w:tcW w:w="1134" w:type="dxa"/>
          </w:tcPr>
          <w:p w:rsidR="005E2B4C" w:rsidRPr="00F21575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F21575">
              <w:rPr>
                <w:i/>
              </w:rPr>
              <w:t>8</w:t>
            </w:r>
          </w:p>
        </w:tc>
        <w:tc>
          <w:tcPr>
            <w:tcW w:w="993" w:type="dxa"/>
          </w:tcPr>
          <w:p w:rsidR="005E2B4C" w:rsidRPr="00C22C0F" w:rsidRDefault="005E2B4C" w:rsidP="00A24C88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:rsidR="005E2B4C" w:rsidRPr="00626ED6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8663CD" w:rsidTr="00AA66A3">
        <w:trPr>
          <w:cantSplit/>
        </w:trPr>
        <w:tc>
          <w:tcPr>
            <w:tcW w:w="1985" w:type="dxa"/>
          </w:tcPr>
          <w:p w:rsidR="005E2B4C" w:rsidRPr="00F21575" w:rsidRDefault="005E2B4C" w:rsidP="008314DE">
            <w:pPr>
              <w:spacing w:before="0" w:line="240" w:lineRule="auto"/>
              <w:ind w:left="0"/>
              <w:rPr>
                <w:i/>
              </w:rPr>
            </w:pPr>
            <w:r w:rsidRPr="00F21575">
              <w:rPr>
                <w:i/>
              </w:rPr>
              <w:t>Data spedizione ricetta</w:t>
            </w:r>
          </w:p>
        </w:tc>
        <w:tc>
          <w:tcPr>
            <w:tcW w:w="2410" w:type="dxa"/>
          </w:tcPr>
          <w:p w:rsidR="005E2B4C" w:rsidRPr="00F21575" w:rsidRDefault="005E2B4C" w:rsidP="00CA53C3">
            <w:pPr>
              <w:spacing w:before="0" w:line="240" w:lineRule="auto"/>
              <w:ind w:left="0"/>
              <w:rPr>
                <w:i/>
              </w:rPr>
            </w:pPr>
            <w:r>
              <w:rPr>
                <w:i/>
              </w:rPr>
              <w:t>D</w:t>
            </w:r>
            <w:r w:rsidRPr="00F21575">
              <w:rPr>
                <w:i/>
              </w:rPr>
              <w:t>ata</w:t>
            </w:r>
            <w:r>
              <w:rPr>
                <w:i/>
              </w:rPr>
              <w:t xml:space="preserve"> di effettuazione delle prestazioni</w:t>
            </w:r>
          </w:p>
        </w:tc>
        <w:tc>
          <w:tcPr>
            <w:tcW w:w="567" w:type="dxa"/>
          </w:tcPr>
          <w:p w:rsidR="005E2B4C" w:rsidRPr="00F21575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Data</w:t>
            </w:r>
          </w:p>
        </w:tc>
        <w:tc>
          <w:tcPr>
            <w:tcW w:w="567" w:type="dxa"/>
          </w:tcPr>
          <w:p w:rsidR="005E2B4C" w:rsidRPr="00A31EC6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A31EC6">
              <w:rPr>
                <w:i/>
              </w:rPr>
              <w:t>43</w:t>
            </w:r>
          </w:p>
        </w:tc>
        <w:tc>
          <w:tcPr>
            <w:tcW w:w="567" w:type="dxa"/>
          </w:tcPr>
          <w:p w:rsidR="005E2B4C" w:rsidRPr="00A31EC6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A31EC6">
              <w:rPr>
                <w:i/>
              </w:rPr>
              <w:t>50</w:t>
            </w:r>
          </w:p>
        </w:tc>
        <w:tc>
          <w:tcPr>
            <w:tcW w:w="1134" w:type="dxa"/>
          </w:tcPr>
          <w:p w:rsidR="005E2B4C" w:rsidRPr="00F21575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F21575">
              <w:rPr>
                <w:i/>
              </w:rPr>
              <w:t>8</w:t>
            </w:r>
          </w:p>
        </w:tc>
        <w:tc>
          <w:tcPr>
            <w:tcW w:w="993" w:type="dxa"/>
          </w:tcPr>
          <w:p w:rsidR="005E2B4C" w:rsidRPr="00C22C0F" w:rsidRDefault="005E2B4C" w:rsidP="00A24C88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:rsidR="005E2B4C" w:rsidRPr="00626ED6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8663CD" w:rsidTr="00AA66A3">
        <w:trPr>
          <w:cantSplit/>
        </w:trPr>
        <w:tc>
          <w:tcPr>
            <w:tcW w:w="1985" w:type="dxa"/>
          </w:tcPr>
          <w:p w:rsidR="005E2B4C" w:rsidRPr="00F21575" w:rsidRDefault="005E2B4C" w:rsidP="008314DE">
            <w:pPr>
              <w:spacing w:before="0" w:line="240" w:lineRule="auto"/>
              <w:ind w:left="0"/>
              <w:rPr>
                <w:i/>
              </w:rPr>
            </w:pPr>
            <w:r>
              <w:rPr>
                <w:i/>
              </w:rPr>
              <w:t>Filler</w:t>
            </w:r>
          </w:p>
        </w:tc>
        <w:tc>
          <w:tcPr>
            <w:tcW w:w="2410" w:type="dxa"/>
          </w:tcPr>
          <w:p w:rsidR="005E2B4C" w:rsidRPr="00F21575" w:rsidRDefault="005E2B4C" w:rsidP="00CA53C3">
            <w:pPr>
              <w:spacing w:before="0" w:line="240" w:lineRule="auto"/>
              <w:ind w:left="0"/>
              <w:rPr>
                <w:i/>
              </w:rPr>
            </w:pPr>
            <w:r>
              <w:rPr>
                <w:i/>
              </w:rPr>
              <w:t>Per usi futuri</w:t>
            </w:r>
          </w:p>
        </w:tc>
        <w:tc>
          <w:tcPr>
            <w:tcW w:w="567" w:type="dxa"/>
          </w:tcPr>
          <w:p w:rsidR="005E2B4C" w:rsidRPr="00F21575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F21575">
              <w:rPr>
                <w:i/>
              </w:rPr>
              <w:t>AN</w:t>
            </w:r>
          </w:p>
        </w:tc>
        <w:tc>
          <w:tcPr>
            <w:tcW w:w="567" w:type="dxa"/>
          </w:tcPr>
          <w:p w:rsidR="005E2B4C" w:rsidRPr="00A31EC6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A31EC6">
              <w:rPr>
                <w:i/>
              </w:rPr>
              <w:t>51</w:t>
            </w:r>
          </w:p>
        </w:tc>
        <w:tc>
          <w:tcPr>
            <w:tcW w:w="567" w:type="dxa"/>
          </w:tcPr>
          <w:p w:rsidR="005E2B4C" w:rsidRPr="00A31EC6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A31EC6">
              <w:rPr>
                <w:i/>
              </w:rPr>
              <w:t>58</w:t>
            </w:r>
          </w:p>
        </w:tc>
        <w:tc>
          <w:tcPr>
            <w:tcW w:w="1134" w:type="dxa"/>
          </w:tcPr>
          <w:p w:rsidR="005E2B4C" w:rsidRPr="00F21575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F21575">
              <w:rPr>
                <w:i/>
              </w:rPr>
              <w:t>8</w:t>
            </w:r>
          </w:p>
        </w:tc>
        <w:tc>
          <w:tcPr>
            <w:tcW w:w="993" w:type="dxa"/>
          </w:tcPr>
          <w:p w:rsidR="005E2B4C" w:rsidRPr="00C22C0F" w:rsidRDefault="005E2B4C" w:rsidP="00A24C88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:rsidR="005E2B4C" w:rsidRPr="00626ED6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8663CD" w:rsidTr="00AA66A3">
        <w:trPr>
          <w:cantSplit/>
        </w:trPr>
        <w:tc>
          <w:tcPr>
            <w:tcW w:w="1985" w:type="dxa"/>
          </w:tcPr>
          <w:p w:rsidR="005E2B4C" w:rsidRPr="00F21575" w:rsidRDefault="005E2B4C" w:rsidP="008314DE">
            <w:pPr>
              <w:spacing w:before="0" w:line="240" w:lineRule="auto"/>
              <w:ind w:left="0"/>
              <w:rPr>
                <w:i/>
              </w:rPr>
            </w:pPr>
            <w:r w:rsidRPr="00F21575">
              <w:rPr>
                <w:i/>
              </w:rPr>
              <w:t>Codice fiscale assistito</w:t>
            </w:r>
          </w:p>
        </w:tc>
        <w:tc>
          <w:tcPr>
            <w:tcW w:w="2410" w:type="dxa"/>
          </w:tcPr>
          <w:p w:rsidR="005E2B4C" w:rsidRPr="007A29E6" w:rsidRDefault="005E2B4C" w:rsidP="00CA53C3">
            <w:pPr>
              <w:spacing w:before="0" w:line="240" w:lineRule="auto"/>
              <w:ind w:left="0"/>
              <w:rPr>
                <w:i/>
              </w:rPr>
            </w:pPr>
            <w:r w:rsidRPr="00862DCB">
              <w:rPr>
                <w:bCs/>
                <w:i/>
                <w:sz w:val="18"/>
                <w:szCs w:val="18"/>
              </w:rPr>
              <w:t>Codice fiscale o codice STP o codice ENI o altro Codice identificativo dell’assistito</w:t>
            </w:r>
          </w:p>
        </w:tc>
        <w:tc>
          <w:tcPr>
            <w:tcW w:w="567" w:type="dxa"/>
          </w:tcPr>
          <w:p w:rsidR="005E2B4C" w:rsidRPr="00F21575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F21575">
              <w:rPr>
                <w:i/>
              </w:rPr>
              <w:t>AN</w:t>
            </w:r>
          </w:p>
        </w:tc>
        <w:tc>
          <w:tcPr>
            <w:tcW w:w="567" w:type="dxa"/>
          </w:tcPr>
          <w:p w:rsidR="005E2B4C" w:rsidRPr="00A31EC6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A31EC6">
              <w:rPr>
                <w:i/>
              </w:rPr>
              <w:t>59</w:t>
            </w:r>
          </w:p>
        </w:tc>
        <w:tc>
          <w:tcPr>
            <w:tcW w:w="567" w:type="dxa"/>
          </w:tcPr>
          <w:p w:rsidR="005E2B4C" w:rsidRPr="00A31EC6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A31EC6">
              <w:rPr>
                <w:i/>
              </w:rPr>
              <w:t>74</w:t>
            </w:r>
          </w:p>
        </w:tc>
        <w:tc>
          <w:tcPr>
            <w:tcW w:w="1134" w:type="dxa"/>
          </w:tcPr>
          <w:p w:rsidR="005E2B4C" w:rsidRPr="00F21575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F21575">
              <w:rPr>
                <w:i/>
              </w:rPr>
              <w:t>16</w:t>
            </w:r>
          </w:p>
        </w:tc>
        <w:tc>
          <w:tcPr>
            <w:tcW w:w="993" w:type="dxa"/>
          </w:tcPr>
          <w:p w:rsidR="005E2B4C" w:rsidRPr="00C22C0F" w:rsidRDefault="005E2B4C" w:rsidP="00A24C88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:rsidR="005E2B4C" w:rsidRPr="00626ED6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8663CD" w:rsidTr="00AA66A3">
        <w:trPr>
          <w:cantSplit/>
        </w:trPr>
        <w:tc>
          <w:tcPr>
            <w:tcW w:w="1985" w:type="dxa"/>
          </w:tcPr>
          <w:p w:rsidR="005E2B4C" w:rsidRPr="00F21575" w:rsidRDefault="005E2B4C" w:rsidP="008314DE">
            <w:pPr>
              <w:spacing w:before="0" w:line="240" w:lineRule="auto"/>
              <w:ind w:left="0"/>
              <w:rPr>
                <w:i/>
              </w:rPr>
            </w:pPr>
            <w:r w:rsidRPr="00F21575">
              <w:rPr>
                <w:i/>
              </w:rPr>
              <w:t>Codice sanitario assistito</w:t>
            </w:r>
          </w:p>
        </w:tc>
        <w:tc>
          <w:tcPr>
            <w:tcW w:w="2410" w:type="dxa"/>
          </w:tcPr>
          <w:p w:rsidR="005E2B4C" w:rsidRPr="007A29E6" w:rsidRDefault="005E2B4C" w:rsidP="00CA53C3">
            <w:pPr>
              <w:spacing w:before="0" w:line="240" w:lineRule="auto"/>
              <w:ind w:left="0"/>
              <w:rPr>
                <w:i/>
              </w:rPr>
            </w:pPr>
            <w:r>
              <w:rPr>
                <w:i/>
              </w:rPr>
              <w:t>Codice sanitario dell’assistito</w:t>
            </w:r>
          </w:p>
        </w:tc>
        <w:tc>
          <w:tcPr>
            <w:tcW w:w="567" w:type="dxa"/>
          </w:tcPr>
          <w:p w:rsidR="005E2B4C" w:rsidRPr="00F21575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F21575">
              <w:rPr>
                <w:i/>
              </w:rPr>
              <w:t>AN</w:t>
            </w:r>
          </w:p>
        </w:tc>
        <w:tc>
          <w:tcPr>
            <w:tcW w:w="567" w:type="dxa"/>
          </w:tcPr>
          <w:p w:rsidR="005E2B4C" w:rsidRPr="00A31EC6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A31EC6">
              <w:rPr>
                <w:i/>
              </w:rPr>
              <w:t>75</w:t>
            </w:r>
          </w:p>
        </w:tc>
        <w:tc>
          <w:tcPr>
            <w:tcW w:w="567" w:type="dxa"/>
          </w:tcPr>
          <w:p w:rsidR="005E2B4C" w:rsidRPr="00A31EC6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A31EC6">
              <w:rPr>
                <w:i/>
              </w:rPr>
              <w:t>90</w:t>
            </w:r>
          </w:p>
        </w:tc>
        <w:tc>
          <w:tcPr>
            <w:tcW w:w="1134" w:type="dxa"/>
          </w:tcPr>
          <w:p w:rsidR="005E2B4C" w:rsidRPr="00F21575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F21575">
              <w:rPr>
                <w:i/>
              </w:rPr>
              <w:t>16</w:t>
            </w:r>
          </w:p>
        </w:tc>
        <w:tc>
          <w:tcPr>
            <w:tcW w:w="993" w:type="dxa"/>
          </w:tcPr>
          <w:p w:rsidR="005E2B4C" w:rsidRPr="00C22C0F" w:rsidRDefault="005E2B4C" w:rsidP="00A24C88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:rsidR="005E2B4C" w:rsidRPr="00626ED6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8663CD" w:rsidTr="00AA66A3">
        <w:trPr>
          <w:cantSplit/>
        </w:trPr>
        <w:tc>
          <w:tcPr>
            <w:tcW w:w="1985" w:type="dxa"/>
          </w:tcPr>
          <w:p w:rsidR="005E2B4C" w:rsidRPr="00F21575" w:rsidRDefault="005E2B4C" w:rsidP="008314DE">
            <w:pPr>
              <w:spacing w:before="0" w:line="240" w:lineRule="auto"/>
              <w:ind w:left="0"/>
              <w:rPr>
                <w:i/>
              </w:rPr>
            </w:pPr>
            <w:r>
              <w:rPr>
                <w:i/>
              </w:rPr>
              <w:t>Filler</w:t>
            </w:r>
          </w:p>
        </w:tc>
        <w:tc>
          <w:tcPr>
            <w:tcW w:w="2410" w:type="dxa"/>
          </w:tcPr>
          <w:p w:rsidR="005E2B4C" w:rsidRPr="00F21575" w:rsidRDefault="005E2B4C" w:rsidP="00CA53C3">
            <w:pPr>
              <w:spacing w:before="0" w:line="240" w:lineRule="auto"/>
              <w:ind w:left="0"/>
              <w:rPr>
                <w:i/>
              </w:rPr>
            </w:pPr>
            <w:r>
              <w:rPr>
                <w:i/>
              </w:rPr>
              <w:t>Per usi futuri</w:t>
            </w:r>
          </w:p>
        </w:tc>
        <w:tc>
          <w:tcPr>
            <w:tcW w:w="567" w:type="dxa"/>
          </w:tcPr>
          <w:p w:rsidR="005E2B4C" w:rsidRPr="00F21575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F21575">
              <w:rPr>
                <w:i/>
              </w:rPr>
              <w:t>N</w:t>
            </w:r>
          </w:p>
        </w:tc>
        <w:tc>
          <w:tcPr>
            <w:tcW w:w="567" w:type="dxa"/>
          </w:tcPr>
          <w:p w:rsidR="005E2B4C" w:rsidRPr="00A31EC6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A31EC6">
              <w:rPr>
                <w:i/>
              </w:rPr>
              <w:t>91</w:t>
            </w:r>
          </w:p>
        </w:tc>
        <w:tc>
          <w:tcPr>
            <w:tcW w:w="567" w:type="dxa"/>
          </w:tcPr>
          <w:p w:rsidR="005E2B4C" w:rsidRPr="00A31EC6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A31EC6">
              <w:rPr>
                <w:i/>
              </w:rPr>
              <w:t>92</w:t>
            </w:r>
          </w:p>
        </w:tc>
        <w:tc>
          <w:tcPr>
            <w:tcW w:w="1134" w:type="dxa"/>
          </w:tcPr>
          <w:p w:rsidR="005E2B4C" w:rsidRPr="00F21575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F21575">
              <w:rPr>
                <w:i/>
              </w:rPr>
              <w:t>2</w:t>
            </w:r>
          </w:p>
        </w:tc>
        <w:tc>
          <w:tcPr>
            <w:tcW w:w="993" w:type="dxa"/>
          </w:tcPr>
          <w:p w:rsidR="005E2B4C" w:rsidRPr="00C22C0F" w:rsidRDefault="005E2B4C" w:rsidP="00A24C88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:rsidR="005E2B4C" w:rsidRPr="00626ED6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CA53C3" w:rsidTr="00AA66A3">
        <w:trPr>
          <w:cantSplit/>
        </w:trPr>
        <w:tc>
          <w:tcPr>
            <w:tcW w:w="1985" w:type="dxa"/>
          </w:tcPr>
          <w:p w:rsidR="005E2B4C" w:rsidRPr="00CA53C3" w:rsidRDefault="005E2B4C" w:rsidP="008314DE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Indirizzo residenza assistito</w:t>
            </w:r>
          </w:p>
        </w:tc>
        <w:tc>
          <w:tcPr>
            <w:tcW w:w="2410" w:type="dxa"/>
          </w:tcPr>
          <w:p w:rsidR="005E2B4C" w:rsidRPr="00CA53C3" w:rsidRDefault="005E2B4C" w:rsidP="00CA53C3">
            <w:pPr>
              <w:spacing w:before="0" w:line="240" w:lineRule="auto"/>
              <w:ind w:left="0"/>
              <w:rPr>
                <w:i/>
              </w:rPr>
            </w:pP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AN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93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222</w:t>
            </w:r>
          </w:p>
        </w:tc>
        <w:tc>
          <w:tcPr>
            <w:tcW w:w="1134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130</w:t>
            </w:r>
          </w:p>
        </w:tc>
        <w:tc>
          <w:tcPr>
            <w:tcW w:w="993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CA53C3" w:rsidTr="00AA66A3">
        <w:trPr>
          <w:cantSplit/>
        </w:trPr>
        <w:tc>
          <w:tcPr>
            <w:tcW w:w="1985" w:type="dxa"/>
          </w:tcPr>
          <w:p w:rsidR="005E2B4C" w:rsidRPr="00CA53C3" w:rsidRDefault="005E2B4C" w:rsidP="008314DE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Cognome assistito</w:t>
            </w:r>
          </w:p>
        </w:tc>
        <w:tc>
          <w:tcPr>
            <w:tcW w:w="2410" w:type="dxa"/>
          </w:tcPr>
          <w:p w:rsidR="005E2B4C" w:rsidRPr="00CA53C3" w:rsidRDefault="005E2B4C" w:rsidP="00CA53C3">
            <w:pPr>
              <w:spacing w:before="0" w:line="240" w:lineRule="auto"/>
              <w:ind w:left="0"/>
              <w:rPr>
                <w:i/>
              </w:rPr>
            </w:pP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AN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223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302</w:t>
            </w:r>
          </w:p>
        </w:tc>
        <w:tc>
          <w:tcPr>
            <w:tcW w:w="1134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80</w:t>
            </w:r>
          </w:p>
        </w:tc>
        <w:tc>
          <w:tcPr>
            <w:tcW w:w="993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CA53C3" w:rsidTr="00AA66A3">
        <w:trPr>
          <w:cantSplit/>
        </w:trPr>
        <w:tc>
          <w:tcPr>
            <w:tcW w:w="1985" w:type="dxa"/>
          </w:tcPr>
          <w:p w:rsidR="005E2B4C" w:rsidRPr="00CA53C3" w:rsidRDefault="005E2B4C" w:rsidP="008314DE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Nome assistito</w:t>
            </w:r>
          </w:p>
        </w:tc>
        <w:tc>
          <w:tcPr>
            <w:tcW w:w="2410" w:type="dxa"/>
          </w:tcPr>
          <w:p w:rsidR="005E2B4C" w:rsidRPr="00CA53C3" w:rsidRDefault="005E2B4C" w:rsidP="00CA53C3">
            <w:pPr>
              <w:spacing w:before="0" w:line="240" w:lineRule="auto"/>
              <w:ind w:left="0"/>
              <w:rPr>
                <w:i/>
              </w:rPr>
            </w:pP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AN</w:t>
            </w:r>
          </w:p>
        </w:tc>
        <w:tc>
          <w:tcPr>
            <w:tcW w:w="567" w:type="dxa"/>
          </w:tcPr>
          <w:p w:rsidR="005E2B4C" w:rsidRPr="00CA53C3" w:rsidRDefault="005E2B4C" w:rsidP="00066E2E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303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382</w:t>
            </w:r>
          </w:p>
        </w:tc>
        <w:tc>
          <w:tcPr>
            <w:tcW w:w="1134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80</w:t>
            </w:r>
          </w:p>
        </w:tc>
        <w:tc>
          <w:tcPr>
            <w:tcW w:w="993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CA53C3" w:rsidTr="00AA66A3">
        <w:trPr>
          <w:cantSplit/>
        </w:trPr>
        <w:tc>
          <w:tcPr>
            <w:tcW w:w="1985" w:type="dxa"/>
          </w:tcPr>
          <w:p w:rsidR="005E2B4C" w:rsidRPr="00CA53C3" w:rsidRDefault="005E2B4C" w:rsidP="008314DE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Codice sesso assistito</w:t>
            </w:r>
          </w:p>
        </w:tc>
        <w:tc>
          <w:tcPr>
            <w:tcW w:w="2410" w:type="dxa"/>
          </w:tcPr>
          <w:p w:rsidR="005E2B4C" w:rsidRPr="00CA53C3" w:rsidRDefault="005E2B4C" w:rsidP="00CA53C3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Sesso dell’assistito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AN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383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383</w:t>
            </w:r>
          </w:p>
        </w:tc>
        <w:tc>
          <w:tcPr>
            <w:tcW w:w="1134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1</w:t>
            </w:r>
          </w:p>
        </w:tc>
        <w:tc>
          <w:tcPr>
            <w:tcW w:w="993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</w:pPr>
            <w:r w:rsidRPr="00CA53C3">
              <w:t>3</w:t>
            </w:r>
          </w:p>
        </w:tc>
        <w:tc>
          <w:tcPr>
            <w:tcW w:w="850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CA53C3" w:rsidTr="00AA66A3">
        <w:trPr>
          <w:cantSplit/>
        </w:trPr>
        <w:tc>
          <w:tcPr>
            <w:tcW w:w="1985" w:type="dxa"/>
          </w:tcPr>
          <w:p w:rsidR="005E2B4C" w:rsidRPr="00CA53C3" w:rsidRDefault="005E2B4C" w:rsidP="008314DE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Data di nascita assistito</w:t>
            </w:r>
          </w:p>
        </w:tc>
        <w:tc>
          <w:tcPr>
            <w:tcW w:w="2410" w:type="dxa"/>
          </w:tcPr>
          <w:p w:rsidR="005E2B4C" w:rsidRPr="00CA53C3" w:rsidRDefault="005E2B4C" w:rsidP="00CA53C3">
            <w:pPr>
              <w:spacing w:before="0" w:line="240" w:lineRule="auto"/>
              <w:ind w:left="0"/>
              <w:rPr>
                <w:i/>
              </w:rPr>
            </w:pP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Data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384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391</w:t>
            </w:r>
          </w:p>
        </w:tc>
        <w:tc>
          <w:tcPr>
            <w:tcW w:w="1134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8</w:t>
            </w:r>
          </w:p>
        </w:tc>
        <w:tc>
          <w:tcPr>
            <w:tcW w:w="993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CA53C3" w:rsidTr="00AA66A3">
        <w:trPr>
          <w:cantSplit/>
        </w:trPr>
        <w:tc>
          <w:tcPr>
            <w:tcW w:w="1985" w:type="dxa"/>
          </w:tcPr>
          <w:p w:rsidR="005E2B4C" w:rsidRPr="00CA53C3" w:rsidRDefault="005E2B4C" w:rsidP="008314DE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Codice ISTAT comune residenza assistito</w:t>
            </w:r>
          </w:p>
        </w:tc>
        <w:tc>
          <w:tcPr>
            <w:tcW w:w="2410" w:type="dxa"/>
          </w:tcPr>
          <w:p w:rsidR="005E2B4C" w:rsidRPr="00CA53C3" w:rsidRDefault="005E2B4C" w:rsidP="00CA53C3">
            <w:pPr>
              <w:spacing w:before="0" w:line="240" w:lineRule="auto"/>
              <w:ind w:left="0"/>
              <w:rPr>
                <w:i/>
              </w:rPr>
            </w:pP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N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392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397</w:t>
            </w:r>
          </w:p>
        </w:tc>
        <w:tc>
          <w:tcPr>
            <w:tcW w:w="1134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6</w:t>
            </w:r>
          </w:p>
        </w:tc>
        <w:tc>
          <w:tcPr>
            <w:tcW w:w="993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CA53C3" w:rsidTr="00AA66A3">
        <w:trPr>
          <w:cantSplit/>
        </w:trPr>
        <w:tc>
          <w:tcPr>
            <w:tcW w:w="1985" w:type="dxa"/>
          </w:tcPr>
          <w:p w:rsidR="005E2B4C" w:rsidRPr="00CA53C3" w:rsidRDefault="005E2B4C" w:rsidP="008314DE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Codice ASL di residenza assistito</w:t>
            </w:r>
          </w:p>
        </w:tc>
        <w:tc>
          <w:tcPr>
            <w:tcW w:w="2410" w:type="dxa"/>
            <w:vAlign w:val="bottom"/>
          </w:tcPr>
          <w:p w:rsidR="005E2B4C" w:rsidRPr="00CA53C3" w:rsidRDefault="005E2B4C" w:rsidP="00CA53C3">
            <w:pPr>
              <w:spacing w:before="0" w:line="240" w:lineRule="auto"/>
              <w:ind w:left="0"/>
              <w:rPr>
                <w:i/>
              </w:rPr>
            </w:pP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N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398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403</w:t>
            </w:r>
          </w:p>
        </w:tc>
        <w:tc>
          <w:tcPr>
            <w:tcW w:w="1134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6</w:t>
            </w:r>
          </w:p>
        </w:tc>
        <w:tc>
          <w:tcPr>
            <w:tcW w:w="993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CA53C3" w:rsidTr="00AA66A3">
        <w:trPr>
          <w:cantSplit/>
        </w:trPr>
        <w:tc>
          <w:tcPr>
            <w:tcW w:w="1985" w:type="dxa"/>
          </w:tcPr>
          <w:p w:rsidR="005E2B4C" w:rsidRPr="00CA53C3" w:rsidRDefault="005E2B4C" w:rsidP="008314DE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Codice prestazione 1</w:t>
            </w:r>
          </w:p>
        </w:tc>
        <w:tc>
          <w:tcPr>
            <w:tcW w:w="2410" w:type="dxa"/>
          </w:tcPr>
          <w:p w:rsidR="005E2B4C" w:rsidRPr="00CA53C3" w:rsidRDefault="005E2B4C" w:rsidP="00CA53C3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  <w:sz w:val="18"/>
                <w:szCs w:val="18"/>
              </w:rPr>
              <w:t>Codice della prestazione specialistica erogata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AN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404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408</w:t>
            </w:r>
          </w:p>
        </w:tc>
        <w:tc>
          <w:tcPr>
            <w:tcW w:w="1134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5</w:t>
            </w:r>
          </w:p>
        </w:tc>
        <w:tc>
          <w:tcPr>
            <w:tcW w:w="993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</w:pPr>
            <w:r w:rsidRPr="00CA53C3">
              <w:t>4</w:t>
            </w:r>
          </w:p>
        </w:tc>
        <w:tc>
          <w:tcPr>
            <w:tcW w:w="850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CA53C3" w:rsidTr="00AA66A3">
        <w:trPr>
          <w:cantSplit/>
        </w:trPr>
        <w:tc>
          <w:tcPr>
            <w:tcW w:w="1985" w:type="dxa"/>
          </w:tcPr>
          <w:p w:rsidR="005E2B4C" w:rsidRPr="00CA53C3" w:rsidRDefault="005E2B4C" w:rsidP="008314DE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Quantità prestazione 1</w:t>
            </w:r>
          </w:p>
        </w:tc>
        <w:tc>
          <w:tcPr>
            <w:tcW w:w="2410" w:type="dxa"/>
          </w:tcPr>
          <w:p w:rsidR="005E2B4C" w:rsidRPr="00CA53C3" w:rsidRDefault="005E2B4C" w:rsidP="00CA53C3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Nr. di prestazioni erogate per la prestazione di cui al campo Codice prestazione 1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N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409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410</w:t>
            </w:r>
          </w:p>
        </w:tc>
        <w:tc>
          <w:tcPr>
            <w:tcW w:w="1134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2</w:t>
            </w:r>
          </w:p>
        </w:tc>
        <w:tc>
          <w:tcPr>
            <w:tcW w:w="993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CA53C3" w:rsidTr="00AA66A3">
        <w:trPr>
          <w:cantSplit/>
        </w:trPr>
        <w:tc>
          <w:tcPr>
            <w:tcW w:w="1985" w:type="dxa"/>
          </w:tcPr>
          <w:p w:rsidR="005E2B4C" w:rsidRPr="00CA53C3" w:rsidRDefault="005E2B4C" w:rsidP="008314DE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lastRenderedPageBreak/>
              <w:t>Codice prestazione 2</w:t>
            </w:r>
          </w:p>
        </w:tc>
        <w:tc>
          <w:tcPr>
            <w:tcW w:w="2410" w:type="dxa"/>
          </w:tcPr>
          <w:p w:rsidR="005E2B4C" w:rsidRPr="00CA53C3" w:rsidRDefault="005E2B4C" w:rsidP="00CA53C3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Come codice prestazione 1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AN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411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415</w:t>
            </w:r>
          </w:p>
        </w:tc>
        <w:tc>
          <w:tcPr>
            <w:tcW w:w="1134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5</w:t>
            </w:r>
          </w:p>
        </w:tc>
        <w:tc>
          <w:tcPr>
            <w:tcW w:w="993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</w:pPr>
            <w:r w:rsidRPr="00CA53C3">
              <w:t>4</w:t>
            </w:r>
          </w:p>
        </w:tc>
        <w:tc>
          <w:tcPr>
            <w:tcW w:w="850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CA53C3" w:rsidTr="00AA66A3">
        <w:trPr>
          <w:cantSplit/>
        </w:trPr>
        <w:tc>
          <w:tcPr>
            <w:tcW w:w="1985" w:type="dxa"/>
          </w:tcPr>
          <w:p w:rsidR="005E2B4C" w:rsidRPr="00CA53C3" w:rsidRDefault="005E2B4C" w:rsidP="008314DE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Quantità prestazione 2</w:t>
            </w:r>
          </w:p>
        </w:tc>
        <w:tc>
          <w:tcPr>
            <w:tcW w:w="2410" w:type="dxa"/>
          </w:tcPr>
          <w:p w:rsidR="005E2B4C" w:rsidRPr="00CA53C3" w:rsidRDefault="005E2B4C" w:rsidP="00CA53C3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Nr. di prestazioni erogate per la prestazione di cui al campo Codice prestazione 2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N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416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417</w:t>
            </w:r>
          </w:p>
        </w:tc>
        <w:tc>
          <w:tcPr>
            <w:tcW w:w="1134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2</w:t>
            </w:r>
          </w:p>
        </w:tc>
        <w:tc>
          <w:tcPr>
            <w:tcW w:w="993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CA53C3" w:rsidTr="00AA66A3">
        <w:trPr>
          <w:cantSplit/>
        </w:trPr>
        <w:tc>
          <w:tcPr>
            <w:tcW w:w="1985" w:type="dxa"/>
          </w:tcPr>
          <w:p w:rsidR="005E2B4C" w:rsidRPr="00CA53C3" w:rsidRDefault="005E2B4C" w:rsidP="008314DE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Codice prestazione 3</w:t>
            </w:r>
          </w:p>
        </w:tc>
        <w:tc>
          <w:tcPr>
            <w:tcW w:w="2410" w:type="dxa"/>
          </w:tcPr>
          <w:p w:rsidR="005E2B4C" w:rsidRPr="00CA53C3" w:rsidRDefault="005E2B4C" w:rsidP="00CA53C3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  <w:sz w:val="18"/>
                <w:szCs w:val="18"/>
              </w:rPr>
              <w:t>Come codice prestazione 11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AN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418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422</w:t>
            </w:r>
          </w:p>
        </w:tc>
        <w:tc>
          <w:tcPr>
            <w:tcW w:w="1134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5</w:t>
            </w:r>
          </w:p>
        </w:tc>
        <w:tc>
          <w:tcPr>
            <w:tcW w:w="993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</w:pPr>
            <w:r w:rsidRPr="00CA53C3">
              <w:t>4</w:t>
            </w:r>
          </w:p>
        </w:tc>
        <w:tc>
          <w:tcPr>
            <w:tcW w:w="850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CA53C3" w:rsidTr="00AA66A3">
        <w:trPr>
          <w:cantSplit/>
        </w:trPr>
        <w:tc>
          <w:tcPr>
            <w:tcW w:w="1985" w:type="dxa"/>
          </w:tcPr>
          <w:p w:rsidR="005E2B4C" w:rsidRPr="00CA53C3" w:rsidRDefault="005E2B4C" w:rsidP="008314DE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Quantità prestazione 3</w:t>
            </w:r>
          </w:p>
        </w:tc>
        <w:tc>
          <w:tcPr>
            <w:tcW w:w="2410" w:type="dxa"/>
          </w:tcPr>
          <w:p w:rsidR="005E2B4C" w:rsidRPr="00CA53C3" w:rsidRDefault="005E2B4C" w:rsidP="00CA53C3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  <w:sz w:val="18"/>
                <w:szCs w:val="18"/>
              </w:rPr>
              <w:t>Nr. di prestazioni erogate per la prestazione di cui al campo Codice prestazione 3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N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423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424</w:t>
            </w:r>
          </w:p>
        </w:tc>
        <w:tc>
          <w:tcPr>
            <w:tcW w:w="1134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2</w:t>
            </w:r>
          </w:p>
        </w:tc>
        <w:tc>
          <w:tcPr>
            <w:tcW w:w="993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CA53C3" w:rsidTr="00AA66A3">
        <w:trPr>
          <w:cantSplit/>
        </w:trPr>
        <w:tc>
          <w:tcPr>
            <w:tcW w:w="1985" w:type="dxa"/>
          </w:tcPr>
          <w:p w:rsidR="005E2B4C" w:rsidRPr="00CA53C3" w:rsidRDefault="005E2B4C" w:rsidP="00AA66A3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Codice prestazione 4</w:t>
            </w:r>
          </w:p>
        </w:tc>
        <w:tc>
          <w:tcPr>
            <w:tcW w:w="2410" w:type="dxa"/>
          </w:tcPr>
          <w:p w:rsidR="005E2B4C" w:rsidRPr="00CA53C3" w:rsidRDefault="005E2B4C" w:rsidP="00CA53C3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  <w:sz w:val="18"/>
                <w:szCs w:val="18"/>
              </w:rPr>
              <w:t>Come codice prestazione 1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AN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425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429</w:t>
            </w:r>
          </w:p>
        </w:tc>
        <w:tc>
          <w:tcPr>
            <w:tcW w:w="1134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5</w:t>
            </w:r>
          </w:p>
        </w:tc>
        <w:tc>
          <w:tcPr>
            <w:tcW w:w="993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</w:pPr>
            <w:r w:rsidRPr="00CA53C3">
              <w:t>4</w:t>
            </w:r>
          </w:p>
        </w:tc>
        <w:tc>
          <w:tcPr>
            <w:tcW w:w="850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CA53C3" w:rsidTr="00AA66A3">
        <w:trPr>
          <w:cantSplit/>
        </w:trPr>
        <w:tc>
          <w:tcPr>
            <w:tcW w:w="1985" w:type="dxa"/>
          </w:tcPr>
          <w:p w:rsidR="005E2B4C" w:rsidRPr="00CA53C3" w:rsidRDefault="005E2B4C" w:rsidP="008314DE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Quantità prestazione nr. 4</w:t>
            </w:r>
          </w:p>
        </w:tc>
        <w:tc>
          <w:tcPr>
            <w:tcW w:w="2410" w:type="dxa"/>
          </w:tcPr>
          <w:p w:rsidR="005E2B4C" w:rsidRPr="00CA53C3" w:rsidRDefault="005E2B4C" w:rsidP="00CA53C3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  <w:sz w:val="18"/>
                <w:szCs w:val="18"/>
              </w:rPr>
              <w:t>Nr. di prestazioni erogate per la prestazione di cui al campo Codice prestazione 4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N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430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431</w:t>
            </w:r>
          </w:p>
        </w:tc>
        <w:tc>
          <w:tcPr>
            <w:tcW w:w="1134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2</w:t>
            </w:r>
          </w:p>
        </w:tc>
        <w:tc>
          <w:tcPr>
            <w:tcW w:w="993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CA53C3" w:rsidTr="00AA66A3">
        <w:trPr>
          <w:cantSplit/>
        </w:trPr>
        <w:tc>
          <w:tcPr>
            <w:tcW w:w="1985" w:type="dxa"/>
          </w:tcPr>
          <w:p w:rsidR="005E2B4C" w:rsidRPr="00CA53C3" w:rsidRDefault="005E2B4C" w:rsidP="008314DE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Codice prestazione 5</w:t>
            </w:r>
          </w:p>
        </w:tc>
        <w:tc>
          <w:tcPr>
            <w:tcW w:w="2410" w:type="dxa"/>
          </w:tcPr>
          <w:p w:rsidR="005E2B4C" w:rsidRPr="00CA53C3" w:rsidRDefault="005E2B4C" w:rsidP="00CA53C3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  <w:sz w:val="18"/>
                <w:szCs w:val="18"/>
              </w:rPr>
              <w:t>Come codice prestazione 1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AN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432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436</w:t>
            </w:r>
          </w:p>
        </w:tc>
        <w:tc>
          <w:tcPr>
            <w:tcW w:w="1134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5</w:t>
            </w:r>
          </w:p>
        </w:tc>
        <w:tc>
          <w:tcPr>
            <w:tcW w:w="993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</w:pPr>
            <w:r w:rsidRPr="00CA53C3">
              <w:t>4</w:t>
            </w:r>
          </w:p>
        </w:tc>
        <w:tc>
          <w:tcPr>
            <w:tcW w:w="850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CA53C3" w:rsidTr="00AA66A3">
        <w:trPr>
          <w:cantSplit/>
        </w:trPr>
        <w:tc>
          <w:tcPr>
            <w:tcW w:w="1985" w:type="dxa"/>
          </w:tcPr>
          <w:p w:rsidR="005E2B4C" w:rsidRPr="00CA53C3" w:rsidRDefault="005E2B4C" w:rsidP="008314DE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Quantità prestazione 5</w:t>
            </w:r>
          </w:p>
        </w:tc>
        <w:tc>
          <w:tcPr>
            <w:tcW w:w="2410" w:type="dxa"/>
          </w:tcPr>
          <w:p w:rsidR="005E2B4C" w:rsidRPr="00CA53C3" w:rsidRDefault="005E2B4C" w:rsidP="00CA53C3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  <w:sz w:val="18"/>
                <w:szCs w:val="18"/>
              </w:rPr>
              <w:t>Nr. di prestazioni erogate per la prestazione di cui al campo Codice prestazione 5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N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437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438</w:t>
            </w:r>
          </w:p>
        </w:tc>
        <w:tc>
          <w:tcPr>
            <w:tcW w:w="1134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2</w:t>
            </w:r>
          </w:p>
        </w:tc>
        <w:tc>
          <w:tcPr>
            <w:tcW w:w="993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CA53C3" w:rsidTr="00AA66A3">
        <w:trPr>
          <w:cantSplit/>
        </w:trPr>
        <w:tc>
          <w:tcPr>
            <w:tcW w:w="1985" w:type="dxa"/>
          </w:tcPr>
          <w:p w:rsidR="005E2B4C" w:rsidRPr="00CA53C3" w:rsidRDefault="005E2B4C" w:rsidP="008314DE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Codice prestazione 6</w:t>
            </w:r>
          </w:p>
        </w:tc>
        <w:tc>
          <w:tcPr>
            <w:tcW w:w="2410" w:type="dxa"/>
          </w:tcPr>
          <w:p w:rsidR="005E2B4C" w:rsidRPr="00CA53C3" w:rsidRDefault="005E2B4C" w:rsidP="00CA53C3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  <w:sz w:val="18"/>
                <w:szCs w:val="18"/>
              </w:rPr>
              <w:t>Come codice prestazione 1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AN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439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443</w:t>
            </w:r>
          </w:p>
        </w:tc>
        <w:tc>
          <w:tcPr>
            <w:tcW w:w="1134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5</w:t>
            </w:r>
          </w:p>
        </w:tc>
        <w:tc>
          <w:tcPr>
            <w:tcW w:w="993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</w:pPr>
            <w:r w:rsidRPr="00CA53C3">
              <w:t>4</w:t>
            </w:r>
          </w:p>
        </w:tc>
        <w:tc>
          <w:tcPr>
            <w:tcW w:w="850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CA53C3" w:rsidTr="00AA66A3">
        <w:trPr>
          <w:cantSplit/>
        </w:trPr>
        <w:tc>
          <w:tcPr>
            <w:tcW w:w="1985" w:type="dxa"/>
          </w:tcPr>
          <w:p w:rsidR="005E2B4C" w:rsidRPr="00CA53C3" w:rsidRDefault="005E2B4C" w:rsidP="008314DE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Quantità prestazione 6</w:t>
            </w:r>
          </w:p>
        </w:tc>
        <w:tc>
          <w:tcPr>
            <w:tcW w:w="2410" w:type="dxa"/>
          </w:tcPr>
          <w:p w:rsidR="005E2B4C" w:rsidRPr="00CA53C3" w:rsidRDefault="005E2B4C" w:rsidP="00CA53C3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  <w:sz w:val="18"/>
                <w:szCs w:val="18"/>
              </w:rPr>
              <w:t>Nr. di prestazioni erogate per la prestazione di cui al campo Codice prestazione 6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N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444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445</w:t>
            </w:r>
          </w:p>
        </w:tc>
        <w:tc>
          <w:tcPr>
            <w:tcW w:w="1134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2</w:t>
            </w:r>
          </w:p>
        </w:tc>
        <w:tc>
          <w:tcPr>
            <w:tcW w:w="993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CA53C3" w:rsidTr="00AA66A3">
        <w:trPr>
          <w:cantSplit/>
        </w:trPr>
        <w:tc>
          <w:tcPr>
            <w:tcW w:w="1985" w:type="dxa"/>
          </w:tcPr>
          <w:p w:rsidR="005E2B4C" w:rsidRPr="00CA53C3" w:rsidRDefault="005E2B4C" w:rsidP="008314DE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Codice prestazione 7</w:t>
            </w:r>
          </w:p>
        </w:tc>
        <w:tc>
          <w:tcPr>
            <w:tcW w:w="2410" w:type="dxa"/>
          </w:tcPr>
          <w:p w:rsidR="005E2B4C" w:rsidRPr="00CA53C3" w:rsidRDefault="005E2B4C" w:rsidP="00CA53C3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  <w:sz w:val="18"/>
                <w:szCs w:val="18"/>
              </w:rPr>
              <w:t>Come codice prestazione 1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AN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446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450</w:t>
            </w:r>
          </w:p>
        </w:tc>
        <w:tc>
          <w:tcPr>
            <w:tcW w:w="1134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5</w:t>
            </w:r>
          </w:p>
        </w:tc>
        <w:tc>
          <w:tcPr>
            <w:tcW w:w="993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</w:pPr>
            <w:r w:rsidRPr="00CA53C3">
              <w:t>4</w:t>
            </w:r>
          </w:p>
        </w:tc>
        <w:tc>
          <w:tcPr>
            <w:tcW w:w="850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CA53C3" w:rsidTr="00AA66A3">
        <w:trPr>
          <w:cantSplit/>
        </w:trPr>
        <w:tc>
          <w:tcPr>
            <w:tcW w:w="1985" w:type="dxa"/>
          </w:tcPr>
          <w:p w:rsidR="005E2B4C" w:rsidRPr="00CA53C3" w:rsidRDefault="005E2B4C" w:rsidP="008314DE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Quantità prestazione 7</w:t>
            </w:r>
          </w:p>
        </w:tc>
        <w:tc>
          <w:tcPr>
            <w:tcW w:w="2410" w:type="dxa"/>
          </w:tcPr>
          <w:p w:rsidR="005E2B4C" w:rsidRPr="00CA53C3" w:rsidRDefault="005E2B4C" w:rsidP="00CA53C3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  <w:sz w:val="18"/>
                <w:szCs w:val="18"/>
              </w:rPr>
              <w:t>Nr. di prestazioni erogate per la prestazione di cui al campo Codice prestazione 7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N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451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452</w:t>
            </w:r>
          </w:p>
        </w:tc>
        <w:tc>
          <w:tcPr>
            <w:tcW w:w="1134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2</w:t>
            </w:r>
          </w:p>
        </w:tc>
        <w:tc>
          <w:tcPr>
            <w:tcW w:w="993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CA53C3" w:rsidTr="00AA66A3">
        <w:trPr>
          <w:cantSplit/>
        </w:trPr>
        <w:tc>
          <w:tcPr>
            <w:tcW w:w="1985" w:type="dxa"/>
          </w:tcPr>
          <w:p w:rsidR="005E2B4C" w:rsidRPr="00CA53C3" w:rsidRDefault="005E2B4C" w:rsidP="00396CDF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 xml:space="preserve">Codice </w:t>
            </w:r>
            <w:proofErr w:type="gramStart"/>
            <w:r w:rsidRPr="00CA53C3">
              <w:rPr>
                <w:i/>
              </w:rPr>
              <w:t>prestazione  8</w:t>
            </w:r>
            <w:proofErr w:type="gramEnd"/>
          </w:p>
        </w:tc>
        <w:tc>
          <w:tcPr>
            <w:tcW w:w="2410" w:type="dxa"/>
          </w:tcPr>
          <w:p w:rsidR="005E2B4C" w:rsidRPr="00CA53C3" w:rsidRDefault="005E2B4C" w:rsidP="00CA53C3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  <w:sz w:val="18"/>
                <w:szCs w:val="18"/>
              </w:rPr>
              <w:t>Come codice prestazione 1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AN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453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457</w:t>
            </w:r>
          </w:p>
        </w:tc>
        <w:tc>
          <w:tcPr>
            <w:tcW w:w="1134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5</w:t>
            </w:r>
          </w:p>
        </w:tc>
        <w:tc>
          <w:tcPr>
            <w:tcW w:w="993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</w:pPr>
            <w:r w:rsidRPr="00CA53C3">
              <w:t>4</w:t>
            </w:r>
          </w:p>
        </w:tc>
        <w:tc>
          <w:tcPr>
            <w:tcW w:w="850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CA53C3" w:rsidTr="00AA66A3">
        <w:trPr>
          <w:cantSplit/>
        </w:trPr>
        <w:tc>
          <w:tcPr>
            <w:tcW w:w="1985" w:type="dxa"/>
          </w:tcPr>
          <w:p w:rsidR="005E2B4C" w:rsidRPr="00CA53C3" w:rsidRDefault="005E2B4C" w:rsidP="008314DE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Quantità prestazione 8</w:t>
            </w:r>
          </w:p>
        </w:tc>
        <w:tc>
          <w:tcPr>
            <w:tcW w:w="2410" w:type="dxa"/>
          </w:tcPr>
          <w:p w:rsidR="005E2B4C" w:rsidRPr="00CA53C3" w:rsidRDefault="005E2B4C" w:rsidP="00CA53C3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  <w:sz w:val="18"/>
                <w:szCs w:val="18"/>
              </w:rPr>
              <w:t>Nr. di prestazioni erogate per la prestazione di cui al campo Codice prestazione 8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N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458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459</w:t>
            </w:r>
          </w:p>
        </w:tc>
        <w:tc>
          <w:tcPr>
            <w:tcW w:w="1134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2</w:t>
            </w:r>
          </w:p>
        </w:tc>
        <w:tc>
          <w:tcPr>
            <w:tcW w:w="993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CA53C3" w:rsidTr="00AA66A3">
        <w:trPr>
          <w:cantSplit/>
        </w:trPr>
        <w:tc>
          <w:tcPr>
            <w:tcW w:w="1985" w:type="dxa"/>
          </w:tcPr>
          <w:p w:rsidR="005E2B4C" w:rsidRPr="00CA53C3" w:rsidRDefault="005E2B4C" w:rsidP="008314DE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Codice prelievo</w:t>
            </w:r>
          </w:p>
        </w:tc>
        <w:tc>
          <w:tcPr>
            <w:tcW w:w="2410" w:type="dxa"/>
          </w:tcPr>
          <w:p w:rsidR="005E2B4C" w:rsidRPr="00CA53C3" w:rsidRDefault="005E2B4C" w:rsidP="00CA53C3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Come codice prestazione 1, da utilizzarsi solo per i prelievi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AN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460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464</w:t>
            </w:r>
          </w:p>
        </w:tc>
        <w:tc>
          <w:tcPr>
            <w:tcW w:w="1134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5</w:t>
            </w:r>
          </w:p>
        </w:tc>
        <w:tc>
          <w:tcPr>
            <w:tcW w:w="993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</w:pPr>
            <w:r w:rsidRPr="00CA53C3">
              <w:t>5</w:t>
            </w:r>
          </w:p>
        </w:tc>
        <w:tc>
          <w:tcPr>
            <w:tcW w:w="850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CA53C3" w:rsidTr="00AA66A3">
        <w:trPr>
          <w:cantSplit/>
        </w:trPr>
        <w:tc>
          <w:tcPr>
            <w:tcW w:w="1985" w:type="dxa"/>
          </w:tcPr>
          <w:p w:rsidR="005E2B4C" w:rsidRPr="00CA53C3" w:rsidRDefault="005E2B4C" w:rsidP="008314DE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Quantità prelievo</w:t>
            </w:r>
          </w:p>
        </w:tc>
        <w:tc>
          <w:tcPr>
            <w:tcW w:w="2410" w:type="dxa"/>
          </w:tcPr>
          <w:p w:rsidR="005E2B4C" w:rsidRPr="00CA53C3" w:rsidRDefault="005E2B4C" w:rsidP="00CA53C3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Nr. di prestazioni erogate per la prestazione di cui al campo Codice prelievo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N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465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466</w:t>
            </w:r>
          </w:p>
        </w:tc>
        <w:tc>
          <w:tcPr>
            <w:tcW w:w="1134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2</w:t>
            </w:r>
          </w:p>
        </w:tc>
        <w:tc>
          <w:tcPr>
            <w:tcW w:w="993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CA53C3" w:rsidTr="00AA66A3">
        <w:trPr>
          <w:cantSplit/>
        </w:trPr>
        <w:tc>
          <w:tcPr>
            <w:tcW w:w="1985" w:type="dxa"/>
          </w:tcPr>
          <w:p w:rsidR="005E2B4C" w:rsidRPr="00CA53C3" w:rsidRDefault="005E2B4C" w:rsidP="008314DE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Importo totale ticket ricetta</w:t>
            </w:r>
          </w:p>
        </w:tc>
        <w:tc>
          <w:tcPr>
            <w:tcW w:w="2410" w:type="dxa"/>
          </w:tcPr>
          <w:p w:rsidR="005E2B4C" w:rsidRPr="00CA53C3" w:rsidRDefault="005E2B4C" w:rsidP="00CA53C3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Importo del ticket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N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467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477</w:t>
            </w:r>
          </w:p>
        </w:tc>
        <w:tc>
          <w:tcPr>
            <w:tcW w:w="1134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 xml:space="preserve">11 </w:t>
            </w:r>
            <w:r w:rsidRPr="00CA53C3">
              <w:rPr>
                <w:bCs/>
                <w:i/>
                <w:sz w:val="18"/>
                <w:szCs w:val="18"/>
              </w:rPr>
              <w:t>cifre intere di cui 3 decimali</w:t>
            </w:r>
          </w:p>
        </w:tc>
        <w:tc>
          <w:tcPr>
            <w:tcW w:w="993" w:type="dxa"/>
          </w:tcPr>
          <w:p w:rsidR="005E2B4C" w:rsidRPr="00CA53C3" w:rsidRDefault="005E2B4C" w:rsidP="0007367A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CA53C3" w:rsidTr="00AA66A3">
        <w:trPr>
          <w:cantSplit/>
        </w:trPr>
        <w:tc>
          <w:tcPr>
            <w:tcW w:w="1985" w:type="dxa"/>
          </w:tcPr>
          <w:p w:rsidR="005E2B4C" w:rsidRPr="00CA53C3" w:rsidRDefault="005E2B4C" w:rsidP="008314DE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Codice valuta</w:t>
            </w:r>
          </w:p>
        </w:tc>
        <w:tc>
          <w:tcPr>
            <w:tcW w:w="2410" w:type="dxa"/>
          </w:tcPr>
          <w:p w:rsidR="005E2B4C" w:rsidRPr="00CA53C3" w:rsidRDefault="005E2B4C" w:rsidP="00CA53C3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Campo non valorizzato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AN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478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478</w:t>
            </w:r>
          </w:p>
        </w:tc>
        <w:tc>
          <w:tcPr>
            <w:tcW w:w="1134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1</w:t>
            </w:r>
          </w:p>
        </w:tc>
        <w:tc>
          <w:tcPr>
            <w:tcW w:w="993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CA53C3" w:rsidTr="00AA66A3">
        <w:trPr>
          <w:cantSplit/>
        </w:trPr>
        <w:tc>
          <w:tcPr>
            <w:tcW w:w="1985" w:type="dxa"/>
          </w:tcPr>
          <w:p w:rsidR="005E2B4C" w:rsidRPr="00CA53C3" w:rsidRDefault="005E2B4C" w:rsidP="008314DE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Codice gruppo esenzione</w:t>
            </w:r>
          </w:p>
        </w:tc>
        <w:tc>
          <w:tcPr>
            <w:tcW w:w="2410" w:type="dxa"/>
          </w:tcPr>
          <w:p w:rsidR="005E2B4C" w:rsidRPr="00CA53C3" w:rsidRDefault="005E2B4C" w:rsidP="00CA53C3">
            <w:pPr>
              <w:spacing w:before="0" w:line="240" w:lineRule="auto"/>
              <w:ind w:left="0"/>
              <w:rPr>
                <w:i/>
              </w:rPr>
            </w:pP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AN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479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481</w:t>
            </w:r>
          </w:p>
        </w:tc>
        <w:tc>
          <w:tcPr>
            <w:tcW w:w="1134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3</w:t>
            </w:r>
          </w:p>
        </w:tc>
        <w:tc>
          <w:tcPr>
            <w:tcW w:w="993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CA53C3" w:rsidTr="00AA66A3">
        <w:trPr>
          <w:cantSplit/>
        </w:trPr>
        <w:tc>
          <w:tcPr>
            <w:tcW w:w="1985" w:type="dxa"/>
          </w:tcPr>
          <w:p w:rsidR="005E2B4C" w:rsidRPr="00CA53C3" w:rsidRDefault="005E2B4C" w:rsidP="008314DE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Importo totale lordo ricetta</w:t>
            </w:r>
          </w:p>
        </w:tc>
        <w:tc>
          <w:tcPr>
            <w:tcW w:w="2410" w:type="dxa"/>
          </w:tcPr>
          <w:p w:rsidR="005E2B4C" w:rsidRPr="00CA53C3" w:rsidRDefault="005E2B4C" w:rsidP="00CA53C3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Importo totale da tariffario delle prestazioni specialistiche erogate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N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482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492</w:t>
            </w:r>
          </w:p>
        </w:tc>
        <w:tc>
          <w:tcPr>
            <w:tcW w:w="1134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 xml:space="preserve">11 </w:t>
            </w:r>
            <w:r w:rsidRPr="00CA53C3">
              <w:rPr>
                <w:bCs/>
                <w:i/>
                <w:sz w:val="18"/>
                <w:szCs w:val="18"/>
              </w:rPr>
              <w:t>cifre intere di cui 3 decimali</w:t>
            </w:r>
          </w:p>
        </w:tc>
        <w:tc>
          <w:tcPr>
            <w:tcW w:w="993" w:type="dxa"/>
          </w:tcPr>
          <w:p w:rsidR="005E2B4C" w:rsidRPr="00CA53C3" w:rsidRDefault="005E2B4C" w:rsidP="0007367A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CA53C3" w:rsidTr="00AA66A3">
        <w:trPr>
          <w:cantSplit/>
        </w:trPr>
        <w:tc>
          <w:tcPr>
            <w:tcW w:w="1985" w:type="dxa"/>
          </w:tcPr>
          <w:p w:rsidR="005E2B4C" w:rsidRPr="00CA53C3" w:rsidRDefault="005E2B4C" w:rsidP="008314DE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Distretto sociosanitario di residenza assistito</w:t>
            </w:r>
          </w:p>
        </w:tc>
        <w:tc>
          <w:tcPr>
            <w:tcW w:w="2410" w:type="dxa"/>
          </w:tcPr>
          <w:p w:rsidR="005E2B4C" w:rsidRPr="00CA53C3" w:rsidRDefault="005E2B4C" w:rsidP="00CA53C3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Distretto socio sanitario di residenza dell’assistito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N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493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494</w:t>
            </w:r>
          </w:p>
        </w:tc>
        <w:tc>
          <w:tcPr>
            <w:tcW w:w="1134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2</w:t>
            </w:r>
          </w:p>
        </w:tc>
        <w:tc>
          <w:tcPr>
            <w:tcW w:w="993" w:type="dxa"/>
          </w:tcPr>
          <w:p w:rsidR="005E2B4C" w:rsidRPr="00CA53C3" w:rsidRDefault="005E2B4C" w:rsidP="002048B2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CA53C3" w:rsidTr="00AA66A3">
        <w:trPr>
          <w:cantSplit/>
        </w:trPr>
        <w:tc>
          <w:tcPr>
            <w:tcW w:w="1985" w:type="dxa"/>
          </w:tcPr>
          <w:p w:rsidR="005E2B4C" w:rsidRPr="00CA53C3" w:rsidRDefault="005E2B4C" w:rsidP="008314DE">
            <w:pPr>
              <w:spacing w:before="0" w:line="240" w:lineRule="auto"/>
              <w:ind w:left="0"/>
              <w:rPr>
                <w:i/>
                <w:highlight w:val="yellow"/>
              </w:rPr>
            </w:pPr>
            <w:r w:rsidRPr="00CA53C3">
              <w:rPr>
                <w:i/>
              </w:rPr>
              <w:t>Codice esenzione</w:t>
            </w:r>
          </w:p>
        </w:tc>
        <w:tc>
          <w:tcPr>
            <w:tcW w:w="2410" w:type="dxa"/>
          </w:tcPr>
          <w:p w:rsidR="005E2B4C" w:rsidRPr="00CA53C3" w:rsidRDefault="005E2B4C" w:rsidP="00CA53C3">
            <w:pPr>
              <w:spacing w:before="0" w:line="240" w:lineRule="auto"/>
              <w:ind w:left="0"/>
              <w:rPr>
                <w:i/>
                <w:highlight w:val="yellow"/>
              </w:rPr>
            </w:pPr>
            <w:r w:rsidRPr="00CA53C3">
              <w:rPr>
                <w:i/>
              </w:rPr>
              <w:t>Codice esenzione riconosciuta all’assistito come da DM 329/99 e successive modificazioni ed integrazioni nazionali e regionali. Per gli assistiti non esenti è avvalorato con “NES” seguito da 3 (tre) spazi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AN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495</w:t>
            </w:r>
          </w:p>
        </w:tc>
        <w:tc>
          <w:tcPr>
            <w:tcW w:w="567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500</w:t>
            </w:r>
          </w:p>
        </w:tc>
        <w:tc>
          <w:tcPr>
            <w:tcW w:w="1134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6</w:t>
            </w:r>
          </w:p>
        </w:tc>
        <w:tc>
          <w:tcPr>
            <w:tcW w:w="993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:rsidR="005E2B4C" w:rsidRPr="00CA53C3" w:rsidRDefault="005E2B4C" w:rsidP="00A24C88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CA53C3" w:rsidTr="004655C1">
        <w:trPr>
          <w:cantSplit/>
        </w:trPr>
        <w:tc>
          <w:tcPr>
            <w:tcW w:w="1985" w:type="dxa"/>
          </w:tcPr>
          <w:p w:rsidR="005E2B4C" w:rsidRPr="00CA53C3" w:rsidRDefault="005E2B4C" w:rsidP="00C811CD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lastRenderedPageBreak/>
              <w:t>Codice branca specialistica</w:t>
            </w:r>
          </w:p>
        </w:tc>
        <w:tc>
          <w:tcPr>
            <w:tcW w:w="2410" w:type="dxa"/>
          </w:tcPr>
          <w:p w:rsidR="005E2B4C" w:rsidRPr="00CA53C3" w:rsidRDefault="005E2B4C" w:rsidP="00CA53C3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 xml:space="preserve">Codifica regionale della branca specialistica nella quale rientrano, secondo l’allegato 3 del DM 22.07.1996 e successive modificazioni ed integrazioni, le prestazioni erogate. </w:t>
            </w:r>
          </w:p>
        </w:tc>
        <w:tc>
          <w:tcPr>
            <w:tcW w:w="567" w:type="dxa"/>
          </w:tcPr>
          <w:p w:rsidR="005E2B4C" w:rsidRPr="00CA53C3" w:rsidRDefault="005E2B4C" w:rsidP="004655C1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N</w:t>
            </w:r>
          </w:p>
        </w:tc>
        <w:tc>
          <w:tcPr>
            <w:tcW w:w="567" w:type="dxa"/>
          </w:tcPr>
          <w:p w:rsidR="005E2B4C" w:rsidRPr="00CA53C3" w:rsidRDefault="005E2B4C" w:rsidP="004655C1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501</w:t>
            </w:r>
          </w:p>
        </w:tc>
        <w:tc>
          <w:tcPr>
            <w:tcW w:w="567" w:type="dxa"/>
          </w:tcPr>
          <w:p w:rsidR="005E2B4C" w:rsidRPr="00CA53C3" w:rsidRDefault="005E2B4C" w:rsidP="004655C1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503</w:t>
            </w:r>
          </w:p>
        </w:tc>
        <w:tc>
          <w:tcPr>
            <w:tcW w:w="1134" w:type="dxa"/>
          </w:tcPr>
          <w:p w:rsidR="005E2B4C" w:rsidRPr="00CA53C3" w:rsidRDefault="005E2B4C" w:rsidP="004655C1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3</w:t>
            </w:r>
          </w:p>
        </w:tc>
        <w:tc>
          <w:tcPr>
            <w:tcW w:w="993" w:type="dxa"/>
          </w:tcPr>
          <w:p w:rsidR="005E2B4C" w:rsidRPr="00CA53C3" w:rsidRDefault="005E2B4C" w:rsidP="003314AF">
            <w:pPr>
              <w:spacing w:before="80" w:line="240" w:lineRule="auto"/>
              <w:ind w:left="0"/>
              <w:jc w:val="center"/>
            </w:pPr>
            <w:r w:rsidRPr="00CA53C3">
              <w:t>6</w:t>
            </w:r>
          </w:p>
        </w:tc>
        <w:tc>
          <w:tcPr>
            <w:tcW w:w="850" w:type="dxa"/>
          </w:tcPr>
          <w:p w:rsidR="005E2B4C" w:rsidRPr="00CA53C3" w:rsidRDefault="005E2B4C" w:rsidP="003314AF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CA53C3" w:rsidTr="004655C1">
        <w:trPr>
          <w:cantSplit/>
        </w:trPr>
        <w:tc>
          <w:tcPr>
            <w:tcW w:w="1985" w:type="dxa"/>
          </w:tcPr>
          <w:p w:rsidR="005E2B4C" w:rsidRPr="00CA53C3" w:rsidRDefault="005E2B4C" w:rsidP="008314DE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Codice regionale reparto/servizio di erogazione</w:t>
            </w:r>
          </w:p>
        </w:tc>
        <w:tc>
          <w:tcPr>
            <w:tcW w:w="2410" w:type="dxa"/>
          </w:tcPr>
          <w:p w:rsidR="005E2B4C" w:rsidRPr="00CA53C3" w:rsidRDefault="005E2B4C" w:rsidP="00CA53C3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Codice regionale del reparto/servizio che ha erogato le prestazioni</w:t>
            </w:r>
          </w:p>
        </w:tc>
        <w:tc>
          <w:tcPr>
            <w:tcW w:w="567" w:type="dxa"/>
          </w:tcPr>
          <w:p w:rsidR="005E2B4C" w:rsidRPr="00CA53C3" w:rsidRDefault="005E2B4C" w:rsidP="004655C1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N</w:t>
            </w:r>
          </w:p>
        </w:tc>
        <w:tc>
          <w:tcPr>
            <w:tcW w:w="567" w:type="dxa"/>
          </w:tcPr>
          <w:p w:rsidR="005E2B4C" w:rsidRPr="00CA53C3" w:rsidRDefault="005E2B4C" w:rsidP="004655C1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504</w:t>
            </w:r>
          </w:p>
        </w:tc>
        <w:tc>
          <w:tcPr>
            <w:tcW w:w="567" w:type="dxa"/>
          </w:tcPr>
          <w:p w:rsidR="005E2B4C" w:rsidRPr="00CA53C3" w:rsidRDefault="005E2B4C" w:rsidP="004655C1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509</w:t>
            </w:r>
          </w:p>
        </w:tc>
        <w:tc>
          <w:tcPr>
            <w:tcW w:w="1134" w:type="dxa"/>
          </w:tcPr>
          <w:p w:rsidR="005E2B4C" w:rsidRPr="00CA53C3" w:rsidRDefault="005E2B4C" w:rsidP="004655C1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6</w:t>
            </w:r>
          </w:p>
        </w:tc>
        <w:tc>
          <w:tcPr>
            <w:tcW w:w="993" w:type="dxa"/>
          </w:tcPr>
          <w:p w:rsidR="005E2B4C" w:rsidRPr="00CA53C3" w:rsidRDefault="005E2B4C" w:rsidP="009F7FE4">
            <w:pPr>
              <w:spacing w:before="80" w:line="240" w:lineRule="auto"/>
              <w:ind w:left="0"/>
              <w:jc w:val="center"/>
            </w:pPr>
          </w:p>
        </w:tc>
        <w:tc>
          <w:tcPr>
            <w:tcW w:w="850" w:type="dxa"/>
          </w:tcPr>
          <w:p w:rsidR="005E2B4C" w:rsidRPr="00CA53C3" w:rsidRDefault="005E2B4C" w:rsidP="003314AF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5E2B4C" w:rsidRPr="00CA53C3" w:rsidTr="004655C1">
        <w:trPr>
          <w:cantSplit/>
        </w:trPr>
        <w:tc>
          <w:tcPr>
            <w:tcW w:w="1985" w:type="dxa"/>
          </w:tcPr>
          <w:p w:rsidR="005E2B4C" w:rsidRPr="00CA53C3" w:rsidRDefault="005E2B4C" w:rsidP="008314DE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Filler</w:t>
            </w:r>
          </w:p>
        </w:tc>
        <w:tc>
          <w:tcPr>
            <w:tcW w:w="2410" w:type="dxa"/>
          </w:tcPr>
          <w:p w:rsidR="005E2B4C" w:rsidRPr="00CA53C3" w:rsidRDefault="005E2B4C" w:rsidP="00CA53C3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Per usi futuri</w:t>
            </w:r>
          </w:p>
        </w:tc>
        <w:tc>
          <w:tcPr>
            <w:tcW w:w="567" w:type="dxa"/>
          </w:tcPr>
          <w:p w:rsidR="005E2B4C" w:rsidRPr="00CA53C3" w:rsidRDefault="005E2B4C" w:rsidP="004655C1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AN</w:t>
            </w:r>
          </w:p>
        </w:tc>
        <w:tc>
          <w:tcPr>
            <w:tcW w:w="567" w:type="dxa"/>
          </w:tcPr>
          <w:p w:rsidR="005E2B4C" w:rsidRPr="00CA53C3" w:rsidRDefault="005E2B4C" w:rsidP="004655C1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510</w:t>
            </w:r>
          </w:p>
        </w:tc>
        <w:tc>
          <w:tcPr>
            <w:tcW w:w="567" w:type="dxa"/>
          </w:tcPr>
          <w:p w:rsidR="005E2B4C" w:rsidRPr="00CA53C3" w:rsidRDefault="005E2B4C" w:rsidP="004655C1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574</w:t>
            </w:r>
          </w:p>
        </w:tc>
        <w:tc>
          <w:tcPr>
            <w:tcW w:w="1134" w:type="dxa"/>
          </w:tcPr>
          <w:p w:rsidR="005E2B4C" w:rsidRPr="00CA53C3" w:rsidRDefault="005E2B4C" w:rsidP="004655C1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65</w:t>
            </w:r>
          </w:p>
        </w:tc>
        <w:tc>
          <w:tcPr>
            <w:tcW w:w="993" w:type="dxa"/>
          </w:tcPr>
          <w:p w:rsidR="005E2B4C" w:rsidRPr="00CA53C3" w:rsidRDefault="005E2B4C" w:rsidP="009F7FE4">
            <w:pPr>
              <w:spacing w:before="80" w:line="240" w:lineRule="auto"/>
              <w:ind w:left="0"/>
              <w:jc w:val="center"/>
            </w:pPr>
          </w:p>
        </w:tc>
        <w:tc>
          <w:tcPr>
            <w:tcW w:w="850" w:type="dxa"/>
          </w:tcPr>
          <w:p w:rsidR="005E2B4C" w:rsidRPr="00CA53C3" w:rsidRDefault="005E2B4C" w:rsidP="003314AF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</w:tbl>
    <w:p w:rsidR="00E14E6D" w:rsidRPr="007453B5" w:rsidRDefault="00E14E6D" w:rsidP="0076222E">
      <w:pPr>
        <w:spacing w:after="240"/>
        <w:ind w:left="0" w:right="567"/>
        <w:jc w:val="both"/>
        <w:rPr>
          <w:b/>
          <w:sz w:val="22"/>
          <w:szCs w:val="22"/>
        </w:rPr>
      </w:pPr>
    </w:p>
    <w:p w:rsidR="0076222E" w:rsidRPr="007453B5" w:rsidRDefault="0076222E" w:rsidP="0076222E">
      <w:pPr>
        <w:spacing w:after="240"/>
        <w:ind w:left="0" w:right="567"/>
        <w:jc w:val="both"/>
        <w:rPr>
          <w:b/>
          <w:sz w:val="22"/>
          <w:szCs w:val="22"/>
        </w:rPr>
      </w:pPr>
      <w:r w:rsidRPr="007453B5">
        <w:rPr>
          <w:b/>
          <w:sz w:val="22"/>
          <w:szCs w:val="22"/>
        </w:rPr>
        <w:t>Legenda per la colonna “Valori ammessi”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6520"/>
      </w:tblGrid>
      <w:tr w:rsidR="0076222E" w:rsidTr="00815B77">
        <w:trPr>
          <w:trHeight w:hRule="exact" w:val="397"/>
          <w:tblHeader/>
        </w:trPr>
        <w:tc>
          <w:tcPr>
            <w:tcW w:w="1701" w:type="dxa"/>
          </w:tcPr>
          <w:p w:rsidR="0076222E" w:rsidRPr="00AC08D7" w:rsidRDefault="0076222E" w:rsidP="003314AF">
            <w:pPr>
              <w:tabs>
                <w:tab w:val="left" w:pos="176"/>
              </w:tabs>
              <w:ind w:left="0" w:right="34"/>
              <w:rPr>
                <w:b/>
                <w:i/>
              </w:rPr>
            </w:pPr>
            <w:r w:rsidRPr="00AC08D7">
              <w:rPr>
                <w:b/>
                <w:i/>
              </w:rPr>
              <w:t>Campo</w:t>
            </w:r>
          </w:p>
        </w:tc>
        <w:tc>
          <w:tcPr>
            <w:tcW w:w="993" w:type="dxa"/>
          </w:tcPr>
          <w:p w:rsidR="0076222E" w:rsidRPr="00AC08D7" w:rsidRDefault="0076222E" w:rsidP="003314AF">
            <w:pPr>
              <w:ind w:left="0"/>
              <w:jc w:val="center"/>
              <w:rPr>
                <w:b/>
                <w:i/>
              </w:rPr>
            </w:pPr>
            <w:r w:rsidRPr="00AC08D7">
              <w:rPr>
                <w:b/>
                <w:i/>
              </w:rPr>
              <w:t>Codice</w:t>
            </w:r>
          </w:p>
        </w:tc>
        <w:tc>
          <w:tcPr>
            <w:tcW w:w="6520" w:type="dxa"/>
          </w:tcPr>
          <w:p w:rsidR="0076222E" w:rsidRPr="00AC08D7" w:rsidRDefault="0076222E" w:rsidP="003314AF">
            <w:pPr>
              <w:ind w:left="0" w:right="33"/>
              <w:rPr>
                <w:b/>
                <w:i/>
              </w:rPr>
            </w:pPr>
            <w:r w:rsidRPr="00AC08D7">
              <w:rPr>
                <w:b/>
                <w:i/>
              </w:rPr>
              <w:t>Descrizione</w:t>
            </w:r>
          </w:p>
        </w:tc>
      </w:tr>
      <w:tr w:rsidR="0076222E" w:rsidTr="00815B77">
        <w:trPr>
          <w:trHeight w:val="284"/>
        </w:trPr>
        <w:tc>
          <w:tcPr>
            <w:tcW w:w="1701" w:type="dxa"/>
          </w:tcPr>
          <w:p w:rsidR="0076222E" w:rsidRPr="00CA362C" w:rsidRDefault="0076222E" w:rsidP="0058296C">
            <w:pPr>
              <w:numPr>
                <w:ilvl w:val="0"/>
                <w:numId w:val="8"/>
              </w:numPr>
              <w:tabs>
                <w:tab w:val="left" w:pos="176"/>
              </w:tabs>
              <w:spacing w:before="0" w:line="240" w:lineRule="atLeast"/>
              <w:ind w:left="176" w:right="34" w:hanging="14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Codice s</w:t>
            </w:r>
            <w:r w:rsidR="00CA362C">
              <w:rPr>
                <w:i/>
                <w:sz w:val="18"/>
                <w:szCs w:val="18"/>
              </w:rPr>
              <w:t>pecialità clinica</w:t>
            </w:r>
            <w:r w:rsidR="0007367A">
              <w:rPr>
                <w:i/>
                <w:sz w:val="18"/>
                <w:szCs w:val="18"/>
              </w:rPr>
              <w:t xml:space="preserve"> - Reparti</w:t>
            </w:r>
          </w:p>
        </w:tc>
        <w:tc>
          <w:tcPr>
            <w:tcW w:w="993" w:type="dxa"/>
          </w:tcPr>
          <w:p w:rsidR="0076222E" w:rsidRPr="0047773F" w:rsidRDefault="0076222E" w:rsidP="003314AF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520" w:type="dxa"/>
          </w:tcPr>
          <w:p w:rsidR="0007367A" w:rsidRPr="00205D3C" w:rsidRDefault="0007367A" w:rsidP="0007367A">
            <w:pPr>
              <w:spacing w:before="0" w:line="240" w:lineRule="atLea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 le codifiche delle specialità cliniche dei reparti ospedalieri si faccia riferimento all’elenco di cui al </w:t>
            </w:r>
            <w:r w:rsidRPr="0007367A">
              <w:rPr>
                <w:sz w:val="18"/>
                <w:szCs w:val="18"/>
              </w:rPr>
              <w:t>D.M. 23/12/1996 G.U. nr.22 del 28/01/1997)</w:t>
            </w:r>
            <w:r>
              <w:rPr>
                <w:sz w:val="18"/>
                <w:szCs w:val="18"/>
              </w:rPr>
              <w:t>.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 w:val="restart"/>
          </w:tcPr>
          <w:p w:rsidR="00376C7D" w:rsidRPr="0091415D" w:rsidRDefault="00376C7D" w:rsidP="0058296C">
            <w:pPr>
              <w:numPr>
                <w:ilvl w:val="0"/>
                <w:numId w:val="8"/>
              </w:numPr>
              <w:tabs>
                <w:tab w:val="left" w:pos="176"/>
              </w:tabs>
              <w:spacing w:before="0" w:line="240" w:lineRule="atLeast"/>
              <w:ind w:left="176" w:right="34" w:hanging="14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Codice specialità cliniche - Servizi</w:t>
            </w: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AC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ACCETTAZIONE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AP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ANATOMIA PATOLOGICA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AN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ANESTESIA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0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AR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ANESTESIA E RIANIMAZIONE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AS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ASSISTENZA RELIGIOSA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BA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BIOACUSTICA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BP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BRONCOPNEUMOLOGIA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CA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CARDIOLOGIA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CS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CENTRO STUDI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CE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COAGULAZIONE ED EMOFILA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CC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COLPOCITOLOGIA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DE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DERMATOLOGIA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DB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DIABETOLOGIA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DA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DIALISI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DS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DIREZIONE SANITARIA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EM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EMATOLOGIA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ED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EMODIALISI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FA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FARMACIA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FO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FARMACIA OSPEDALIERA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FS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FISICA SANITARIA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FU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FISOPATOLOGIA DELLA RIP. UMANA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FR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FISIOPATOLOGIA RESPIRATORIA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GA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GASTROENTEROLOGIA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GE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GERIATRIA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IE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IGIENE E EPIDEMIOLOGIA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IT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MEDICINA TRASFUSIONALE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LA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LABORATORIO DI ANALISI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MS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MEDICINA DELLO SPORT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MG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MEDICINA GENERALE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ML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MEDICINA LEGALE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MN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MEDICINA NUCLEARE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MC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MICROCITEMIA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MV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MUCOVISCIDOSI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NF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NEUROFISIOLOGIA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NE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NEUROLOGIA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NR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NEURORADIOLOGIA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OC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OCULISTICA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OS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ODONTOSTOMATOLOGIA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OF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OFTALMOLOGIA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ON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ONCOLOGIA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OM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ONCOLOGIA MEDICA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OT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ORTOPEDIA E TRAUMATOLOGIA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OG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OSTETRICIA E GINECOLOGIA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OL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OTORINOLARINGOIATRIA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PC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PATOLOGIA CLINICA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PN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PNEUMOLOGIA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PH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PRONTO SOCCORSO CHIRURGICO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PM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PRONTO SOCCORSO MEDICO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PF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PUNTO DI PRIMO INTERVENTO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PA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PUNTO FISSO DI RACCOLTA SANGUE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RD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RADIODIAGNOSTICA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RS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RADIOL. IND. SENOLOG.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RA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RADIOLOGIA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RM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RADIOLOGIA-TAC-RMN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RT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RADIOTERAPIA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RP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RESP. SANITARIA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RE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REUMATOLOGIA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RI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RIABILITAZIONE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TI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TERAPIA INTENSIVA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RN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RIABILITAZIONE NEUROMOTORIA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RR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RADIOLOGIA E RADIOTERAPIA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PS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MEDICINA E CHIRURGIA D'ACCETTAZIONE E D'URGENZA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PR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PREVENZIONE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NP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NEUROFISIOPATOLOGIA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AU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AUDIOLOGIA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FK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FISIOKINESITERAPIA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CG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CHIRURGIA GENERALE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CV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CHIRURGIA VASCOLARE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PE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PEDIATRIA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CT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CENTRO TRASFUSIONALE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CP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CHIRURGIA PLASTICA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EG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ENDOSCOPIA DIGESTIVA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UR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UROLOGIA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AT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ASTANTERIA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DI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SCIENZE DELL'ALIMENTAZIONE E DIETETICA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IN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INFETTIVI (SERVIZIO)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NN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NEONATALOGIA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NG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NEFROLOGIA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NC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NEUROCHIRURGIA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PO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POLIAMBULATORIO SPECIALISTICO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PI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PSICHIATRIA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PL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PSICOLOGIA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EP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EPILESSIA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MM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MALATTIE METABOLICHE E DIABETOLOGIA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MI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MEDICINA IPERBARICA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OD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ODONTOIATRIA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NI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NIDO (SERVIZIO)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LG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LUNGODEGENTI (SERVIZIO)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RC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RECUPERO E RIAB. FUNZ.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CR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CHIRURGIA SPERIMENTALE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OR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ONCOLOGIA SPERIMENTALE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SE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SENOLOGIA E PREVENZIONE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AL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 xml:space="preserve">ALLERGOLOGIA E IMMUNOLOGIA </w:t>
            </w:r>
            <w:proofErr w:type="gramStart"/>
            <w:r w:rsidRPr="007E7323">
              <w:rPr>
                <w:sz w:val="18"/>
                <w:szCs w:val="18"/>
              </w:rPr>
              <w:t>CLINICA(</w:t>
            </w:r>
            <w:proofErr w:type="gramEnd"/>
            <w:r w:rsidRPr="007E7323">
              <w:rPr>
                <w:sz w:val="18"/>
                <w:szCs w:val="18"/>
              </w:rPr>
              <w:t>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MB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MICROBIOLOGIA E VIROLOGIA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AG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ANGIOLOGIA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GM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GENETICA MEDICA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LM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LABORATORIO DI GENETICA MEDICA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6C73A9">
            <w:pPr>
              <w:tabs>
                <w:tab w:val="left" w:pos="176"/>
              </w:tabs>
              <w:spacing w:before="0" w:line="240" w:lineRule="atLeast"/>
              <w:ind w:left="176" w:right="34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MR</w:t>
            </w:r>
          </w:p>
        </w:tc>
        <w:tc>
          <w:tcPr>
            <w:tcW w:w="6520" w:type="dxa"/>
            <w:vAlign w:val="bottom"/>
          </w:tcPr>
          <w:p w:rsidR="00376C7D" w:rsidRPr="007E7323" w:rsidRDefault="00376C7D" w:rsidP="00376C7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7323">
              <w:rPr>
                <w:sz w:val="18"/>
                <w:szCs w:val="18"/>
              </w:rPr>
              <w:t>MEDICINA DEL LAVORO (SERVIZIO DI)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 w:val="restart"/>
          </w:tcPr>
          <w:p w:rsidR="00376C7D" w:rsidRPr="0024199F" w:rsidRDefault="00376C7D" w:rsidP="0058296C">
            <w:pPr>
              <w:numPr>
                <w:ilvl w:val="0"/>
                <w:numId w:val="8"/>
              </w:numPr>
              <w:tabs>
                <w:tab w:val="left" w:pos="176"/>
              </w:tabs>
              <w:spacing w:before="0" w:line="240" w:lineRule="atLeast"/>
              <w:ind w:left="176" w:right="34" w:hanging="14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Codice sesso assistito</w:t>
            </w:r>
          </w:p>
        </w:tc>
        <w:tc>
          <w:tcPr>
            <w:tcW w:w="993" w:type="dxa"/>
          </w:tcPr>
          <w:p w:rsidR="00376C7D" w:rsidRPr="00203CA8" w:rsidRDefault="00376C7D" w:rsidP="003314AF">
            <w:pPr>
              <w:spacing w:before="0" w:line="240" w:lineRule="atLeast"/>
              <w:ind w:left="0"/>
              <w:jc w:val="center"/>
            </w:pPr>
            <w:r w:rsidRPr="00203CA8">
              <w:t>M</w:t>
            </w:r>
          </w:p>
        </w:tc>
        <w:tc>
          <w:tcPr>
            <w:tcW w:w="6520" w:type="dxa"/>
          </w:tcPr>
          <w:p w:rsidR="00376C7D" w:rsidRPr="00205D3C" w:rsidRDefault="00376C7D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Maschio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Default="00376C7D" w:rsidP="0058296C">
            <w:pPr>
              <w:numPr>
                <w:ilvl w:val="0"/>
                <w:numId w:val="8"/>
              </w:numPr>
              <w:tabs>
                <w:tab w:val="left" w:pos="176"/>
              </w:tabs>
              <w:spacing w:before="0" w:line="240" w:lineRule="atLeast"/>
              <w:ind w:left="176" w:right="34" w:hanging="142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76C7D" w:rsidRPr="00203CA8" w:rsidRDefault="00376C7D" w:rsidP="003314AF">
            <w:pPr>
              <w:spacing w:before="0" w:line="240" w:lineRule="atLeast"/>
              <w:ind w:left="0"/>
              <w:jc w:val="center"/>
            </w:pPr>
            <w:r w:rsidRPr="00203CA8">
              <w:t>F</w:t>
            </w:r>
          </w:p>
        </w:tc>
        <w:tc>
          <w:tcPr>
            <w:tcW w:w="6520" w:type="dxa"/>
          </w:tcPr>
          <w:p w:rsidR="00376C7D" w:rsidRPr="00205D3C" w:rsidRDefault="00376C7D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Femmina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</w:tcPr>
          <w:p w:rsidR="00376C7D" w:rsidRPr="00CA362C" w:rsidRDefault="00376C7D" w:rsidP="0058296C">
            <w:pPr>
              <w:numPr>
                <w:ilvl w:val="0"/>
                <w:numId w:val="8"/>
              </w:numPr>
              <w:tabs>
                <w:tab w:val="left" w:pos="176"/>
              </w:tabs>
              <w:spacing w:before="0" w:line="240" w:lineRule="atLeast"/>
              <w:ind w:left="176" w:right="34" w:hanging="14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Codice prestazione</w:t>
            </w:r>
            <w:r w:rsidRPr="00CA362C">
              <w:rPr>
                <w:i/>
                <w:sz w:val="18"/>
                <w:szCs w:val="18"/>
              </w:rPr>
              <w:t xml:space="preserve"> 1- 8</w:t>
            </w:r>
          </w:p>
        </w:tc>
        <w:tc>
          <w:tcPr>
            <w:tcW w:w="993" w:type="dxa"/>
          </w:tcPr>
          <w:p w:rsidR="00376C7D" w:rsidRPr="00203CA8" w:rsidRDefault="00376C7D" w:rsidP="003314AF">
            <w:pPr>
              <w:spacing w:before="0" w:line="240" w:lineRule="atLeast"/>
              <w:ind w:left="0"/>
              <w:jc w:val="center"/>
            </w:pPr>
          </w:p>
        </w:tc>
        <w:tc>
          <w:tcPr>
            <w:tcW w:w="6520" w:type="dxa"/>
          </w:tcPr>
          <w:p w:rsidR="00376C7D" w:rsidRPr="0047773F" w:rsidRDefault="00376C7D" w:rsidP="009E781D">
            <w:pPr>
              <w:spacing w:before="0" w:line="240" w:lineRule="atLeast"/>
              <w:ind w:left="0"/>
              <w:jc w:val="both"/>
              <w:rPr>
                <w:i/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Codice prestazione specialistica come da DM 22.07.1996 e successive modificazioni ed integrazioni, esclusi i puntini divisori.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 w:val="restart"/>
          </w:tcPr>
          <w:p w:rsidR="00376C7D" w:rsidRPr="00CA362C" w:rsidRDefault="00376C7D" w:rsidP="0058296C">
            <w:pPr>
              <w:numPr>
                <w:ilvl w:val="0"/>
                <w:numId w:val="8"/>
              </w:numPr>
              <w:tabs>
                <w:tab w:val="left" w:pos="176"/>
              </w:tabs>
              <w:spacing w:before="0" w:line="240" w:lineRule="atLeast"/>
              <w:ind w:left="176" w:right="34" w:hanging="142"/>
              <w:rPr>
                <w:i/>
                <w:sz w:val="18"/>
                <w:szCs w:val="18"/>
              </w:rPr>
            </w:pPr>
            <w:r w:rsidRPr="00CA362C">
              <w:rPr>
                <w:i/>
                <w:sz w:val="18"/>
                <w:szCs w:val="18"/>
              </w:rPr>
              <w:t>Codice prelievo</w:t>
            </w:r>
          </w:p>
        </w:tc>
        <w:tc>
          <w:tcPr>
            <w:tcW w:w="993" w:type="dxa"/>
          </w:tcPr>
          <w:p w:rsidR="00376C7D" w:rsidRPr="0047773F" w:rsidRDefault="00376C7D" w:rsidP="001942FB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  <w:r>
              <w:t>91484</w:t>
            </w:r>
          </w:p>
        </w:tc>
        <w:tc>
          <w:tcPr>
            <w:tcW w:w="6520" w:type="dxa"/>
          </w:tcPr>
          <w:p w:rsidR="00376C7D" w:rsidRPr="00205D3C" w:rsidRDefault="00376C7D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E1BC9">
              <w:rPr>
                <w:sz w:val="18"/>
                <w:szCs w:val="18"/>
              </w:rPr>
              <w:t>PRELIEVO CITOLOGICO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Pr="00105905" w:rsidRDefault="00376C7D" w:rsidP="00E3735A">
            <w:pPr>
              <w:tabs>
                <w:tab w:val="left" w:pos="176"/>
              </w:tabs>
              <w:spacing w:before="0" w:line="240" w:lineRule="atLeast"/>
              <w:ind w:left="176" w:right="34" w:hanging="142"/>
              <w:rPr>
                <w:i/>
              </w:rPr>
            </w:pPr>
          </w:p>
        </w:tc>
        <w:tc>
          <w:tcPr>
            <w:tcW w:w="993" w:type="dxa"/>
          </w:tcPr>
          <w:p w:rsidR="00376C7D" w:rsidRPr="0047773F" w:rsidRDefault="00376C7D" w:rsidP="001942FB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  <w:r>
              <w:t>91485</w:t>
            </w:r>
          </w:p>
        </w:tc>
        <w:tc>
          <w:tcPr>
            <w:tcW w:w="6520" w:type="dxa"/>
          </w:tcPr>
          <w:p w:rsidR="00376C7D" w:rsidRPr="00205D3C" w:rsidRDefault="00376C7D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E1BC9">
              <w:rPr>
                <w:sz w:val="18"/>
                <w:szCs w:val="18"/>
              </w:rPr>
              <w:t>PRELIEVO DI SANGUE ARTERIOSO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Pr="00105905" w:rsidRDefault="00376C7D" w:rsidP="00E3735A">
            <w:pPr>
              <w:tabs>
                <w:tab w:val="left" w:pos="176"/>
              </w:tabs>
              <w:spacing w:before="0" w:line="240" w:lineRule="atLeast"/>
              <w:ind w:left="176" w:right="34" w:hanging="142"/>
              <w:rPr>
                <w:i/>
              </w:rPr>
            </w:pPr>
          </w:p>
        </w:tc>
        <w:tc>
          <w:tcPr>
            <w:tcW w:w="993" w:type="dxa"/>
          </w:tcPr>
          <w:p w:rsidR="00376C7D" w:rsidRPr="0047773F" w:rsidRDefault="00376C7D" w:rsidP="001942FB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  <w:r>
              <w:t>91491</w:t>
            </w:r>
          </w:p>
        </w:tc>
        <w:tc>
          <w:tcPr>
            <w:tcW w:w="6520" w:type="dxa"/>
          </w:tcPr>
          <w:p w:rsidR="00376C7D" w:rsidRPr="00205D3C" w:rsidRDefault="00376C7D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E1BC9">
              <w:rPr>
                <w:sz w:val="18"/>
                <w:szCs w:val="18"/>
              </w:rPr>
              <w:t>PRELIEVO DI SANGUE CAPILLARE</w:t>
            </w:r>
            <w:r w:rsidRPr="009E1BC9">
              <w:rPr>
                <w:sz w:val="18"/>
                <w:szCs w:val="18"/>
              </w:rPr>
              <w:tab/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Pr="00105905" w:rsidRDefault="00376C7D" w:rsidP="00E3735A">
            <w:pPr>
              <w:tabs>
                <w:tab w:val="left" w:pos="176"/>
              </w:tabs>
              <w:spacing w:before="0" w:line="240" w:lineRule="atLeast"/>
              <w:ind w:left="176" w:right="34" w:hanging="142"/>
              <w:rPr>
                <w:i/>
              </w:rPr>
            </w:pPr>
          </w:p>
        </w:tc>
        <w:tc>
          <w:tcPr>
            <w:tcW w:w="993" w:type="dxa"/>
          </w:tcPr>
          <w:p w:rsidR="00376C7D" w:rsidRPr="0047773F" w:rsidRDefault="00376C7D" w:rsidP="001942FB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  <w:r>
              <w:t>91492</w:t>
            </w:r>
          </w:p>
        </w:tc>
        <w:tc>
          <w:tcPr>
            <w:tcW w:w="6520" w:type="dxa"/>
          </w:tcPr>
          <w:p w:rsidR="00376C7D" w:rsidRPr="00205D3C" w:rsidRDefault="00376C7D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E1BC9">
              <w:rPr>
                <w:sz w:val="18"/>
                <w:szCs w:val="18"/>
              </w:rPr>
              <w:t>PRELIEVO DI SANGUE VENOSO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Pr="00105905" w:rsidRDefault="00376C7D" w:rsidP="00E3735A">
            <w:pPr>
              <w:tabs>
                <w:tab w:val="left" w:pos="176"/>
              </w:tabs>
              <w:spacing w:before="0" w:line="240" w:lineRule="atLeast"/>
              <w:ind w:left="176" w:right="34" w:hanging="142"/>
              <w:rPr>
                <w:i/>
              </w:rPr>
            </w:pPr>
          </w:p>
        </w:tc>
        <w:tc>
          <w:tcPr>
            <w:tcW w:w="993" w:type="dxa"/>
          </w:tcPr>
          <w:p w:rsidR="00376C7D" w:rsidRPr="0047773F" w:rsidRDefault="00376C7D" w:rsidP="001942FB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  <w:r>
              <w:t>91493</w:t>
            </w:r>
          </w:p>
        </w:tc>
        <w:tc>
          <w:tcPr>
            <w:tcW w:w="6520" w:type="dxa"/>
          </w:tcPr>
          <w:p w:rsidR="00376C7D" w:rsidRPr="00205D3C" w:rsidRDefault="00376C7D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E1BC9">
              <w:rPr>
                <w:sz w:val="18"/>
                <w:szCs w:val="18"/>
              </w:rPr>
              <w:t>PRELIEVO MICROBIOLOGICO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 w:val="restart"/>
          </w:tcPr>
          <w:p w:rsidR="00376C7D" w:rsidRPr="0091415D" w:rsidRDefault="00376C7D" w:rsidP="0058296C">
            <w:pPr>
              <w:numPr>
                <w:ilvl w:val="0"/>
                <w:numId w:val="8"/>
              </w:numPr>
              <w:tabs>
                <w:tab w:val="left" w:pos="176"/>
              </w:tabs>
              <w:spacing w:before="0" w:line="240" w:lineRule="atLeast"/>
              <w:ind w:left="176" w:right="34" w:hanging="142"/>
              <w:rPr>
                <w:i/>
                <w:sz w:val="18"/>
                <w:szCs w:val="18"/>
              </w:rPr>
            </w:pPr>
            <w:r w:rsidRPr="0007367A">
              <w:rPr>
                <w:i/>
                <w:sz w:val="18"/>
                <w:szCs w:val="18"/>
              </w:rPr>
              <w:lastRenderedPageBreak/>
              <w:t>Codice branca specialistica</w:t>
            </w:r>
          </w:p>
        </w:tc>
        <w:tc>
          <w:tcPr>
            <w:tcW w:w="993" w:type="dxa"/>
          </w:tcPr>
          <w:p w:rsidR="00376C7D" w:rsidRPr="008E00DF" w:rsidRDefault="00376C7D" w:rsidP="00523A7E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2</w:t>
            </w:r>
          </w:p>
        </w:tc>
        <w:tc>
          <w:tcPr>
            <w:tcW w:w="6520" w:type="dxa"/>
          </w:tcPr>
          <w:p w:rsidR="00376C7D" w:rsidRPr="008E00DF" w:rsidRDefault="00376C7D" w:rsidP="00523A7E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CARDIOLOGIA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Pr="008E00DF" w:rsidRDefault="00376C7D" w:rsidP="00E3735A">
            <w:pPr>
              <w:tabs>
                <w:tab w:val="left" w:pos="176"/>
              </w:tabs>
              <w:spacing w:before="0" w:line="240" w:lineRule="atLeast"/>
              <w:ind w:left="176" w:hanging="142"/>
              <w:jc w:val="center"/>
            </w:pPr>
          </w:p>
        </w:tc>
        <w:tc>
          <w:tcPr>
            <w:tcW w:w="993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3</w:t>
            </w:r>
          </w:p>
        </w:tc>
        <w:tc>
          <w:tcPr>
            <w:tcW w:w="6520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CHIRURGIA GENERALE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Pr="008E00DF" w:rsidRDefault="00376C7D" w:rsidP="00E3735A">
            <w:pPr>
              <w:tabs>
                <w:tab w:val="left" w:pos="176"/>
              </w:tabs>
              <w:spacing w:before="0" w:line="240" w:lineRule="atLeast"/>
              <w:ind w:left="176" w:hanging="142"/>
              <w:jc w:val="center"/>
            </w:pPr>
          </w:p>
        </w:tc>
        <w:tc>
          <w:tcPr>
            <w:tcW w:w="993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4</w:t>
            </w:r>
          </w:p>
        </w:tc>
        <w:tc>
          <w:tcPr>
            <w:tcW w:w="6520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DERMOSIFILOPATIA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Pr="008E00DF" w:rsidRDefault="00376C7D" w:rsidP="00E3735A">
            <w:pPr>
              <w:tabs>
                <w:tab w:val="left" w:pos="176"/>
              </w:tabs>
              <w:spacing w:before="0" w:line="240" w:lineRule="atLeast"/>
              <w:ind w:left="176" w:hanging="142"/>
              <w:jc w:val="center"/>
            </w:pPr>
          </w:p>
        </w:tc>
        <w:tc>
          <w:tcPr>
            <w:tcW w:w="993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5</w:t>
            </w:r>
          </w:p>
        </w:tc>
        <w:tc>
          <w:tcPr>
            <w:tcW w:w="6520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DIABETOLOGIA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Pr="008E00DF" w:rsidRDefault="00376C7D" w:rsidP="00E3735A">
            <w:pPr>
              <w:tabs>
                <w:tab w:val="left" w:pos="176"/>
              </w:tabs>
              <w:spacing w:before="0" w:line="240" w:lineRule="atLeast"/>
              <w:ind w:left="176" w:hanging="142"/>
              <w:jc w:val="center"/>
            </w:pPr>
          </w:p>
        </w:tc>
        <w:tc>
          <w:tcPr>
            <w:tcW w:w="993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6</w:t>
            </w:r>
          </w:p>
        </w:tc>
        <w:tc>
          <w:tcPr>
            <w:tcW w:w="6520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ENDOCRINOLOGIA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Pr="008E00DF" w:rsidRDefault="00376C7D" w:rsidP="00E3735A">
            <w:pPr>
              <w:tabs>
                <w:tab w:val="left" w:pos="176"/>
              </w:tabs>
              <w:spacing w:before="0" w:line="240" w:lineRule="atLeast"/>
              <w:ind w:left="176" w:hanging="142"/>
              <w:jc w:val="center"/>
            </w:pPr>
          </w:p>
        </w:tc>
        <w:tc>
          <w:tcPr>
            <w:tcW w:w="993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7</w:t>
            </w:r>
          </w:p>
        </w:tc>
        <w:tc>
          <w:tcPr>
            <w:tcW w:w="6520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GASTROENTEROLOGIA - CHIRURGIA ED ENDOSCOPIA DIGESTIVA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Pr="008E00DF" w:rsidRDefault="00376C7D" w:rsidP="00E3735A">
            <w:pPr>
              <w:tabs>
                <w:tab w:val="left" w:pos="176"/>
              </w:tabs>
              <w:spacing w:before="0" w:line="240" w:lineRule="atLeast"/>
              <w:ind w:left="176" w:hanging="142"/>
              <w:jc w:val="center"/>
            </w:pPr>
          </w:p>
        </w:tc>
        <w:tc>
          <w:tcPr>
            <w:tcW w:w="993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8</w:t>
            </w:r>
          </w:p>
        </w:tc>
        <w:tc>
          <w:tcPr>
            <w:tcW w:w="6520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MEDICINA DELLO SPORT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Pr="008E00DF" w:rsidRDefault="00376C7D" w:rsidP="00E3735A">
            <w:pPr>
              <w:tabs>
                <w:tab w:val="left" w:pos="176"/>
              </w:tabs>
              <w:spacing w:before="0" w:line="240" w:lineRule="atLeast"/>
              <w:ind w:left="176" w:hanging="142"/>
              <w:jc w:val="center"/>
            </w:pPr>
          </w:p>
        </w:tc>
        <w:tc>
          <w:tcPr>
            <w:tcW w:w="993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9</w:t>
            </w:r>
          </w:p>
        </w:tc>
        <w:tc>
          <w:tcPr>
            <w:tcW w:w="6520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NEFROLOGIA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Pr="008E00DF" w:rsidRDefault="00376C7D" w:rsidP="00E3735A">
            <w:pPr>
              <w:tabs>
                <w:tab w:val="left" w:pos="176"/>
              </w:tabs>
              <w:spacing w:before="0" w:line="240" w:lineRule="atLeast"/>
              <w:ind w:left="176"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10</w:t>
            </w:r>
          </w:p>
        </w:tc>
        <w:tc>
          <w:tcPr>
            <w:tcW w:w="6520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NEUROCHIRURGIA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Pr="008E00DF" w:rsidRDefault="00376C7D" w:rsidP="00E3735A">
            <w:pPr>
              <w:tabs>
                <w:tab w:val="left" w:pos="176"/>
              </w:tabs>
              <w:spacing w:before="0" w:line="240" w:lineRule="atLeast"/>
              <w:ind w:left="176"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11</w:t>
            </w:r>
          </w:p>
        </w:tc>
        <w:tc>
          <w:tcPr>
            <w:tcW w:w="6520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NEUROLOGIA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Pr="008E00DF" w:rsidRDefault="00376C7D" w:rsidP="00E3735A">
            <w:pPr>
              <w:tabs>
                <w:tab w:val="left" w:pos="176"/>
              </w:tabs>
              <w:spacing w:before="0" w:line="240" w:lineRule="atLeast"/>
              <w:ind w:left="176"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12</w:t>
            </w:r>
          </w:p>
        </w:tc>
        <w:tc>
          <w:tcPr>
            <w:tcW w:w="6520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OCULISTICA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Pr="008E00DF" w:rsidRDefault="00376C7D" w:rsidP="00E3735A">
            <w:pPr>
              <w:tabs>
                <w:tab w:val="left" w:pos="176"/>
              </w:tabs>
              <w:spacing w:before="0" w:line="240" w:lineRule="atLeast"/>
              <w:ind w:left="176"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13</w:t>
            </w:r>
          </w:p>
        </w:tc>
        <w:tc>
          <w:tcPr>
            <w:tcW w:w="6520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ODONTOSTOMATOLOGIA - CHIRURGIA MAXILLO FACCIALE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Pr="008E00DF" w:rsidRDefault="00376C7D" w:rsidP="00E3735A">
            <w:pPr>
              <w:tabs>
                <w:tab w:val="left" w:pos="176"/>
              </w:tabs>
              <w:spacing w:before="0" w:line="240" w:lineRule="atLeast"/>
              <w:ind w:left="176"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14</w:t>
            </w:r>
          </w:p>
        </w:tc>
        <w:tc>
          <w:tcPr>
            <w:tcW w:w="6520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ORTOPEDIA E TRAUMATOLOGIA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Pr="008E00DF" w:rsidRDefault="00376C7D" w:rsidP="00E3735A">
            <w:pPr>
              <w:tabs>
                <w:tab w:val="left" w:pos="176"/>
              </w:tabs>
              <w:spacing w:before="0" w:line="240" w:lineRule="atLeast"/>
              <w:ind w:left="176"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15</w:t>
            </w:r>
          </w:p>
        </w:tc>
        <w:tc>
          <w:tcPr>
            <w:tcW w:w="6520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OSTETRICIA E GINECOLOGIA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Pr="008E00DF" w:rsidRDefault="00376C7D" w:rsidP="00E3735A">
            <w:pPr>
              <w:tabs>
                <w:tab w:val="left" w:pos="176"/>
              </w:tabs>
              <w:spacing w:before="0" w:line="240" w:lineRule="atLeast"/>
              <w:ind w:left="176"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16</w:t>
            </w:r>
          </w:p>
        </w:tc>
        <w:tc>
          <w:tcPr>
            <w:tcW w:w="6520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OTORINOLARINGOIATRIA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Pr="008E00DF" w:rsidRDefault="00376C7D" w:rsidP="00E3735A">
            <w:pPr>
              <w:tabs>
                <w:tab w:val="left" w:pos="176"/>
              </w:tabs>
              <w:spacing w:before="0" w:line="240" w:lineRule="atLeast"/>
              <w:ind w:left="176"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17</w:t>
            </w:r>
          </w:p>
        </w:tc>
        <w:tc>
          <w:tcPr>
            <w:tcW w:w="6520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PNEUMOLOGIA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Pr="008E00DF" w:rsidRDefault="00376C7D" w:rsidP="00E3735A">
            <w:pPr>
              <w:tabs>
                <w:tab w:val="left" w:pos="176"/>
              </w:tabs>
              <w:spacing w:before="0" w:line="240" w:lineRule="atLeast"/>
              <w:ind w:left="176"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18</w:t>
            </w:r>
          </w:p>
        </w:tc>
        <w:tc>
          <w:tcPr>
            <w:tcW w:w="6520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REUMATOLOGIA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Pr="008E00DF" w:rsidRDefault="00376C7D" w:rsidP="00E3735A">
            <w:pPr>
              <w:tabs>
                <w:tab w:val="left" w:pos="176"/>
              </w:tabs>
              <w:spacing w:before="0" w:line="240" w:lineRule="atLeast"/>
              <w:ind w:left="176"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19</w:t>
            </w:r>
          </w:p>
        </w:tc>
        <w:tc>
          <w:tcPr>
            <w:tcW w:w="6520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UROLOGIA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Pr="008E00DF" w:rsidRDefault="00376C7D" w:rsidP="008E00D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20</w:t>
            </w:r>
          </w:p>
        </w:tc>
        <w:tc>
          <w:tcPr>
            <w:tcW w:w="6520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PSICHIATRIA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Pr="008E00DF" w:rsidRDefault="00376C7D" w:rsidP="008E00D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30</w:t>
            </w:r>
          </w:p>
        </w:tc>
        <w:tc>
          <w:tcPr>
            <w:tcW w:w="6520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MEDICINA INTERNA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Pr="008E00DF" w:rsidRDefault="00376C7D" w:rsidP="008E00D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35</w:t>
            </w:r>
          </w:p>
        </w:tc>
        <w:tc>
          <w:tcPr>
            <w:tcW w:w="6520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CHIRURGIA PLASTICA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Pr="008E00DF" w:rsidRDefault="00376C7D" w:rsidP="008E00D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37</w:t>
            </w:r>
          </w:p>
        </w:tc>
        <w:tc>
          <w:tcPr>
            <w:tcW w:w="6520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CHIRURGIA VASCOLARE – ANGIOLOGIA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Pr="008E00DF" w:rsidRDefault="00376C7D" w:rsidP="008E00D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71</w:t>
            </w:r>
          </w:p>
        </w:tc>
        <w:tc>
          <w:tcPr>
            <w:tcW w:w="6520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MEDICINA FISICA E RIABILITAZIONE-RECUPERO E RIABILITAZIONE FUNZIONALE DEI MOTUL.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Pr="008E00DF" w:rsidRDefault="00376C7D" w:rsidP="008E00D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72</w:t>
            </w:r>
          </w:p>
        </w:tc>
        <w:tc>
          <w:tcPr>
            <w:tcW w:w="6520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DIAGNOSTICA PER IMMAGINI: MEDICINA NUCLEARE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Pr="008E00DF" w:rsidRDefault="00376C7D" w:rsidP="008E00D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73</w:t>
            </w:r>
          </w:p>
        </w:tc>
        <w:tc>
          <w:tcPr>
            <w:tcW w:w="6520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LAB.ANALISI CHIMICO CLINICHE E MICROBIOLOGICHE-MICROBIOLOGIA-VIROLOGIA-ANATOMIA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Pr="008E00DF" w:rsidRDefault="00376C7D" w:rsidP="008E00D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74</w:t>
            </w:r>
          </w:p>
        </w:tc>
        <w:tc>
          <w:tcPr>
            <w:tcW w:w="6520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DIAGNOSTICA PER IMMAGINI:</w:t>
            </w:r>
            <w:r w:rsidR="002866A2">
              <w:rPr>
                <w:sz w:val="18"/>
                <w:szCs w:val="18"/>
              </w:rPr>
              <w:t xml:space="preserve"> </w:t>
            </w:r>
            <w:r w:rsidRPr="008E00DF">
              <w:rPr>
                <w:sz w:val="18"/>
                <w:szCs w:val="18"/>
              </w:rPr>
              <w:t>RADIOLOGICA DIAGNOSTICA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Pr="008E00DF" w:rsidRDefault="00376C7D" w:rsidP="008E00D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79</w:t>
            </w:r>
          </w:p>
        </w:tc>
        <w:tc>
          <w:tcPr>
            <w:tcW w:w="6520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ONCOLOGIA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Pr="008E00DF" w:rsidRDefault="00376C7D" w:rsidP="008E00D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87</w:t>
            </w:r>
          </w:p>
        </w:tc>
        <w:tc>
          <w:tcPr>
            <w:tcW w:w="6520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RADIOTERAPIA</w:t>
            </w:r>
          </w:p>
        </w:tc>
      </w:tr>
      <w:tr w:rsidR="00376C7D" w:rsidTr="00815B77">
        <w:trPr>
          <w:trHeight w:val="284"/>
        </w:trPr>
        <w:tc>
          <w:tcPr>
            <w:tcW w:w="1701" w:type="dxa"/>
            <w:vMerge/>
          </w:tcPr>
          <w:p w:rsidR="00376C7D" w:rsidRPr="008E00DF" w:rsidRDefault="00376C7D" w:rsidP="008E00D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91</w:t>
            </w:r>
          </w:p>
        </w:tc>
        <w:tc>
          <w:tcPr>
            <w:tcW w:w="6520" w:type="dxa"/>
          </w:tcPr>
          <w:p w:rsidR="00376C7D" w:rsidRPr="008E00DF" w:rsidRDefault="00376C7D" w:rsidP="008E00D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8E00DF">
              <w:rPr>
                <w:sz w:val="18"/>
                <w:szCs w:val="18"/>
              </w:rPr>
              <w:t>ANESTESIA</w:t>
            </w:r>
          </w:p>
        </w:tc>
      </w:tr>
    </w:tbl>
    <w:p w:rsidR="00581874" w:rsidRDefault="00581874" w:rsidP="00581874">
      <w:pPr>
        <w:pStyle w:val="Titolo3"/>
        <w:numPr>
          <w:ilvl w:val="0"/>
          <w:numId w:val="0"/>
        </w:numPr>
        <w:ind w:left="720" w:hanging="720"/>
        <w:rPr>
          <w:lang w:val="it-IT"/>
        </w:rPr>
      </w:pPr>
      <w:bookmarkStart w:id="32" w:name="_Ref390246830"/>
      <w:bookmarkStart w:id="33" w:name="_Ref390246832"/>
    </w:p>
    <w:p w:rsidR="00443815" w:rsidRPr="00947093" w:rsidRDefault="00581874" w:rsidP="007453B5">
      <w:pPr>
        <w:pStyle w:val="Titolo3"/>
        <w:numPr>
          <w:ilvl w:val="2"/>
          <w:numId w:val="27"/>
        </w:numPr>
        <w:ind w:left="1134"/>
        <w:rPr>
          <w:lang w:val="it-IT"/>
        </w:rPr>
      </w:pPr>
      <w:r>
        <w:rPr>
          <w:lang w:val="it-IT"/>
        </w:rPr>
        <w:br w:type="page"/>
      </w:r>
      <w:bookmarkStart w:id="34" w:name="_Toc85190045"/>
      <w:r w:rsidR="00443815" w:rsidRPr="00947093">
        <w:rPr>
          <w:lang w:val="it-IT"/>
        </w:rPr>
        <w:lastRenderedPageBreak/>
        <w:t>Assistenza Specialistica Ambulatoriale Interna</w:t>
      </w:r>
      <w:r w:rsidR="00BC30D3" w:rsidRPr="00947093">
        <w:rPr>
          <w:lang w:val="it-IT"/>
        </w:rPr>
        <w:t xml:space="preserve"> ed Altre Professionalità</w:t>
      </w:r>
      <w:bookmarkEnd w:id="32"/>
      <w:bookmarkEnd w:id="33"/>
      <w:bookmarkEnd w:id="34"/>
    </w:p>
    <w:p w:rsidR="00443815" w:rsidRPr="004D61E1" w:rsidRDefault="00443815" w:rsidP="00642D71">
      <w:pPr>
        <w:ind w:left="426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 xml:space="preserve">Nel seguito </w:t>
      </w:r>
      <w:r w:rsidR="00336430" w:rsidRPr="004D61E1">
        <w:rPr>
          <w:sz w:val="22"/>
          <w:szCs w:val="22"/>
        </w:rPr>
        <w:t>è</w:t>
      </w:r>
      <w:r w:rsidRPr="004D61E1">
        <w:rPr>
          <w:sz w:val="22"/>
          <w:szCs w:val="22"/>
        </w:rPr>
        <w:t xml:space="preserve"> riportato il tracciato record del flusso</w:t>
      </w:r>
      <w:r w:rsidR="00336430" w:rsidRPr="004D61E1">
        <w:rPr>
          <w:sz w:val="22"/>
          <w:szCs w:val="22"/>
        </w:rPr>
        <w:t xml:space="preserve"> riguardante le prestazioni specialistiche </w:t>
      </w:r>
      <w:r w:rsidRPr="004D61E1">
        <w:rPr>
          <w:sz w:val="22"/>
          <w:szCs w:val="22"/>
        </w:rPr>
        <w:t>erogate da</w:t>
      </w:r>
      <w:r w:rsidR="00E762FB" w:rsidRPr="004D61E1">
        <w:rPr>
          <w:sz w:val="22"/>
          <w:szCs w:val="22"/>
        </w:rPr>
        <w:t>gli ambulatori</w:t>
      </w:r>
      <w:r w:rsidR="00336430" w:rsidRPr="004D61E1">
        <w:rPr>
          <w:sz w:val="22"/>
          <w:szCs w:val="22"/>
        </w:rPr>
        <w:t xml:space="preserve"> distrettuali di </w:t>
      </w:r>
      <w:r w:rsidR="00E762FB" w:rsidRPr="004D61E1">
        <w:rPr>
          <w:sz w:val="22"/>
          <w:szCs w:val="22"/>
        </w:rPr>
        <w:t>ASL.</w:t>
      </w:r>
    </w:p>
    <w:p w:rsidR="00443815" w:rsidRPr="004D61E1" w:rsidRDefault="00443815" w:rsidP="006C0244">
      <w:pPr>
        <w:ind w:left="360" w:right="567"/>
        <w:jc w:val="both"/>
        <w:rPr>
          <w:sz w:val="22"/>
          <w:szCs w:val="22"/>
        </w:rPr>
      </w:pPr>
    </w:p>
    <w:tbl>
      <w:tblPr>
        <w:tblW w:w="921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10"/>
        <w:gridCol w:w="567"/>
        <w:gridCol w:w="567"/>
        <w:gridCol w:w="567"/>
        <w:gridCol w:w="1134"/>
        <w:gridCol w:w="992"/>
        <w:gridCol w:w="851"/>
      </w:tblGrid>
      <w:tr w:rsidR="0063497A" w:rsidRPr="008663CD" w:rsidTr="00CC7D80">
        <w:trPr>
          <w:cantSplit/>
          <w:trHeight w:val="291"/>
          <w:tblHeader/>
        </w:trPr>
        <w:tc>
          <w:tcPr>
            <w:tcW w:w="2127" w:type="dxa"/>
            <w:vMerge w:val="restart"/>
            <w:shd w:val="pct5" w:color="auto" w:fill="auto"/>
          </w:tcPr>
          <w:p w:rsidR="0063497A" w:rsidRPr="008663CD" w:rsidRDefault="0063497A" w:rsidP="00523A7E">
            <w:pPr>
              <w:spacing w:before="0" w:line="240" w:lineRule="auto"/>
              <w:ind w:left="0"/>
              <w:rPr>
                <w:b/>
                <w:i/>
              </w:rPr>
            </w:pPr>
            <w:r w:rsidRPr="008663CD">
              <w:rPr>
                <w:b/>
                <w:i/>
              </w:rPr>
              <w:t>Campo</w:t>
            </w:r>
          </w:p>
        </w:tc>
        <w:tc>
          <w:tcPr>
            <w:tcW w:w="2410" w:type="dxa"/>
            <w:vMerge w:val="restart"/>
            <w:shd w:val="pct5" w:color="auto" w:fill="auto"/>
          </w:tcPr>
          <w:p w:rsidR="0063497A" w:rsidRPr="008663CD" w:rsidRDefault="0063497A" w:rsidP="00523A7E">
            <w:pPr>
              <w:spacing w:before="0" w:line="240" w:lineRule="auto"/>
              <w:ind w:left="0"/>
              <w:rPr>
                <w:b/>
                <w:i/>
              </w:rPr>
            </w:pPr>
            <w:r w:rsidRPr="008663CD">
              <w:rPr>
                <w:b/>
                <w:i/>
              </w:rPr>
              <w:t>Descrizione</w:t>
            </w:r>
          </w:p>
        </w:tc>
        <w:tc>
          <w:tcPr>
            <w:tcW w:w="567" w:type="dxa"/>
            <w:vMerge w:val="restart"/>
            <w:shd w:val="pct5" w:color="auto" w:fill="auto"/>
          </w:tcPr>
          <w:p w:rsidR="0063497A" w:rsidRPr="008663CD" w:rsidRDefault="0063497A" w:rsidP="00523A7E">
            <w:pPr>
              <w:spacing w:before="0" w:line="240" w:lineRule="auto"/>
              <w:ind w:left="0"/>
              <w:rPr>
                <w:b/>
                <w:i/>
              </w:rPr>
            </w:pPr>
            <w:r w:rsidRPr="008663CD">
              <w:rPr>
                <w:b/>
                <w:i/>
              </w:rPr>
              <w:t>Tipo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shd w:val="pct5" w:color="auto" w:fill="auto"/>
          </w:tcPr>
          <w:p w:rsidR="0063497A" w:rsidRPr="008663CD" w:rsidRDefault="0063497A" w:rsidP="0063497A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8663CD">
              <w:rPr>
                <w:b/>
                <w:i/>
              </w:rPr>
              <w:t>Posizione</w:t>
            </w:r>
          </w:p>
        </w:tc>
        <w:tc>
          <w:tcPr>
            <w:tcW w:w="1134" w:type="dxa"/>
            <w:vMerge w:val="restart"/>
            <w:shd w:val="pct5" w:color="auto" w:fill="auto"/>
          </w:tcPr>
          <w:p w:rsidR="0063497A" w:rsidRPr="008663CD" w:rsidRDefault="0063497A" w:rsidP="0063497A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8663CD">
              <w:rPr>
                <w:b/>
                <w:i/>
              </w:rPr>
              <w:t>Lunghezza</w:t>
            </w:r>
          </w:p>
        </w:tc>
        <w:tc>
          <w:tcPr>
            <w:tcW w:w="992" w:type="dxa"/>
            <w:vMerge w:val="restart"/>
            <w:shd w:val="pct5" w:color="auto" w:fill="auto"/>
          </w:tcPr>
          <w:p w:rsidR="0063497A" w:rsidRPr="008663CD" w:rsidRDefault="0063497A" w:rsidP="00523A7E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8663CD">
              <w:rPr>
                <w:b/>
                <w:i/>
              </w:rPr>
              <w:t>Valori ammessi</w:t>
            </w:r>
          </w:p>
        </w:tc>
        <w:tc>
          <w:tcPr>
            <w:tcW w:w="851" w:type="dxa"/>
            <w:vMerge w:val="restart"/>
            <w:shd w:val="pct5" w:color="auto" w:fill="auto"/>
          </w:tcPr>
          <w:p w:rsidR="0063497A" w:rsidRPr="008663CD" w:rsidRDefault="0063497A" w:rsidP="00523A7E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8663CD">
              <w:rPr>
                <w:b/>
                <w:i/>
              </w:rPr>
              <w:t>Vincolo</w:t>
            </w:r>
          </w:p>
        </w:tc>
      </w:tr>
      <w:tr w:rsidR="0063497A" w:rsidRPr="008663CD" w:rsidTr="00CC7D80">
        <w:trPr>
          <w:cantSplit/>
          <w:trHeight w:val="280"/>
          <w:tblHeader/>
        </w:trPr>
        <w:tc>
          <w:tcPr>
            <w:tcW w:w="2127" w:type="dxa"/>
            <w:vMerge/>
            <w:shd w:val="pct20" w:color="auto" w:fill="auto"/>
          </w:tcPr>
          <w:p w:rsidR="0063497A" w:rsidRPr="008663CD" w:rsidRDefault="0063497A" w:rsidP="00523A7E">
            <w:pPr>
              <w:spacing w:before="0" w:line="240" w:lineRule="auto"/>
              <w:ind w:left="0"/>
              <w:rPr>
                <w:b/>
                <w:i/>
              </w:rPr>
            </w:pPr>
          </w:p>
        </w:tc>
        <w:tc>
          <w:tcPr>
            <w:tcW w:w="2410" w:type="dxa"/>
            <w:vMerge/>
            <w:shd w:val="pct20" w:color="auto" w:fill="auto"/>
          </w:tcPr>
          <w:p w:rsidR="0063497A" w:rsidRPr="008663CD" w:rsidRDefault="0063497A" w:rsidP="00523A7E">
            <w:pPr>
              <w:spacing w:before="0" w:line="240" w:lineRule="auto"/>
              <w:ind w:left="0"/>
              <w:rPr>
                <w:b/>
                <w:i/>
              </w:rPr>
            </w:pPr>
          </w:p>
        </w:tc>
        <w:tc>
          <w:tcPr>
            <w:tcW w:w="567" w:type="dxa"/>
            <w:vMerge/>
            <w:shd w:val="pct20" w:color="auto" w:fill="auto"/>
          </w:tcPr>
          <w:p w:rsidR="0063497A" w:rsidRPr="008663CD" w:rsidRDefault="0063497A" w:rsidP="00523A7E">
            <w:pPr>
              <w:spacing w:before="0" w:line="240" w:lineRule="auto"/>
              <w:ind w:left="0"/>
              <w:rPr>
                <w:b/>
                <w:i/>
              </w:rPr>
            </w:pPr>
          </w:p>
        </w:tc>
        <w:tc>
          <w:tcPr>
            <w:tcW w:w="567" w:type="dxa"/>
            <w:shd w:val="pct5" w:color="auto" w:fill="auto"/>
          </w:tcPr>
          <w:p w:rsidR="0063497A" w:rsidRPr="008663CD" w:rsidRDefault="0063497A" w:rsidP="0063497A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8663CD">
              <w:rPr>
                <w:b/>
                <w:i/>
              </w:rPr>
              <w:t>da</w:t>
            </w:r>
          </w:p>
        </w:tc>
        <w:tc>
          <w:tcPr>
            <w:tcW w:w="567" w:type="dxa"/>
            <w:shd w:val="pct5" w:color="auto" w:fill="auto"/>
          </w:tcPr>
          <w:p w:rsidR="0063497A" w:rsidRPr="008663CD" w:rsidRDefault="0063497A" w:rsidP="0063497A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8663CD">
              <w:rPr>
                <w:b/>
                <w:i/>
              </w:rPr>
              <w:t>a</w:t>
            </w:r>
          </w:p>
        </w:tc>
        <w:tc>
          <w:tcPr>
            <w:tcW w:w="1134" w:type="dxa"/>
            <w:vMerge/>
            <w:shd w:val="pct20" w:color="auto" w:fill="auto"/>
          </w:tcPr>
          <w:p w:rsidR="0063497A" w:rsidRPr="008663CD" w:rsidRDefault="0063497A" w:rsidP="00523A7E">
            <w:pPr>
              <w:spacing w:before="0" w:line="240" w:lineRule="auto"/>
              <w:ind w:left="0"/>
              <w:jc w:val="right"/>
              <w:rPr>
                <w:b/>
                <w:i/>
              </w:rPr>
            </w:pPr>
          </w:p>
        </w:tc>
        <w:tc>
          <w:tcPr>
            <w:tcW w:w="992" w:type="dxa"/>
            <w:vMerge/>
            <w:shd w:val="pct20" w:color="auto" w:fill="auto"/>
          </w:tcPr>
          <w:p w:rsidR="0063497A" w:rsidRPr="008663CD" w:rsidRDefault="0063497A" w:rsidP="00523A7E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  <w:shd w:val="pct20" w:color="auto" w:fill="auto"/>
          </w:tcPr>
          <w:p w:rsidR="0063497A" w:rsidRPr="008663CD" w:rsidRDefault="0063497A" w:rsidP="00523A7E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</w:p>
        </w:tc>
      </w:tr>
      <w:tr w:rsidR="007C64CA" w:rsidRPr="008663CD" w:rsidTr="00B924C2">
        <w:trPr>
          <w:cantSplit/>
        </w:trPr>
        <w:tc>
          <w:tcPr>
            <w:tcW w:w="2127" w:type="dxa"/>
          </w:tcPr>
          <w:p w:rsidR="007C64CA" w:rsidRPr="00230691" w:rsidRDefault="007C64CA" w:rsidP="003E5374">
            <w:pPr>
              <w:spacing w:before="0" w:line="240" w:lineRule="auto"/>
              <w:ind w:left="0"/>
              <w:rPr>
                <w:b/>
                <w:i/>
              </w:rPr>
            </w:pPr>
            <w:r>
              <w:rPr>
                <w:b/>
                <w:i/>
              </w:rPr>
              <w:t>Filler</w:t>
            </w:r>
          </w:p>
        </w:tc>
        <w:tc>
          <w:tcPr>
            <w:tcW w:w="2410" w:type="dxa"/>
          </w:tcPr>
          <w:p w:rsidR="007C64CA" w:rsidRPr="00230691" w:rsidRDefault="007C64CA" w:rsidP="00CA53C3">
            <w:pPr>
              <w:spacing w:before="0" w:line="240" w:lineRule="auto"/>
              <w:ind w:left="0"/>
              <w:rPr>
                <w:b/>
                <w:i/>
              </w:rPr>
            </w:pPr>
            <w:r>
              <w:rPr>
                <w:b/>
                <w:i/>
              </w:rPr>
              <w:t>Per usi futuri</w:t>
            </w:r>
          </w:p>
        </w:tc>
        <w:tc>
          <w:tcPr>
            <w:tcW w:w="567" w:type="dxa"/>
          </w:tcPr>
          <w:p w:rsidR="007C64CA" w:rsidRPr="00230691" w:rsidRDefault="00E43E02" w:rsidP="003E5374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</w:t>
            </w:r>
            <w:r w:rsidR="007C64CA">
              <w:rPr>
                <w:b/>
                <w:i/>
              </w:rPr>
              <w:t>N</w:t>
            </w:r>
          </w:p>
        </w:tc>
        <w:tc>
          <w:tcPr>
            <w:tcW w:w="567" w:type="dxa"/>
          </w:tcPr>
          <w:p w:rsidR="007C64CA" w:rsidRPr="00230691" w:rsidRDefault="007C64CA" w:rsidP="003E5374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67" w:type="dxa"/>
          </w:tcPr>
          <w:p w:rsidR="007C64CA" w:rsidRPr="00230691" w:rsidRDefault="007C64CA" w:rsidP="003E5374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34" w:type="dxa"/>
          </w:tcPr>
          <w:p w:rsidR="007C64CA" w:rsidRPr="00230691" w:rsidRDefault="007C64CA" w:rsidP="003E5374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92" w:type="dxa"/>
          </w:tcPr>
          <w:p w:rsidR="007C64CA" w:rsidRPr="002F4B5F" w:rsidRDefault="007C64CA" w:rsidP="003E5374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:rsidR="007C64CA" w:rsidRPr="00626ED6" w:rsidRDefault="007C64C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63497A" w:rsidRPr="008663CD" w:rsidTr="00B924C2">
        <w:trPr>
          <w:cantSplit/>
        </w:trPr>
        <w:tc>
          <w:tcPr>
            <w:tcW w:w="2127" w:type="dxa"/>
          </w:tcPr>
          <w:p w:rsidR="0063497A" w:rsidRPr="00230691" w:rsidRDefault="0063497A" w:rsidP="003E5374">
            <w:pPr>
              <w:spacing w:before="0" w:line="240" w:lineRule="auto"/>
              <w:ind w:left="0"/>
              <w:rPr>
                <w:b/>
                <w:i/>
              </w:rPr>
            </w:pPr>
            <w:r w:rsidRPr="00230691">
              <w:rPr>
                <w:b/>
                <w:i/>
              </w:rPr>
              <w:t>Numero ricetta</w:t>
            </w:r>
          </w:p>
        </w:tc>
        <w:tc>
          <w:tcPr>
            <w:tcW w:w="2410" w:type="dxa"/>
          </w:tcPr>
          <w:p w:rsidR="0063497A" w:rsidRPr="00230691" w:rsidRDefault="0063497A" w:rsidP="00CA53C3">
            <w:pPr>
              <w:spacing w:before="0" w:line="240" w:lineRule="auto"/>
              <w:ind w:left="0"/>
              <w:rPr>
                <w:b/>
                <w:i/>
              </w:rPr>
            </w:pPr>
            <w:r w:rsidRPr="00230691">
              <w:rPr>
                <w:b/>
                <w:i/>
              </w:rPr>
              <w:t>Identificativo</w:t>
            </w:r>
            <w:r w:rsidR="006758A2" w:rsidRPr="00230691">
              <w:rPr>
                <w:b/>
                <w:i/>
              </w:rPr>
              <w:t xml:space="preserve"> univoco</w:t>
            </w:r>
            <w:r w:rsidRPr="00230691">
              <w:rPr>
                <w:b/>
                <w:i/>
              </w:rPr>
              <w:t xml:space="preserve"> della ricetta</w:t>
            </w:r>
          </w:p>
        </w:tc>
        <w:tc>
          <w:tcPr>
            <w:tcW w:w="567" w:type="dxa"/>
          </w:tcPr>
          <w:p w:rsidR="0063497A" w:rsidRPr="00230691" w:rsidRDefault="00230691" w:rsidP="003E5374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230691">
              <w:rPr>
                <w:b/>
                <w:i/>
              </w:rPr>
              <w:t>A</w:t>
            </w:r>
            <w:r w:rsidR="0063497A" w:rsidRPr="00230691">
              <w:rPr>
                <w:b/>
                <w:i/>
              </w:rPr>
              <w:t>N</w:t>
            </w:r>
          </w:p>
        </w:tc>
        <w:tc>
          <w:tcPr>
            <w:tcW w:w="567" w:type="dxa"/>
          </w:tcPr>
          <w:p w:rsidR="0063497A" w:rsidRPr="00230691" w:rsidRDefault="007C64CA" w:rsidP="003E5374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567" w:type="dxa"/>
          </w:tcPr>
          <w:p w:rsidR="0063497A" w:rsidRPr="00230691" w:rsidRDefault="0063497A" w:rsidP="003E5374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230691">
              <w:rPr>
                <w:b/>
                <w:i/>
              </w:rPr>
              <w:t>16</w:t>
            </w:r>
          </w:p>
        </w:tc>
        <w:tc>
          <w:tcPr>
            <w:tcW w:w="1134" w:type="dxa"/>
          </w:tcPr>
          <w:p w:rsidR="0063497A" w:rsidRPr="00230691" w:rsidRDefault="007C64CA" w:rsidP="003E5374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992" w:type="dxa"/>
          </w:tcPr>
          <w:p w:rsidR="0063497A" w:rsidRPr="002F4B5F" w:rsidRDefault="0063497A" w:rsidP="003E5374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:rsidR="0063497A" w:rsidRPr="00626ED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63497A" w:rsidRPr="008663CD" w:rsidTr="00B924C2">
        <w:trPr>
          <w:cantSplit/>
        </w:trPr>
        <w:tc>
          <w:tcPr>
            <w:tcW w:w="2127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rPr>
                <w:i/>
              </w:rPr>
            </w:pPr>
            <w:r w:rsidRPr="007A29E6">
              <w:rPr>
                <w:i/>
              </w:rPr>
              <w:t>Codice regionale erogatore</w:t>
            </w:r>
          </w:p>
        </w:tc>
        <w:tc>
          <w:tcPr>
            <w:tcW w:w="2410" w:type="dxa"/>
          </w:tcPr>
          <w:p w:rsidR="0063497A" w:rsidRPr="007A29E6" w:rsidRDefault="0063497A" w:rsidP="00CA53C3">
            <w:pPr>
              <w:spacing w:before="0" w:line="240" w:lineRule="auto"/>
              <w:ind w:left="0"/>
              <w:rPr>
                <w:i/>
              </w:rPr>
            </w:pPr>
            <w:r>
              <w:rPr>
                <w:i/>
              </w:rPr>
              <w:t>C</w:t>
            </w:r>
            <w:r w:rsidRPr="007A29E6">
              <w:rPr>
                <w:i/>
              </w:rPr>
              <w:t xml:space="preserve">odice </w:t>
            </w:r>
            <w:r w:rsidR="00B924C2">
              <w:rPr>
                <w:i/>
              </w:rPr>
              <w:t>Edotto dell’</w:t>
            </w:r>
            <w:r w:rsidRPr="007A29E6">
              <w:rPr>
                <w:i/>
              </w:rPr>
              <w:t>ambulatorio di erogazione della prestazione</w:t>
            </w:r>
          </w:p>
        </w:tc>
        <w:tc>
          <w:tcPr>
            <w:tcW w:w="567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7A29E6">
              <w:rPr>
                <w:i/>
              </w:rPr>
              <w:t>N</w:t>
            </w:r>
          </w:p>
        </w:tc>
        <w:tc>
          <w:tcPr>
            <w:tcW w:w="567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7A29E6">
              <w:rPr>
                <w:i/>
              </w:rPr>
              <w:t>17</w:t>
            </w:r>
          </w:p>
        </w:tc>
        <w:tc>
          <w:tcPr>
            <w:tcW w:w="567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7A29E6">
              <w:rPr>
                <w:i/>
              </w:rPr>
              <w:t>22</w:t>
            </w:r>
          </w:p>
        </w:tc>
        <w:tc>
          <w:tcPr>
            <w:tcW w:w="1134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7A29E6">
              <w:rPr>
                <w:i/>
              </w:rPr>
              <w:t>6</w:t>
            </w:r>
          </w:p>
        </w:tc>
        <w:tc>
          <w:tcPr>
            <w:tcW w:w="992" w:type="dxa"/>
          </w:tcPr>
          <w:p w:rsidR="0063497A" w:rsidRPr="002F4B5F" w:rsidRDefault="0063497A" w:rsidP="003E5374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:rsidR="0063497A" w:rsidRPr="00626ED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63497A" w:rsidRPr="008663CD" w:rsidTr="00B924C2">
        <w:trPr>
          <w:cantSplit/>
        </w:trPr>
        <w:tc>
          <w:tcPr>
            <w:tcW w:w="2127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rPr>
                <w:i/>
              </w:rPr>
            </w:pPr>
            <w:r w:rsidRPr="007A29E6">
              <w:rPr>
                <w:i/>
              </w:rPr>
              <w:t>Codice regionale medico erogatore</w:t>
            </w:r>
          </w:p>
        </w:tc>
        <w:tc>
          <w:tcPr>
            <w:tcW w:w="2410" w:type="dxa"/>
          </w:tcPr>
          <w:p w:rsidR="0063497A" w:rsidRPr="007A29E6" w:rsidRDefault="0063497A" w:rsidP="00CA53C3">
            <w:pPr>
              <w:spacing w:before="0" w:line="240" w:lineRule="auto"/>
              <w:ind w:left="0"/>
              <w:rPr>
                <w:i/>
              </w:rPr>
            </w:pPr>
            <w:r>
              <w:rPr>
                <w:i/>
              </w:rPr>
              <w:t>C</w:t>
            </w:r>
            <w:r w:rsidRPr="007A29E6">
              <w:rPr>
                <w:i/>
              </w:rPr>
              <w:t xml:space="preserve">odice </w:t>
            </w:r>
            <w:r w:rsidR="00B924C2">
              <w:rPr>
                <w:i/>
              </w:rPr>
              <w:t>Edotto del</w:t>
            </w:r>
            <w:r w:rsidRPr="007A29E6">
              <w:rPr>
                <w:i/>
              </w:rPr>
              <w:t xml:space="preserve"> medico specialista </w:t>
            </w:r>
            <w:r w:rsidR="00B924C2">
              <w:rPr>
                <w:i/>
              </w:rPr>
              <w:t>che ha effettuato l</w:t>
            </w:r>
            <w:r w:rsidRPr="007A29E6">
              <w:rPr>
                <w:i/>
              </w:rPr>
              <w:t>a prestazione</w:t>
            </w:r>
          </w:p>
        </w:tc>
        <w:tc>
          <w:tcPr>
            <w:tcW w:w="567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7A29E6">
              <w:rPr>
                <w:i/>
              </w:rPr>
              <w:t>N</w:t>
            </w:r>
          </w:p>
        </w:tc>
        <w:tc>
          <w:tcPr>
            <w:tcW w:w="567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7A29E6">
              <w:rPr>
                <w:i/>
              </w:rPr>
              <w:t>23</w:t>
            </w:r>
          </w:p>
        </w:tc>
        <w:tc>
          <w:tcPr>
            <w:tcW w:w="567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7A29E6">
              <w:rPr>
                <w:i/>
              </w:rPr>
              <w:t>28</w:t>
            </w:r>
          </w:p>
        </w:tc>
        <w:tc>
          <w:tcPr>
            <w:tcW w:w="1134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7A29E6">
              <w:rPr>
                <w:i/>
              </w:rPr>
              <w:t>6</w:t>
            </w:r>
          </w:p>
        </w:tc>
        <w:tc>
          <w:tcPr>
            <w:tcW w:w="992" w:type="dxa"/>
          </w:tcPr>
          <w:p w:rsidR="0063497A" w:rsidRPr="002F4B5F" w:rsidRDefault="0063497A" w:rsidP="003E5374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:rsidR="0063497A" w:rsidRPr="00626ED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63497A" w:rsidRPr="008663CD" w:rsidTr="00B924C2">
        <w:trPr>
          <w:cantSplit/>
        </w:trPr>
        <w:tc>
          <w:tcPr>
            <w:tcW w:w="2127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rPr>
                <w:i/>
              </w:rPr>
            </w:pPr>
            <w:r w:rsidRPr="007A29E6">
              <w:rPr>
                <w:i/>
              </w:rPr>
              <w:t>Codice regionale prescrittore</w:t>
            </w:r>
          </w:p>
        </w:tc>
        <w:tc>
          <w:tcPr>
            <w:tcW w:w="2410" w:type="dxa"/>
          </w:tcPr>
          <w:p w:rsidR="0063497A" w:rsidRPr="007A29E6" w:rsidRDefault="0063497A" w:rsidP="00CA53C3">
            <w:pPr>
              <w:spacing w:before="0" w:line="240" w:lineRule="auto"/>
              <w:ind w:left="0"/>
              <w:rPr>
                <w:i/>
              </w:rPr>
            </w:pPr>
            <w:r>
              <w:rPr>
                <w:i/>
              </w:rPr>
              <w:t>C</w:t>
            </w:r>
            <w:r w:rsidR="006758A2">
              <w:rPr>
                <w:i/>
              </w:rPr>
              <w:t xml:space="preserve">odice </w:t>
            </w:r>
            <w:r w:rsidR="00B924C2">
              <w:rPr>
                <w:i/>
              </w:rPr>
              <w:t>Edotto</w:t>
            </w:r>
            <w:r w:rsidRPr="007A29E6">
              <w:rPr>
                <w:i/>
              </w:rPr>
              <w:t xml:space="preserve"> del </w:t>
            </w:r>
            <w:r>
              <w:rPr>
                <w:i/>
              </w:rPr>
              <w:t>pr</w:t>
            </w:r>
            <w:r w:rsidR="006758A2">
              <w:rPr>
                <w:i/>
              </w:rPr>
              <w:t>e</w:t>
            </w:r>
            <w:r>
              <w:rPr>
                <w:i/>
              </w:rPr>
              <w:t>scrittore</w:t>
            </w:r>
          </w:p>
        </w:tc>
        <w:tc>
          <w:tcPr>
            <w:tcW w:w="567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7A29E6">
              <w:rPr>
                <w:i/>
              </w:rPr>
              <w:t>N</w:t>
            </w:r>
          </w:p>
        </w:tc>
        <w:tc>
          <w:tcPr>
            <w:tcW w:w="567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7A29E6">
              <w:rPr>
                <w:i/>
              </w:rPr>
              <w:t>29</w:t>
            </w:r>
          </w:p>
        </w:tc>
        <w:tc>
          <w:tcPr>
            <w:tcW w:w="567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7A29E6">
              <w:rPr>
                <w:i/>
              </w:rPr>
              <w:t>34</w:t>
            </w:r>
          </w:p>
        </w:tc>
        <w:tc>
          <w:tcPr>
            <w:tcW w:w="1134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7A29E6">
              <w:rPr>
                <w:i/>
              </w:rPr>
              <w:t>6</w:t>
            </w:r>
          </w:p>
        </w:tc>
        <w:tc>
          <w:tcPr>
            <w:tcW w:w="992" w:type="dxa"/>
          </w:tcPr>
          <w:p w:rsidR="0063497A" w:rsidRPr="002F4B5F" w:rsidRDefault="0063497A" w:rsidP="003E5374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:rsidR="0063497A" w:rsidRPr="00626ED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63497A" w:rsidRPr="008663CD" w:rsidTr="00B924C2">
        <w:trPr>
          <w:cantSplit/>
        </w:trPr>
        <w:tc>
          <w:tcPr>
            <w:tcW w:w="2127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rPr>
                <w:i/>
              </w:rPr>
            </w:pPr>
            <w:r w:rsidRPr="007A29E6">
              <w:rPr>
                <w:i/>
              </w:rPr>
              <w:t>Data rilascio ricetta</w:t>
            </w:r>
          </w:p>
        </w:tc>
        <w:tc>
          <w:tcPr>
            <w:tcW w:w="2410" w:type="dxa"/>
          </w:tcPr>
          <w:p w:rsidR="0063497A" w:rsidRPr="007A29E6" w:rsidRDefault="0063497A" w:rsidP="00CA53C3">
            <w:pPr>
              <w:spacing w:before="0" w:line="240" w:lineRule="auto"/>
              <w:ind w:left="0"/>
              <w:rPr>
                <w:i/>
              </w:rPr>
            </w:pPr>
            <w:r>
              <w:rPr>
                <w:i/>
              </w:rPr>
              <w:t>D</w:t>
            </w:r>
            <w:r w:rsidRPr="007A29E6">
              <w:rPr>
                <w:i/>
              </w:rPr>
              <w:t>ata</w:t>
            </w:r>
            <w:r>
              <w:rPr>
                <w:i/>
              </w:rPr>
              <w:t xml:space="preserve"> di</w:t>
            </w:r>
            <w:r w:rsidR="00FC5E6B">
              <w:rPr>
                <w:i/>
              </w:rPr>
              <w:t xml:space="preserve"> prescrizione delle prestazioni</w:t>
            </w:r>
          </w:p>
        </w:tc>
        <w:tc>
          <w:tcPr>
            <w:tcW w:w="567" w:type="dxa"/>
          </w:tcPr>
          <w:p w:rsidR="0063497A" w:rsidRPr="007A29E6" w:rsidRDefault="009B32E4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Data</w:t>
            </w:r>
          </w:p>
        </w:tc>
        <w:tc>
          <w:tcPr>
            <w:tcW w:w="567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7A29E6">
              <w:rPr>
                <w:i/>
              </w:rPr>
              <w:t>35</w:t>
            </w:r>
          </w:p>
        </w:tc>
        <w:tc>
          <w:tcPr>
            <w:tcW w:w="567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7A29E6">
              <w:rPr>
                <w:i/>
              </w:rPr>
              <w:t>42</w:t>
            </w:r>
          </w:p>
        </w:tc>
        <w:tc>
          <w:tcPr>
            <w:tcW w:w="1134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7A29E6">
              <w:rPr>
                <w:i/>
              </w:rPr>
              <w:t>8</w:t>
            </w:r>
          </w:p>
        </w:tc>
        <w:tc>
          <w:tcPr>
            <w:tcW w:w="992" w:type="dxa"/>
          </w:tcPr>
          <w:p w:rsidR="0063497A" w:rsidRPr="002F4B5F" w:rsidRDefault="0063497A" w:rsidP="003E5374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:rsidR="0063497A" w:rsidRPr="00626ED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63497A" w:rsidRPr="008663CD" w:rsidTr="00B924C2">
        <w:trPr>
          <w:cantSplit/>
        </w:trPr>
        <w:tc>
          <w:tcPr>
            <w:tcW w:w="2127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rPr>
                <w:i/>
              </w:rPr>
            </w:pPr>
            <w:r w:rsidRPr="007A29E6">
              <w:rPr>
                <w:i/>
              </w:rPr>
              <w:t>Data spedizione ricetta</w:t>
            </w:r>
          </w:p>
        </w:tc>
        <w:tc>
          <w:tcPr>
            <w:tcW w:w="2410" w:type="dxa"/>
          </w:tcPr>
          <w:p w:rsidR="0063497A" w:rsidRPr="007A29E6" w:rsidRDefault="0063497A" w:rsidP="00CA53C3">
            <w:pPr>
              <w:spacing w:before="0" w:line="240" w:lineRule="auto"/>
              <w:ind w:left="0"/>
              <w:rPr>
                <w:i/>
              </w:rPr>
            </w:pPr>
            <w:r>
              <w:rPr>
                <w:i/>
              </w:rPr>
              <w:t xml:space="preserve">Data di </w:t>
            </w:r>
            <w:r w:rsidR="00001917">
              <w:rPr>
                <w:i/>
              </w:rPr>
              <w:t>erogazione</w:t>
            </w:r>
            <w:r w:rsidR="00FC5E6B">
              <w:rPr>
                <w:i/>
              </w:rPr>
              <w:t xml:space="preserve"> delle prestazioni</w:t>
            </w:r>
          </w:p>
        </w:tc>
        <w:tc>
          <w:tcPr>
            <w:tcW w:w="567" w:type="dxa"/>
          </w:tcPr>
          <w:p w:rsidR="0063497A" w:rsidRPr="007A29E6" w:rsidRDefault="009B32E4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Data</w:t>
            </w:r>
          </w:p>
        </w:tc>
        <w:tc>
          <w:tcPr>
            <w:tcW w:w="567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7A29E6">
              <w:rPr>
                <w:i/>
              </w:rPr>
              <w:t>43</w:t>
            </w:r>
          </w:p>
        </w:tc>
        <w:tc>
          <w:tcPr>
            <w:tcW w:w="567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7A29E6">
              <w:rPr>
                <w:i/>
              </w:rPr>
              <w:t>50</w:t>
            </w:r>
          </w:p>
        </w:tc>
        <w:tc>
          <w:tcPr>
            <w:tcW w:w="1134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7A29E6">
              <w:rPr>
                <w:i/>
              </w:rPr>
              <w:t>8</w:t>
            </w:r>
          </w:p>
        </w:tc>
        <w:tc>
          <w:tcPr>
            <w:tcW w:w="992" w:type="dxa"/>
          </w:tcPr>
          <w:p w:rsidR="0063497A" w:rsidRPr="002F4B5F" w:rsidRDefault="0063497A" w:rsidP="003E5374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:rsidR="0063497A" w:rsidRPr="00626ED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63497A" w:rsidRPr="008663CD" w:rsidTr="00B924C2">
        <w:trPr>
          <w:cantSplit/>
        </w:trPr>
        <w:tc>
          <w:tcPr>
            <w:tcW w:w="2127" w:type="dxa"/>
          </w:tcPr>
          <w:p w:rsidR="0063497A" w:rsidRPr="007A29E6" w:rsidRDefault="002D647F" w:rsidP="003E5374">
            <w:pPr>
              <w:spacing w:before="0" w:line="240" w:lineRule="auto"/>
              <w:ind w:left="0"/>
              <w:rPr>
                <w:i/>
              </w:rPr>
            </w:pPr>
            <w:r>
              <w:rPr>
                <w:i/>
              </w:rPr>
              <w:t>Codice branca specialistica</w:t>
            </w:r>
          </w:p>
        </w:tc>
        <w:tc>
          <w:tcPr>
            <w:tcW w:w="2410" w:type="dxa"/>
          </w:tcPr>
          <w:p w:rsidR="0063497A" w:rsidRPr="007A29E6" w:rsidRDefault="0063497A" w:rsidP="00CA53C3">
            <w:pPr>
              <w:spacing w:before="0" w:line="240" w:lineRule="auto"/>
              <w:ind w:left="0"/>
              <w:rPr>
                <w:i/>
              </w:rPr>
            </w:pPr>
            <w:r w:rsidRPr="007A29E6">
              <w:rPr>
                <w:i/>
              </w:rPr>
              <w:t xml:space="preserve">Codifica </w:t>
            </w:r>
            <w:r w:rsidR="00001917">
              <w:rPr>
                <w:i/>
              </w:rPr>
              <w:t>Edotto</w:t>
            </w:r>
            <w:r w:rsidRPr="007A29E6">
              <w:rPr>
                <w:i/>
              </w:rPr>
              <w:t xml:space="preserve"> della branca specialistica nella quale rientrano, secondo l’allegato 3 del DM 22.07.1996 e successive modificazioni ed integrazioni</w:t>
            </w:r>
            <w:r w:rsidR="00001917">
              <w:rPr>
                <w:i/>
              </w:rPr>
              <w:t xml:space="preserve"> nazionali e regionali</w:t>
            </w:r>
            <w:r w:rsidRPr="007A29E6">
              <w:rPr>
                <w:i/>
              </w:rPr>
              <w:t>, le prestazioni erogate.</w:t>
            </w:r>
          </w:p>
        </w:tc>
        <w:tc>
          <w:tcPr>
            <w:tcW w:w="567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7A29E6">
              <w:rPr>
                <w:i/>
              </w:rPr>
              <w:t>N</w:t>
            </w:r>
          </w:p>
        </w:tc>
        <w:tc>
          <w:tcPr>
            <w:tcW w:w="567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7A29E6">
              <w:rPr>
                <w:i/>
              </w:rPr>
              <w:t>51</w:t>
            </w:r>
          </w:p>
        </w:tc>
        <w:tc>
          <w:tcPr>
            <w:tcW w:w="567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7A29E6">
              <w:rPr>
                <w:i/>
              </w:rPr>
              <w:t>53</w:t>
            </w:r>
          </w:p>
        </w:tc>
        <w:tc>
          <w:tcPr>
            <w:tcW w:w="1134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7A29E6">
              <w:rPr>
                <w:i/>
              </w:rPr>
              <w:t>3</w:t>
            </w:r>
          </w:p>
        </w:tc>
        <w:tc>
          <w:tcPr>
            <w:tcW w:w="992" w:type="dxa"/>
          </w:tcPr>
          <w:p w:rsidR="0063497A" w:rsidRPr="002F4B5F" w:rsidRDefault="006758A2" w:rsidP="003E5374">
            <w:pPr>
              <w:spacing w:before="0" w:line="240" w:lineRule="auto"/>
              <w:ind w:left="0"/>
              <w:jc w:val="center"/>
            </w:pPr>
            <w:r w:rsidRPr="002F4B5F">
              <w:t>1</w:t>
            </w:r>
          </w:p>
        </w:tc>
        <w:tc>
          <w:tcPr>
            <w:tcW w:w="851" w:type="dxa"/>
          </w:tcPr>
          <w:p w:rsidR="0063497A" w:rsidRPr="00626ED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63497A" w:rsidRPr="008663CD" w:rsidTr="00B924C2">
        <w:trPr>
          <w:cantSplit/>
        </w:trPr>
        <w:tc>
          <w:tcPr>
            <w:tcW w:w="2127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rPr>
                <w:i/>
              </w:rPr>
            </w:pPr>
            <w:r>
              <w:rPr>
                <w:i/>
              </w:rPr>
              <w:t>Filler</w:t>
            </w:r>
          </w:p>
        </w:tc>
        <w:tc>
          <w:tcPr>
            <w:tcW w:w="2410" w:type="dxa"/>
          </w:tcPr>
          <w:p w:rsidR="0063497A" w:rsidRPr="007A29E6" w:rsidRDefault="00261536" w:rsidP="00CA53C3">
            <w:pPr>
              <w:spacing w:before="0" w:line="240" w:lineRule="auto"/>
              <w:ind w:left="0"/>
              <w:rPr>
                <w:i/>
              </w:rPr>
            </w:pPr>
            <w:r>
              <w:rPr>
                <w:i/>
              </w:rPr>
              <w:t>Per usi futuri</w:t>
            </w:r>
          </w:p>
        </w:tc>
        <w:tc>
          <w:tcPr>
            <w:tcW w:w="567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7A29E6">
              <w:rPr>
                <w:i/>
              </w:rPr>
              <w:t>AN</w:t>
            </w:r>
          </w:p>
        </w:tc>
        <w:tc>
          <w:tcPr>
            <w:tcW w:w="567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7A29E6">
              <w:rPr>
                <w:i/>
              </w:rPr>
              <w:t>54</w:t>
            </w:r>
          </w:p>
        </w:tc>
        <w:tc>
          <w:tcPr>
            <w:tcW w:w="567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7A29E6">
              <w:rPr>
                <w:i/>
              </w:rPr>
              <w:t>58</w:t>
            </w:r>
          </w:p>
        </w:tc>
        <w:tc>
          <w:tcPr>
            <w:tcW w:w="1134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7A29E6">
              <w:rPr>
                <w:i/>
              </w:rPr>
              <w:t>5</w:t>
            </w:r>
          </w:p>
        </w:tc>
        <w:tc>
          <w:tcPr>
            <w:tcW w:w="992" w:type="dxa"/>
          </w:tcPr>
          <w:p w:rsidR="0063497A" w:rsidRPr="002F4B5F" w:rsidRDefault="0063497A" w:rsidP="003E5374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:rsidR="0063497A" w:rsidRPr="00626ED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63497A" w:rsidRPr="008663CD" w:rsidTr="00B924C2">
        <w:trPr>
          <w:cantSplit/>
        </w:trPr>
        <w:tc>
          <w:tcPr>
            <w:tcW w:w="2127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rPr>
                <w:i/>
              </w:rPr>
            </w:pPr>
            <w:r w:rsidRPr="007A29E6">
              <w:rPr>
                <w:i/>
              </w:rPr>
              <w:t>Codice fiscale assistito</w:t>
            </w:r>
          </w:p>
        </w:tc>
        <w:tc>
          <w:tcPr>
            <w:tcW w:w="2410" w:type="dxa"/>
          </w:tcPr>
          <w:p w:rsidR="006758A2" w:rsidRPr="007A29E6" w:rsidRDefault="006758A2" w:rsidP="00CA53C3">
            <w:pPr>
              <w:spacing w:before="0" w:line="240" w:lineRule="auto"/>
              <w:ind w:left="0"/>
              <w:rPr>
                <w:i/>
              </w:rPr>
            </w:pPr>
            <w:r w:rsidRPr="00862DCB">
              <w:rPr>
                <w:bCs/>
                <w:i/>
                <w:sz w:val="18"/>
                <w:szCs w:val="18"/>
              </w:rPr>
              <w:t>Codice fiscale o codice STP o codice ENI o altro Codice identificativo dell’assistito</w:t>
            </w:r>
          </w:p>
        </w:tc>
        <w:tc>
          <w:tcPr>
            <w:tcW w:w="567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7A29E6">
              <w:rPr>
                <w:i/>
              </w:rPr>
              <w:t>AN</w:t>
            </w:r>
          </w:p>
        </w:tc>
        <w:tc>
          <w:tcPr>
            <w:tcW w:w="567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7A29E6">
              <w:rPr>
                <w:i/>
              </w:rPr>
              <w:t>59</w:t>
            </w:r>
          </w:p>
        </w:tc>
        <w:tc>
          <w:tcPr>
            <w:tcW w:w="567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7A29E6">
              <w:rPr>
                <w:i/>
              </w:rPr>
              <w:t>74</w:t>
            </w:r>
          </w:p>
        </w:tc>
        <w:tc>
          <w:tcPr>
            <w:tcW w:w="1134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7A29E6">
              <w:rPr>
                <w:i/>
              </w:rPr>
              <w:t>16</w:t>
            </w:r>
          </w:p>
        </w:tc>
        <w:tc>
          <w:tcPr>
            <w:tcW w:w="992" w:type="dxa"/>
          </w:tcPr>
          <w:p w:rsidR="0063497A" w:rsidRPr="002F4B5F" w:rsidRDefault="0063497A" w:rsidP="003E5374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:rsidR="0063497A" w:rsidRPr="00626ED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63497A" w:rsidRPr="008663CD" w:rsidTr="00B924C2">
        <w:trPr>
          <w:cantSplit/>
        </w:trPr>
        <w:tc>
          <w:tcPr>
            <w:tcW w:w="2127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rPr>
                <w:i/>
              </w:rPr>
            </w:pPr>
            <w:r w:rsidRPr="007A29E6">
              <w:rPr>
                <w:i/>
              </w:rPr>
              <w:t>Codice sanitario assistito</w:t>
            </w:r>
          </w:p>
        </w:tc>
        <w:tc>
          <w:tcPr>
            <w:tcW w:w="2410" w:type="dxa"/>
          </w:tcPr>
          <w:p w:rsidR="006758A2" w:rsidRPr="007A29E6" w:rsidRDefault="006758A2" w:rsidP="00CA53C3">
            <w:pPr>
              <w:spacing w:before="0" w:line="240" w:lineRule="auto"/>
              <w:ind w:left="0"/>
              <w:rPr>
                <w:i/>
              </w:rPr>
            </w:pPr>
          </w:p>
        </w:tc>
        <w:tc>
          <w:tcPr>
            <w:tcW w:w="567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7A29E6">
              <w:rPr>
                <w:i/>
              </w:rPr>
              <w:t>AN</w:t>
            </w:r>
          </w:p>
        </w:tc>
        <w:tc>
          <w:tcPr>
            <w:tcW w:w="567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7A29E6">
              <w:rPr>
                <w:i/>
              </w:rPr>
              <w:t>75</w:t>
            </w:r>
          </w:p>
        </w:tc>
        <w:tc>
          <w:tcPr>
            <w:tcW w:w="567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7A29E6">
              <w:rPr>
                <w:i/>
              </w:rPr>
              <w:t>90</w:t>
            </w:r>
          </w:p>
        </w:tc>
        <w:tc>
          <w:tcPr>
            <w:tcW w:w="1134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7A29E6">
              <w:rPr>
                <w:i/>
              </w:rPr>
              <w:t>16</w:t>
            </w:r>
          </w:p>
        </w:tc>
        <w:tc>
          <w:tcPr>
            <w:tcW w:w="992" w:type="dxa"/>
          </w:tcPr>
          <w:p w:rsidR="0063497A" w:rsidRPr="002F4B5F" w:rsidRDefault="0063497A" w:rsidP="003E5374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:rsidR="0063497A" w:rsidRPr="00626ED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63497A" w:rsidRPr="008663CD" w:rsidTr="00B924C2">
        <w:trPr>
          <w:cantSplit/>
        </w:trPr>
        <w:tc>
          <w:tcPr>
            <w:tcW w:w="2127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rPr>
                <w:i/>
              </w:rPr>
            </w:pPr>
            <w:r>
              <w:rPr>
                <w:i/>
              </w:rPr>
              <w:t>Filler</w:t>
            </w:r>
          </w:p>
        </w:tc>
        <w:tc>
          <w:tcPr>
            <w:tcW w:w="2410" w:type="dxa"/>
          </w:tcPr>
          <w:p w:rsidR="0063497A" w:rsidRPr="007A29E6" w:rsidRDefault="00261536" w:rsidP="00CA53C3">
            <w:pPr>
              <w:spacing w:before="0" w:line="240" w:lineRule="auto"/>
              <w:ind w:left="0"/>
              <w:rPr>
                <w:i/>
              </w:rPr>
            </w:pPr>
            <w:r>
              <w:rPr>
                <w:i/>
              </w:rPr>
              <w:t>Per usi futuri</w:t>
            </w:r>
          </w:p>
        </w:tc>
        <w:tc>
          <w:tcPr>
            <w:tcW w:w="567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7A29E6">
              <w:rPr>
                <w:i/>
              </w:rPr>
              <w:t>N</w:t>
            </w:r>
          </w:p>
        </w:tc>
        <w:tc>
          <w:tcPr>
            <w:tcW w:w="567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7A29E6">
              <w:rPr>
                <w:i/>
              </w:rPr>
              <w:t>91</w:t>
            </w:r>
          </w:p>
        </w:tc>
        <w:tc>
          <w:tcPr>
            <w:tcW w:w="567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7A29E6">
              <w:rPr>
                <w:i/>
              </w:rPr>
              <w:t>92</w:t>
            </w:r>
          </w:p>
        </w:tc>
        <w:tc>
          <w:tcPr>
            <w:tcW w:w="1134" w:type="dxa"/>
          </w:tcPr>
          <w:p w:rsidR="0063497A" w:rsidRPr="007A29E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7A29E6">
              <w:rPr>
                <w:i/>
              </w:rPr>
              <w:t>2</w:t>
            </w:r>
          </w:p>
        </w:tc>
        <w:tc>
          <w:tcPr>
            <w:tcW w:w="992" w:type="dxa"/>
          </w:tcPr>
          <w:p w:rsidR="0063497A" w:rsidRPr="002F4B5F" w:rsidRDefault="0063497A" w:rsidP="003E5374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:rsidR="0063497A" w:rsidRPr="00626ED6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63497A" w:rsidRPr="00CA53C3" w:rsidTr="00B924C2">
        <w:trPr>
          <w:cantSplit/>
        </w:trPr>
        <w:tc>
          <w:tcPr>
            <w:tcW w:w="2127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Indirizzo residenza assistito</w:t>
            </w:r>
          </w:p>
        </w:tc>
        <w:tc>
          <w:tcPr>
            <w:tcW w:w="2410" w:type="dxa"/>
          </w:tcPr>
          <w:p w:rsidR="0063497A" w:rsidRPr="00CA53C3" w:rsidRDefault="0063497A" w:rsidP="00CA53C3">
            <w:pPr>
              <w:spacing w:before="0" w:line="240" w:lineRule="auto"/>
              <w:ind w:left="0"/>
              <w:rPr>
                <w:i/>
              </w:rPr>
            </w:pPr>
          </w:p>
        </w:tc>
        <w:tc>
          <w:tcPr>
            <w:tcW w:w="567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AN</w:t>
            </w:r>
          </w:p>
        </w:tc>
        <w:tc>
          <w:tcPr>
            <w:tcW w:w="567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93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222</w:t>
            </w:r>
          </w:p>
        </w:tc>
        <w:tc>
          <w:tcPr>
            <w:tcW w:w="1134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1</w:t>
            </w:r>
            <w:r w:rsidR="0063497A" w:rsidRPr="00CA53C3">
              <w:rPr>
                <w:i/>
              </w:rPr>
              <w:t>30</w:t>
            </w:r>
          </w:p>
        </w:tc>
        <w:tc>
          <w:tcPr>
            <w:tcW w:w="992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63497A" w:rsidRPr="00CA53C3" w:rsidTr="00B924C2">
        <w:trPr>
          <w:cantSplit/>
        </w:trPr>
        <w:tc>
          <w:tcPr>
            <w:tcW w:w="2127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Cognome assistito</w:t>
            </w:r>
          </w:p>
        </w:tc>
        <w:tc>
          <w:tcPr>
            <w:tcW w:w="2410" w:type="dxa"/>
          </w:tcPr>
          <w:p w:rsidR="0063497A" w:rsidRPr="00CA53C3" w:rsidRDefault="0063497A" w:rsidP="00CA53C3">
            <w:pPr>
              <w:spacing w:before="0" w:line="240" w:lineRule="auto"/>
              <w:ind w:left="0"/>
              <w:rPr>
                <w:i/>
              </w:rPr>
            </w:pPr>
          </w:p>
        </w:tc>
        <w:tc>
          <w:tcPr>
            <w:tcW w:w="567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AN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2</w:t>
            </w:r>
            <w:r w:rsidR="0063497A" w:rsidRPr="00CA53C3">
              <w:rPr>
                <w:i/>
              </w:rPr>
              <w:t>23</w:t>
            </w:r>
          </w:p>
        </w:tc>
        <w:tc>
          <w:tcPr>
            <w:tcW w:w="567" w:type="dxa"/>
          </w:tcPr>
          <w:p w:rsidR="0063497A" w:rsidRPr="00CA53C3" w:rsidRDefault="0059080E" w:rsidP="0059080E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30</w:t>
            </w:r>
            <w:r w:rsidR="0063497A" w:rsidRPr="00CA53C3">
              <w:rPr>
                <w:i/>
              </w:rPr>
              <w:t>2</w:t>
            </w:r>
          </w:p>
        </w:tc>
        <w:tc>
          <w:tcPr>
            <w:tcW w:w="1134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8</w:t>
            </w:r>
            <w:r w:rsidR="0063497A" w:rsidRPr="00CA53C3">
              <w:rPr>
                <w:i/>
              </w:rPr>
              <w:t>0</w:t>
            </w:r>
          </w:p>
        </w:tc>
        <w:tc>
          <w:tcPr>
            <w:tcW w:w="992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63497A" w:rsidRPr="00CA53C3" w:rsidTr="00B924C2">
        <w:trPr>
          <w:cantSplit/>
        </w:trPr>
        <w:tc>
          <w:tcPr>
            <w:tcW w:w="2127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Nome assistito</w:t>
            </w:r>
          </w:p>
        </w:tc>
        <w:tc>
          <w:tcPr>
            <w:tcW w:w="2410" w:type="dxa"/>
          </w:tcPr>
          <w:p w:rsidR="0063497A" w:rsidRPr="00CA53C3" w:rsidRDefault="0063497A" w:rsidP="00CA53C3">
            <w:pPr>
              <w:spacing w:before="0" w:line="240" w:lineRule="auto"/>
              <w:ind w:left="0"/>
              <w:rPr>
                <w:i/>
              </w:rPr>
            </w:pPr>
          </w:p>
        </w:tc>
        <w:tc>
          <w:tcPr>
            <w:tcW w:w="567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AN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30</w:t>
            </w:r>
            <w:r w:rsidR="0063497A" w:rsidRPr="00CA53C3">
              <w:rPr>
                <w:i/>
              </w:rPr>
              <w:t>3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3</w:t>
            </w:r>
            <w:r w:rsidR="0063497A" w:rsidRPr="00CA53C3">
              <w:rPr>
                <w:i/>
              </w:rPr>
              <w:t>82</w:t>
            </w:r>
          </w:p>
        </w:tc>
        <w:tc>
          <w:tcPr>
            <w:tcW w:w="1134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8</w:t>
            </w:r>
            <w:r w:rsidR="0063497A" w:rsidRPr="00CA53C3">
              <w:rPr>
                <w:i/>
              </w:rPr>
              <w:t>0</w:t>
            </w:r>
          </w:p>
        </w:tc>
        <w:tc>
          <w:tcPr>
            <w:tcW w:w="992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63497A" w:rsidRPr="00CA53C3" w:rsidTr="00B924C2">
        <w:trPr>
          <w:cantSplit/>
        </w:trPr>
        <w:tc>
          <w:tcPr>
            <w:tcW w:w="2127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Codice sesso assistito</w:t>
            </w:r>
          </w:p>
        </w:tc>
        <w:tc>
          <w:tcPr>
            <w:tcW w:w="2410" w:type="dxa"/>
          </w:tcPr>
          <w:p w:rsidR="0063497A" w:rsidRPr="00CA53C3" w:rsidRDefault="00B924C2" w:rsidP="00CA53C3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Sesso dell’assistito</w:t>
            </w:r>
          </w:p>
        </w:tc>
        <w:tc>
          <w:tcPr>
            <w:tcW w:w="567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AN</w:t>
            </w:r>
          </w:p>
        </w:tc>
        <w:tc>
          <w:tcPr>
            <w:tcW w:w="567" w:type="dxa"/>
          </w:tcPr>
          <w:p w:rsidR="0063497A" w:rsidRPr="00CA53C3" w:rsidRDefault="0059080E" w:rsidP="0059080E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3</w:t>
            </w:r>
            <w:r w:rsidR="0063497A" w:rsidRPr="00CA53C3">
              <w:rPr>
                <w:i/>
              </w:rPr>
              <w:t>83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3</w:t>
            </w:r>
            <w:r w:rsidR="0063497A" w:rsidRPr="00CA53C3">
              <w:rPr>
                <w:i/>
              </w:rPr>
              <w:t>83</w:t>
            </w:r>
          </w:p>
        </w:tc>
        <w:tc>
          <w:tcPr>
            <w:tcW w:w="1134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1</w:t>
            </w:r>
          </w:p>
        </w:tc>
        <w:tc>
          <w:tcPr>
            <w:tcW w:w="992" w:type="dxa"/>
          </w:tcPr>
          <w:p w:rsidR="0063497A" w:rsidRPr="00CA53C3" w:rsidRDefault="00231A81" w:rsidP="003E5374">
            <w:pPr>
              <w:spacing w:before="0" w:line="240" w:lineRule="auto"/>
              <w:ind w:left="0"/>
              <w:jc w:val="center"/>
            </w:pPr>
            <w:r w:rsidRPr="00CA53C3">
              <w:t>2</w:t>
            </w:r>
          </w:p>
        </w:tc>
        <w:tc>
          <w:tcPr>
            <w:tcW w:w="851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63497A" w:rsidRPr="00CA53C3" w:rsidTr="00B924C2">
        <w:trPr>
          <w:cantSplit/>
        </w:trPr>
        <w:tc>
          <w:tcPr>
            <w:tcW w:w="2127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Data di nascita assistito</w:t>
            </w:r>
          </w:p>
        </w:tc>
        <w:tc>
          <w:tcPr>
            <w:tcW w:w="2410" w:type="dxa"/>
          </w:tcPr>
          <w:p w:rsidR="0063497A" w:rsidRPr="00CA53C3" w:rsidRDefault="0063497A" w:rsidP="00CA53C3">
            <w:pPr>
              <w:spacing w:before="0" w:line="240" w:lineRule="auto"/>
              <w:ind w:left="0"/>
              <w:rPr>
                <w:i/>
              </w:rPr>
            </w:pPr>
          </w:p>
        </w:tc>
        <w:tc>
          <w:tcPr>
            <w:tcW w:w="567" w:type="dxa"/>
          </w:tcPr>
          <w:p w:rsidR="0063497A" w:rsidRPr="00CA53C3" w:rsidRDefault="009B32E4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Data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3</w:t>
            </w:r>
            <w:r w:rsidR="0063497A" w:rsidRPr="00CA53C3">
              <w:rPr>
                <w:i/>
              </w:rPr>
              <w:t>84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3</w:t>
            </w:r>
            <w:r w:rsidR="0063497A" w:rsidRPr="00CA53C3">
              <w:rPr>
                <w:i/>
              </w:rPr>
              <w:t>91</w:t>
            </w:r>
          </w:p>
        </w:tc>
        <w:tc>
          <w:tcPr>
            <w:tcW w:w="1134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8</w:t>
            </w:r>
          </w:p>
        </w:tc>
        <w:tc>
          <w:tcPr>
            <w:tcW w:w="992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63497A" w:rsidRPr="00CA53C3" w:rsidTr="00B924C2">
        <w:trPr>
          <w:cantSplit/>
        </w:trPr>
        <w:tc>
          <w:tcPr>
            <w:tcW w:w="2127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Codice ISTAT comune residenza assistito</w:t>
            </w:r>
          </w:p>
        </w:tc>
        <w:tc>
          <w:tcPr>
            <w:tcW w:w="2410" w:type="dxa"/>
          </w:tcPr>
          <w:p w:rsidR="0063497A" w:rsidRPr="00CA53C3" w:rsidRDefault="0063497A" w:rsidP="00CA53C3">
            <w:pPr>
              <w:spacing w:before="0" w:line="240" w:lineRule="auto"/>
              <w:ind w:left="0"/>
              <w:rPr>
                <w:i/>
              </w:rPr>
            </w:pPr>
          </w:p>
        </w:tc>
        <w:tc>
          <w:tcPr>
            <w:tcW w:w="567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N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3</w:t>
            </w:r>
            <w:r w:rsidR="0063497A" w:rsidRPr="00CA53C3">
              <w:rPr>
                <w:i/>
              </w:rPr>
              <w:t>92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3</w:t>
            </w:r>
            <w:r w:rsidR="0063497A" w:rsidRPr="00CA53C3">
              <w:rPr>
                <w:i/>
              </w:rPr>
              <w:t>97</w:t>
            </w:r>
          </w:p>
        </w:tc>
        <w:tc>
          <w:tcPr>
            <w:tcW w:w="1134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6</w:t>
            </w:r>
          </w:p>
        </w:tc>
        <w:tc>
          <w:tcPr>
            <w:tcW w:w="992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63497A" w:rsidRPr="00CA53C3" w:rsidTr="00B924C2">
        <w:trPr>
          <w:cantSplit/>
        </w:trPr>
        <w:tc>
          <w:tcPr>
            <w:tcW w:w="2127" w:type="dxa"/>
          </w:tcPr>
          <w:p w:rsidR="0063497A" w:rsidRPr="00CA53C3" w:rsidRDefault="0063497A" w:rsidP="00B924C2">
            <w:pPr>
              <w:spacing w:before="0" w:line="240" w:lineRule="auto"/>
              <w:ind w:left="0"/>
              <w:jc w:val="both"/>
              <w:rPr>
                <w:i/>
              </w:rPr>
            </w:pPr>
            <w:r w:rsidRPr="00CA53C3">
              <w:rPr>
                <w:i/>
              </w:rPr>
              <w:t xml:space="preserve">Codice </w:t>
            </w:r>
            <w:r w:rsidR="00B46C91" w:rsidRPr="00CA53C3">
              <w:rPr>
                <w:i/>
              </w:rPr>
              <w:t>ASL</w:t>
            </w:r>
            <w:r w:rsidRPr="00CA53C3">
              <w:rPr>
                <w:i/>
              </w:rPr>
              <w:t xml:space="preserve"> di residenza assistito</w:t>
            </w:r>
          </w:p>
        </w:tc>
        <w:tc>
          <w:tcPr>
            <w:tcW w:w="2410" w:type="dxa"/>
          </w:tcPr>
          <w:p w:rsidR="0063497A" w:rsidRPr="00CA53C3" w:rsidRDefault="00B924C2" w:rsidP="00CA53C3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Codice a 6 cifre secondo le tabelle in vigore sul sito Internet del Ministero della Salute</w:t>
            </w:r>
          </w:p>
        </w:tc>
        <w:tc>
          <w:tcPr>
            <w:tcW w:w="567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N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3</w:t>
            </w:r>
            <w:r w:rsidR="0063497A" w:rsidRPr="00CA53C3">
              <w:rPr>
                <w:i/>
              </w:rPr>
              <w:t>98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63497A" w:rsidRPr="00CA53C3">
              <w:rPr>
                <w:i/>
              </w:rPr>
              <w:t>03</w:t>
            </w:r>
          </w:p>
        </w:tc>
        <w:tc>
          <w:tcPr>
            <w:tcW w:w="1134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6</w:t>
            </w:r>
          </w:p>
        </w:tc>
        <w:tc>
          <w:tcPr>
            <w:tcW w:w="992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2048B2" w:rsidRPr="00CA53C3" w:rsidTr="00B924C2">
        <w:trPr>
          <w:cantSplit/>
        </w:trPr>
        <w:tc>
          <w:tcPr>
            <w:tcW w:w="2127" w:type="dxa"/>
          </w:tcPr>
          <w:p w:rsidR="002048B2" w:rsidRPr="00CA53C3" w:rsidRDefault="002048B2" w:rsidP="006758A2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lastRenderedPageBreak/>
              <w:t>Codice prestazione 1</w:t>
            </w:r>
          </w:p>
        </w:tc>
        <w:tc>
          <w:tcPr>
            <w:tcW w:w="2410" w:type="dxa"/>
          </w:tcPr>
          <w:p w:rsidR="002048B2" w:rsidRPr="00CA53C3" w:rsidRDefault="002048B2" w:rsidP="00276CD7">
            <w:pPr>
              <w:spacing w:before="0" w:line="240" w:lineRule="auto"/>
              <w:ind w:left="0"/>
              <w:jc w:val="both"/>
              <w:rPr>
                <w:i/>
              </w:rPr>
            </w:pPr>
            <w:r w:rsidRPr="00CA53C3">
              <w:rPr>
                <w:i/>
                <w:sz w:val="18"/>
                <w:szCs w:val="18"/>
              </w:rPr>
              <w:t>Codice della prestazione specialistica erogata</w:t>
            </w:r>
          </w:p>
        </w:tc>
        <w:tc>
          <w:tcPr>
            <w:tcW w:w="567" w:type="dxa"/>
          </w:tcPr>
          <w:p w:rsidR="002048B2" w:rsidRPr="00CA53C3" w:rsidRDefault="002048B2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AN</w:t>
            </w:r>
          </w:p>
        </w:tc>
        <w:tc>
          <w:tcPr>
            <w:tcW w:w="567" w:type="dxa"/>
          </w:tcPr>
          <w:p w:rsidR="002048B2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2048B2" w:rsidRPr="00CA53C3">
              <w:rPr>
                <w:i/>
              </w:rPr>
              <w:t>04</w:t>
            </w:r>
          </w:p>
        </w:tc>
        <w:tc>
          <w:tcPr>
            <w:tcW w:w="567" w:type="dxa"/>
          </w:tcPr>
          <w:p w:rsidR="002048B2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2048B2" w:rsidRPr="00CA53C3">
              <w:rPr>
                <w:i/>
              </w:rPr>
              <w:t>08</w:t>
            </w:r>
          </w:p>
        </w:tc>
        <w:tc>
          <w:tcPr>
            <w:tcW w:w="1134" w:type="dxa"/>
          </w:tcPr>
          <w:p w:rsidR="002048B2" w:rsidRPr="00CA53C3" w:rsidRDefault="002048B2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5</w:t>
            </w:r>
          </w:p>
        </w:tc>
        <w:tc>
          <w:tcPr>
            <w:tcW w:w="992" w:type="dxa"/>
          </w:tcPr>
          <w:p w:rsidR="002048B2" w:rsidRPr="00CA53C3" w:rsidRDefault="00231A81" w:rsidP="003E5374">
            <w:pPr>
              <w:spacing w:before="0" w:line="240" w:lineRule="auto"/>
              <w:ind w:left="0"/>
              <w:jc w:val="center"/>
            </w:pPr>
            <w:r w:rsidRPr="00CA53C3">
              <w:t>3</w:t>
            </w:r>
          </w:p>
        </w:tc>
        <w:tc>
          <w:tcPr>
            <w:tcW w:w="851" w:type="dxa"/>
          </w:tcPr>
          <w:p w:rsidR="002048B2" w:rsidRPr="00CA53C3" w:rsidRDefault="002048B2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2048B2" w:rsidRPr="00CA53C3" w:rsidTr="00B924C2">
        <w:trPr>
          <w:cantSplit/>
        </w:trPr>
        <w:tc>
          <w:tcPr>
            <w:tcW w:w="2127" w:type="dxa"/>
          </w:tcPr>
          <w:p w:rsidR="002048B2" w:rsidRPr="00CA53C3" w:rsidRDefault="002048B2" w:rsidP="003E5374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Quantità prestazione 1</w:t>
            </w:r>
          </w:p>
        </w:tc>
        <w:tc>
          <w:tcPr>
            <w:tcW w:w="2410" w:type="dxa"/>
          </w:tcPr>
          <w:p w:rsidR="002048B2" w:rsidRPr="00CA53C3" w:rsidRDefault="002048B2" w:rsidP="002048B2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Nr. di prestazioni erogate per la prestazione di cui al campo Codice prestazione 1</w:t>
            </w:r>
          </w:p>
        </w:tc>
        <w:tc>
          <w:tcPr>
            <w:tcW w:w="567" w:type="dxa"/>
          </w:tcPr>
          <w:p w:rsidR="002048B2" w:rsidRPr="00CA53C3" w:rsidRDefault="002048B2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N</w:t>
            </w:r>
          </w:p>
        </w:tc>
        <w:tc>
          <w:tcPr>
            <w:tcW w:w="567" w:type="dxa"/>
          </w:tcPr>
          <w:p w:rsidR="002048B2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2048B2" w:rsidRPr="00CA53C3">
              <w:rPr>
                <w:i/>
              </w:rPr>
              <w:t>09</w:t>
            </w:r>
          </w:p>
        </w:tc>
        <w:tc>
          <w:tcPr>
            <w:tcW w:w="567" w:type="dxa"/>
          </w:tcPr>
          <w:p w:rsidR="002048B2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2048B2" w:rsidRPr="00CA53C3">
              <w:rPr>
                <w:i/>
              </w:rPr>
              <w:t>10</w:t>
            </w:r>
          </w:p>
        </w:tc>
        <w:tc>
          <w:tcPr>
            <w:tcW w:w="1134" w:type="dxa"/>
          </w:tcPr>
          <w:p w:rsidR="002048B2" w:rsidRPr="00CA53C3" w:rsidRDefault="002048B2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2</w:t>
            </w:r>
          </w:p>
        </w:tc>
        <w:tc>
          <w:tcPr>
            <w:tcW w:w="992" w:type="dxa"/>
          </w:tcPr>
          <w:p w:rsidR="002048B2" w:rsidRPr="00CA53C3" w:rsidRDefault="002048B2" w:rsidP="003E5374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:rsidR="002048B2" w:rsidRPr="00CA53C3" w:rsidRDefault="002048B2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63497A" w:rsidRPr="00CA53C3" w:rsidTr="00B924C2">
        <w:trPr>
          <w:cantSplit/>
        </w:trPr>
        <w:tc>
          <w:tcPr>
            <w:tcW w:w="2127" w:type="dxa"/>
          </w:tcPr>
          <w:p w:rsidR="0063497A" w:rsidRPr="00CA53C3" w:rsidRDefault="0063497A" w:rsidP="006758A2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Codice prestazione 2</w:t>
            </w:r>
          </w:p>
        </w:tc>
        <w:tc>
          <w:tcPr>
            <w:tcW w:w="2410" w:type="dxa"/>
          </w:tcPr>
          <w:p w:rsidR="0063497A" w:rsidRPr="00CA53C3" w:rsidRDefault="000B552D" w:rsidP="003E5374">
            <w:pPr>
              <w:spacing w:before="0" w:line="240" w:lineRule="auto"/>
              <w:ind w:left="0"/>
              <w:jc w:val="both"/>
              <w:rPr>
                <w:i/>
              </w:rPr>
            </w:pPr>
            <w:r w:rsidRPr="00CA53C3">
              <w:rPr>
                <w:i/>
              </w:rPr>
              <w:t xml:space="preserve">Come codice prestazione </w:t>
            </w:r>
            <w:r w:rsidR="0063497A" w:rsidRPr="00CA53C3">
              <w:rPr>
                <w:i/>
              </w:rPr>
              <w:t>1</w:t>
            </w:r>
          </w:p>
        </w:tc>
        <w:tc>
          <w:tcPr>
            <w:tcW w:w="567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AN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63497A" w:rsidRPr="00CA53C3">
              <w:rPr>
                <w:i/>
              </w:rPr>
              <w:t>11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63497A" w:rsidRPr="00CA53C3">
              <w:rPr>
                <w:i/>
              </w:rPr>
              <w:t>15</w:t>
            </w:r>
          </w:p>
        </w:tc>
        <w:tc>
          <w:tcPr>
            <w:tcW w:w="1134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5</w:t>
            </w:r>
          </w:p>
        </w:tc>
        <w:tc>
          <w:tcPr>
            <w:tcW w:w="992" w:type="dxa"/>
          </w:tcPr>
          <w:p w:rsidR="0063497A" w:rsidRPr="00CA53C3" w:rsidRDefault="00231A81" w:rsidP="003E5374">
            <w:pPr>
              <w:spacing w:before="0" w:line="240" w:lineRule="auto"/>
              <w:ind w:left="0"/>
              <w:jc w:val="center"/>
            </w:pPr>
            <w:r w:rsidRPr="00CA53C3">
              <w:t>3</w:t>
            </w:r>
          </w:p>
        </w:tc>
        <w:tc>
          <w:tcPr>
            <w:tcW w:w="851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63497A" w:rsidRPr="00CA53C3" w:rsidTr="00B924C2">
        <w:trPr>
          <w:cantSplit/>
        </w:trPr>
        <w:tc>
          <w:tcPr>
            <w:tcW w:w="2127" w:type="dxa"/>
          </w:tcPr>
          <w:p w:rsidR="0063497A" w:rsidRPr="00CA53C3" w:rsidRDefault="00203CA8" w:rsidP="003E5374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 xml:space="preserve">Quantità prestazione </w:t>
            </w:r>
            <w:r w:rsidR="0063497A" w:rsidRPr="00CA53C3">
              <w:rPr>
                <w:i/>
              </w:rPr>
              <w:t>2</w:t>
            </w:r>
          </w:p>
        </w:tc>
        <w:tc>
          <w:tcPr>
            <w:tcW w:w="2410" w:type="dxa"/>
          </w:tcPr>
          <w:p w:rsidR="0063497A" w:rsidRPr="00CA53C3" w:rsidRDefault="000B552D" w:rsidP="003E5374">
            <w:pPr>
              <w:spacing w:before="0" w:line="240" w:lineRule="auto"/>
              <w:ind w:left="0"/>
              <w:jc w:val="both"/>
              <w:rPr>
                <w:i/>
              </w:rPr>
            </w:pPr>
            <w:r w:rsidRPr="00CA53C3">
              <w:rPr>
                <w:i/>
                <w:sz w:val="18"/>
                <w:szCs w:val="18"/>
              </w:rPr>
              <w:t>Nr. di prestazioni erogate per la prestazione di cui al campo Codice prestazione 2</w:t>
            </w:r>
          </w:p>
        </w:tc>
        <w:tc>
          <w:tcPr>
            <w:tcW w:w="567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N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63497A" w:rsidRPr="00CA53C3">
              <w:rPr>
                <w:i/>
              </w:rPr>
              <w:t>16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63497A" w:rsidRPr="00CA53C3">
              <w:rPr>
                <w:i/>
              </w:rPr>
              <w:t>17</w:t>
            </w:r>
          </w:p>
        </w:tc>
        <w:tc>
          <w:tcPr>
            <w:tcW w:w="1134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2</w:t>
            </w:r>
          </w:p>
        </w:tc>
        <w:tc>
          <w:tcPr>
            <w:tcW w:w="992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63497A" w:rsidRPr="00CA53C3" w:rsidTr="00B924C2">
        <w:trPr>
          <w:cantSplit/>
        </w:trPr>
        <w:tc>
          <w:tcPr>
            <w:tcW w:w="2127" w:type="dxa"/>
          </w:tcPr>
          <w:p w:rsidR="0063497A" w:rsidRPr="00CA53C3" w:rsidRDefault="0063497A" w:rsidP="006758A2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Codice prestazione 3</w:t>
            </w:r>
          </w:p>
        </w:tc>
        <w:tc>
          <w:tcPr>
            <w:tcW w:w="2410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both"/>
              <w:rPr>
                <w:i/>
              </w:rPr>
            </w:pPr>
            <w:r w:rsidRPr="00CA53C3">
              <w:rPr>
                <w:i/>
              </w:rPr>
              <w:t>Come codice prestazione nr. 1</w:t>
            </w:r>
          </w:p>
        </w:tc>
        <w:tc>
          <w:tcPr>
            <w:tcW w:w="567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AN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63497A" w:rsidRPr="00CA53C3">
              <w:rPr>
                <w:i/>
              </w:rPr>
              <w:t>18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63497A" w:rsidRPr="00CA53C3">
              <w:rPr>
                <w:i/>
              </w:rPr>
              <w:t>22</w:t>
            </w:r>
          </w:p>
        </w:tc>
        <w:tc>
          <w:tcPr>
            <w:tcW w:w="1134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5</w:t>
            </w:r>
          </w:p>
        </w:tc>
        <w:tc>
          <w:tcPr>
            <w:tcW w:w="992" w:type="dxa"/>
          </w:tcPr>
          <w:p w:rsidR="0063497A" w:rsidRPr="00CA53C3" w:rsidRDefault="00231A81" w:rsidP="003E5374">
            <w:pPr>
              <w:spacing w:before="0" w:line="240" w:lineRule="auto"/>
              <w:ind w:left="0"/>
              <w:jc w:val="center"/>
            </w:pPr>
            <w:r w:rsidRPr="00CA53C3">
              <w:t>3</w:t>
            </w:r>
          </w:p>
        </w:tc>
        <w:tc>
          <w:tcPr>
            <w:tcW w:w="851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63497A" w:rsidRPr="00CA53C3" w:rsidTr="00B924C2">
        <w:trPr>
          <w:cantSplit/>
        </w:trPr>
        <w:tc>
          <w:tcPr>
            <w:tcW w:w="2127" w:type="dxa"/>
          </w:tcPr>
          <w:p w:rsidR="0063497A" w:rsidRPr="00CA53C3" w:rsidRDefault="0063497A" w:rsidP="006758A2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Quantità prestazione 3</w:t>
            </w:r>
          </w:p>
        </w:tc>
        <w:tc>
          <w:tcPr>
            <w:tcW w:w="2410" w:type="dxa"/>
          </w:tcPr>
          <w:p w:rsidR="0063497A" w:rsidRPr="00CA53C3" w:rsidRDefault="000B552D" w:rsidP="003E5374">
            <w:pPr>
              <w:spacing w:before="0" w:line="240" w:lineRule="auto"/>
              <w:ind w:left="0"/>
              <w:jc w:val="both"/>
              <w:rPr>
                <w:i/>
              </w:rPr>
            </w:pPr>
            <w:r w:rsidRPr="00CA53C3">
              <w:rPr>
                <w:i/>
                <w:sz w:val="18"/>
                <w:szCs w:val="18"/>
              </w:rPr>
              <w:t>Nr. di prestazioni erogate per la prestazione di cui al campo Codice prestazione 3</w:t>
            </w:r>
          </w:p>
        </w:tc>
        <w:tc>
          <w:tcPr>
            <w:tcW w:w="567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N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63497A" w:rsidRPr="00CA53C3">
              <w:rPr>
                <w:i/>
              </w:rPr>
              <w:t>23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63497A" w:rsidRPr="00CA53C3">
              <w:rPr>
                <w:i/>
              </w:rPr>
              <w:t>24</w:t>
            </w:r>
          </w:p>
        </w:tc>
        <w:tc>
          <w:tcPr>
            <w:tcW w:w="1134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2</w:t>
            </w:r>
          </w:p>
        </w:tc>
        <w:tc>
          <w:tcPr>
            <w:tcW w:w="992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63497A" w:rsidRPr="00CA53C3" w:rsidTr="00B924C2">
        <w:trPr>
          <w:cantSplit/>
        </w:trPr>
        <w:tc>
          <w:tcPr>
            <w:tcW w:w="2127" w:type="dxa"/>
          </w:tcPr>
          <w:p w:rsidR="0063497A" w:rsidRPr="00CA53C3" w:rsidRDefault="0063497A" w:rsidP="006758A2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Codice prestazione 4</w:t>
            </w:r>
          </w:p>
        </w:tc>
        <w:tc>
          <w:tcPr>
            <w:tcW w:w="2410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both"/>
              <w:rPr>
                <w:i/>
              </w:rPr>
            </w:pPr>
            <w:r w:rsidRPr="00CA53C3">
              <w:rPr>
                <w:i/>
              </w:rPr>
              <w:t>Come codice prestazione nr. 1</w:t>
            </w:r>
          </w:p>
        </w:tc>
        <w:tc>
          <w:tcPr>
            <w:tcW w:w="567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AN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63497A" w:rsidRPr="00CA53C3">
              <w:rPr>
                <w:i/>
              </w:rPr>
              <w:t>25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63497A" w:rsidRPr="00CA53C3">
              <w:rPr>
                <w:i/>
              </w:rPr>
              <w:t>29</w:t>
            </w:r>
          </w:p>
        </w:tc>
        <w:tc>
          <w:tcPr>
            <w:tcW w:w="1134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5</w:t>
            </w:r>
          </w:p>
        </w:tc>
        <w:tc>
          <w:tcPr>
            <w:tcW w:w="992" w:type="dxa"/>
          </w:tcPr>
          <w:p w:rsidR="0063497A" w:rsidRPr="00CA53C3" w:rsidRDefault="00231A81" w:rsidP="003E5374">
            <w:pPr>
              <w:spacing w:before="0" w:line="240" w:lineRule="auto"/>
              <w:ind w:left="0"/>
              <w:jc w:val="center"/>
            </w:pPr>
            <w:r w:rsidRPr="00CA53C3">
              <w:t>3</w:t>
            </w:r>
          </w:p>
        </w:tc>
        <w:tc>
          <w:tcPr>
            <w:tcW w:w="851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63497A" w:rsidRPr="00CA53C3" w:rsidTr="00B924C2">
        <w:trPr>
          <w:cantSplit/>
        </w:trPr>
        <w:tc>
          <w:tcPr>
            <w:tcW w:w="2127" w:type="dxa"/>
          </w:tcPr>
          <w:p w:rsidR="0063497A" w:rsidRPr="00CA53C3" w:rsidRDefault="0063497A" w:rsidP="006758A2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Quantità prestazione 4</w:t>
            </w:r>
          </w:p>
        </w:tc>
        <w:tc>
          <w:tcPr>
            <w:tcW w:w="2410" w:type="dxa"/>
          </w:tcPr>
          <w:p w:rsidR="0063497A" w:rsidRPr="00CA53C3" w:rsidRDefault="000B552D" w:rsidP="003E5374">
            <w:pPr>
              <w:spacing w:before="0" w:line="240" w:lineRule="auto"/>
              <w:ind w:left="0"/>
              <w:jc w:val="both"/>
              <w:rPr>
                <w:i/>
              </w:rPr>
            </w:pPr>
            <w:r w:rsidRPr="00CA53C3">
              <w:rPr>
                <w:i/>
                <w:sz w:val="18"/>
                <w:szCs w:val="18"/>
              </w:rPr>
              <w:t>Nr. di prestazioni erogate per la prestazione di cui al campo Codice prestazione 4</w:t>
            </w:r>
          </w:p>
        </w:tc>
        <w:tc>
          <w:tcPr>
            <w:tcW w:w="567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N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63497A" w:rsidRPr="00CA53C3">
              <w:rPr>
                <w:i/>
              </w:rPr>
              <w:t>30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63497A" w:rsidRPr="00CA53C3">
              <w:rPr>
                <w:i/>
              </w:rPr>
              <w:t>31</w:t>
            </w:r>
          </w:p>
        </w:tc>
        <w:tc>
          <w:tcPr>
            <w:tcW w:w="1134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2</w:t>
            </w:r>
          </w:p>
        </w:tc>
        <w:tc>
          <w:tcPr>
            <w:tcW w:w="992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63497A" w:rsidRPr="00CA53C3" w:rsidTr="00B924C2">
        <w:trPr>
          <w:cantSplit/>
        </w:trPr>
        <w:tc>
          <w:tcPr>
            <w:tcW w:w="2127" w:type="dxa"/>
          </w:tcPr>
          <w:p w:rsidR="0063497A" w:rsidRPr="00CA53C3" w:rsidRDefault="0063497A" w:rsidP="006758A2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Codice prestazione 5</w:t>
            </w:r>
          </w:p>
        </w:tc>
        <w:tc>
          <w:tcPr>
            <w:tcW w:w="2410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both"/>
              <w:rPr>
                <w:i/>
              </w:rPr>
            </w:pPr>
            <w:r w:rsidRPr="00CA53C3">
              <w:rPr>
                <w:i/>
              </w:rPr>
              <w:t>Come codice prestazione nr. 1</w:t>
            </w:r>
          </w:p>
        </w:tc>
        <w:tc>
          <w:tcPr>
            <w:tcW w:w="567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AN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63497A" w:rsidRPr="00CA53C3">
              <w:rPr>
                <w:i/>
              </w:rPr>
              <w:t>32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63497A" w:rsidRPr="00CA53C3">
              <w:rPr>
                <w:i/>
              </w:rPr>
              <w:t>36</w:t>
            </w:r>
          </w:p>
        </w:tc>
        <w:tc>
          <w:tcPr>
            <w:tcW w:w="1134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5</w:t>
            </w:r>
          </w:p>
        </w:tc>
        <w:tc>
          <w:tcPr>
            <w:tcW w:w="992" w:type="dxa"/>
          </w:tcPr>
          <w:p w:rsidR="0063497A" w:rsidRPr="00CA53C3" w:rsidRDefault="00231A81" w:rsidP="003E5374">
            <w:pPr>
              <w:spacing w:before="0" w:line="240" w:lineRule="auto"/>
              <w:ind w:left="0"/>
              <w:jc w:val="center"/>
            </w:pPr>
            <w:r w:rsidRPr="00CA53C3">
              <w:t>3</w:t>
            </w:r>
          </w:p>
        </w:tc>
        <w:tc>
          <w:tcPr>
            <w:tcW w:w="851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63497A" w:rsidRPr="00CA53C3" w:rsidTr="00B924C2">
        <w:trPr>
          <w:cantSplit/>
        </w:trPr>
        <w:tc>
          <w:tcPr>
            <w:tcW w:w="2127" w:type="dxa"/>
          </w:tcPr>
          <w:p w:rsidR="0063497A" w:rsidRPr="00CA53C3" w:rsidRDefault="0063497A" w:rsidP="006758A2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Quantità prestazione 5</w:t>
            </w:r>
          </w:p>
        </w:tc>
        <w:tc>
          <w:tcPr>
            <w:tcW w:w="2410" w:type="dxa"/>
          </w:tcPr>
          <w:p w:rsidR="0063497A" w:rsidRPr="00CA53C3" w:rsidRDefault="000B552D" w:rsidP="003E5374">
            <w:pPr>
              <w:spacing w:before="0" w:line="240" w:lineRule="auto"/>
              <w:ind w:left="0"/>
              <w:jc w:val="both"/>
              <w:rPr>
                <w:i/>
              </w:rPr>
            </w:pPr>
            <w:r w:rsidRPr="00CA53C3">
              <w:rPr>
                <w:i/>
                <w:sz w:val="18"/>
                <w:szCs w:val="18"/>
              </w:rPr>
              <w:t>Nr. di prestazioni erogate per la prestazione di cui al campo Codice prestazione 5</w:t>
            </w:r>
          </w:p>
        </w:tc>
        <w:tc>
          <w:tcPr>
            <w:tcW w:w="567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N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63497A" w:rsidRPr="00CA53C3">
              <w:rPr>
                <w:i/>
              </w:rPr>
              <w:t>37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63497A" w:rsidRPr="00CA53C3">
              <w:rPr>
                <w:i/>
              </w:rPr>
              <w:t>38</w:t>
            </w:r>
          </w:p>
        </w:tc>
        <w:tc>
          <w:tcPr>
            <w:tcW w:w="1134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2</w:t>
            </w:r>
          </w:p>
        </w:tc>
        <w:tc>
          <w:tcPr>
            <w:tcW w:w="992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63497A" w:rsidRPr="00CA53C3" w:rsidTr="00B924C2">
        <w:trPr>
          <w:cantSplit/>
        </w:trPr>
        <w:tc>
          <w:tcPr>
            <w:tcW w:w="2127" w:type="dxa"/>
          </w:tcPr>
          <w:p w:rsidR="0063497A" w:rsidRPr="00CA53C3" w:rsidRDefault="006758A2" w:rsidP="006758A2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Codice prestazione</w:t>
            </w:r>
            <w:r w:rsidR="0063497A" w:rsidRPr="00CA53C3">
              <w:rPr>
                <w:i/>
              </w:rPr>
              <w:t xml:space="preserve"> 6</w:t>
            </w:r>
          </w:p>
        </w:tc>
        <w:tc>
          <w:tcPr>
            <w:tcW w:w="2410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both"/>
              <w:rPr>
                <w:i/>
              </w:rPr>
            </w:pPr>
            <w:r w:rsidRPr="00CA53C3">
              <w:rPr>
                <w:i/>
              </w:rPr>
              <w:t>Come codice prestazione nr. 1</w:t>
            </w:r>
          </w:p>
        </w:tc>
        <w:tc>
          <w:tcPr>
            <w:tcW w:w="567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AN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63497A" w:rsidRPr="00CA53C3">
              <w:rPr>
                <w:i/>
              </w:rPr>
              <w:t>39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63497A" w:rsidRPr="00CA53C3">
              <w:rPr>
                <w:i/>
              </w:rPr>
              <w:t>43</w:t>
            </w:r>
          </w:p>
        </w:tc>
        <w:tc>
          <w:tcPr>
            <w:tcW w:w="1134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5</w:t>
            </w:r>
          </w:p>
        </w:tc>
        <w:tc>
          <w:tcPr>
            <w:tcW w:w="992" w:type="dxa"/>
          </w:tcPr>
          <w:p w:rsidR="0063497A" w:rsidRPr="00CA53C3" w:rsidRDefault="00231A81" w:rsidP="003E5374">
            <w:pPr>
              <w:spacing w:before="0" w:line="240" w:lineRule="auto"/>
              <w:ind w:left="0"/>
              <w:jc w:val="center"/>
            </w:pPr>
            <w:r w:rsidRPr="00CA53C3">
              <w:t>3</w:t>
            </w:r>
          </w:p>
        </w:tc>
        <w:tc>
          <w:tcPr>
            <w:tcW w:w="851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63497A" w:rsidRPr="00CA53C3" w:rsidTr="00B924C2">
        <w:trPr>
          <w:cantSplit/>
        </w:trPr>
        <w:tc>
          <w:tcPr>
            <w:tcW w:w="2127" w:type="dxa"/>
          </w:tcPr>
          <w:p w:rsidR="0063497A" w:rsidRPr="00CA53C3" w:rsidRDefault="0063497A" w:rsidP="006758A2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Quantità prestazione 6</w:t>
            </w:r>
          </w:p>
        </w:tc>
        <w:tc>
          <w:tcPr>
            <w:tcW w:w="2410" w:type="dxa"/>
          </w:tcPr>
          <w:p w:rsidR="0063497A" w:rsidRPr="00CA53C3" w:rsidRDefault="000B552D" w:rsidP="003E5374">
            <w:pPr>
              <w:spacing w:before="0" w:line="240" w:lineRule="auto"/>
              <w:ind w:left="0"/>
              <w:jc w:val="both"/>
              <w:rPr>
                <w:i/>
              </w:rPr>
            </w:pPr>
            <w:r w:rsidRPr="00CA53C3">
              <w:rPr>
                <w:i/>
                <w:sz w:val="18"/>
                <w:szCs w:val="18"/>
              </w:rPr>
              <w:t>Nr. di prestazioni erogate per la prestazione di cui al campo Codice prestazione 6</w:t>
            </w:r>
          </w:p>
        </w:tc>
        <w:tc>
          <w:tcPr>
            <w:tcW w:w="567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N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63497A" w:rsidRPr="00CA53C3">
              <w:rPr>
                <w:i/>
              </w:rPr>
              <w:t>44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63497A" w:rsidRPr="00CA53C3">
              <w:rPr>
                <w:i/>
              </w:rPr>
              <w:t>45</w:t>
            </w:r>
          </w:p>
        </w:tc>
        <w:tc>
          <w:tcPr>
            <w:tcW w:w="1134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2</w:t>
            </w:r>
          </w:p>
        </w:tc>
        <w:tc>
          <w:tcPr>
            <w:tcW w:w="992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63497A" w:rsidRPr="00CA53C3" w:rsidTr="00B924C2">
        <w:trPr>
          <w:cantSplit/>
        </w:trPr>
        <w:tc>
          <w:tcPr>
            <w:tcW w:w="2127" w:type="dxa"/>
          </w:tcPr>
          <w:p w:rsidR="0063497A" w:rsidRPr="00CA53C3" w:rsidRDefault="0063497A" w:rsidP="006758A2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Codice prestazione 7</w:t>
            </w:r>
          </w:p>
        </w:tc>
        <w:tc>
          <w:tcPr>
            <w:tcW w:w="2410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both"/>
              <w:rPr>
                <w:i/>
              </w:rPr>
            </w:pPr>
            <w:r w:rsidRPr="00CA53C3">
              <w:rPr>
                <w:i/>
              </w:rPr>
              <w:t>Come codice prestazione nr. 1</w:t>
            </w:r>
          </w:p>
        </w:tc>
        <w:tc>
          <w:tcPr>
            <w:tcW w:w="567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AN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63497A" w:rsidRPr="00CA53C3">
              <w:rPr>
                <w:i/>
              </w:rPr>
              <w:t>46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63497A" w:rsidRPr="00CA53C3">
              <w:rPr>
                <w:i/>
              </w:rPr>
              <w:t>50</w:t>
            </w:r>
          </w:p>
        </w:tc>
        <w:tc>
          <w:tcPr>
            <w:tcW w:w="1134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5</w:t>
            </w:r>
          </w:p>
        </w:tc>
        <w:tc>
          <w:tcPr>
            <w:tcW w:w="992" w:type="dxa"/>
          </w:tcPr>
          <w:p w:rsidR="0063497A" w:rsidRPr="00CA53C3" w:rsidRDefault="00231A81" w:rsidP="003E5374">
            <w:pPr>
              <w:spacing w:before="0" w:line="240" w:lineRule="auto"/>
              <w:ind w:left="0"/>
              <w:jc w:val="center"/>
            </w:pPr>
            <w:r w:rsidRPr="00CA53C3">
              <w:t>3</w:t>
            </w:r>
          </w:p>
        </w:tc>
        <w:tc>
          <w:tcPr>
            <w:tcW w:w="851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63497A" w:rsidRPr="00CA53C3" w:rsidTr="00B924C2">
        <w:trPr>
          <w:cantSplit/>
        </w:trPr>
        <w:tc>
          <w:tcPr>
            <w:tcW w:w="2127" w:type="dxa"/>
          </w:tcPr>
          <w:p w:rsidR="0063497A" w:rsidRPr="00CA53C3" w:rsidRDefault="009B32E4" w:rsidP="003E5374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 xml:space="preserve">Quantità prestazione </w:t>
            </w:r>
            <w:r w:rsidR="0063497A" w:rsidRPr="00CA53C3">
              <w:rPr>
                <w:i/>
              </w:rPr>
              <w:t>7</w:t>
            </w:r>
          </w:p>
        </w:tc>
        <w:tc>
          <w:tcPr>
            <w:tcW w:w="2410" w:type="dxa"/>
          </w:tcPr>
          <w:p w:rsidR="0063497A" w:rsidRPr="00CA53C3" w:rsidRDefault="000B552D" w:rsidP="003E5374">
            <w:pPr>
              <w:spacing w:before="0" w:line="240" w:lineRule="auto"/>
              <w:ind w:left="0"/>
              <w:jc w:val="both"/>
              <w:rPr>
                <w:i/>
              </w:rPr>
            </w:pPr>
            <w:r w:rsidRPr="00CA53C3">
              <w:rPr>
                <w:i/>
                <w:sz w:val="18"/>
                <w:szCs w:val="18"/>
              </w:rPr>
              <w:t>Nr. di prestazioni erogate per la prestazione di cui al campo Codice prestazione 7</w:t>
            </w:r>
          </w:p>
        </w:tc>
        <w:tc>
          <w:tcPr>
            <w:tcW w:w="567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N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63497A" w:rsidRPr="00CA53C3">
              <w:rPr>
                <w:i/>
              </w:rPr>
              <w:t>51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63497A" w:rsidRPr="00CA53C3">
              <w:rPr>
                <w:i/>
              </w:rPr>
              <w:t>52</w:t>
            </w:r>
          </w:p>
        </w:tc>
        <w:tc>
          <w:tcPr>
            <w:tcW w:w="1134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2</w:t>
            </w:r>
          </w:p>
        </w:tc>
        <w:tc>
          <w:tcPr>
            <w:tcW w:w="992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63497A" w:rsidRPr="00CA53C3" w:rsidTr="00B924C2">
        <w:trPr>
          <w:cantSplit/>
        </w:trPr>
        <w:tc>
          <w:tcPr>
            <w:tcW w:w="2127" w:type="dxa"/>
          </w:tcPr>
          <w:p w:rsidR="0063497A" w:rsidRPr="00CA53C3" w:rsidRDefault="0063497A" w:rsidP="006758A2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Codice prestazione 8</w:t>
            </w:r>
          </w:p>
        </w:tc>
        <w:tc>
          <w:tcPr>
            <w:tcW w:w="2410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both"/>
              <w:rPr>
                <w:i/>
              </w:rPr>
            </w:pPr>
            <w:r w:rsidRPr="00CA53C3">
              <w:rPr>
                <w:i/>
              </w:rPr>
              <w:t>Come codice prestazione nr. 1</w:t>
            </w:r>
          </w:p>
        </w:tc>
        <w:tc>
          <w:tcPr>
            <w:tcW w:w="567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AN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63497A" w:rsidRPr="00CA53C3">
              <w:rPr>
                <w:i/>
              </w:rPr>
              <w:t>53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63497A" w:rsidRPr="00CA53C3">
              <w:rPr>
                <w:i/>
              </w:rPr>
              <w:t>57</w:t>
            </w:r>
          </w:p>
        </w:tc>
        <w:tc>
          <w:tcPr>
            <w:tcW w:w="1134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5</w:t>
            </w:r>
          </w:p>
        </w:tc>
        <w:tc>
          <w:tcPr>
            <w:tcW w:w="992" w:type="dxa"/>
          </w:tcPr>
          <w:p w:rsidR="0063497A" w:rsidRPr="00CA53C3" w:rsidRDefault="00231A81" w:rsidP="003E5374">
            <w:pPr>
              <w:spacing w:before="0" w:line="240" w:lineRule="auto"/>
              <w:ind w:left="0"/>
              <w:jc w:val="center"/>
            </w:pPr>
            <w:r w:rsidRPr="00CA53C3">
              <w:t>3</w:t>
            </w:r>
          </w:p>
        </w:tc>
        <w:tc>
          <w:tcPr>
            <w:tcW w:w="851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63497A" w:rsidRPr="00CA53C3" w:rsidTr="00B924C2">
        <w:trPr>
          <w:cantSplit/>
        </w:trPr>
        <w:tc>
          <w:tcPr>
            <w:tcW w:w="2127" w:type="dxa"/>
          </w:tcPr>
          <w:p w:rsidR="0063497A" w:rsidRPr="00CA53C3" w:rsidRDefault="0063497A" w:rsidP="006758A2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Quantità prestazione 8</w:t>
            </w:r>
          </w:p>
        </w:tc>
        <w:tc>
          <w:tcPr>
            <w:tcW w:w="2410" w:type="dxa"/>
          </w:tcPr>
          <w:p w:rsidR="0063497A" w:rsidRPr="00CA53C3" w:rsidRDefault="000B552D" w:rsidP="003E5374">
            <w:pPr>
              <w:spacing w:before="0" w:line="240" w:lineRule="auto"/>
              <w:ind w:left="0"/>
              <w:jc w:val="both"/>
              <w:rPr>
                <w:i/>
              </w:rPr>
            </w:pPr>
            <w:r w:rsidRPr="00CA53C3">
              <w:rPr>
                <w:i/>
                <w:sz w:val="18"/>
                <w:szCs w:val="18"/>
              </w:rPr>
              <w:t>Nr. di prestazioni erogate per la prestazione di cui al campo Codice prestazione 8</w:t>
            </w:r>
          </w:p>
        </w:tc>
        <w:tc>
          <w:tcPr>
            <w:tcW w:w="567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N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63497A" w:rsidRPr="00CA53C3">
              <w:rPr>
                <w:i/>
              </w:rPr>
              <w:t>58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63497A" w:rsidRPr="00CA53C3">
              <w:rPr>
                <w:i/>
              </w:rPr>
              <w:t>59</w:t>
            </w:r>
          </w:p>
        </w:tc>
        <w:tc>
          <w:tcPr>
            <w:tcW w:w="1134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2</w:t>
            </w:r>
          </w:p>
        </w:tc>
        <w:tc>
          <w:tcPr>
            <w:tcW w:w="992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B164F7" w:rsidRPr="00CA53C3" w:rsidTr="00B924C2">
        <w:trPr>
          <w:cantSplit/>
        </w:trPr>
        <w:tc>
          <w:tcPr>
            <w:tcW w:w="2127" w:type="dxa"/>
          </w:tcPr>
          <w:p w:rsidR="00B164F7" w:rsidRPr="00CA53C3" w:rsidRDefault="00B164F7" w:rsidP="003E5374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Codice prelievo</w:t>
            </w:r>
          </w:p>
        </w:tc>
        <w:tc>
          <w:tcPr>
            <w:tcW w:w="2410" w:type="dxa"/>
          </w:tcPr>
          <w:p w:rsidR="00B164F7" w:rsidRPr="00CA53C3" w:rsidRDefault="00B164F7" w:rsidP="00465323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Come codice prestazione 1, da utilizzarsi solo per i prelievi</w:t>
            </w:r>
          </w:p>
        </w:tc>
        <w:tc>
          <w:tcPr>
            <w:tcW w:w="567" w:type="dxa"/>
          </w:tcPr>
          <w:p w:rsidR="00B164F7" w:rsidRPr="00CA53C3" w:rsidRDefault="00B164F7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AN</w:t>
            </w:r>
          </w:p>
        </w:tc>
        <w:tc>
          <w:tcPr>
            <w:tcW w:w="567" w:type="dxa"/>
          </w:tcPr>
          <w:p w:rsidR="00B164F7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B164F7" w:rsidRPr="00CA53C3">
              <w:rPr>
                <w:i/>
              </w:rPr>
              <w:t>60</w:t>
            </w:r>
          </w:p>
        </w:tc>
        <w:tc>
          <w:tcPr>
            <w:tcW w:w="567" w:type="dxa"/>
          </w:tcPr>
          <w:p w:rsidR="00B164F7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B164F7" w:rsidRPr="00CA53C3">
              <w:rPr>
                <w:i/>
              </w:rPr>
              <w:t>64</w:t>
            </w:r>
          </w:p>
        </w:tc>
        <w:tc>
          <w:tcPr>
            <w:tcW w:w="1134" w:type="dxa"/>
          </w:tcPr>
          <w:p w:rsidR="00B164F7" w:rsidRPr="00CA53C3" w:rsidRDefault="00B164F7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5</w:t>
            </w:r>
          </w:p>
        </w:tc>
        <w:tc>
          <w:tcPr>
            <w:tcW w:w="992" w:type="dxa"/>
          </w:tcPr>
          <w:p w:rsidR="00B164F7" w:rsidRPr="00CA53C3" w:rsidRDefault="00231A81" w:rsidP="003E5374">
            <w:pPr>
              <w:spacing w:before="0" w:line="240" w:lineRule="auto"/>
              <w:ind w:left="0"/>
              <w:jc w:val="center"/>
            </w:pPr>
            <w:r w:rsidRPr="00CA53C3">
              <w:t>4</w:t>
            </w:r>
          </w:p>
        </w:tc>
        <w:tc>
          <w:tcPr>
            <w:tcW w:w="851" w:type="dxa"/>
          </w:tcPr>
          <w:p w:rsidR="00B164F7" w:rsidRPr="00CA53C3" w:rsidRDefault="00B164F7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B164F7" w:rsidRPr="00CA53C3" w:rsidTr="00B924C2">
        <w:trPr>
          <w:cantSplit/>
        </w:trPr>
        <w:tc>
          <w:tcPr>
            <w:tcW w:w="2127" w:type="dxa"/>
          </w:tcPr>
          <w:p w:rsidR="00B164F7" w:rsidRPr="00CA53C3" w:rsidRDefault="00B164F7" w:rsidP="003E5374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Quantità prelievo</w:t>
            </w:r>
          </w:p>
        </w:tc>
        <w:tc>
          <w:tcPr>
            <w:tcW w:w="2410" w:type="dxa"/>
          </w:tcPr>
          <w:p w:rsidR="00B164F7" w:rsidRPr="00CA53C3" w:rsidRDefault="00B164F7" w:rsidP="00465323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Nr. di prestazioni erogate per la prestazione di cui al campo Codice prelievo</w:t>
            </w:r>
          </w:p>
        </w:tc>
        <w:tc>
          <w:tcPr>
            <w:tcW w:w="567" w:type="dxa"/>
          </w:tcPr>
          <w:p w:rsidR="00B164F7" w:rsidRPr="00CA53C3" w:rsidRDefault="00B164F7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N</w:t>
            </w:r>
          </w:p>
        </w:tc>
        <w:tc>
          <w:tcPr>
            <w:tcW w:w="567" w:type="dxa"/>
          </w:tcPr>
          <w:p w:rsidR="00B164F7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B164F7" w:rsidRPr="00CA53C3">
              <w:rPr>
                <w:i/>
              </w:rPr>
              <w:t>65</w:t>
            </w:r>
          </w:p>
        </w:tc>
        <w:tc>
          <w:tcPr>
            <w:tcW w:w="567" w:type="dxa"/>
          </w:tcPr>
          <w:p w:rsidR="00B164F7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B164F7" w:rsidRPr="00CA53C3">
              <w:rPr>
                <w:i/>
              </w:rPr>
              <w:t>66</w:t>
            </w:r>
          </w:p>
        </w:tc>
        <w:tc>
          <w:tcPr>
            <w:tcW w:w="1134" w:type="dxa"/>
          </w:tcPr>
          <w:p w:rsidR="00B164F7" w:rsidRPr="00CA53C3" w:rsidRDefault="00B164F7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2</w:t>
            </w:r>
          </w:p>
        </w:tc>
        <w:tc>
          <w:tcPr>
            <w:tcW w:w="992" w:type="dxa"/>
          </w:tcPr>
          <w:p w:rsidR="00B164F7" w:rsidRPr="00CA53C3" w:rsidRDefault="00B164F7" w:rsidP="003E5374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:rsidR="00B164F7" w:rsidRPr="00CA53C3" w:rsidRDefault="00B164F7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63497A" w:rsidRPr="00CA53C3" w:rsidTr="00B924C2">
        <w:trPr>
          <w:cantSplit/>
        </w:trPr>
        <w:tc>
          <w:tcPr>
            <w:tcW w:w="2127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Importo totale ticket ricetta</w:t>
            </w:r>
          </w:p>
        </w:tc>
        <w:tc>
          <w:tcPr>
            <w:tcW w:w="2410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both"/>
              <w:rPr>
                <w:i/>
              </w:rPr>
            </w:pPr>
            <w:r w:rsidRPr="00CA53C3">
              <w:rPr>
                <w:i/>
              </w:rPr>
              <w:t>Import</w:t>
            </w:r>
            <w:r w:rsidR="00FC5E6B" w:rsidRPr="00CA53C3">
              <w:rPr>
                <w:i/>
              </w:rPr>
              <w:t xml:space="preserve">o </w:t>
            </w:r>
            <w:r w:rsidR="00D96E5C" w:rsidRPr="00CA53C3">
              <w:rPr>
                <w:i/>
              </w:rPr>
              <w:t xml:space="preserve">totale </w:t>
            </w:r>
            <w:r w:rsidR="00FC5E6B" w:rsidRPr="00CA53C3">
              <w:rPr>
                <w:i/>
              </w:rPr>
              <w:t>del ticket</w:t>
            </w:r>
            <w:r w:rsidR="00D96E5C" w:rsidRPr="00CA53C3">
              <w:rPr>
                <w:i/>
              </w:rPr>
              <w:t xml:space="preserve"> riscosso dall’erogatore</w:t>
            </w:r>
          </w:p>
        </w:tc>
        <w:tc>
          <w:tcPr>
            <w:tcW w:w="567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N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63497A" w:rsidRPr="00CA53C3">
              <w:rPr>
                <w:i/>
              </w:rPr>
              <w:t>67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63497A" w:rsidRPr="00CA53C3">
              <w:rPr>
                <w:i/>
              </w:rPr>
              <w:t>77</w:t>
            </w:r>
          </w:p>
        </w:tc>
        <w:tc>
          <w:tcPr>
            <w:tcW w:w="1134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11</w:t>
            </w:r>
          </w:p>
        </w:tc>
        <w:tc>
          <w:tcPr>
            <w:tcW w:w="992" w:type="dxa"/>
          </w:tcPr>
          <w:p w:rsidR="0063497A" w:rsidRPr="00CA53C3" w:rsidRDefault="003E5374" w:rsidP="00B70EAF">
            <w:pPr>
              <w:spacing w:before="0" w:line="240" w:lineRule="auto"/>
              <w:ind w:left="0"/>
              <w:jc w:val="center"/>
            </w:pPr>
            <w:r w:rsidRPr="00CA53C3">
              <w:rPr>
                <w:bCs/>
                <w:sz w:val="18"/>
                <w:szCs w:val="18"/>
              </w:rPr>
              <w:t>1</w:t>
            </w:r>
            <w:r w:rsidR="00B70EAF" w:rsidRPr="00CA53C3">
              <w:rPr>
                <w:bCs/>
                <w:sz w:val="18"/>
                <w:szCs w:val="18"/>
              </w:rPr>
              <w:t>1</w:t>
            </w:r>
            <w:r w:rsidRPr="00CA53C3">
              <w:rPr>
                <w:bCs/>
                <w:sz w:val="18"/>
                <w:szCs w:val="18"/>
              </w:rPr>
              <w:t xml:space="preserve"> cifre intere di cui 3 decimali</w:t>
            </w:r>
          </w:p>
        </w:tc>
        <w:tc>
          <w:tcPr>
            <w:tcW w:w="851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63497A" w:rsidRPr="00CA53C3" w:rsidTr="00B924C2">
        <w:trPr>
          <w:cantSplit/>
        </w:trPr>
        <w:tc>
          <w:tcPr>
            <w:tcW w:w="2127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Codice valuta</w:t>
            </w:r>
          </w:p>
        </w:tc>
        <w:tc>
          <w:tcPr>
            <w:tcW w:w="2410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both"/>
              <w:rPr>
                <w:i/>
              </w:rPr>
            </w:pPr>
            <w:r w:rsidRPr="00CA53C3">
              <w:rPr>
                <w:i/>
              </w:rPr>
              <w:t>Campo non valorizzato</w:t>
            </w:r>
          </w:p>
        </w:tc>
        <w:tc>
          <w:tcPr>
            <w:tcW w:w="567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AN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63497A" w:rsidRPr="00CA53C3">
              <w:rPr>
                <w:i/>
              </w:rPr>
              <w:t>78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63497A" w:rsidRPr="00CA53C3">
              <w:rPr>
                <w:i/>
              </w:rPr>
              <w:t>78</w:t>
            </w:r>
          </w:p>
        </w:tc>
        <w:tc>
          <w:tcPr>
            <w:tcW w:w="1134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1</w:t>
            </w:r>
          </w:p>
        </w:tc>
        <w:tc>
          <w:tcPr>
            <w:tcW w:w="992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63497A" w:rsidRPr="00CA53C3" w:rsidTr="00B924C2">
        <w:trPr>
          <w:cantSplit/>
        </w:trPr>
        <w:tc>
          <w:tcPr>
            <w:tcW w:w="2127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Codice gruppo esenzione</w:t>
            </w:r>
          </w:p>
        </w:tc>
        <w:tc>
          <w:tcPr>
            <w:tcW w:w="2410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AN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63497A" w:rsidRPr="00CA53C3">
              <w:rPr>
                <w:i/>
              </w:rPr>
              <w:t>79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63497A" w:rsidRPr="00CA53C3">
              <w:rPr>
                <w:i/>
              </w:rPr>
              <w:t>81</w:t>
            </w:r>
          </w:p>
        </w:tc>
        <w:tc>
          <w:tcPr>
            <w:tcW w:w="1134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3</w:t>
            </w:r>
          </w:p>
        </w:tc>
        <w:tc>
          <w:tcPr>
            <w:tcW w:w="992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63497A" w:rsidRPr="00CA53C3" w:rsidTr="00B924C2">
        <w:trPr>
          <w:cantSplit/>
        </w:trPr>
        <w:tc>
          <w:tcPr>
            <w:tcW w:w="2127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Importo totale lordo ricetta</w:t>
            </w:r>
          </w:p>
        </w:tc>
        <w:tc>
          <w:tcPr>
            <w:tcW w:w="2410" w:type="dxa"/>
          </w:tcPr>
          <w:p w:rsidR="0063497A" w:rsidRPr="00CA53C3" w:rsidRDefault="00FC5E6B" w:rsidP="003E5374">
            <w:pPr>
              <w:spacing w:before="0" w:line="240" w:lineRule="auto"/>
              <w:ind w:left="0"/>
              <w:jc w:val="both"/>
              <w:rPr>
                <w:i/>
              </w:rPr>
            </w:pPr>
            <w:r w:rsidRPr="00CA53C3">
              <w:rPr>
                <w:i/>
              </w:rPr>
              <w:t>Importo lordo prestazioni</w:t>
            </w:r>
          </w:p>
        </w:tc>
        <w:tc>
          <w:tcPr>
            <w:tcW w:w="567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N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63497A" w:rsidRPr="00CA53C3">
              <w:rPr>
                <w:i/>
              </w:rPr>
              <w:t>82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63497A" w:rsidRPr="00CA53C3">
              <w:rPr>
                <w:i/>
              </w:rPr>
              <w:t>92</w:t>
            </w:r>
          </w:p>
        </w:tc>
        <w:tc>
          <w:tcPr>
            <w:tcW w:w="1134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11</w:t>
            </w:r>
          </w:p>
        </w:tc>
        <w:tc>
          <w:tcPr>
            <w:tcW w:w="992" w:type="dxa"/>
          </w:tcPr>
          <w:p w:rsidR="0063497A" w:rsidRPr="00CA53C3" w:rsidRDefault="003E5374" w:rsidP="00B70EAF">
            <w:pPr>
              <w:spacing w:before="0" w:line="240" w:lineRule="auto"/>
              <w:ind w:left="0"/>
              <w:jc w:val="center"/>
            </w:pPr>
            <w:r w:rsidRPr="00CA53C3">
              <w:rPr>
                <w:bCs/>
                <w:sz w:val="18"/>
                <w:szCs w:val="18"/>
              </w:rPr>
              <w:t>1</w:t>
            </w:r>
            <w:r w:rsidR="00B70EAF" w:rsidRPr="00CA53C3">
              <w:rPr>
                <w:bCs/>
                <w:sz w:val="18"/>
                <w:szCs w:val="18"/>
              </w:rPr>
              <w:t>1</w:t>
            </w:r>
            <w:r w:rsidRPr="00CA53C3">
              <w:rPr>
                <w:bCs/>
                <w:sz w:val="18"/>
                <w:szCs w:val="18"/>
              </w:rPr>
              <w:t xml:space="preserve"> cifre intere di cui 3 decimali</w:t>
            </w:r>
          </w:p>
        </w:tc>
        <w:tc>
          <w:tcPr>
            <w:tcW w:w="851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63497A" w:rsidRPr="00CA53C3" w:rsidTr="00B924C2">
        <w:trPr>
          <w:cantSplit/>
        </w:trPr>
        <w:tc>
          <w:tcPr>
            <w:tcW w:w="2127" w:type="dxa"/>
          </w:tcPr>
          <w:p w:rsidR="0063497A" w:rsidRPr="00CA53C3" w:rsidRDefault="0063497A" w:rsidP="006758A2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lastRenderedPageBreak/>
              <w:t xml:space="preserve">Distretto </w:t>
            </w:r>
            <w:r w:rsidR="006758A2" w:rsidRPr="00CA53C3">
              <w:rPr>
                <w:i/>
              </w:rPr>
              <w:t>s</w:t>
            </w:r>
            <w:r w:rsidRPr="00CA53C3">
              <w:rPr>
                <w:i/>
              </w:rPr>
              <w:t xml:space="preserve">ociosanitario </w:t>
            </w:r>
            <w:r w:rsidR="00D96E5C" w:rsidRPr="00CA53C3">
              <w:rPr>
                <w:i/>
              </w:rPr>
              <w:t xml:space="preserve">residenza </w:t>
            </w:r>
            <w:r w:rsidRPr="00CA53C3">
              <w:rPr>
                <w:i/>
              </w:rPr>
              <w:t>assistito</w:t>
            </w:r>
          </w:p>
        </w:tc>
        <w:tc>
          <w:tcPr>
            <w:tcW w:w="2410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both"/>
              <w:rPr>
                <w:i/>
              </w:rPr>
            </w:pPr>
            <w:r w:rsidRPr="00CA53C3">
              <w:rPr>
                <w:i/>
              </w:rPr>
              <w:t xml:space="preserve">Distretto </w:t>
            </w:r>
            <w:r w:rsidR="006758A2" w:rsidRPr="00CA53C3">
              <w:rPr>
                <w:i/>
              </w:rPr>
              <w:t xml:space="preserve">sociosanitario </w:t>
            </w:r>
            <w:r w:rsidR="00D96E5C" w:rsidRPr="00CA53C3">
              <w:rPr>
                <w:i/>
              </w:rPr>
              <w:t xml:space="preserve">di residenza </w:t>
            </w:r>
            <w:r w:rsidRPr="00CA53C3">
              <w:rPr>
                <w:i/>
              </w:rPr>
              <w:t>dell’assistito</w:t>
            </w:r>
          </w:p>
        </w:tc>
        <w:tc>
          <w:tcPr>
            <w:tcW w:w="567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N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63497A" w:rsidRPr="00CA53C3">
              <w:rPr>
                <w:i/>
              </w:rPr>
              <w:t>93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63497A" w:rsidRPr="00CA53C3">
              <w:rPr>
                <w:i/>
              </w:rPr>
              <w:t>94</w:t>
            </w:r>
          </w:p>
        </w:tc>
        <w:tc>
          <w:tcPr>
            <w:tcW w:w="1134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2</w:t>
            </w:r>
          </w:p>
        </w:tc>
        <w:tc>
          <w:tcPr>
            <w:tcW w:w="992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63497A" w:rsidRPr="00CA53C3" w:rsidTr="00B924C2">
        <w:trPr>
          <w:cantSplit/>
        </w:trPr>
        <w:tc>
          <w:tcPr>
            <w:tcW w:w="2127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Codice esenzione</w:t>
            </w:r>
          </w:p>
        </w:tc>
        <w:tc>
          <w:tcPr>
            <w:tcW w:w="2410" w:type="dxa"/>
            <w:vAlign w:val="bottom"/>
          </w:tcPr>
          <w:p w:rsidR="0063497A" w:rsidRPr="00CA53C3" w:rsidRDefault="0063497A" w:rsidP="004655C1">
            <w:pPr>
              <w:spacing w:before="0" w:line="240" w:lineRule="auto"/>
              <w:ind w:left="0"/>
              <w:jc w:val="both"/>
              <w:rPr>
                <w:i/>
              </w:rPr>
            </w:pPr>
            <w:r w:rsidRPr="00CA53C3">
              <w:rPr>
                <w:i/>
              </w:rPr>
              <w:t xml:space="preserve">Codice esenzione </w:t>
            </w:r>
            <w:r w:rsidR="00D96E5C" w:rsidRPr="00CA53C3">
              <w:rPr>
                <w:i/>
              </w:rPr>
              <w:t>riconosciuta a</w:t>
            </w:r>
            <w:r w:rsidRPr="00CA53C3">
              <w:rPr>
                <w:i/>
              </w:rPr>
              <w:t>ll’assistito</w:t>
            </w:r>
            <w:r w:rsidR="00D96E5C" w:rsidRPr="00CA53C3">
              <w:rPr>
                <w:i/>
              </w:rPr>
              <w:t xml:space="preserve"> come da DM 329/99 e successive modificazioni ed integrazioni nazionali e regionali. Per gli assistiti non esenti è avvalorato con “NES” seguito da 3 (tre) spazi</w:t>
            </w:r>
          </w:p>
        </w:tc>
        <w:tc>
          <w:tcPr>
            <w:tcW w:w="567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AN</w:t>
            </w:r>
          </w:p>
        </w:tc>
        <w:tc>
          <w:tcPr>
            <w:tcW w:w="567" w:type="dxa"/>
          </w:tcPr>
          <w:p w:rsidR="0063497A" w:rsidRPr="00CA53C3" w:rsidRDefault="0059080E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4</w:t>
            </w:r>
            <w:r w:rsidR="0063497A" w:rsidRPr="00CA53C3">
              <w:rPr>
                <w:i/>
              </w:rPr>
              <w:t>95</w:t>
            </w:r>
          </w:p>
        </w:tc>
        <w:tc>
          <w:tcPr>
            <w:tcW w:w="567" w:type="dxa"/>
          </w:tcPr>
          <w:p w:rsidR="0063497A" w:rsidRPr="00CA53C3" w:rsidRDefault="005A0D6D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5</w:t>
            </w:r>
            <w:r w:rsidR="0063497A" w:rsidRPr="00CA53C3">
              <w:rPr>
                <w:i/>
              </w:rPr>
              <w:t>00</w:t>
            </w:r>
          </w:p>
        </w:tc>
        <w:tc>
          <w:tcPr>
            <w:tcW w:w="1134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6</w:t>
            </w:r>
          </w:p>
        </w:tc>
        <w:tc>
          <w:tcPr>
            <w:tcW w:w="992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  <w:tr w:rsidR="0063497A" w:rsidRPr="00CA53C3" w:rsidTr="00B924C2">
        <w:trPr>
          <w:cantSplit/>
        </w:trPr>
        <w:tc>
          <w:tcPr>
            <w:tcW w:w="2127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rPr>
                <w:i/>
              </w:rPr>
            </w:pPr>
            <w:r w:rsidRPr="00CA53C3">
              <w:rPr>
                <w:i/>
              </w:rPr>
              <w:t>Filler</w:t>
            </w:r>
          </w:p>
        </w:tc>
        <w:tc>
          <w:tcPr>
            <w:tcW w:w="2410" w:type="dxa"/>
          </w:tcPr>
          <w:p w:rsidR="0063497A" w:rsidRPr="00CA53C3" w:rsidRDefault="00261536" w:rsidP="003E5374">
            <w:pPr>
              <w:spacing w:before="0" w:line="240" w:lineRule="auto"/>
              <w:ind w:left="0"/>
              <w:jc w:val="both"/>
              <w:rPr>
                <w:i/>
              </w:rPr>
            </w:pPr>
            <w:r w:rsidRPr="00CA53C3">
              <w:rPr>
                <w:i/>
              </w:rPr>
              <w:t>Per usi futuri</w:t>
            </w:r>
          </w:p>
        </w:tc>
        <w:tc>
          <w:tcPr>
            <w:tcW w:w="567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AN</w:t>
            </w:r>
          </w:p>
        </w:tc>
        <w:tc>
          <w:tcPr>
            <w:tcW w:w="567" w:type="dxa"/>
          </w:tcPr>
          <w:p w:rsidR="0063497A" w:rsidRPr="00CA53C3" w:rsidRDefault="005A0D6D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5</w:t>
            </w:r>
            <w:r w:rsidR="0063497A" w:rsidRPr="00CA53C3">
              <w:rPr>
                <w:i/>
              </w:rPr>
              <w:t>01</w:t>
            </w:r>
          </w:p>
        </w:tc>
        <w:tc>
          <w:tcPr>
            <w:tcW w:w="567" w:type="dxa"/>
          </w:tcPr>
          <w:p w:rsidR="0063497A" w:rsidRPr="00CA53C3" w:rsidRDefault="005A0D6D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5</w:t>
            </w:r>
            <w:r w:rsidR="0063497A" w:rsidRPr="00CA53C3">
              <w:rPr>
                <w:i/>
              </w:rPr>
              <w:t>74</w:t>
            </w:r>
          </w:p>
        </w:tc>
        <w:tc>
          <w:tcPr>
            <w:tcW w:w="1134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  <w:r w:rsidRPr="00CA53C3">
              <w:rPr>
                <w:i/>
              </w:rPr>
              <w:t>74</w:t>
            </w:r>
          </w:p>
        </w:tc>
        <w:tc>
          <w:tcPr>
            <w:tcW w:w="992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:rsidR="0063497A" w:rsidRPr="00CA53C3" w:rsidRDefault="0063497A" w:rsidP="003E5374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</w:tbl>
    <w:p w:rsidR="006D28C0" w:rsidRPr="005D4235" w:rsidRDefault="006D28C0" w:rsidP="006D28C0">
      <w:pPr>
        <w:spacing w:after="240"/>
        <w:ind w:left="0" w:right="567"/>
        <w:jc w:val="both"/>
        <w:rPr>
          <w:b/>
          <w:sz w:val="24"/>
          <w:szCs w:val="24"/>
        </w:rPr>
      </w:pPr>
      <w:r w:rsidRPr="005D4235">
        <w:rPr>
          <w:b/>
          <w:sz w:val="24"/>
          <w:szCs w:val="24"/>
        </w:rPr>
        <w:t>Legenda per la colonna “Valori ammessi”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1045"/>
        <w:gridCol w:w="6095"/>
      </w:tblGrid>
      <w:tr w:rsidR="006D28C0" w:rsidTr="00CC7D80">
        <w:trPr>
          <w:trHeight w:hRule="exact" w:val="397"/>
          <w:tblHeader/>
        </w:trPr>
        <w:tc>
          <w:tcPr>
            <w:tcW w:w="1932" w:type="dxa"/>
            <w:shd w:val="pct5" w:color="auto" w:fill="auto"/>
          </w:tcPr>
          <w:p w:rsidR="006D28C0" w:rsidRPr="00AC08D7" w:rsidRDefault="006D28C0" w:rsidP="00523A7E">
            <w:pPr>
              <w:tabs>
                <w:tab w:val="left" w:pos="176"/>
              </w:tabs>
              <w:ind w:left="0" w:right="34"/>
              <w:rPr>
                <w:b/>
                <w:i/>
              </w:rPr>
            </w:pPr>
            <w:r w:rsidRPr="00AC08D7">
              <w:rPr>
                <w:b/>
                <w:i/>
              </w:rPr>
              <w:t>Campo</w:t>
            </w:r>
          </w:p>
        </w:tc>
        <w:tc>
          <w:tcPr>
            <w:tcW w:w="1045" w:type="dxa"/>
            <w:shd w:val="pct5" w:color="auto" w:fill="auto"/>
          </w:tcPr>
          <w:p w:rsidR="006D28C0" w:rsidRPr="00AC08D7" w:rsidRDefault="006D28C0" w:rsidP="00523A7E">
            <w:pPr>
              <w:ind w:left="0"/>
              <w:jc w:val="center"/>
              <w:rPr>
                <w:b/>
                <w:i/>
              </w:rPr>
            </w:pPr>
            <w:r w:rsidRPr="00AC08D7">
              <w:rPr>
                <w:b/>
                <w:i/>
              </w:rPr>
              <w:t>Codice</w:t>
            </w:r>
          </w:p>
        </w:tc>
        <w:tc>
          <w:tcPr>
            <w:tcW w:w="6095" w:type="dxa"/>
            <w:shd w:val="pct5" w:color="auto" w:fill="auto"/>
          </w:tcPr>
          <w:p w:rsidR="006D28C0" w:rsidRPr="00AC08D7" w:rsidRDefault="006D28C0" w:rsidP="00523A7E">
            <w:pPr>
              <w:ind w:left="0" w:right="33"/>
              <w:rPr>
                <w:b/>
                <w:i/>
              </w:rPr>
            </w:pPr>
            <w:r w:rsidRPr="00AC08D7">
              <w:rPr>
                <w:b/>
                <w:i/>
              </w:rPr>
              <w:t>Descrizione</w:t>
            </w:r>
          </w:p>
        </w:tc>
      </w:tr>
      <w:tr w:rsidR="006D28C0" w:rsidTr="00203CA8">
        <w:trPr>
          <w:trHeight w:val="284"/>
        </w:trPr>
        <w:tc>
          <w:tcPr>
            <w:tcW w:w="1932" w:type="dxa"/>
            <w:vMerge w:val="restart"/>
          </w:tcPr>
          <w:p w:rsidR="006D28C0" w:rsidRPr="00C051D3" w:rsidRDefault="006D28C0" w:rsidP="0058296C">
            <w:pPr>
              <w:numPr>
                <w:ilvl w:val="0"/>
                <w:numId w:val="10"/>
              </w:numPr>
              <w:tabs>
                <w:tab w:val="left" w:pos="318"/>
              </w:tabs>
              <w:spacing w:before="0" w:line="240" w:lineRule="atLeast"/>
              <w:ind w:left="318" w:right="34" w:hanging="284"/>
              <w:rPr>
                <w:i/>
              </w:rPr>
            </w:pPr>
            <w:r w:rsidRPr="00105905">
              <w:rPr>
                <w:i/>
              </w:rPr>
              <w:t>Codice branca s</w:t>
            </w:r>
            <w:r w:rsidR="002D647F">
              <w:rPr>
                <w:i/>
              </w:rPr>
              <w:t>pecialistica</w:t>
            </w:r>
          </w:p>
        </w:tc>
        <w:tc>
          <w:tcPr>
            <w:tcW w:w="104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CARDIOLOGIA</w:t>
            </w:r>
          </w:p>
        </w:tc>
      </w:tr>
      <w:tr w:rsidR="006D28C0" w:rsidTr="00203CA8">
        <w:trPr>
          <w:trHeight w:val="284"/>
        </w:trPr>
        <w:tc>
          <w:tcPr>
            <w:tcW w:w="1932" w:type="dxa"/>
            <w:vMerge/>
          </w:tcPr>
          <w:p w:rsidR="006D28C0" w:rsidRPr="00AC08D7" w:rsidRDefault="006D28C0" w:rsidP="00C051D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3</w:t>
            </w:r>
          </w:p>
        </w:tc>
        <w:tc>
          <w:tcPr>
            <w:tcW w:w="609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CHIRURGIA GENERALE</w:t>
            </w:r>
          </w:p>
        </w:tc>
      </w:tr>
      <w:tr w:rsidR="006D28C0" w:rsidTr="00203CA8">
        <w:trPr>
          <w:trHeight w:val="284"/>
        </w:trPr>
        <w:tc>
          <w:tcPr>
            <w:tcW w:w="1932" w:type="dxa"/>
            <w:vMerge/>
          </w:tcPr>
          <w:p w:rsidR="006D28C0" w:rsidRPr="00AC08D7" w:rsidRDefault="006D28C0" w:rsidP="00C051D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4</w:t>
            </w:r>
          </w:p>
        </w:tc>
        <w:tc>
          <w:tcPr>
            <w:tcW w:w="609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DERMOSIFILOPATIA</w:t>
            </w:r>
          </w:p>
        </w:tc>
      </w:tr>
      <w:tr w:rsidR="006D28C0" w:rsidTr="00203CA8">
        <w:trPr>
          <w:trHeight w:val="284"/>
        </w:trPr>
        <w:tc>
          <w:tcPr>
            <w:tcW w:w="1932" w:type="dxa"/>
            <w:vMerge/>
          </w:tcPr>
          <w:p w:rsidR="006D28C0" w:rsidRPr="00AC08D7" w:rsidRDefault="006D28C0" w:rsidP="00C051D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5</w:t>
            </w:r>
          </w:p>
        </w:tc>
        <w:tc>
          <w:tcPr>
            <w:tcW w:w="609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DIABETOLOGIA</w:t>
            </w:r>
          </w:p>
        </w:tc>
      </w:tr>
      <w:tr w:rsidR="006D28C0" w:rsidTr="00203CA8">
        <w:trPr>
          <w:trHeight w:val="284"/>
        </w:trPr>
        <w:tc>
          <w:tcPr>
            <w:tcW w:w="1932" w:type="dxa"/>
            <w:vMerge/>
          </w:tcPr>
          <w:p w:rsidR="006D28C0" w:rsidRPr="00AC08D7" w:rsidRDefault="006D28C0" w:rsidP="00C051D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6</w:t>
            </w:r>
          </w:p>
        </w:tc>
        <w:tc>
          <w:tcPr>
            <w:tcW w:w="609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ENDOCRINOLOGIA</w:t>
            </w:r>
          </w:p>
        </w:tc>
      </w:tr>
      <w:tr w:rsidR="006D28C0" w:rsidTr="00203CA8">
        <w:trPr>
          <w:trHeight w:val="284"/>
        </w:trPr>
        <w:tc>
          <w:tcPr>
            <w:tcW w:w="1932" w:type="dxa"/>
            <w:vMerge/>
          </w:tcPr>
          <w:p w:rsidR="006D28C0" w:rsidRPr="00AC08D7" w:rsidRDefault="006D28C0" w:rsidP="00C051D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7</w:t>
            </w:r>
          </w:p>
        </w:tc>
        <w:tc>
          <w:tcPr>
            <w:tcW w:w="609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GASTROENTEROLOGIA - CHIRURGIA ED ENDOSCOPIA DIGESTIVA</w:t>
            </w:r>
          </w:p>
        </w:tc>
      </w:tr>
      <w:tr w:rsidR="006D28C0" w:rsidTr="00203CA8">
        <w:trPr>
          <w:trHeight w:val="284"/>
        </w:trPr>
        <w:tc>
          <w:tcPr>
            <w:tcW w:w="1932" w:type="dxa"/>
            <w:vMerge/>
          </w:tcPr>
          <w:p w:rsidR="006D28C0" w:rsidRPr="00AC08D7" w:rsidRDefault="006D28C0" w:rsidP="00C051D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8</w:t>
            </w:r>
          </w:p>
        </w:tc>
        <w:tc>
          <w:tcPr>
            <w:tcW w:w="609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MEDICINA DELLO SPORT</w:t>
            </w:r>
          </w:p>
        </w:tc>
      </w:tr>
      <w:tr w:rsidR="006D28C0" w:rsidTr="00203CA8">
        <w:trPr>
          <w:trHeight w:val="284"/>
        </w:trPr>
        <w:tc>
          <w:tcPr>
            <w:tcW w:w="1932" w:type="dxa"/>
            <w:vMerge/>
          </w:tcPr>
          <w:p w:rsidR="006D28C0" w:rsidRPr="00AC08D7" w:rsidRDefault="006D28C0" w:rsidP="00C051D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NEFROLOGIA</w:t>
            </w:r>
          </w:p>
        </w:tc>
      </w:tr>
      <w:tr w:rsidR="006D28C0" w:rsidTr="00203CA8">
        <w:trPr>
          <w:trHeight w:val="284"/>
        </w:trPr>
        <w:tc>
          <w:tcPr>
            <w:tcW w:w="1932" w:type="dxa"/>
            <w:vMerge/>
          </w:tcPr>
          <w:p w:rsidR="006D28C0" w:rsidRPr="00AC08D7" w:rsidRDefault="006D28C0" w:rsidP="00C051D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10</w:t>
            </w:r>
          </w:p>
        </w:tc>
        <w:tc>
          <w:tcPr>
            <w:tcW w:w="609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NEUROCHIRURGIA</w:t>
            </w:r>
          </w:p>
        </w:tc>
      </w:tr>
      <w:tr w:rsidR="006D28C0" w:rsidTr="00203CA8">
        <w:trPr>
          <w:trHeight w:val="284"/>
        </w:trPr>
        <w:tc>
          <w:tcPr>
            <w:tcW w:w="1932" w:type="dxa"/>
            <w:vMerge/>
          </w:tcPr>
          <w:p w:rsidR="006D28C0" w:rsidRPr="00AC08D7" w:rsidRDefault="006D28C0" w:rsidP="00C051D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11</w:t>
            </w:r>
          </w:p>
        </w:tc>
        <w:tc>
          <w:tcPr>
            <w:tcW w:w="609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NEUROLOGIA</w:t>
            </w:r>
          </w:p>
        </w:tc>
      </w:tr>
      <w:tr w:rsidR="006D28C0" w:rsidTr="00203CA8">
        <w:trPr>
          <w:trHeight w:val="284"/>
        </w:trPr>
        <w:tc>
          <w:tcPr>
            <w:tcW w:w="1932" w:type="dxa"/>
            <w:vMerge/>
          </w:tcPr>
          <w:p w:rsidR="006D28C0" w:rsidRPr="00AC08D7" w:rsidRDefault="006D28C0" w:rsidP="00C051D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12</w:t>
            </w:r>
          </w:p>
        </w:tc>
        <w:tc>
          <w:tcPr>
            <w:tcW w:w="609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OCULISTICA</w:t>
            </w:r>
          </w:p>
        </w:tc>
      </w:tr>
      <w:tr w:rsidR="006D28C0" w:rsidTr="00203CA8">
        <w:trPr>
          <w:trHeight w:val="284"/>
        </w:trPr>
        <w:tc>
          <w:tcPr>
            <w:tcW w:w="1932" w:type="dxa"/>
            <w:vMerge/>
          </w:tcPr>
          <w:p w:rsidR="006D28C0" w:rsidRPr="00AC08D7" w:rsidRDefault="006D28C0" w:rsidP="00C051D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13</w:t>
            </w:r>
          </w:p>
        </w:tc>
        <w:tc>
          <w:tcPr>
            <w:tcW w:w="609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ODONTOSTOMATOLOGIA - CHIRURGIA MAXILLO FACCIALE</w:t>
            </w:r>
          </w:p>
        </w:tc>
      </w:tr>
      <w:tr w:rsidR="006D28C0" w:rsidTr="00203CA8">
        <w:trPr>
          <w:trHeight w:val="284"/>
        </w:trPr>
        <w:tc>
          <w:tcPr>
            <w:tcW w:w="1932" w:type="dxa"/>
            <w:vMerge/>
          </w:tcPr>
          <w:p w:rsidR="006D28C0" w:rsidRPr="00AC08D7" w:rsidRDefault="006D28C0" w:rsidP="00C051D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14</w:t>
            </w:r>
          </w:p>
        </w:tc>
        <w:tc>
          <w:tcPr>
            <w:tcW w:w="609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ORTOPEDIA E TRAUMATOLOGIA</w:t>
            </w:r>
          </w:p>
        </w:tc>
      </w:tr>
      <w:tr w:rsidR="006D28C0" w:rsidTr="00203CA8">
        <w:trPr>
          <w:trHeight w:val="284"/>
        </w:trPr>
        <w:tc>
          <w:tcPr>
            <w:tcW w:w="1932" w:type="dxa"/>
            <w:vMerge/>
          </w:tcPr>
          <w:p w:rsidR="006D28C0" w:rsidRPr="00AC08D7" w:rsidRDefault="006D28C0" w:rsidP="00C051D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15</w:t>
            </w:r>
          </w:p>
        </w:tc>
        <w:tc>
          <w:tcPr>
            <w:tcW w:w="609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OSTETRICIA E GINECOLOGIA</w:t>
            </w:r>
          </w:p>
        </w:tc>
      </w:tr>
      <w:tr w:rsidR="006D28C0" w:rsidTr="00203CA8">
        <w:trPr>
          <w:trHeight w:val="284"/>
        </w:trPr>
        <w:tc>
          <w:tcPr>
            <w:tcW w:w="1932" w:type="dxa"/>
            <w:vMerge/>
          </w:tcPr>
          <w:p w:rsidR="006D28C0" w:rsidRPr="00AC08D7" w:rsidRDefault="006D28C0" w:rsidP="00C051D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16</w:t>
            </w:r>
          </w:p>
        </w:tc>
        <w:tc>
          <w:tcPr>
            <w:tcW w:w="609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OTORINOLARINGOIATRIA</w:t>
            </w:r>
          </w:p>
        </w:tc>
      </w:tr>
      <w:tr w:rsidR="006D28C0" w:rsidTr="00203CA8">
        <w:trPr>
          <w:trHeight w:val="284"/>
        </w:trPr>
        <w:tc>
          <w:tcPr>
            <w:tcW w:w="1932" w:type="dxa"/>
            <w:vMerge/>
          </w:tcPr>
          <w:p w:rsidR="006D28C0" w:rsidRPr="00AC08D7" w:rsidRDefault="006D28C0" w:rsidP="00C051D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17</w:t>
            </w:r>
          </w:p>
        </w:tc>
        <w:tc>
          <w:tcPr>
            <w:tcW w:w="609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PNEUMOLOGIA</w:t>
            </w:r>
          </w:p>
        </w:tc>
      </w:tr>
      <w:tr w:rsidR="006D28C0" w:rsidTr="00203CA8">
        <w:trPr>
          <w:trHeight w:val="284"/>
        </w:trPr>
        <w:tc>
          <w:tcPr>
            <w:tcW w:w="1932" w:type="dxa"/>
            <w:vMerge/>
          </w:tcPr>
          <w:p w:rsidR="006D28C0" w:rsidRPr="00AC08D7" w:rsidRDefault="006D28C0" w:rsidP="00C051D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18</w:t>
            </w:r>
          </w:p>
        </w:tc>
        <w:tc>
          <w:tcPr>
            <w:tcW w:w="609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REUMATOLOGIA</w:t>
            </w:r>
          </w:p>
        </w:tc>
      </w:tr>
      <w:tr w:rsidR="006D28C0" w:rsidTr="00203CA8">
        <w:trPr>
          <w:trHeight w:val="284"/>
        </w:trPr>
        <w:tc>
          <w:tcPr>
            <w:tcW w:w="1932" w:type="dxa"/>
            <w:vMerge/>
          </w:tcPr>
          <w:p w:rsidR="006D28C0" w:rsidRPr="00AC08D7" w:rsidRDefault="006D28C0" w:rsidP="00C051D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19</w:t>
            </w:r>
          </w:p>
        </w:tc>
        <w:tc>
          <w:tcPr>
            <w:tcW w:w="609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UROLOGIA</w:t>
            </w:r>
          </w:p>
        </w:tc>
      </w:tr>
      <w:tr w:rsidR="006D28C0" w:rsidTr="00203CA8">
        <w:trPr>
          <w:trHeight w:val="284"/>
        </w:trPr>
        <w:tc>
          <w:tcPr>
            <w:tcW w:w="1932" w:type="dxa"/>
            <w:vMerge/>
          </w:tcPr>
          <w:p w:rsidR="006D28C0" w:rsidRPr="00AC08D7" w:rsidRDefault="006D28C0" w:rsidP="00C051D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20</w:t>
            </w:r>
          </w:p>
        </w:tc>
        <w:tc>
          <w:tcPr>
            <w:tcW w:w="609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PSICHIATRIA</w:t>
            </w:r>
          </w:p>
        </w:tc>
      </w:tr>
      <w:tr w:rsidR="006D28C0" w:rsidTr="00203CA8">
        <w:trPr>
          <w:trHeight w:val="284"/>
        </w:trPr>
        <w:tc>
          <w:tcPr>
            <w:tcW w:w="1932" w:type="dxa"/>
            <w:vMerge/>
          </w:tcPr>
          <w:p w:rsidR="006D28C0" w:rsidRPr="00AC08D7" w:rsidRDefault="006D28C0" w:rsidP="00C051D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30</w:t>
            </w:r>
          </w:p>
        </w:tc>
        <w:tc>
          <w:tcPr>
            <w:tcW w:w="609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MEDICINA INTERNA</w:t>
            </w:r>
          </w:p>
        </w:tc>
      </w:tr>
      <w:tr w:rsidR="006D28C0" w:rsidTr="00203CA8">
        <w:trPr>
          <w:trHeight w:val="284"/>
        </w:trPr>
        <w:tc>
          <w:tcPr>
            <w:tcW w:w="1932" w:type="dxa"/>
            <w:vMerge/>
          </w:tcPr>
          <w:p w:rsidR="006D28C0" w:rsidRPr="00AC08D7" w:rsidRDefault="006D28C0" w:rsidP="00C051D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35</w:t>
            </w:r>
          </w:p>
        </w:tc>
        <w:tc>
          <w:tcPr>
            <w:tcW w:w="609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CHIRURGIA PLASTICA</w:t>
            </w:r>
          </w:p>
        </w:tc>
      </w:tr>
      <w:tr w:rsidR="006D28C0" w:rsidTr="00203CA8">
        <w:trPr>
          <w:trHeight w:val="284"/>
        </w:trPr>
        <w:tc>
          <w:tcPr>
            <w:tcW w:w="1932" w:type="dxa"/>
            <w:vMerge/>
          </w:tcPr>
          <w:p w:rsidR="006D28C0" w:rsidRPr="00AC08D7" w:rsidRDefault="006D28C0" w:rsidP="00C051D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37</w:t>
            </w:r>
          </w:p>
        </w:tc>
        <w:tc>
          <w:tcPr>
            <w:tcW w:w="609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CHIRURGIA VASCOLARE – ANGIOLOGIA</w:t>
            </w:r>
          </w:p>
        </w:tc>
      </w:tr>
      <w:tr w:rsidR="006D28C0" w:rsidTr="00203CA8">
        <w:trPr>
          <w:trHeight w:val="284"/>
        </w:trPr>
        <w:tc>
          <w:tcPr>
            <w:tcW w:w="1932" w:type="dxa"/>
            <w:vMerge/>
          </w:tcPr>
          <w:p w:rsidR="006D28C0" w:rsidRPr="00AC08D7" w:rsidRDefault="006D28C0" w:rsidP="00C051D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71</w:t>
            </w:r>
          </w:p>
        </w:tc>
        <w:tc>
          <w:tcPr>
            <w:tcW w:w="609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MEDICINA FISICA E RIABILITAZIONE-RECUPERO E RIABILITAZIONE FUNZIONALE DEI MOTUL.</w:t>
            </w:r>
          </w:p>
        </w:tc>
      </w:tr>
      <w:tr w:rsidR="006D28C0" w:rsidTr="00203CA8">
        <w:trPr>
          <w:trHeight w:val="284"/>
        </w:trPr>
        <w:tc>
          <w:tcPr>
            <w:tcW w:w="1932" w:type="dxa"/>
            <w:vMerge/>
          </w:tcPr>
          <w:p w:rsidR="006D28C0" w:rsidRPr="00AC08D7" w:rsidRDefault="006D28C0" w:rsidP="00C051D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72</w:t>
            </w:r>
          </w:p>
        </w:tc>
        <w:tc>
          <w:tcPr>
            <w:tcW w:w="609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DIAGNOSTICA PER IMMAGINI: MEDICINA NUCLEARE</w:t>
            </w:r>
          </w:p>
        </w:tc>
      </w:tr>
      <w:tr w:rsidR="006D28C0" w:rsidTr="00203CA8">
        <w:trPr>
          <w:trHeight w:val="284"/>
        </w:trPr>
        <w:tc>
          <w:tcPr>
            <w:tcW w:w="1932" w:type="dxa"/>
            <w:vMerge/>
          </w:tcPr>
          <w:p w:rsidR="006D28C0" w:rsidRPr="00AC08D7" w:rsidRDefault="006D28C0" w:rsidP="00C051D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73</w:t>
            </w:r>
          </w:p>
        </w:tc>
        <w:tc>
          <w:tcPr>
            <w:tcW w:w="609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LAB.ANALISI CHIMICO CLINICHE E MICROBIOLOGICHE-MICROBIOLOGIA-VIROLOGIA-ANATOMIA</w:t>
            </w:r>
          </w:p>
        </w:tc>
      </w:tr>
      <w:tr w:rsidR="006D28C0" w:rsidTr="00203CA8">
        <w:trPr>
          <w:trHeight w:val="284"/>
        </w:trPr>
        <w:tc>
          <w:tcPr>
            <w:tcW w:w="1932" w:type="dxa"/>
            <w:vMerge/>
          </w:tcPr>
          <w:p w:rsidR="006D28C0" w:rsidRPr="00AC08D7" w:rsidRDefault="006D28C0" w:rsidP="00C051D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74</w:t>
            </w:r>
          </w:p>
        </w:tc>
        <w:tc>
          <w:tcPr>
            <w:tcW w:w="609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DIAGNOSTICA PER IMMAGINI:</w:t>
            </w:r>
            <w:r w:rsidR="002866A2">
              <w:rPr>
                <w:sz w:val="18"/>
                <w:szCs w:val="18"/>
              </w:rPr>
              <w:t xml:space="preserve"> </w:t>
            </w:r>
            <w:r w:rsidRPr="00205D3C">
              <w:rPr>
                <w:sz w:val="18"/>
                <w:szCs w:val="18"/>
              </w:rPr>
              <w:t>RADIOLOGICA DIAGNOSTICA</w:t>
            </w:r>
          </w:p>
        </w:tc>
      </w:tr>
      <w:tr w:rsidR="006D28C0" w:rsidTr="00203CA8">
        <w:trPr>
          <w:trHeight w:val="284"/>
        </w:trPr>
        <w:tc>
          <w:tcPr>
            <w:tcW w:w="1932" w:type="dxa"/>
            <w:vMerge/>
          </w:tcPr>
          <w:p w:rsidR="006D28C0" w:rsidRPr="00AC08D7" w:rsidRDefault="006D28C0" w:rsidP="00C051D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79</w:t>
            </w:r>
          </w:p>
        </w:tc>
        <w:tc>
          <w:tcPr>
            <w:tcW w:w="609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ONCOLOGIA</w:t>
            </w:r>
          </w:p>
        </w:tc>
      </w:tr>
      <w:tr w:rsidR="006D28C0" w:rsidTr="00203CA8">
        <w:trPr>
          <w:trHeight w:val="284"/>
        </w:trPr>
        <w:tc>
          <w:tcPr>
            <w:tcW w:w="1932" w:type="dxa"/>
            <w:vMerge/>
          </w:tcPr>
          <w:p w:rsidR="006D28C0" w:rsidRPr="00AC08D7" w:rsidRDefault="006D28C0" w:rsidP="00C051D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87</w:t>
            </w:r>
          </w:p>
        </w:tc>
        <w:tc>
          <w:tcPr>
            <w:tcW w:w="609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RADIOTERAPIA</w:t>
            </w:r>
          </w:p>
        </w:tc>
      </w:tr>
      <w:tr w:rsidR="006D28C0" w:rsidTr="00203CA8">
        <w:trPr>
          <w:trHeight w:val="284"/>
        </w:trPr>
        <w:tc>
          <w:tcPr>
            <w:tcW w:w="1932" w:type="dxa"/>
            <w:vMerge/>
          </w:tcPr>
          <w:p w:rsidR="006D28C0" w:rsidRPr="00AC08D7" w:rsidRDefault="006D28C0" w:rsidP="00C051D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91</w:t>
            </w:r>
          </w:p>
        </w:tc>
        <w:tc>
          <w:tcPr>
            <w:tcW w:w="6095" w:type="dxa"/>
          </w:tcPr>
          <w:p w:rsidR="006D28C0" w:rsidRPr="00205D3C" w:rsidRDefault="006D28C0" w:rsidP="00523A7E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ANESTESIA</w:t>
            </w:r>
          </w:p>
        </w:tc>
      </w:tr>
      <w:tr w:rsidR="006758A2" w:rsidTr="00203CA8">
        <w:trPr>
          <w:trHeight w:val="284"/>
        </w:trPr>
        <w:tc>
          <w:tcPr>
            <w:tcW w:w="1932" w:type="dxa"/>
            <w:vMerge w:val="restart"/>
          </w:tcPr>
          <w:p w:rsidR="006758A2" w:rsidRPr="006758A2" w:rsidRDefault="006758A2" w:rsidP="0058296C">
            <w:pPr>
              <w:numPr>
                <w:ilvl w:val="0"/>
                <w:numId w:val="10"/>
              </w:numPr>
              <w:tabs>
                <w:tab w:val="left" w:pos="318"/>
              </w:tabs>
              <w:spacing w:before="0" w:line="240" w:lineRule="atLeast"/>
              <w:ind w:left="318" w:right="34" w:hanging="284"/>
              <w:rPr>
                <w:i/>
              </w:rPr>
            </w:pPr>
            <w:r w:rsidRPr="006758A2">
              <w:rPr>
                <w:i/>
              </w:rPr>
              <w:t>Codice sesso assistito</w:t>
            </w:r>
          </w:p>
        </w:tc>
        <w:tc>
          <w:tcPr>
            <w:tcW w:w="1045" w:type="dxa"/>
          </w:tcPr>
          <w:p w:rsidR="006758A2" w:rsidRPr="00203CA8" w:rsidRDefault="006758A2" w:rsidP="002048B2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3CA8">
              <w:rPr>
                <w:sz w:val="18"/>
                <w:szCs w:val="18"/>
              </w:rPr>
              <w:t>M</w:t>
            </w:r>
          </w:p>
        </w:tc>
        <w:tc>
          <w:tcPr>
            <w:tcW w:w="6095" w:type="dxa"/>
          </w:tcPr>
          <w:p w:rsidR="006758A2" w:rsidRPr="00205D3C" w:rsidRDefault="006758A2" w:rsidP="002048B2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Maschio</w:t>
            </w:r>
          </w:p>
        </w:tc>
      </w:tr>
      <w:tr w:rsidR="006758A2" w:rsidTr="00203CA8">
        <w:trPr>
          <w:trHeight w:val="284"/>
        </w:trPr>
        <w:tc>
          <w:tcPr>
            <w:tcW w:w="1932" w:type="dxa"/>
            <w:vMerge/>
          </w:tcPr>
          <w:p w:rsidR="006758A2" w:rsidRPr="006D28C0" w:rsidRDefault="006758A2" w:rsidP="0058296C">
            <w:pPr>
              <w:numPr>
                <w:ilvl w:val="0"/>
                <w:numId w:val="9"/>
              </w:numPr>
              <w:spacing w:before="0" w:line="240" w:lineRule="atLeast"/>
              <w:ind w:left="318" w:right="34" w:hanging="284"/>
              <w:rPr>
                <w:i/>
              </w:rPr>
            </w:pPr>
          </w:p>
        </w:tc>
        <w:tc>
          <w:tcPr>
            <w:tcW w:w="1045" w:type="dxa"/>
          </w:tcPr>
          <w:p w:rsidR="006758A2" w:rsidRPr="00203CA8" w:rsidRDefault="006758A2" w:rsidP="002048B2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3CA8">
              <w:rPr>
                <w:sz w:val="18"/>
                <w:szCs w:val="18"/>
              </w:rPr>
              <w:t>F</w:t>
            </w:r>
          </w:p>
        </w:tc>
        <w:tc>
          <w:tcPr>
            <w:tcW w:w="6095" w:type="dxa"/>
          </w:tcPr>
          <w:p w:rsidR="006758A2" w:rsidRPr="00205D3C" w:rsidRDefault="006758A2" w:rsidP="002048B2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Femmina</w:t>
            </w:r>
          </w:p>
        </w:tc>
      </w:tr>
      <w:tr w:rsidR="006758A2" w:rsidTr="00203CA8">
        <w:trPr>
          <w:trHeight w:val="284"/>
        </w:trPr>
        <w:tc>
          <w:tcPr>
            <w:tcW w:w="1932" w:type="dxa"/>
          </w:tcPr>
          <w:p w:rsidR="006758A2" w:rsidRPr="00AC08D7" w:rsidRDefault="006758A2" w:rsidP="0058296C">
            <w:pPr>
              <w:numPr>
                <w:ilvl w:val="0"/>
                <w:numId w:val="10"/>
              </w:numPr>
              <w:tabs>
                <w:tab w:val="left" w:pos="318"/>
              </w:tabs>
              <w:spacing w:before="0" w:line="240" w:lineRule="atLeast"/>
              <w:ind w:left="318" w:right="34" w:hanging="284"/>
              <w:rPr>
                <w:i/>
              </w:rPr>
            </w:pPr>
            <w:r>
              <w:rPr>
                <w:i/>
              </w:rPr>
              <w:t xml:space="preserve">Codice prestazione </w:t>
            </w:r>
            <w:r w:rsidRPr="00105905">
              <w:rPr>
                <w:i/>
              </w:rPr>
              <w:t>1</w:t>
            </w:r>
            <w:r>
              <w:rPr>
                <w:i/>
              </w:rPr>
              <w:t>- 8</w:t>
            </w:r>
          </w:p>
        </w:tc>
        <w:tc>
          <w:tcPr>
            <w:tcW w:w="1045" w:type="dxa"/>
          </w:tcPr>
          <w:p w:rsidR="006758A2" w:rsidRPr="0047773F" w:rsidRDefault="006758A2" w:rsidP="00523A7E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95" w:type="dxa"/>
          </w:tcPr>
          <w:p w:rsidR="006758A2" w:rsidRPr="0047773F" w:rsidRDefault="006758A2" w:rsidP="001C00B4">
            <w:pPr>
              <w:spacing w:before="0" w:line="240" w:lineRule="atLeast"/>
              <w:ind w:left="0"/>
              <w:jc w:val="both"/>
              <w:rPr>
                <w:i/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Codice prestazione specialistica come da DM 22.07.1996 e successive modificazioni ed integrazioni</w:t>
            </w:r>
            <w:r w:rsidR="00A662B2">
              <w:rPr>
                <w:sz w:val="18"/>
                <w:szCs w:val="18"/>
              </w:rPr>
              <w:t xml:space="preserve"> nazionali e regionali</w:t>
            </w:r>
            <w:r w:rsidRPr="00205D3C">
              <w:rPr>
                <w:sz w:val="18"/>
                <w:szCs w:val="18"/>
              </w:rPr>
              <w:t>, esclusi i puntini divisori</w:t>
            </w:r>
            <w:r w:rsidR="00A662B2">
              <w:rPr>
                <w:sz w:val="18"/>
                <w:szCs w:val="18"/>
              </w:rPr>
              <w:t>; allineato a destra</w:t>
            </w:r>
            <w:r w:rsidRPr="00205D3C">
              <w:rPr>
                <w:sz w:val="18"/>
                <w:szCs w:val="18"/>
              </w:rPr>
              <w:t>.</w:t>
            </w:r>
          </w:p>
        </w:tc>
      </w:tr>
      <w:tr w:rsidR="006758A2" w:rsidTr="00203CA8">
        <w:trPr>
          <w:trHeight w:val="284"/>
        </w:trPr>
        <w:tc>
          <w:tcPr>
            <w:tcW w:w="1932" w:type="dxa"/>
            <w:vMerge w:val="restart"/>
          </w:tcPr>
          <w:p w:rsidR="006758A2" w:rsidRPr="00105905" w:rsidRDefault="006758A2" w:rsidP="0058296C">
            <w:pPr>
              <w:numPr>
                <w:ilvl w:val="0"/>
                <w:numId w:val="10"/>
              </w:numPr>
              <w:tabs>
                <w:tab w:val="left" w:pos="318"/>
                <w:tab w:val="left" w:pos="1485"/>
              </w:tabs>
              <w:spacing w:before="0" w:line="240" w:lineRule="atLeast"/>
              <w:ind w:left="318" w:right="34" w:hanging="284"/>
              <w:rPr>
                <w:i/>
              </w:rPr>
            </w:pPr>
            <w:r w:rsidRPr="00105905">
              <w:rPr>
                <w:i/>
              </w:rPr>
              <w:t>Codice prelievo</w:t>
            </w:r>
          </w:p>
        </w:tc>
        <w:tc>
          <w:tcPr>
            <w:tcW w:w="1045" w:type="dxa"/>
          </w:tcPr>
          <w:p w:rsidR="006758A2" w:rsidRPr="0047773F" w:rsidRDefault="006758A2" w:rsidP="001942FB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  <w:r>
              <w:t>91484</w:t>
            </w:r>
          </w:p>
        </w:tc>
        <w:tc>
          <w:tcPr>
            <w:tcW w:w="6095" w:type="dxa"/>
          </w:tcPr>
          <w:p w:rsidR="006758A2" w:rsidRPr="00205D3C" w:rsidRDefault="006758A2" w:rsidP="00523A7E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E1BC9">
              <w:rPr>
                <w:sz w:val="18"/>
                <w:szCs w:val="18"/>
              </w:rPr>
              <w:t>PRELIEVO CITOLOGICO</w:t>
            </w:r>
          </w:p>
        </w:tc>
      </w:tr>
      <w:tr w:rsidR="006758A2" w:rsidTr="00203CA8">
        <w:trPr>
          <w:trHeight w:val="284"/>
        </w:trPr>
        <w:tc>
          <w:tcPr>
            <w:tcW w:w="1932" w:type="dxa"/>
            <w:vMerge/>
          </w:tcPr>
          <w:p w:rsidR="006758A2" w:rsidRPr="00105905" w:rsidRDefault="006758A2" w:rsidP="00523A7E">
            <w:pPr>
              <w:tabs>
                <w:tab w:val="left" w:pos="176"/>
              </w:tabs>
              <w:spacing w:before="0" w:line="240" w:lineRule="atLeast"/>
              <w:ind w:left="0" w:right="34"/>
              <w:rPr>
                <w:i/>
              </w:rPr>
            </w:pPr>
          </w:p>
        </w:tc>
        <w:tc>
          <w:tcPr>
            <w:tcW w:w="1045" w:type="dxa"/>
          </w:tcPr>
          <w:p w:rsidR="006758A2" w:rsidRPr="0047773F" w:rsidRDefault="006758A2" w:rsidP="001942FB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  <w:r>
              <w:t>91485</w:t>
            </w:r>
          </w:p>
        </w:tc>
        <w:tc>
          <w:tcPr>
            <w:tcW w:w="6095" w:type="dxa"/>
          </w:tcPr>
          <w:p w:rsidR="006758A2" w:rsidRPr="00205D3C" w:rsidRDefault="006758A2" w:rsidP="00523A7E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E1BC9">
              <w:rPr>
                <w:sz w:val="18"/>
                <w:szCs w:val="18"/>
              </w:rPr>
              <w:t>PRELIEVO DI SANGUE ARTERIOSO</w:t>
            </w:r>
          </w:p>
        </w:tc>
      </w:tr>
      <w:tr w:rsidR="006758A2" w:rsidTr="00203CA8">
        <w:trPr>
          <w:trHeight w:val="284"/>
        </w:trPr>
        <w:tc>
          <w:tcPr>
            <w:tcW w:w="1932" w:type="dxa"/>
            <w:vMerge/>
          </w:tcPr>
          <w:p w:rsidR="006758A2" w:rsidRPr="00105905" w:rsidRDefault="006758A2" w:rsidP="00523A7E">
            <w:pPr>
              <w:tabs>
                <w:tab w:val="left" w:pos="176"/>
              </w:tabs>
              <w:spacing w:before="0" w:line="240" w:lineRule="atLeast"/>
              <w:ind w:left="0" w:right="34"/>
              <w:rPr>
                <w:i/>
              </w:rPr>
            </w:pPr>
          </w:p>
        </w:tc>
        <w:tc>
          <w:tcPr>
            <w:tcW w:w="1045" w:type="dxa"/>
          </w:tcPr>
          <w:p w:rsidR="006758A2" w:rsidRPr="0047773F" w:rsidRDefault="006758A2" w:rsidP="001942FB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  <w:r>
              <w:t>91491</w:t>
            </w:r>
          </w:p>
        </w:tc>
        <w:tc>
          <w:tcPr>
            <w:tcW w:w="6095" w:type="dxa"/>
          </w:tcPr>
          <w:p w:rsidR="006758A2" w:rsidRPr="00205D3C" w:rsidRDefault="006758A2" w:rsidP="00523A7E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E1BC9">
              <w:rPr>
                <w:sz w:val="18"/>
                <w:szCs w:val="18"/>
              </w:rPr>
              <w:t>PRELIEVO DI SANGUE CAPILLARE</w:t>
            </w:r>
            <w:r w:rsidRPr="009E1BC9">
              <w:rPr>
                <w:sz w:val="18"/>
                <w:szCs w:val="18"/>
              </w:rPr>
              <w:tab/>
            </w:r>
          </w:p>
        </w:tc>
      </w:tr>
      <w:tr w:rsidR="006758A2" w:rsidTr="00203CA8">
        <w:trPr>
          <w:trHeight w:val="284"/>
        </w:trPr>
        <w:tc>
          <w:tcPr>
            <w:tcW w:w="1932" w:type="dxa"/>
            <w:vMerge/>
          </w:tcPr>
          <w:p w:rsidR="006758A2" w:rsidRPr="00105905" w:rsidRDefault="006758A2" w:rsidP="00523A7E">
            <w:pPr>
              <w:tabs>
                <w:tab w:val="left" w:pos="176"/>
              </w:tabs>
              <w:spacing w:before="0" w:line="240" w:lineRule="atLeast"/>
              <w:ind w:left="0" w:right="34"/>
              <w:rPr>
                <w:i/>
              </w:rPr>
            </w:pPr>
          </w:p>
        </w:tc>
        <w:tc>
          <w:tcPr>
            <w:tcW w:w="1045" w:type="dxa"/>
          </w:tcPr>
          <w:p w:rsidR="006758A2" w:rsidRPr="0047773F" w:rsidRDefault="006758A2" w:rsidP="001942FB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  <w:r>
              <w:t>91492</w:t>
            </w:r>
          </w:p>
        </w:tc>
        <w:tc>
          <w:tcPr>
            <w:tcW w:w="6095" w:type="dxa"/>
          </w:tcPr>
          <w:p w:rsidR="006758A2" w:rsidRPr="00205D3C" w:rsidRDefault="006758A2" w:rsidP="00523A7E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E1BC9">
              <w:rPr>
                <w:sz w:val="18"/>
                <w:szCs w:val="18"/>
              </w:rPr>
              <w:t>PRELIEVO DI SANGUE VENOSO</w:t>
            </w:r>
          </w:p>
        </w:tc>
      </w:tr>
      <w:tr w:rsidR="006758A2" w:rsidTr="00203CA8">
        <w:trPr>
          <w:trHeight w:val="284"/>
        </w:trPr>
        <w:tc>
          <w:tcPr>
            <w:tcW w:w="1932" w:type="dxa"/>
            <w:vMerge/>
          </w:tcPr>
          <w:p w:rsidR="006758A2" w:rsidRPr="00105905" w:rsidRDefault="006758A2" w:rsidP="00523A7E">
            <w:pPr>
              <w:tabs>
                <w:tab w:val="left" w:pos="176"/>
              </w:tabs>
              <w:spacing w:before="0" w:line="240" w:lineRule="atLeast"/>
              <w:ind w:left="0" w:right="34"/>
              <w:rPr>
                <w:i/>
              </w:rPr>
            </w:pPr>
          </w:p>
        </w:tc>
        <w:tc>
          <w:tcPr>
            <w:tcW w:w="1045" w:type="dxa"/>
          </w:tcPr>
          <w:p w:rsidR="006758A2" w:rsidRPr="0047773F" w:rsidRDefault="006758A2" w:rsidP="001942FB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  <w:r>
              <w:t>91493</w:t>
            </w:r>
          </w:p>
        </w:tc>
        <w:tc>
          <w:tcPr>
            <w:tcW w:w="6095" w:type="dxa"/>
          </w:tcPr>
          <w:p w:rsidR="006758A2" w:rsidRPr="00205D3C" w:rsidRDefault="006758A2" w:rsidP="00523A7E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E1BC9">
              <w:rPr>
                <w:sz w:val="18"/>
                <w:szCs w:val="18"/>
              </w:rPr>
              <w:t>PRELIEVO MICROBIOLOGICO</w:t>
            </w:r>
          </w:p>
        </w:tc>
      </w:tr>
    </w:tbl>
    <w:p w:rsidR="001D5BBF" w:rsidRDefault="001D5BBF" w:rsidP="001D5BBF">
      <w:pPr>
        <w:rPr>
          <w:i/>
        </w:rPr>
      </w:pPr>
    </w:p>
    <w:p w:rsidR="00A27819" w:rsidRDefault="00113D76" w:rsidP="00BC33F3">
      <w:pPr>
        <w:pStyle w:val="Titolo1"/>
        <w:numPr>
          <w:ilvl w:val="0"/>
          <w:numId w:val="28"/>
        </w:numPr>
        <w:ind w:left="426" w:hanging="426"/>
      </w:pPr>
      <w:r w:rsidRPr="005D4235">
        <w:rPr>
          <w:i/>
        </w:rPr>
        <w:br w:type="page"/>
      </w:r>
      <w:bookmarkStart w:id="35" w:name="_Toc85190046"/>
      <w:r w:rsidR="00F473B4" w:rsidRPr="00F53ED8">
        <w:lastRenderedPageBreak/>
        <w:t>Produrre Expor</w:t>
      </w:r>
      <w:r w:rsidR="00F473B4">
        <w:t>t Ricette Verso MEF</w:t>
      </w:r>
      <w:bookmarkEnd w:id="35"/>
    </w:p>
    <w:p w:rsidR="005136DA" w:rsidRDefault="00F473B4" w:rsidP="00BC33F3">
      <w:pPr>
        <w:ind w:left="426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 xml:space="preserve">Questo flusso contiene i dati delle </w:t>
      </w:r>
      <w:r w:rsidR="00002466" w:rsidRPr="004D61E1">
        <w:rPr>
          <w:sz w:val="22"/>
          <w:szCs w:val="22"/>
        </w:rPr>
        <w:t xml:space="preserve">ricette di prestazioni specialistiche </w:t>
      </w:r>
      <w:r w:rsidR="00932BCF" w:rsidRPr="004D61E1">
        <w:rPr>
          <w:sz w:val="22"/>
          <w:szCs w:val="22"/>
        </w:rPr>
        <w:t>erogate dall</w:t>
      </w:r>
      <w:r w:rsidR="005B0A82" w:rsidRPr="004D61E1">
        <w:rPr>
          <w:sz w:val="22"/>
          <w:szCs w:val="22"/>
        </w:rPr>
        <w:t>e</w:t>
      </w:r>
      <w:r w:rsidR="00932BCF" w:rsidRPr="004D61E1">
        <w:rPr>
          <w:sz w:val="22"/>
          <w:szCs w:val="22"/>
        </w:rPr>
        <w:t xml:space="preserve"> strutture sanitarie della Regione (presidi specialistici privati accreditati con contratto, ambulatori specialistici di ASL, reparti/servizi ospeda</w:t>
      </w:r>
      <w:r w:rsidR="005B0A82" w:rsidRPr="004D61E1">
        <w:rPr>
          <w:sz w:val="22"/>
          <w:szCs w:val="22"/>
        </w:rPr>
        <w:t>lieri delle Aziende Sanitarie) e</w:t>
      </w:r>
      <w:r w:rsidR="00932BCF" w:rsidRPr="004D61E1">
        <w:rPr>
          <w:sz w:val="22"/>
          <w:szCs w:val="22"/>
        </w:rPr>
        <w:t xml:space="preserve">d è utilizzato per trasmettere tali informazioni al MEF. </w:t>
      </w:r>
      <w:r w:rsidRPr="004D61E1">
        <w:rPr>
          <w:sz w:val="22"/>
          <w:szCs w:val="22"/>
        </w:rPr>
        <w:t xml:space="preserve">Le specifiche di dettaglio sono riportate nel disciplinare tecnico comma </w:t>
      </w:r>
      <w:r w:rsidR="00932BCF" w:rsidRPr="004D61E1">
        <w:rPr>
          <w:sz w:val="22"/>
          <w:szCs w:val="22"/>
        </w:rPr>
        <w:t>5</w:t>
      </w:r>
      <w:r w:rsidRPr="004D61E1">
        <w:rPr>
          <w:sz w:val="22"/>
          <w:szCs w:val="22"/>
        </w:rPr>
        <w:t>, articolo 50, del decreto legge 30 settembre 2003, n. 269, convertito, con modificazioni, dalla legge 24 novembre 2003, n. 326</w:t>
      </w:r>
      <w:r w:rsidR="00932BCF" w:rsidRPr="004D61E1">
        <w:rPr>
          <w:sz w:val="22"/>
          <w:szCs w:val="22"/>
        </w:rPr>
        <w:t>.</w:t>
      </w:r>
    </w:p>
    <w:p w:rsidR="002866A2" w:rsidRDefault="002866A2" w:rsidP="00BC33F3">
      <w:pPr>
        <w:ind w:left="426" w:right="567"/>
        <w:jc w:val="both"/>
        <w:rPr>
          <w:sz w:val="22"/>
          <w:szCs w:val="22"/>
        </w:rPr>
      </w:pPr>
    </w:p>
    <w:p w:rsidR="007F00CB" w:rsidRPr="006D082C" w:rsidRDefault="006D082C" w:rsidP="007F00CB">
      <w:pPr>
        <w:pStyle w:val="Titolo1"/>
        <w:numPr>
          <w:ilvl w:val="0"/>
          <w:numId w:val="28"/>
        </w:numPr>
        <w:ind w:left="426" w:hanging="426"/>
      </w:pPr>
      <w:bookmarkStart w:id="36" w:name="_Toc85190047"/>
      <w:bookmarkStart w:id="37" w:name="_Ref85190066"/>
      <w:bookmarkStart w:id="38" w:name="_Ref85190073"/>
      <w:bookmarkStart w:id="39" w:name="_Ref85190095"/>
      <w:r w:rsidRPr="006D082C">
        <w:t>Estrarre</w:t>
      </w:r>
      <w:r w:rsidR="007F00CB" w:rsidRPr="006D082C">
        <w:t xml:space="preserve"> Anomalie </w:t>
      </w:r>
      <w:r w:rsidR="00791FAB">
        <w:t xml:space="preserve">Bloccanti </w:t>
      </w:r>
      <w:r w:rsidR="00351889">
        <w:t xml:space="preserve">delle </w:t>
      </w:r>
      <w:r w:rsidR="007F00CB" w:rsidRPr="006D082C">
        <w:t>Ricette non Validate</w:t>
      </w:r>
      <w:bookmarkEnd w:id="36"/>
      <w:bookmarkEnd w:id="37"/>
      <w:bookmarkEnd w:id="38"/>
      <w:bookmarkEnd w:id="39"/>
    </w:p>
    <w:p w:rsidR="007F00CB" w:rsidRPr="006D082C" w:rsidRDefault="007F00CB" w:rsidP="006D082C">
      <w:pPr>
        <w:ind w:left="426" w:right="567"/>
        <w:jc w:val="both"/>
        <w:rPr>
          <w:sz w:val="22"/>
          <w:szCs w:val="22"/>
        </w:rPr>
      </w:pPr>
      <w:r w:rsidRPr="006D082C">
        <w:rPr>
          <w:sz w:val="22"/>
          <w:szCs w:val="22"/>
        </w:rPr>
        <w:t xml:space="preserve">Questo flusso contiene i dati delle </w:t>
      </w:r>
      <w:r w:rsidR="006D082C" w:rsidRPr="006D082C">
        <w:rPr>
          <w:sz w:val="22"/>
          <w:szCs w:val="22"/>
        </w:rPr>
        <w:t xml:space="preserve">anomalie relative a </w:t>
      </w:r>
      <w:r w:rsidRPr="006D082C">
        <w:rPr>
          <w:sz w:val="22"/>
          <w:szCs w:val="22"/>
        </w:rPr>
        <w:t>ricette di prestazioni specialistiche erogate dalle strutture sanitarie della Regione (presidi specialistici privati accreditati con contratto, ambulatori specialistici di ASL, reparti/servizi ospedalieri delle Aziende Sanitarie)</w:t>
      </w:r>
      <w:r w:rsidR="00351889">
        <w:rPr>
          <w:sz w:val="22"/>
          <w:szCs w:val="22"/>
        </w:rPr>
        <w:t xml:space="preserve"> </w:t>
      </w:r>
      <w:r w:rsidR="00351889" w:rsidRPr="006D082C">
        <w:rPr>
          <w:sz w:val="22"/>
          <w:szCs w:val="22"/>
        </w:rPr>
        <w:t xml:space="preserve">che </w:t>
      </w:r>
      <w:r w:rsidR="00351889">
        <w:rPr>
          <w:sz w:val="22"/>
          <w:szCs w:val="22"/>
        </w:rPr>
        <w:t>non hanno superato il</w:t>
      </w:r>
      <w:r w:rsidR="00351889" w:rsidRPr="006D082C">
        <w:rPr>
          <w:sz w:val="22"/>
          <w:szCs w:val="22"/>
        </w:rPr>
        <w:t xml:space="preserve"> processo di validazione</w:t>
      </w:r>
      <w:r w:rsidRPr="006D082C">
        <w:rPr>
          <w:sz w:val="22"/>
          <w:szCs w:val="22"/>
        </w:rPr>
        <w:t>.</w:t>
      </w:r>
    </w:p>
    <w:p w:rsidR="007F00CB" w:rsidRPr="006D082C" w:rsidRDefault="007F00CB" w:rsidP="007F00CB">
      <w:pPr>
        <w:ind w:left="426" w:right="567"/>
        <w:jc w:val="both"/>
        <w:rPr>
          <w:sz w:val="22"/>
          <w:szCs w:val="22"/>
        </w:rPr>
      </w:pPr>
      <w:r w:rsidRPr="006D082C">
        <w:rPr>
          <w:sz w:val="22"/>
          <w:szCs w:val="22"/>
        </w:rPr>
        <w:t>L’export di tale file è eseguito dalla funzione</w:t>
      </w:r>
      <w:r w:rsidR="006D082C" w:rsidRPr="006D082C">
        <w:rPr>
          <w:sz w:val="22"/>
          <w:szCs w:val="22"/>
        </w:rPr>
        <w:t xml:space="preserve"> </w:t>
      </w:r>
      <w:r w:rsidR="006D082C" w:rsidRPr="006D082C">
        <w:rPr>
          <w:b/>
          <w:sz w:val="22"/>
          <w:szCs w:val="22"/>
        </w:rPr>
        <w:t xml:space="preserve">Estrarre Anomalie </w:t>
      </w:r>
      <w:r w:rsidR="00351889">
        <w:rPr>
          <w:b/>
          <w:sz w:val="22"/>
          <w:szCs w:val="22"/>
        </w:rPr>
        <w:t xml:space="preserve">Bloccanti </w:t>
      </w:r>
      <w:r w:rsidR="006D082C" w:rsidRPr="006D082C">
        <w:rPr>
          <w:b/>
          <w:sz w:val="22"/>
          <w:szCs w:val="22"/>
        </w:rPr>
        <w:t>Ricette non Validate</w:t>
      </w:r>
      <w:r w:rsidRPr="006D082C">
        <w:rPr>
          <w:sz w:val="22"/>
          <w:szCs w:val="22"/>
        </w:rPr>
        <w:t>.</w:t>
      </w:r>
    </w:p>
    <w:p w:rsidR="007F00CB" w:rsidRPr="004D61E1" w:rsidRDefault="007F00CB" w:rsidP="007F00CB">
      <w:pPr>
        <w:ind w:left="426" w:right="567"/>
        <w:jc w:val="both"/>
        <w:rPr>
          <w:sz w:val="22"/>
          <w:szCs w:val="22"/>
        </w:rPr>
      </w:pPr>
      <w:r w:rsidRPr="006D082C">
        <w:rPr>
          <w:sz w:val="22"/>
          <w:szCs w:val="22"/>
        </w:rPr>
        <w:t>Nel seguito è riportato il tracciato record del flusso.</w:t>
      </w:r>
    </w:p>
    <w:p w:rsidR="007F00CB" w:rsidRPr="004D61E1" w:rsidRDefault="007F00CB" w:rsidP="007F00CB">
      <w:pPr>
        <w:ind w:left="567" w:right="567"/>
        <w:jc w:val="both"/>
        <w:rPr>
          <w:sz w:val="22"/>
          <w:szCs w:val="22"/>
        </w:rPr>
      </w:pPr>
    </w:p>
    <w:tbl>
      <w:tblPr>
        <w:tblW w:w="8363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268"/>
        <w:gridCol w:w="567"/>
        <w:gridCol w:w="567"/>
        <w:gridCol w:w="425"/>
        <w:gridCol w:w="993"/>
        <w:gridCol w:w="850"/>
        <w:gridCol w:w="851"/>
      </w:tblGrid>
      <w:tr w:rsidR="007F00CB" w:rsidRPr="005136DA" w:rsidTr="00084A6F">
        <w:trPr>
          <w:cantSplit/>
          <w:trHeight w:val="291"/>
          <w:tblHeader/>
        </w:trPr>
        <w:tc>
          <w:tcPr>
            <w:tcW w:w="1842" w:type="dxa"/>
            <w:vMerge w:val="restart"/>
            <w:shd w:val="pct20" w:color="auto" w:fill="auto"/>
          </w:tcPr>
          <w:p w:rsidR="007F00CB" w:rsidRPr="005136DA" w:rsidRDefault="007F00CB" w:rsidP="001970B6">
            <w:pPr>
              <w:spacing w:before="0" w:line="240" w:lineRule="auto"/>
              <w:ind w:left="0"/>
              <w:rPr>
                <w:b/>
                <w:i/>
                <w:sz w:val="18"/>
                <w:szCs w:val="18"/>
              </w:rPr>
            </w:pPr>
            <w:r w:rsidRPr="005136DA">
              <w:rPr>
                <w:b/>
                <w:i/>
                <w:sz w:val="18"/>
                <w:szCs w:val="18"/>
              </w:rPr>
              <w:t>Campo</w:t>
            </w:r>
          </w:p>
        </w:tc>
        <w:tc>
          <w:tcPr>
            <w:tcW w:w="2268" w:type="dxa"/>
            <w:vMerge w:val="restart"/>
            <w:shd w:val="pct20" w:color="auto" w:fill="auto"/>
          </w:tcPr>
          <w:p w:rsidR="007F00CB" w:rsidRPr="005136DA" w:rsidRDefault="007F00CB" w:rsidP="001970B6">
            <w:pPr>
              <w:spacing w:before="0" w:line="240" w:lineRule="auto"/>
              <w:ind w:left="0"/>
              <w:rPr>
                <w:b/>
                <w:i/>
                <w:sz w:val="18"/>
                <w:szCs w:val="18"/>
              </w:rPr>
            </w:pPr>
            <w:r w:rsidRPr="005136DA">
              <w:rPr>
                <w:b/>
                <w:i/>
                <w:sz w:val="18"/>
                <w:szCs w:val="18"/>
              </w:rPr>
              <w:t>Descrizione</w:t>
            </w:r>
          </w:p>
        </w:tc>
        <w:tc>
          <w:tcPr>
            <w:tcW w:w="567" w:type="dxa"/>
            <w:vMerge w:val="restart"/>
            <w:shd w:val="pct20" w:color="auto" w:fill="auto"/>
          </w:tcPr>
          <w:p w:rsidR="007F00CB" w:rsidRPr="005136DA" w:rsidRDefault="007F00CB" w:rsidP="001970B6">
            <w:pPr>
              <w:spacing w:before="0" w:line="240" w:lineRule="auto"/>
              <w:ind w:left="0"/>
              <w:rPr>
                <w:b/>
                <w:i/>
                <w:sz w:val="18"/>
                <w:szCs w:val="18"/>
              </w:rPr>
            </w:pPr>
            <w:r w:rsidRPr="005136DA">
              <w:rPr>
                <w:b/>
                <w:i/>
                <w:sz w:val="18"/>
                <w:szCs w:val="18"/>
              </w:rPr>
              <w:t>Tipo</w:t>
            </w:r>
          </w:p>
        </w:tc>
        <w:tc>
          <w:tcPr>
            <w:tcW w:w="992" w:type="dxa"/>
            <w:gridSpan w:val="2"/>
            <w:shd w:val="pct20" w:color="auto" w:fill="auto"/>
          </w:tcPr>
          <w:p w:rsidR="007F00CB" w:rsidRPr="005136DA" w:rsidRDefault="007F00CB" w:rsidP="001970B6">
            <w:pPr>
              <w:spacing w:before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5136DA">
              <w:rPr>
                <w:b/>
                <w:i/>
                <w:sz w:val="18"/>
                <w:szCs w:val="18"/>
              </w:rPr>
              <w:t>Posizione</w:t>
            </w:r>
          </w:p>
        </w:tc>
        <w:tc>
          <w:tcPr>
            <w:tcW w:w="993" w:type="dxa"/>
            <w:vMerge w:val="restart"/>
            <w:shd w:val="pct20" w:color="auto" w:fill="auto"/>
          </w:tcPr>
          <w:p w:rsidR="007F00CB" w:rsidRPr="005136DA" w:rsidRDefault="007F00CB" w:rsidP="001970B6">
            <w:pPr>
              <w:spacing w:before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5136DA">
              <w:rPr>
                <w:b/>
                <w:i/>
                <w:sz w:val="18"/>
                <w:szCs w:val="18"/>
              </w:rPr>
              <w:t>Lunghezza</w:t>
            </w:r>
          </w:p>
        </w:tc>
        <w:tc>
          <w:tcPr>
            <w:tcW w:w="850" w:type="dxa"/>
            <w:vMerge w:val="restart"/>
            <w:shd w:val="pct20" w:color="auto" w:fill="auto"/>
          </w:tcPr>
          <w:p w:rsidR="007F00CB" w:rsidRPr="005136DA" w:rsidRDefault="007F00CB" w:rsidP="001970B6">
            <w:pPr>
              <w:spacing w:before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5136DA">
              <w:rPr>
                <w:b/>
                <w:i/>
                <w:sz w:val="18"/>
                <w:szCs w:val="18"/>
              </w:rPr>
              <w:t>Valori ammessi</w:t>
            </w:r>
          </w:p>
        </w:tc>
        <w:tc>
          <w:tcPr>
            <w:tcW w:w="851" w:type="dxa"/>
            <w:vMerge w:val="restart"/>
            <w:shd w:val="pct20" w:color="auto" w:fill="auto"/>
          </w:tcPr>
          <w:p w:rsidR="007F00CB" w:rsidRPr="005136DA" w:rsidRDefault="007F00CB" w:rsidP="001970B6">
            <w:pPr>
              <w:spacing w:before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5136DA">
              <w:rPr>
                <w:b/>
                <w:i/>
                <w:sz w:val="18"/>
                <w:szCs w:val="18"/>
              </w:rPr>
              <w:t>Vincolo</w:t>
            </w:r>
          </w:p>
        </w:tc>
      </w:tr>
      <w:tr w:rsidR="007F00CB" w:rsidRPr="005136DA" w:rsidTr="00084A6F">
        <w:trPr>
          <w:cantSplit/>
          <w:trHeight w:val="280"/>
          <w:tblHeader/>
        </w:trPr>
        <w:tc>
          <w:tcPr>
            <w:tcW w:w="1842" w:type="dxa"/>
            <w:vMerge/>
            <w:shd w:val="pct20" w:color="auto" w:fill="auto"/>
          </w:tcPr>
          <w:p w:rsidR="007F00CB" w:rsidRPr="005136DA" w:rsidRDefault="007F00CB" w:rsidP="001970B6">
            <w:pPr>
              <w:spacing w:before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20" w:color="auto" w:fill="auto"/>
          </w:tcPr>
          <w:p w:rsidR="007F00CB" w:rsidRPr="005136DA" w:rsidRDefault="007F00CB" w:rsidP="001970B6">
            <w:pPr>
              <w:spacing w:before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pct20" w:color="auto" w:fill="auto"/>
          </w:tcPr>
          <w:p w:rsidR="007F00CB" w:rsidRPr="005136DA" w:rsidRDefault="007F00CB" w:rsidP="001970B6">
            <w:pPr>
              <w:spacing w:before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pct20" w:color="auto" w:fill="auto"/>
          </w:tcPr>
          <w:p w:rsidR="007F00CB" w:rsidRPr="005136DA" w:rsidRDefault="007F00CB" w:rsidP="001970B6">
            <w:pPr>
              <w:spacing w:before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5136DA">
              <w:rPr>
                <w:b/>
                <w:i/>
                <w:sz w:val="18"/>
                <w:szCs w:val="18"/>
              </w:rPr>
              <w:t>da</w:t>
            </w:r>
          </w:p>
        </w:tc>
        <w:tc>
          <w:tcPr>
            <w:tcW w:w="425" w:type="dxa"/>
            <w:shd w:val="pct20" w:color="auto" w:fill="auto"/>
          </w:tcPr>
          <w:p w:rsidR="007F00CB" w:rsidRPr="005136DA" w:rsidRDefault="007F00CB" w:rsidP="001970B6">
            <w:pPr>
              <w:spacing w:before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5136DA">
              <w:rPr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993" w:type="dxa"/>
            <w:vMerge/>
            <w:shd w:val="pct20" w:color="auto" w:fill="auto"/>
          </w:tcPr>
          <w:p w:rsidR="007F00CB" w:rsidRPr="005136DA" w:rsidRDefault="007F00CB" w:rsidP="001970B6">
            <w:pPr>
              <w:spacing w:before="0" w:line="240" w:lineRule="auto"/>
              <w:ind w:left="0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pct20" w:color="auto" w:fill="auto"/>
          </w:tcPr>
          <w:p w:rsidR="007F00CB" w:rsidRPr="005136DA" w:rsidRDefault="007F00CB" w:rsidP="001970B6">
            <w:pPr>
              <w:spacing w:before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20" w:color="auto" w:fill="auto"/>
          </w:tcPr>
          <w:p w:rsidR="007F00CB" w:rsidRPr="005136DA" w:rsidRDefault="007F00CB" w:rsidP="001970B6">
            <w:pPr>
              <w:spacing w:before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51889" w:rsidRPr="005136DA" w:rsidTr="00084A6F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89" w:rsidRPr="00351889" w:rsidRDefault="00351889" w:rsidP="0047173B">
            <w:pPr>
              <w:spacing w:before="0" w:after="240" w:line="240" w:lineRule="auto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</w:t>
            </w:r>
            <w:r w:rsidRPr="00351889">
              <w:rPr>
                <w:i/>
                <w:sz w:val="18"/>
                <w:szCs w:val="18"/>
              </w:rPr>
              <w:t>dentificativo Ricetta</w:t>
            </w:r>
          </w:p>
        </w:tc>
        <w:tc>
          <w:tcPr>
            <w:tcW w:w="2268" w:type="dxa"/>
          </w:tcPr>
          <w:p w:rsidR="00351889" w:rsidRPr="009E5BDC" w:rsidRDefault="0047173B" w:rsidP="0047173B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47173B">
              <w:rPr>
                <w:i/>
                <w:sz w:val="18"/>
                <w:szCs w:val="18"/>
              </w:rPr>
              <w:t>Identificativo univoco della ricetta</w:t>
            </w:r>
          </w:p>
        </w:tc>
        <w:tc>
          <w:tcPr>
            <w:tcW w:w="567" w:type="dxa"/>
          </w:tcPr>
          <w:p w:rsidR="00351889" w:rsidRPr="008D20FE" w:rsidRDefault="007D4B20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8D20FE">
              <w:rPr>
                <w:i/>
                <w:sz w:val="18"/>
                <w:szCs w:val="18"/>
              </w:rPr>
              <w:t>A</w:t>
            </w:r>
            <w:r w:rsidR="00351889" w:rsidRPr="008D20FE">
              <w:rPr>
                <w:i/>
                <w:sz w:val="18"/>
                <w:szCs w:val="18"/>
              </w:rPr>
              <w:t>N</w:t>
            </w:r>
          </w:p>
        </w:tc>
        <w:tc>
          <w:tcPr>
            <w:tcW w:w="567" w:type="dxa"/>
          </w:tcPr>
          <w:p w:rsidR="00351889" w:rsidRPr="005136DA" w:rsidRDefault="0035188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5136DA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351889" w:rsidRPr="005136DA" w:rsidRDefault="007D4B20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351889" w:rsidRPr="005136DA" w:rsidRDefault="007D4B20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351889" w:rsidRPr="005136DA" w:rsidRDefault="0035188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51889" w:rsidRPr="005136DA" w:rsidRDefault="00351889" w:rsidP="00351889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351889" w:rsidRPr="005136DA" w:rsidTr="00084A6F">
        <w:trPr>
          <w:cantSplit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89" w:rsidRPr="00351889" w:rsidRDefault="00351889" w:rsidP="0047173B">
            <w:pPr>
              <w:spacing w:before="0" w:after="240" w:line="240" w:lineRule="auto"/>
              <w:ind w:left="0"/>
              <w:rPr>
                <w:i/>
                <w:sz w:val="18"/>
                <w:szCs w:val="18"/>
              </w:rPr>
            </w:pPr>
            <w:r w:rsidRPr="00351889">
              <w:rPr>
                <w:i/>
                <w:sz w:val="18"/>
                <w:szCs w:val="18"/>
              </w:rPr>
              <w:t>Codice Regionale Struttura Erogatrice</w:t>
            </w:r>
          </w:p>
        </w:tc>
        <w:tc>
          <w:tcPr>
            <w:tcW w:w="2268" w:type="dxa"/>
          </w:tcPr>
          <w:p w:rsidR="00351889" w:rsidRPr="009E5BDC" w:rsidRDefault="0047173B" w:rsidP="0047173B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47173B">
              <w:rPr>
                <w:i/>
                <w:sz w:val="18"/>
                <w:szCs w:val="18"/>
              </w:rPr>
              <w:t>Codice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47173B">
              <w:rPr>
                <w:i/>
                <w:sz w:val="18"/>
                <w:szCs w:val="18"/>
              </w:rPr>
              <w:t>Edotto dell</w:t>
            </w:r>
            <w:r>
              <w:rPr>
                <w:i/>
                <w:sz w:val="18"/>
                <w:szCs w:val="18"/>
              </w:rPr>
              <w:t>a struttura sanitaria che ha erogato l</w:t>
            </w:r>
            <w:r w:rsidRPr="0047173B">
              <w:rPr>
                <w:i/>
                <w:sz w:val="18"/>
                <w:szCs w:val="18"/>
              </w:rPr>
              <w:t>a prestazione</w:t>
            </w:r>
          </w:p>
        </w:tc>
        <w:tc>
          <w:tcPr>
            <w:tcW w:w="567" w:type="dxa"/>
          </w:tcPr>
          <w:p w:rsidR="00351889" w:rsidRPr="008D20FE" w:rsidRDefault="0035188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8D20FE">
              <w:rPr>
                <w:i/>
                <w:sz w:val="18"/>
                <w:szCs w:val="18"/>
              </w:rPr>
              <w:t>N</w:t>
            </w:r>
          </w:p>
        </w:tc>
        <w:tc>
          <w:tcPr>
            <w:tcW w:w="567" w:type="dxa"/>
          </w:tcPr>
          <w:p w:rsidR="00351889" w:rsidRPr="005136DA" w:rsidRDefault="007D4B20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351889" w:rsidRPr="005136DA" w:rsidRDefault="007D4B20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993" w:type="dxa"/>
          </w:tcPr>
          <w:p w:rsidR="00351889" w:rsidRPr="005136DA" w:rsidRDefault="0035188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5136DA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351889" w:rsidRPr="005136DA" w:rsidRDefault="0035188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51889" w:rsidRPr="005136DA" w:rsidRDefault="00351889" w:rsidP="00351889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351889" w:rsidRPr="005136DA" w:rsidTr="00084A6F">
        <w:trPr>
          <w:cantSplit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89" w:rsidRPr="00351889" w:rsidRDefault="00351889" w:rsidP="001970B6">
            <w:pPr>
              <w:spacing w:before="0" w:after="240" w:line="240" w:lineRule="auto"/>
              <w:ind w:left="0"/>
              <w:rPr>
                <w:i/>
                <w:sz w:val="18"/>
                <w:szCs w:val="18"/>
              </w:rPr>
            </w:pPr>
            <w:r w:rsidRPr="00351889">
              <w:rPr>
                <w:i/>
                <w:sz w:val="18"/>
                <w:szCs w:val="18"/>
              </w:rPr>
              <w:t>Denominazione Struttura Erogatrice</w:t>
            </w:r>
          </w:p>
        </w:tc>
        <w:tc>
          <w:tcPr>
            <w:tcW w:w="2268" w:type="dxa"/>
          </w:tcPr>
          <w:p w:rsidR="00351889" w:rsidRPr="00CA53C3" w:rsidRDefault="001970B6" w:rsidP="00351889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Denominazione</w:t>
            </w:r>
            <w:r w:rsidRPr="0047173B">
              <w:rPr>
                <w:i/>
                <w:sz w:val="18"/>
                <w:szCs w:val="18"/>
              </w:rPr>
              <w:t xml:space="preserve"> dell</w:t>
            </w:r>
            <w:r>
              <w:rPr>
                <w:i/>
                <w:sz w:val="18"/>
                <w:szCs w:val="18"/>
              </w:rPr>
              <w:t>a struttura sanitaria che ha erogato l</w:t>
            </w:r>
            <w:r w:rsidRPr="0047173B">
              <w:rPr>
                <w:i/>
                <w:sz w:val="18"/>
                <w:szCs w:val="18"/>
              </w:rPr>
              <w:t>a prestazione</w:t>
            </w:r>
          </w:p>
        </w:tc>
        <w:tc>
          <w:tcPr>
            <w:tcW w:w="567" w:type="dxa"/>
          </w:tcPr>
          <w:p w:rsidR="00351889" w:rsidRPr="008D20FE" w:rsidRDefault="0035188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8D20FE">
              <w:rPr>
                <w:i/>
                <w:sz w:val="18"/>
                <w:szCs w:val="18"/>
              </w:rPr>
              <w:t>AN</w:t>
            </w:r>
          </w:p>
        </w:tc>
        <w:tc>
          <w:tcPr>
            <w:tcW w:w="567" w:type="dxa"/>
          </w:tcPr>
          <w:p w:rsidR="00351889" w:rsidRPr="00CA53C3" w:rsidRDefault="00EE62A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351889" w:rsidRPr="00CA53C3" w:rsidRDefault="00EE62A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</w:t>
            </w:r>
          </w:p>
        </w:tc>
        <w:tc>
          <w:tcPr>
            <w:tcW w:w="993" w:type="dxa"/>
          </w:tcPr>
          <w:p w:rsidR="00351889" w:rsidRPr="00CA53C3" w:rsidRDefault="0035188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80</w:t>
            </w:r>
          </w:p>
        </w:tc>
        <w:tc>
          <w:tcPr>
            <w:tcW w:w="850" w:type="dxa"/>
          </w:tcPr>
          <w:p w:rsidR="00351889" w:rsidRPr="00CA53C3" w:rsidRDefault="0035188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51889" w:rsidRPr="005136DA" w:rsidRDefault="00351889" w:rsidP="00351889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351889" w:rsidRPr="005136DA" w:rsidTr="00084A6F">
        <w:trPr>
          <w:cantSplit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89" w:rsidRPr="00351889" w:rsidRDefault="00351889" w:rsidP="00084A6F">
            <w:pPr>
              <w:spacing w:before="0" w:after="240" w:line="240" w:lineRule="auto"/>
              <w:ind w:left="0"/>
              <w:rPr>
                <w:i/>
                <w:sz w:val="18"/>
                <w:szCs w:val="18"/>
              </w:rPr>
            </w:pPr>
            <w:r w:rsidRPr="00351889">
              <w:rPr>
                <w:i/>
                <w:sz w:val="18"/>
                <w:szCs w:val="18"/>
              </w:rPr>
              <w:t xml:space="preserve">Identificativo </w:t>
            </w:r>
            <w:r w:rsidR="00084A6F">
              <w:rPr>
                <w:i/>
                <w:sz w:val="18"/>
                <w:szCs w:val="18"/>
              </w:rPr>
              <w:t>A</w:t>
            </w:r>
            <w:r w:rsidRPr="00351889">
              <w:rPr>
                <w:i/>
                <w:sz w:val="18"/>
                <w:szCs w:val="18"/>
              </w:rPr>
              <w:t>ssistibile</w:t>
            </w:r>
          </w:p>
        </w:tc>
        <w:tc>
          <w:tcPr>
            <w:tcW w:w="2268" w:type="dxa"/>
          </w:tcPr>
          <w:p w:rsidR="00351889" w:rsidRPr="00CA53C3" w:rsidRDefault="001970B6" w:rsidP="00351889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1970B6">
              <w:rPr>
                <w:i/>
                <w:sz w:val="18"/>
                <w:szCs w:val="18"/>
              </w:rPr>
              <w:t>Codice fiscale o codice STP o codice ENI o altro Codice identificativo dell’assistito</w:t>
            </w:r>
          </w:p>
        </w:tc>
        <w:tc>
          <w:tcPr>
            <w:tcW w:w="567" w:type="dxa"/>
          </w:tcPr>
          <w:p w:rsidR="00351889" w:rsidRPr="008D20FE" w:rsidRDefault="0035188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8D20FE">
              <w:rPr>
                <w:i/>
                <w:sz w:val="18"/>
                <w:szCs w:val="18"/>
              </w:rPr>
              <w:t>AN</w:t>
            </w:r>
          </w:p>
        </w:tc>
        <w:tc>
          <w:tcPr>
            <w:tcW w:w="567" w:type="dxa"/>
          </w:tcPr>
          <w:p w:rsidR="00351889" w:rsidRPr="00CA53C3" w:rsidRDefault="00EE62A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102</w:t>
            </w:r>
          </w:p>
        </w:tc>
        <w:tc>
          <w:tcPr>
            <w:tcW w:w="425" w:type="dxa"/>
          </w:tcPr>
          <w:p w:rsidR="00351889" w:rsidRPr="00CA53C3" w:rsidRDefault="00EE62A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117</w:t>
            </w:r>
          </w:p>
        </w:tc>
        <w:tc>
          <w:tcPr>
            <w:tcW w:w="993" w:type="dxa"/>
          </w:tcPr>
          <w:p w:rsidR="00351889" w:rsidRPr="00CA53C3" w:rsidRDefault="007D4B20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351889" w:rsidRPr="00CA53C3" w:rsidRDefault="0035188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51889" w:rsidRPr="005136DA" w:rsidRDefault="00351889" w:rsidP="00351889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351889" w:rsidRPr="005136DA" w:rsidTr="00084A6F">
        <w:trPr>
          <w:cantSplit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89" w:rsidRPr="00351889" w:rsidRDefault="00351889" w:rsidP="00351889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351889">
              <w:rPr>
                <w:i/>
                <w:sz w:val="18"/>
                <w:szCs w:val="18"/>
              </w:rPr>
              <w:t>Cognome Assistibile</w:t>
            </w:r>
          </w:p>
        </w:tc>
        <w:tc>
          <w:tcPr>
            <w:tcW w:w="2268" w:type="dxa"/>
          </w:tcPr>
          <w:p w:rsidR="00351889" w:rsidRPr="00CA53C3" w:rsidRDefault="00351889" w:rsidP="00351889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351889" w:rsidRPr="008D20FE" w:rsidRDefault="0035188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8D20FE">
              <w:rPr>
                <w:i/>
                <w:sz w:val="18"/>
                <w:szCs w:val="18"/>
              </w:rPr>
              <w:t>AN</w:t>
            </w:r>
          </w:p>
        </w:tc>
        <w:tc>
          <w:tcPr>
            <w:tcW w:w="567" w:type="dxa"/>
          </w:tcPr>
          <w:p w:rsidR="00351889" w:rsidRPr="00CA53C3" w:rsidRDefault="00EE62A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118</w:t>
            </w:r>
          </w:p>
        </w:tc>
        <w:tc>
          <w:tcPr>
            <w:tcW w:w="425" w:type="dxa"/>
          </w:tcPr>
          <w:p w:rsidR="00351889" w:rsidRPr="00CA53C3" w:rsidRDefault="00EE62A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197</w:t>
            </w:r>
          </w:p>
        </w:tc>
        <w:tc>
          <w:tcPr>
            <w:tcW w:w="993" w:type="dxa"/>
          </w:tcPr>
          <w:p w:rsidR="00351889" w:rsidRPr="00CA53C3" w:rsidRDefault="007D4B20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</w:t>
            </w:r>
          </w:p>
        </w:tc>
        <w:tc>
          <w:tcPr>
            <w:tcW w:w="850" w:type="dxa"/>
          </w:tcPr>
          <w:p w:rsidR="00351889" w:rsidRPr="00CA53C3" w:rsidRDefault="0035188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51889" w:rsidRPr="005136DA" w:rsidRDefault="00351889" w:rsidP="00351889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351889" w:rsidRPr="005136DA" w:rsidTr="00084A6F">
        <w:trPr>
          <w:cantSplit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89" w:rsidRPr="00351889" w:rsidRDefault="00351889" w:rsidP="00351889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351889">
              <w:rPr>
                <w:i/>
                <w:sz w:val="18"/>
                <w:szCs w:val="18"/>
              </w:rPr>
              <w:t>Nome Assistibile</w:t>
            </w:r>
          </w:p>
        </w:tc>
        <w:tc>
          <w:tcPr>
            <w:tcW w:w="2268" w:type="dxa"/>
          </w:tcPr>
          <w:p w:rsidR="00351889" w:rsidRPr="00CA53C3" w:rsidRDefault="00351889" w:rsidP="00351889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351889" w:rsidRPr="008D20FE" w:rsidRDefault="0035188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8D20FE">
              <w:rPr>
                <w:i/>
                <w:sz w:val="18"/>
                <w:szCs w:val="18"/>
              </w:rPr>
              <w:t>AN</w:t>
            </w:r>
          </w:p>
        </w:tc>
        <w:tc>
          <w:tcPr>
            <w:tcW w:w="567" w:type="dxa"/>
          </w:tcPr>
          <w:p w:rsidR="00351889" w:rsidRPr="00CA53C3" w:rsidRDefault="00EE62A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198</w:t>
            </w:r>
          </w:p>
        </w:tc>
        <w:tc>
          <w:tcPr>
            <w:tcW w:w="425" w:type="dxa"/>
          </w:tcPr>
          <w:p w:rsidR="00351889" w:rsidRPr="00CA53C3" w:rsidRDefault="00EE62A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277</w:t>
            </w:r>
          </w:p>
        </w:tc>
        <w:tc>
          <w:tcPr>
            <w:tcW w:w="993" w:type="dxa"/>
          </w:tcPr>
          <w:p w:rsidR="00351889" w:rsidRPr="00CA53C3" w:rsidRDefault="007D4B20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</w:t>
            </w:r>
          </w:p>
        </w:tc>
        <w:tc>
          <w:tcPr>
            <w:tcW w:w="850" w:type="dxa"/>
          </w:tcPr>
          <w:p w:rsidR="00351889" w:rsidRPr="00CA53C3" w:rsidRDefault="0035188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51889" w:rsidRPr="005136DA" w:rsidRDefault="00351889" w:rsidP="00351889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351889" w:rsidRPr="005136DA" w:rsidTr="00084A6F">
        <w:trPr>
          <w:cantSplit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89" w:rsidRPr="00351889" w:rsidRDefault="00351889" w:rsidP="00351889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351889">
              <w:rPr>
                <w:i/>
                <w:sz w:val="18"/>
                <w:szCs w:val="18"/>
              </w:rPr>
              <w:t>Codice Anomalia</w:t>
            </w:r>
          </w:p>
        </w:tc>
        <w:tc>
          <w:tcPr>
            <w:tcW w:w="2268" w:type="dxa"/>
          </w:tcPr>
          <w:p w:rsidR="00351889" w:rsidRPr="00CA53C3" w:rsidRDefault="00351889" w:rsidP="00351889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351889" w:rsidRPr="008D20FE" w:rsidRDefault="00DD3B24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</w:t>
            </w:r>
            <w:bookmarkStart w:id="40" w:name="_GoBack"/>
            <w:bookmarkEnd w:id="40"/>
            <w:r w:rsidR="00351889" w:rsidRPr="008D20FE">
              <w:rPr>
                <w:i/>
                <w:sz w:val="18"/>
                <w:szCs w:val="18"/>
              </w:rPr>
              <w:t>N</w:t>
            </w:r>
          </w:p>
        </w:tc>
        <w:tc>
          <w:tcPr>
            <w:tcW w:w="567" w:type="dxa"/>
          </w:tcPr>
          <w:p w:rsidR="00351889" w:rsidRPr="00CA53C3" w:rsidRDefault="00EE62A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278</w:t>
            </w:r>
          </w:p>
        </w:tc>
        <w:tc>
          <w:tcPr>
            <w:tcW w:w="425" w:type="dxa"/>
          </w:tcPr>
          <w:p w:rsidR="00351889" w:rsidRPr="00CA53C3" w:rsidRDefault="00EE62A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281</w:t>
            </w:r>
          </w:p>
        </w:tc>
        <w:tc>
          <w:tcPr>
            <w:tcW w:w="993" w:type="dxa"/>
          </w:tcPr>
          <w:p w:rsidR="00351889" w:rsidRPr="00CA53C3" w:rsidRDefault="007D4B20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51889" w:rsidRPr="00CA53C3" w:rsidRDefault="0035188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51889" w:rsidRPr="005136DA" w:rsidRDefault="00351889" w:rsidP="00351889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351889" w:rsidRPr="005136DA" w:rsidTr="00084A6F">
        <w:trPr>
          <w:cantSplit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89" w:rsidRPr="00351889" w:rsidRDefault="00351889" w:rsidP="00351889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351889">
              <w:rPr>
                <w:i/>
                <w:sz w:val="18"/>
                <w:szCs w:val="18"/>
              </w:rPr>
              <w:t>Descrizione Anomalia</w:t>
            </w:r>
          </w:p>
        </w:tc>
        <w:tc>
          <w:tcPr>
            <w:tcW w:w="2268" w:type="dxa"/>
          </w:tcPr>
          <w:p w:rsidR="00351889" w:rsidRPr="00CA53C3" w:rsidRDefault="00351889" w:rsidP="00351889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351889" w:rsidRPr="008D20FE" w:rsidRDefault="00C71E67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8D20FE">
              <w:rPr>
                <w:i/>
                <w:sz w:val="18"/>
                <w:szCs w:val="18"/>
              </w:rPr>
              <w:t>AN</w:t>
            </w:r>
          </w:p>
        </w:tc>
        <w:tc>
          <w:tcPr>
            <w:tcW w:w="567" w:type="dxa"/>
          </w:tcPr>
          <w:p w:rsidR="00351889" w:rsidRPr="00CA53C3" w:rsidRDefault="00EE62A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282</w:t>
            </w:r>
          </w:p>
        </w:tc>
        <w:tc>
          <w:tcPr>
            <w:tcW w:w="425" w:type="dxa"/>
          </w:tcPr>
          <w:p w:rsidR="00EE62A9" w:rsidRPr="00CA53C3" w:rsidRDefault="00EE62A9" w:rsidP="00EE62A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531</w:t>
            </w:r>
          </w:p>
        </w:tc>
        <w:tc>
          <w:tcPr>
            <w:tcW w:w="993" w:type="dxa"/>
          </w:tcPr>
          <w:p w:rsidR="00351889" w:rsidRPr="00CA53C3" w:rsidRDefault="007D4B20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250</w:t>
            </w:r>
          </w:p>
        </w:tc>
        <w:tc>
          <w:tcPr>
            <w:tcW w:w="850" w:type="dxa"/>
          </w:tcPr>
          <w:p w:rsidR="00351889" w:rsidRPr="00CA53C3" w:rsidRDefault="0035188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51889" w:rsidRPr="005136DA" w:rsidRDefault="00351889" w:rsidP="00351889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351889" w:rsidRPr="005136DA" w:rsidTr="00084A6F">
        <w:trPr>
          <w:cantSplit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89" w:rsidRPr="00351889" w:rsidRDefault="00351889" w:rsidP="00351889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351889">
              <w:rPr>
                <w:i/>
                <w:sz w:val="18"/>
                <w:szCs w:val="18"/>
              </w:rPr>
              <w:t xml:space="preserve">Codice Prestazione </w:t>
            </w:r>
          </w:p>
        </w:tc>
        <w:tc>
          <w:tcPr>
            <w:tcW w:w="2268" w:type="dxa"/>
          </w:tcPr>
          <w:p w:rsidR="00351889" w:rsidRPr="00CA53C3" w:rsidRDefault="00351889" w:rsidP="00351889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351889" w:rsidRPr="008D20FE" w:rsidRDefault="00C71E67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8D20FE">
              <w:rPr>
                <w:i/>
                <w:sz w:val="18"/>
                <w:szCs w:val="18"/>
              </w:rPr>
              <w:t>A</w:t>
            </w:r>
            <w:r w:rsidR="00351889" w:rsidRPr="008D20FE">
              <w:rPr>
                <w:i/>
                <w:sz w:val="18"/>
                <w:szCs w:val="18"/>
              </w:rPr>
              <w:t>N</w:t>
            </w:r>
          </w:p>
        </w:tc>
        <w:tc>
          <w:tcPr>
            <w:tcW w:w="567" w:type="dxa"/>
          </w:tcPr>
          <w:p w:rsidR="00351889" w:rsidRPr="00CA53C3" w:rsidRDefault="00EE62A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532</w:t>
            </w:r>
          </w:p>
        </w:tc>
        <w:tc>
          <w:tcPr>
            <w:tcW w:w="425" w:type="dxa"/>
          </w:tcPr>
          <w:p w:rsidR="00351889" w:rsidRPr="00CA53C3" w:rsidRDefault="00EE62A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536</w:t>
            </w:r>
          </w:p>
        </w:tc>
        <w:tc>
          <w:tcPr>
            <w:tcW w:w="993" w:type="dxa"/>
          </w:tcPr>
          <w:p w:rsidR="00351889" w:rsidRPr="00CA53C3" w:rsidRDefault="007D4B20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351889" w:rsidRPr="00CA53C3" w:rsidRDefault="0035188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51889" w:rsidRPr="005136DA" w:rsidRDefault="0051250C" w:rsidP="00351889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</w:t>
            </w:r>
          </w:p>
        </w:tc>
      </w:tr>
      <w:tr w:rsidR="00351889" w:rsidRPr="005136DA" w:rsidTr="00084A6F">
        <w:trPr>
          <w:cantSplit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89" w:rsidRPr="00351889" w:rsidRDefault="00351889" w:rsidP="00351889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351889">
              <w:rPr>
                <w:i/>
                <w:sz w:val="18"/>
                <w:szCs w:val="18"/>
              </w:rPr>
              <w:t xml:space="preserve">Descrizione Prestazione </w:t>
            </w:r>
          </w:p>
        </w:tc>
        <w:tc>
          <w:tcPr>
            <w:tcW w:w="2268" w:type="dxa"/>
            <w:vAlign w:val="bottom"/>
          </w:tcPr>
          <w:p w:rsidR="00351889" w:rsidRPr="00CA53C3" w:rsidRDefault="00351889" w:rsidP="00351889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351889" w:rsidRPr="008D20FE" w:rsidRDefault="00C71E67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8D20FE">
              <w:rPr>
                <w:i/>
                <w:sz w:val="18"/>
                <w:szCs w:val="18"/>
              </w:rPr>
              <w:t>A</w:t>
            </w:r>
            <w:r w:rsidR="00351889" w:rsidRPr="008D20FE">
              <w:rPr>
                <w:i/>
                <w:sz w:val="18"/>
                <w:szCs w:val="18"/>
              </w:rPr>
              <w:t>N</w:t>
            </w:r>
          </w:p>
        </w:tc>
        <w:tc>
          <w:tcPr>
            <w:tcW w:w="567" w:type="dxa"/>
          </w:tcPr>
          <w:p w:rsidR="00351889" w:rsidRPr="00CA53C3" w:rsidRDefault="00EE62A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537</w:t>
            </w:r>
          </w:p>
        </w:tc>
        <w:tc>
          <w:tcPr>
            <w:tcW w:w="425" w:type="dxa"/>
          </w:tcPr>
          <w:p w:rsidR="00351889" w:rsidRPr="00CA53C3" w:rsidRDefault="00EE62A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786</w:t>
            </w:r>
          </w:p>
        </w:tc>
        <w:tc>
          <w:tcPr>
            <w:tcW w:w="993" w:type="dxa"/>
          </w:tcPr>
          <w:p w:rsidR="00351889" w:rsidRPr="00CA53C3" w:rsidRDefault="007D4B20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250</w:t>
            </w:r>
          </w:p>
        </w:tc>
        <w:tc>
          <w:tcPr>
            <w:tcW w:w="850" w:type="dxa"/>
          </w:tcPr>
          <w:p w:rsidR="00351889" w:rsidRPr="00CA53C3" w:rsidRDefault="0035188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51889" w:rsidRPr="005136DA" w:rsidRDefault="0051250C" w:rsidP="00351889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</w:t>
            </w:r>
          </w:p>
        </w:tc>
      </w:tr>
    </w:tbl>
    <w:p w:rsidR="0051250C" w:rsidRPr="0051250C" w:rsidRDefault="000E2651" w:rsidP="000E2651">
      <w:pPr>
        <w:tabs>
          <w:tab w:val="left" w:pos="426"/>
        </w:tabs>
        <w:spacing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1250C">
        <w:rPr>
          <w:sz w:val="22"/>
          <w:szCs w:val="22"/>
        </w:rPr>
        <w:t>*</w:t>
      </w:r>
      <w:r w:rsidR="0051250C" w:rsidRPr="0051250C">
        <w:rPr>
          <w:sz w:val="22"/>
          <w:szCs w:val="22"/>
        </w:rPr>
        <w:t xml:space="preserve"> </w:t>
      </w:r>
      <w:r w:rsidR="0051250C" w:rsidRPr="0051250C">
        <w:rPr>
          <w:sz w:val="22"/>
          <w:szCs w:val="22"/>
        </w:rPr>
        <w:t>avvalorato solo nel caso di anomalia riferita a una specifica prestazione</w:t>
      </w:r>
    </w:p>
    <w:sectPr w:rsidR="0051250C" w:rsidRPr="0051250C" w:rsidSect="005F294B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243" w:right="1134" w:bottom="1701" w:left="1134" w:header="720" w:footer="1418" w:gutter="567"/>
      <w:cols w:space="72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7B">
      <wne:macro wne:macroName="PROJECT.NEWMACROS.CUSTOMIZETEMPLATESISRNET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7A5" w:rsidRDefault="000777A5">
      <w:r>
        <w:separator/>
      </w:r>
    </w:p>
    <w:p w:rsidR="000777A5" w:rsidRDefault="000777A5"/>
    <w:p w:rsidR="000777A5" w:rsidRDefault="000777A5"/>
  </w:endnote>
  <w:endnote w:type="continuationSeparator" w:id="0">
    <w:p w:rsidR="000777A5" w:rsidRDefault="000777A5">
      <w:r>
        <w:continuationSeparator/>
      </w:r>
    </w:p>
    <w:p w:rsidR="000777A5" w:rsidRDefault="000777A5"/>
    <w:p w:rsidR="000777A5" w:rsidRDefault="000777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0B6" w:rsidRPr="00D332D9" w:rsidRDefault="001970B6" w:rsidP="002D5A3C">
    <w:pPr>
      <w:pStyle w:val="Pidipagina"/>
      <w:tabs>
        <w:tab w:val="clear" w:pos="4253"/>
        <w:tab w:val="clear" w:pos="7938"/>
        <w:tab w:val="right" w:pos="9072"/>
      </w:tabs>
      <w:rPr>
        <w:sz w:val="18"/>
        <w:szCs w:val="18"/>
      </w:rPr>
    </w:pPr>
    <w:r w:rsidRPr="00D332D9">
      <w:rPr>
        <w:sz w:val="18"/>
        <w:szCs w:val="18"/>
      </w:rPr>
      <w:t>FLS Specifiche dei flussi informativi uscenti ed entranti Area Ges</w:t>
    </w:r>
    <w:r>
      <w:rPr>
        <w:sz w:val="18"/>
        <w:szCs w:val="18"/>
      </w:rPr>
      <w:t>tione Ricette Specialistiche 1.2</w:t>
    </w:r>
    <w:r w:rsidRPr="00D332D9">
      <w:rPr>
        <w:sz w:val="18"/>
        <w:szCs w:val="18"/>
      </w:rPr>
      <w:tab/>
      <w:t xml:space="preserve">Pag. </w:t>
    </w:r>
    <w:r w:rsidRPr="00D332D9">
      <w:rPr>
        <w:rStyle w:val="Numeropagina"/>
        <w:sz w:val="18"/>
        <w:szCs w:val="18"/>
      </w:rPr>
      <w:fldChar w:fldCharType="begin"/>
    </w:r>
    <w:r w:rsidRPr="00D332D9">
      <w:rPr>
        <w:rStyle w:val="Numeropagina"/>
        <w:sz w:val="18"/>
        <w:szCs w:val="18"/>
      </w:rPr>
      <w:instrText xml:space="preserve"> PAGE </w:instrText>
    </w:r>
    <w:r w:rsidRPr="00D332D9">
      <w:rPr>
        <w:rStyle w:val="Numeropagina"/>
        <w:sz w:val="18"/>
        <w:szCs w:val="18"/>
      </w:rPr>
      <w:fldChar w:fldCharType="separate"/>
    </w:r>
    <w:r>
      <w:rPr>
        <w:rStyle w:val="Numeropagina"/>
        <w:noProof/>
        <w:sz w:val="18"/>
        <w:szCs w:val="18"/>
      </w:rPr>
      <w:t>4</w:t>
    </w:r>
    <w:r w:rsidRPr="00D332D9">
      <w:rPr>
        <w:rStyle w:val="Numeropagina"/>
        <w:sz w:val="18"/>
        <w:szCs w:val="18"/>
      </w:rPr>
      <w:fldChar w:fldCharType="end"/>
    </w:r>
    <w:r w:rsidRPr="00D332D9">
      <w:rPr>
        <w:rStyle w:val="Numeropagina"/>
        <w:sz w:val="18"/>
        <w:szCs w:val="18"/>
      </w:rPr>
      <w:t xml:space="preserve"> di </w:t>
    </w:r>
    <w:r w:rsidRPr="00D332D9">
      <w:fldChar w:fldCharType="begin"/>
    </w:r>
    <w:r w:rsidRPr="00D332D9">
      <w:rPr>
        <w:sz w:val="18"/>
        <w:szCs w:val="18"/>
      </w:rPr>
      <w:instrText xml:space="preserve"> SECTIONPAGES  \* MERGEFORMAT </w:instrText>
    </w:r>
    <w:r w:rsidRPr="00D332D9">
      <w:fldChar w:fldCharType="separate"/>
    </w:r>
    <w:r w:rsidR="00DD3B24" w:rsidRPr="00DD3B24">
      <w:rPr>
        <w:rStyle w:val="Numeropagina"/>
        <w:noProof/>
      </w:rPr>
      <w:t>30</w:t>
    </w:r>
    <w:r w:rsidRPr="00D332D9">
      <w:rPr>
        <w:rStyle w:val="Numeropagina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0B6" w:rsidRDefault="001970B6">
    <w:pPr>
      <w:pStyle w:val="Pidipagina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7A5" w:rsidRDefault="000777A5">
      <w:r>
        <w:separator/>
      </w:r>
    </w:p>
    <w:p w:rsidR="000777A5" w:rsidRDefault="000777A5"/>
    <w:p w:rsidR="000777A5" w:rsidRDefault="000777A5"/>
  </w:footnote>
  <w:footnote w:type="continuationSeparator" w:id="0">
    <w:p w:rsidR="000777A5" w:rsidRDefault="000777A5">
      <w:r>
        <w:continuationSeparator/>
      </w:r>
    </w:p>
    <w:p w:rsidR="000777A5" w:rsidRDefault="000777A5"/>
    <w:p w:rsidR="000777A5" w:rsidRDefault="000777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0B6" w:rsidRPr="00E91E11" w:rsidRDefault="001970B6" w:rsidP="00E91E11">
    <w:pPr>
      <w:pStyle w:val="Intestazione"/>
      <w:rPr>
        <w:rFonts w:eastAsia="Calibri"/>
      </w:rPr>
    </w:pPr>
    <w:r>
      <w:rPr>
        <w:rFonts w:eastAsia="Calibr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-247650</wp:posOffset>
          </wp:positionV>
          <wp:extent cx="6334125" cy="1257300"/>
          <wp:effectExtent l="0" t="0" r="0" b="0"/>
          <wp:wrapSquare wrapText="bothSides"/>
          <wp:docPr id="4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0B6" w:rsidRPr="00E91E11" w:rsidRDefault="001970B6" w:rsidP="00E91E11">
    <w:pPr>
      <w:pStyle w:val="Intestazione"/>
      <w:rPr>
        <w:rFonts w:eastAsia="Calibri"/>
      </w:rPr>
    </w:pPr>
    <w:r>
      <w:rPr>
        <w:rFonts w:eastAsia="Calibri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-238125</wp:posOffset>
          </wp:positionV>
          <wp:extent cx="6334125" cy="1104900"/>
          <wp:effectExtent l="0" t="0" r="0" b="0"/>
          <wp:wrapSquare wrapText="bothSides"/>
          <wp:docPr id="4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6E96CB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916777"/>
    <w:multiLevelType w:val="hybridMultilevel"/>
    <w:tmpl w:val="24F2B52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0C403B9"/>
    <w:multiLevelType w:val="hybridMultilevel"/>
    <w:tmpl w:val="DA9405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B09B3"/>
    <w:multiLevelType w:val="hybridMultilevel"/>
    <w:tmpl w:val="ADE85394"/>
    <w:lvl w:ilvl="0" w:tplc="CC3822A8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53BBA"/>
    <w:multiLevelType w:val="hybridMultilevel"/>
    <w:tmpl w:val="F9528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D43D1"/>
    <w:multiLevelType w:val="hybridMultilevel"/>
    <w:tmpl w:val="EA30D2D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21B49EC"/>
    <w:multiLevelType w:val="multilevel"/>
    <w:tmpl w:val="5FB6401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5150A6B"/>
    <w:multiLevelType w:val="hybridMultilevel"/>
    <w:tmpl w:val="BB369454"/>
    <w:lvl w:ilvl="0" w:tplc="A03E17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E3AD1"/>
    <w:multiLevelType w:val="hybridMultilevel"/>
    <w:tmpl w:val="5FD02BCC"/>
    <w:lvl w:ilvl="0" w:tplc="C8C0E7C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51F9F"/>
    <w:multiLevelType w:val="hybridMultilevel"/>
    <w:tmpl w:val="ABFEE4D8"/>
    <w:lvl w:ilvl="0" w:tplc="9B825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86DF4"/>
    <w:multiLevelType w:val="hybridMultilevel"/>
    <w:tmpl w:val="15F0009C"/>
    <w:lvl w:ilvl="0" w:tplc="23827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A0C89"/>
    <w:multiLevelType w:val="hybridMultilevel"/>
    <w:tmpl w:val="B9A22536"/>
    <w:lvl w:ilvl="0" w:tplc="F1DC1D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C3039"/>
    <w:multiLevelType w:val="hybridMultilevel"/>
    <w:tmpl w:val="7BA8644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54187"/>
    <w:multiLevelType w:val="hybridMultilevel"/>
    <w:tmpl w:val="4050C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33D95"/>
    <w:multiLevelType w:val="hybridMultilevel"/>
    <w:tmpl w:val="FFC2596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B6519"/>
    <w:multiLevelType w:val="hybridMultilevel"/>
    <w:tmpl w:val="3AD69C0C"/>
    <w:lvl w:ilvl="0" w:tplc="EDCEBC20">
      <w:numFmt w:val="decimal"/>
      <w:pStyle w:val="Titolo1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495F07"/>
    <w:multiLevelType w:val="hybridMultilevel"/>
    <w:tmpl w:val="D80CCD00"/>
    <w:lvl w:ilvl="0" w:tplc="D0526A38">
      <w:numFmt w:val="bullet"/>
      <w:lvlText w:val="•"/>
      <w:lvlJc w:val="left"/>
      <w:pPr>
        <w:ind w:left="705" w:hanging="705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247BD"/>
    <w:multiLevelType w:val="hybridMultilevel"/>
    <w:tmpl w:val="0EF40D72"/>
    <w:lvl w:ilvl="0" w:tplc="30D24F36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663C4"/>
    <w:multiLevelType w:val="hybridMultilevel"/>
    <w:tmpl w:val="4680E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0276F"/>
    <w:multiLevelType w:val="multilevel"/>
    <w:tmpl w:val="5748C4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D8E07D8"/>
    <w:multiLevelType w:val="hybridMultilevel"/>
    <w:tmpl w:val="3F2CEFA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91705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2C175B7"/>
    <w:multiLevelType w:val="singleLevel"/>
    <w:tmpl w:val="9424ADE2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23" w15:restartNumberingAfterBreak="0">
    <w:nsid w:val="5C450BA9"/>
    <w:multiLevelType w:val="multilevel"/>
    <w:tmpl w:val="E25CA4C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4" w15:restartNumberingAfterBreak="0">
    <w:nsid w:val="5EAA5E8A"/>
    <w:multiLevelType w:val="hybridMultilevel"/>
    <w:tmpl w:val="3FF282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644B8"/>
    <w:multiLevelType w:val="hybridMultilevel"/>
    <w:tmpl w:val="246C9510"/>
    <w:lvl w:ilvl="0" w:tplc="059EB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72364"/>
    <w:multiLevelType w:val="hybridMultilevel"/>
    <w:tmpl w:val="FE187B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F6440"/>
    <w:multiLevelType w:val="hybridMultilevel"/>
    <w:tmpl w:val="642EBF4A"/>
    <w:lvl w:ilvl="0" w:tplc="070EF3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6608B"/>
    <w:multiLevelType w:val="hybridMultilevel"/>
    <w:tmpl w:val="FCCCE758"/>
    <w:lvl w:ilvl="0" w:tplc="CD4C8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9" w15:restartNumberingAfterBreak="0">
    <w:nsid w:val="7AC229AF"/>
    <w:multiLevelType w:val="hybridMultilevel"/>
    <w:tmpl w:val="56766B5E"/>
    <w:lvl w:ilvl="0" w:tplc="CD4C80B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E37539D"/>
    <w:multiLevelType w:val="hybridMultilevel"/>
    <w:tmpl w:val="42E238AC"/>
    <w:lvl w:ilvl="0" w:tplc="B35C5188">
      <w:numFmt w:val="decimal"/>
      <w:lvlText w:val="%1"/>
      <w:lvlJc w:val="left"/>
      <w:pPr>
        <w:ind w:left="426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9"/>
  </w:num>
  <w:num w:numId="4">
    <w:abstractNumId w:val="28"/>
  </w:num>
  <w:num w:numId="5">
    <w:abstractNumId w:val="20"/>
  </w:num>
  <w:num w:numId="6">
    <w:abstractNumId w:val="24"/>
  </w:num>
  <w:num w:numId="7">
    <w:abstractNumId w:val="12"/>
  </w:num>
  <w:num w:numId="8">
    <w:abstractNumId w:val="7"/>
  </w:num>
  <w:num w:numId="9">
    <w:abstractNumId w:val="25"/>
  </w:num>
  <w:num w:numId="10">
    <w:abstractNumId w:val="14"/>
  </w:num>
  <w:num w:numId="11">
    <w:abstractNumId w:val="26"/>
  </w:num>
  <w:num w:numId="12">
    <w:abstractNumId w:val="17"/>
  </w:num>
  <w:num w:numId="13">
    <w:abstractNumId w:val="19"/>
  </w:num>
  <w:num w:numId="14">
    <w:abstractNumId w:val="18"/>
  </w:num>
  <w:num w:numId="15">
    <w:abstractNumId w:val="27"/>
  </w:num>
  <w:num w:numId="16">
    <w:abstractNumId w:val="4"/>
  </w:num>
  <w:num w:numId="17">
    <w:abstractNumId w:val="13"/>
  </w:num>
  <w:num w:numId="18">
    <w:abstractNumId w:val="22"/>
    <w:lvlOverride w:ilvl="0">
      <w:startOverride w:val="1"/>
    </w:lvlOverride>
  </w:num>
  <w:num w:numId="19">
    <w:abstractNumId w:val="10"/>
  </w:num>
  <w:num w:numId="20">
    <w:abstractNumId w:val="2"/>
  </w:num>
  <w:num w:numId="21">
    <w:abstractNumId w:val="9"/>
  </w:num>
  <w:num w:numId="22">
    <w:abstractNumId w:val="11"/>
  </w:num>
  <w:num w:numId="23">
    <w:abstractNumId w:val="19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3"/>
  </w:num>
  <w:num w:numId="28">
    <w:abstractNumId w:val="8"/>
  </w:num>
  <w:num w:numId="29">
    <w:abstractNumId w:val="3"/>
  </w:num>
  <w:num w:numId="30">
    <w:abstractNumId w:val="30"/>
  </w:num>
  <w:num w:numId="31">
    <w:abstractNumId w:val="15"/>
  </w:num>
  <w:num w:numId="32">
    <w:abstractNumId w:val="5"/>
  </w:num>
  <w:num w:numId="33">
    <w:abstractNumId w:val="1"/>
  </w:num>
  <w:num w:numId="34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086"/>
    <w:rsid w:val="00001917"/>
    <w:rsid w:val="00002466"/>
    <w:rsid w:val="00002FAB"/>
    <w:rsid w:val="00003FEC"/>
    <w:rsid w:val="00004C5E"/>
    <w:rsid w:val="000070A6"/>
    <w:rsid w:val="0000742E"/>
    <w:rsid w:val="00010695"/>
    <w:rsid w:val="000134E2"/>
    <w:rsid w:val="00015CAE"/>
    <w:rsid w:val="00020C5D"/>
    <w:rsid w:val="00023A0B"/>
    <w:rsid w:val="000243BD"/>
    <w:rsid w:val="0002664B"/>
    <w:rsid w:val="00026987"/>
    <w:rsid w:val="00030348"/>
    <w:rsid w:val="00036D99"/>
    <w:rsid w:val="0004003D"/>
    <w:rsid w:val="000401DE"/>
    <w:rsid w:val="000440C5"/>
    <w:rsid w:val="000519D3"/>
    <w:rsid w:val="00052D6F"/>
    <w:rsid w:val="000546BC"/>
    <w:rsid w:val="00062642"/>
    <w:rsid w:val="000645EE"/>
    <w:rsid w:val="00066E2E"/>
    <w:rsid w:val="0007367A"/>
    <w:rsid w:val="000777A5"/>
    <w:rsid w:val="00082CE9"/>
    <w:rsid w:val="00082DE8"/>
    <w:rsid w:val="00084A6F"/>
    <w:rsid w:val="000910B9"/>
    <w:rsid w:val="000921D5"/>
    <w:rsid w:val="000921DE"/>
    <w:rsid w:val="000922A3"/>
    <w:rsid w:val="00092873"/>
    <w:rsid w:val="00093B30"/>
    <w:rsid w:val="00095BAE"/>
    <w:rsid w:val="000A17E0"/>
    <w:rsid w:val="000A2B32"/>
    <w:rsid w:val="000A33B6"/>
    <w:rsid w:val="000A340B"/>
    <w:rsid w:val="000A45BB"/>
    <w:rsid w:val="000A6F47"/>
    <w:rsid w:val="000B0170"/>
    <w:rsid w:val="000B1033"/>
    <w:rsid w:val="000B552D"/>
    <w:rsid w:val="000B5909"/>
    <w:rsid w:val="000B7138"/>
    <w:rsid w:val="000C01F0"/>
    <w:rsid w:val="000C04CD"/>
    <w:rsid w:val="000C0F50"/>
    <w:rsid w:val="000C1E4F"/>
    <w:rsid w:val="000C22E9"/>
    <w:rsid w:val="000C5625"/>
    <w:rsid w:val="000C76BF"/>
    <w:rsid w:val="000D4097"/>
    <w:rsid w:val="000D7F96"/>
    <w:rsid w:val="000E1509"/>
    <w:rsid w:val="000E2651"/>
    <w:rsid w:val="000E58E5"/>
    <w:rsid w:val="000F09E8"/>
    <w:rsid w:val="000F275B"/>
    <w:rsid w:val="000F328A"/>
    <w:rsid w:val="000F453D"/>
    <w:rsid w:val="001016D5"/>
    <w:rsid w:val="00102C1C"/>
    <w:rsid w:val="00102F97"/>
    <w:rsid w:val="001034EB"/>
    <w:rsid w:val="001069FD"/>
    <w:rsid w:val="00110DA0"/>
    <w:rsid w:val="001129F7"/>
    <w:rsid w:val="00113D76"/>
    <w:rsid w:val="001172DA"/>
    <w:rsid w:val="001241C3"/>
    <w:rsid w:val="00124F8F"/>
    <w:rsid w:val="00125CC0"/>
    <w:rsid w:val="001279D6"/>
    <w:rsid w:val="001365B3"/>
    <w:rsid w:val="001441D7"/>
    <w:rsid w:val="00147F5B"/>
    <w:rsid w:val="001510D5"/>
    <w:rsid w:val="001574DA"/>
    <w:rsid w:val="00163A20"/>
    <w:rsid w:val="00164CF5"/>
    <w:rsid w:val="0017047B"/>
    <w:rsid w:val="00172B14"/>
    <w:rsid w:val="001778DF"/>
    <w:rsid w:val="00181D07"/>
    <w:rsid w:val="00182A26"/>
    <w:rsid w:val="001859CF"/>
    <w:rsid w:val="0018653A"/>
    <w:rsid w:val="00190636"/>
    <w:rsid w:val="0019185A"/>
    <w:rsid w:val="001942FB"/>
    <w:rsid w:val="001970B6"/>
    <w:rsid w:val="001A174B"/>
    <w:rsid w:val="001A6074"/>
    <w:rsid w:val="001A7339"/>
    <w:rsid w:val="001B33C2"/>
    <w:rsid w:val="001B5483"/>
    <w:rsid w:val="001C00B4"/>
    <w:rsid w:val="001C07D8"/>
    <w:rsid w:val="001C235C"/>
    <w:rsid w:val="001C258C"/>
    <w:rsid w:val="001C3068"/>
    <w:rsid w:val="001C510C"/>
    <w:rsid w:val="001C535D"/>
    <w:rsid w:val="001C571A"/>
    <w:rsid w:val="001D270B"/>
    <w:rsid w:val="001D5BBF"/>
    <w:rsid w:val="001D7F36"/>
    <w:rsid w:val="001E122F"/>
    <w:rsid w:val="001E15B7"/>
    <w:rsid w:val="001E282F"/>
    <w:rsid w:val="001E2FD6"/>
    <w:rsid w:val="001E4019"/>
    <w:rsid w:val="001E5221"/>
    <w:rsid w:val="001E71AC"/>
    <w:rsid w:val="001F0A9D"/>
    <w:rsid w:val="001F1DCF"/>
    <w:rsid w:val="001F4CAB"/>
    <w:rsid w:val="001F5423"/>
    <w:rsid w:val="001F7B1D"/>
    <w:rsid w:val="00203CA8"/>
    <w:rsid w:val="002048B2"/>
    <w:rsid w:val="00205D3C"/>
    <w:rsid w:val="00213F52"/>
    <w:rsid w:val="00214E74"/>
    <w:rsid w:val="00220419"/>
    <w:rsid w:val="0022107F"/>
    <w:rsid w:val="002212E5"/>
    <w:rsid w:val="00226256"/>
    <w:rsid w:val="00230691"/>
    <w:rsid w:val="002309EA"/>
    <w:rsid w:val="00230BA1"/>
    <w:rsid w:val="00231362"/>
    <w:rsid w:val="00231A81"/>
    <w:rsid w:val="002322B6"/>
    <w:rsid w:val="00232EFC"/>
    <w:rsid w:val="00233D6C"/>
    <w:rsid w:val="00234159"/>
    <w:rsid w:val="0023657E"/>
    <w:rsid w:val="00237793"/>
    <w:rsid w:val="0024199F"/>
    <w:rsid w:val="0024489D"/>
    <w:rsid w:val="0024666E"/>
    <w:rsid w:val="002474BD"/>
    <w:rsid w:val="0024762A"/>
    <w:rsid w:val="00250C60"/>
    <w:rsid w:val="00251A88"/>
    <w:rsid w:val="0025332A"/>
    <w:rsid w:val="002560EC"/>
    <w:rsid w:val="00257041"/>
    <w:rsid w:val="0026015A"/>
    <w:rsid w:val="00261536"/>
    <w:rsid w:val="00261C42"/>
    <w:rsid w:val="002637E8"/>
    <w:rsid w:val="00264863"/>
    <w:rsid w:val="00264E5E"/>
    <w:rsid w:val="00265385"/>
    <w:rsid w:val="00266EFB"/>
    <w:rsid w:val="002731B1"/>
    <w:rsid w:val="00276CD7"/>
    <w:rsid w:val="002830F0"/>
    <w:rsid w:val="0028451A"/>
    <w:rsid w:val="0028479A"/>
    <w:rsid w:val="00284FBD"/>
    <w:rsid w:val="00285B58"/>
    <w:rsid w:val="002866A2"/>
    <w:rsid w:val="00290F96"/>
    <w:rsid w:val="00295EA7"/>
    <w:rsid w:val="002977D1"/>
    <w:rsid w:val="00297BC0"/>
    <w:rsid w:val="002A2208"/>
    <w:rsid w:val="002A44E0"/>
    <w:rsid w:val="002A458B"/>
    <w:rsid w:val="002B51EA"/>
    <w:rsid w:val="002B780A"/>
    <w:rsid w:val="002C007F"/>
    <w:rsid w:val="002C5C19"/>
    <w:rsid w:val="002D0C97"/>
    <w:rsid w:val="002D1807"/>
    <w:rsid w:val="002D3125"/>
    <w:rsid w:val="002D5A3C"/>
    <w:rsid w:val="002D647F"/>
    <w:rsid w:val="002E31CC"/>
    <w:rsid w:val="002E378D"/>
    <w:rsid w:val="002E5F33"/>
    <w:rsid w:val="002E79E2"/>
    <w:rsid w:val="002F1650"/>
    <w:rsid w:val="002F39C8"/>
    <w:rsid w:val="002F4A28"/>
    <w:rsid w:val="002F4B5F"/>
    <w:rsid w:val="002F4E41"/>
    <w:rsid w:val="00303FD4"/>
    <w:rsid w:val="00306072"/>
    <w:rsid w:val="00317495"/>
    <w:rsid w:val="00327FAB"/>
    <w:rsid w:val="003314AF"/>
    <w:rsid w:val="003319B5"/>
    <w:rsid w:val="0033217F"/>
    <w:rsid w:val="00332BC3"/>
    <w:rsid w:val="00332C28"/>
    <w:rsid w:val="00334287"/>
    <w:rsid w:val="0033448B"/>
    <w:rsid w:val="00336430"/>
    <w:rsid w:val="00342F21"/>
    <w:rsid w:val="00344171"/>
    <w:rsid w:val="003446D3"/>
    <w:rsid w:val="00347EA9"/>
    <w:rsid w:val="003500B0"/>
    <w:rsid w:val="00351889"/>
    <w:rsid w:val="00353E8E"/>
    <w:rsid w:val="003600F3"/>
    <w:rsid w:val="00365723"/>
    <w:rsid w:val="003660A4"/>
    <w:rsid w:val="00375257"/>
    <w:rsid w:val="00375A53"/>
    <w:rsid w:val="003764CB"/>
    <w:rsid w:val="003764F9"/>
    <w:rsid w:val="00376C7D"/>
    <w:rsid w:val="003810D2"/>
    <w:rsid w:val="003825F0"/>
    <w:rsid w:val="00383913"/>
    <w:rsid w:val="003967C4"/>
    <w:rsid w:val="00396CDF"/>
    <w:rsid w:val="003A1821"/>
    <w:rsid w:val="003A3715"/>
    <w:rsid w:val="003A3A71"/>
    <w:rsid w:val="003A40DC"/>
    <w:rsid w:val="003A5C63"/>
    <w:rsid w:val="003A5FB9"/>
    <w:rsid w:val="003B1236"/>
    <w:rsid w:val="003B3E71"/>
    <w:rsid w:val="003B6A02"/>
    <w:rsid w:val="003C245E"/>
    <w:rsid w:val="003C33CC"/>
    <w:rsid w:val="003C41EB"/>
    <w:rsid w:val="003C65EC"/>
    <w:rsid w:val="003C7A6A"/>
    <w:rsid w:val="003D3771"/>
    <w:rsid w:val="003D4416"/>
    <w:rsid w:val="003D4A9B"/>
    <w:rsid w:val="003E27E8"/>
    <w:rsid w:val="003E465D"/>
    <w:rsid w:val="003E5374"/>
    <w:rsid w:val="003E7A58"/>
    <w:rsid w:val="003F3CA5"/>
    <w:rsid w:val="003F4141"/>
    <w:rsid w:val="003F4652"/>
    <w:rsid w:val="003F58BD"/>
    <w:rsid w:val="00403932"/>
    <w:rsid w:val="004042F0"/>
    <w:rsid w:val="004044F7"/>
    <w:rsid w:val="00405C44"/>
    <w:rsid w:val="00405CD0"/>
    <w:rsid w:val="00406DDE"/>
    <w:rsid w:val="00414D5F"/>
    <w:rsid w:val="004272DF"/>
    <w:rsid w:val="00427F4B"/>
    <w:rsid w:val="00430061"/>
    <w:rsid w:val="004361EA"/>
    <w:rsid w:val="00437E16"/>
    <w:rsid w:val="00442F37"/>
    <w:rsid w:val="00443815"/>
    <w:rsid w:val="00445CA4"/>
    <w:rsid w:val="00446A10"/>
    <w:rsid w:val="004507D1"/>
    <w:rsid w:val="00452A29"/>
    <w:rsid w:val="00457B14"/>
    <w:rsid w:val="00461779"/>
    <w:rsid w:val="004622C4"/>
    <w:rsid w:val="00463463"/>
    <w:rsid w:val="00464445"/>
    <w:rsid w:val="00464DB7"/>
    <w:rsid w:val="00465323"/>
    <w:rsid w:val="004655C1"/>
    <w:rsid w:val="00465AE2"/>
    <w:rsid w:val="00466A7C"/>
    <w:rsid w:val="0047173B"/>
    <w:rsid w:val="00471972"/>
    <w:rsid w:val="0047773F"/>
    <w:rsid w:val="00480B29"/>
    <w:rsid w:val="00483007"/>
    <w:rsid w:val="00484099"/>
    <w:rsid w:val="00487E20"/>
    <w:rsid w:val="0049205C"/>
    <w:rsid w:val="0049638A"/>
    <w:rsid w:val="004A0572"/>
    <w:rsid w:val="004A086C"/>
    <w:rsid w:val="004A0954"/>
    <w:rsid w:val="004A1A06"/>
    <w:rsid w:val="004A5022"/>
    <w:rsid w:val="004A5AE3"/>
    <w:rsid w:val="004A6782"/>
    <w:rsid w:val="004B21B3"/>
    <w:rsid w:val="004B4DCB"/>
    <w:rsid w:val="004B7EB8"/>
    <w:rsid w:val="004C050E"/>
    <w:rsid w:val="004C31A2"/>
    <w:rsid w:val="004C4977"/>
    <w:rsid w:val="004C4F34"/>
    <w:rsid w:val="004C7B18"/>
    <w:rsid w:val="004D2627"/>
    <w:rsid w:val="004D5813"/>
    <w:rsid w:val="004D61E1"/>
    <w:rsid w:val="004D67D3"/>
    <w:rsid w:val="004D70EB"/>
    <w:rsid w:val="004E49A2"/>
    <w:rsid w:val="004F507B"/>
    <w:rsid w:val="00503019"/>
    <w:rsid w:val="00504210"/>
    <w:rsid w:val="00504256"/>
    <w:rsid w:val="00507398"/>
    <w:rsid w:val="00507511"/>
    <w:rsid w:val="0051250C"/>
    <w:rsid w:val="005136DA"/>
    <w:rsid w:val="00514344"/>
    <w:rsid w:val="00516390"/>
    <w:rsid w:val="00517328"/>
    <w:rsid w:val="0051760A"/>
    <w:rsid w:val="005205D8"/>
    <w:rsid w:val="00523A7E"/>
    <w:rsid w:val="00524F6B"/>
    <w:rsid w:val="005258B8"/>
    <w:rsid w:val="0052720E"/>
    <w:rsid w:val="00536602"/>
    <w:rsid w:val="00536774"/>
    <w:rsid w:val="00536C45"/>
    <w:rsid w:val="00536D52"/>
    <w:rsid w:val="00536DAA"/>
    <w:rsid w:val="00542DD6"/>
    <w:rsid w:val="0055703E"/>
    <w:rsid w:val="00557B5C"/>
    <w:rsid w:val="00560EEE"/>
    <w:rsid w:val="005667D2"/>
    <w:rsid w:val="00571B9B"/>
    <w:rsid w:val="00572442"/>
    <w:rsid w:val="00575586"/>
    <w:rsid w:val="005770ED"/>
    <w:rsid w:val="00577477"/>
    <w:rsid w:val="005800CA"/>
    <w:rsid w:val="00581874"/>
    <w:rsid w:val="0058296C"/>
    <w:rsid w:val="00585D36"/>
    <w:rsid w:val="00587F61"/>
    <w:rsid w:val="005907C2"/>
    <w:rsid w:val="0059080E"/>
    <w:rsid w:val="00592DB6"/>
    <w:rsid w:val="005960D8"/>
    <w:rsid w:val="005A0AED"/>
    <w:rsid w:val="005A0D6D"/>
    <w:rsid w:val="005A309C"/>
    <w:rsid w:val="005A7248"/>
    <w:rsid w:val="005B0A82"/>
    <w:rsid w:val="005B5A1E"/>
    <w:rsid w:val="005C039C"/>
    <w:rsid w:val="005D2EE0"/>
    <w:rsid w:val="005D5555"/>
    <w:rsid w:val="005D6731"/>
    <w:rsid w:val="005E14F4"/>
    <w:rsid w:val="005E198C"/>
    <w:rsid w:val="005E2B4C"/>
    <w:rsid w:val="005E33FD"/>
    <w:rsid w:val="005E41DE"/>
    <w:rsid w:val="005E50D4"/>
    <w:rsid w:val="005E53B1"/>
    <w:rsid w:val="005E6922"/>
    <w:rsid w:val="005F294B"/>
    <w:rsid w:val="005F31B2"/>
    <w:rsid w:val="005F44DC"/>
    <w:rsid w:val="005F4C4A"/>
    <w:rsid w:val="005F7854"/>
    <w:rsid w:val="00600625"/>
    <w:rsid w:val="00601B5E"/>
    <w:rsid w:val="006025BB"/>
    <w:rsid w:val="00602761"/>
    <w:rsid w:val="00611598"/>
    <w:rsid w:val="00612C3C"/>
    <w:rsid w:val="00612F0D"/>
    <w:rsid w:val="00616925"/>
    <w:rsid w:val="00616B49"/>
    <w:rsid w:val="00617949"/>
    <w:rsid w:val="00623FB1"/>
    <w:rsid w:val="00624273"/>
    <w:rsid w:val="006243DB"/>
    <w:rsid w:val="006279E6"/>
    <w:rsid w:val="00631490"/>
    <w:rsid w:val="0063273A"/>
    <w:rsid w:val="006343AB"/>
    <w:rsid w:val="0063497A"/>
    <w:rsid w:val="00637378"/>
    <w:rsid w:val="0063752A"/>
    <w:rsid w:val="006406A2"/>
    <w:rsid w:val="00641643"/>
    <w:rsid w:val="00642D06"/>
    <w:rsid w:val="00642D71"/>
    <w:rsid w:val="006431DA"/>
    <w:rsid w:val="00644FAB"/>
    <w:rsid w:val="00646069"/>
    <w:rsid w:val="006461FB"/>
    <w:rsid w:val="00646856"/>
    <w:rsid w:val="006548FE"/>
    <w:rsid w:val="00656383"/>
    <w:rsid w:val="00664243"/>
    <w:rsid w:val="006664BC"/>
    <w:rsid w:val="00666C50"/>
    <w:rsid w:val="00671E84"/>
    <w:rsid w:val="006724F5"/>
    <w:rsid w:val="006758A2"/>
    <w:rsid w:val="00680F4F"/>
    <w:rsid w:val="006830A2"/>
    <w:rsid w:val="00685AB4"/>
    <w:rsid w:val="006861AA"/>
    <w:rsid w:val="006866A7"/>
    <w:rsid w:val="00687C6A"/>
    <w:rsid w:val="00690EA5"/>
    <w:rsid w:val="00694E19"/>
    <w:rsid w:val="006A7F31"/>
    <w:rsid w:val="006B5396"/>
    <w:rsid w:val="006B6D7C"/>
    <w:rsid w:val="006B7D11"/>
    <w:rsid w:val="006C0244"/>
    <w:rsid w:val="006C1FF8"/>
    <w:rsid w:val="006C4BDB"/>
    <w:rsid w:val="006C4D2C"/>
    <w:rsid w:val="006C5DD4"/>
    <w:rsid w:val="006C73A9"/>
    <w:rsid w:val="006D082C"/>
    <w:rsid w:val="006D1470"/>
    <w:rsid w:val="006D19F1"/>
    <w:rsid w:val="006D260D"/>
    <w:rsid w:val="006D28C0"/>
    <w:rsid w:val="006D3AAA"/>
    <w:rsid w:val="006E1CC1"/>
    <w:rsid w:val="006E65D3"/>
    <w:rsid w:val="006F5EE1"/>
    <w:rsid w:val="006F667B"/>
    <w:rsid w:val="006F7518"/>
    <w:rsid w:val="006F78A5"/>
    <w:rsid w:val="006F7E9B"/>
    <w:rsid w:val="00701190"/>
    <w:rsid w:val="00704B13"/>
    <w:rsid w:val="0070743E"/>
    <w:rsid w:val="00710323"/>
    <w:rsid w:val="00715507"/>
    <w:rsid w:val="00716106"/>
    <w:rsid w:val="00716AE3"/>
    <w:rsid w:val="00723598"/>
    <w:rsid w:val="00724CDB"/>
    <w:rsid w:val="00734F23"/>
    <w:rsid w:val="00736FF4"/>
    <w:rsid w:val="00737AE4"/>
    <w:rsid w:val="00740805"/>
    <w:rsid w:val="007419E7"/>
    <w:rsid w:val="00742523"/>
    <w:rsid w:val="00743179"/>
    <w:rsid w:val="0074326E"/>
    <w:rsid w:val="00743A51"/>
    <w:rsid w:val="00744C54"/>
    <w:rsid w:val="007453B5"/>
    <w:rsid w:val="0074760A"/>
    <w:rsid w:val="00751605"/>
    <w:rsid w:val="00755168"/>
    <w:rsid w:val="0075598C"/>
    <w:rsid w:val="00760D8C"/>
    <w:rsid w:val="0076222E"/>
    <w:rsid w:val="00771204"/>
    <w:rsid w:val="0077207E"/>
    <w:rsid w:val="00772D78"/>
    <w:rsid w:val="00772E84"/>
    <w:rsid w:val="00774E1D"/>
    <w:rsid w:val="007824E8"/>
    <w:rsid w:val="00791DA7"/>
    <w:rsid w:val="00791FAB"/>
    <w:rsid w:val="007A154A"/>
    <w:rsid w:val="007A1E66"/>
    <w:rsid w:val="007A1FC1"/>
    <w:rsid w:val="007A5E68"/>
    <w:rsid w:val="007B2351"/>
    <w:rsid w:val="007C1F8F"/>
    <w:rsid w:val="007C41E1"/>
    <w:rsid w:val="007C64CA"/>
    <w:rsid w:val="007D4B20"/>
    <w:rsid w:val="007D77D1"/>
    <w:rsid w:val="007E1629"/>
    <w:rsid w:val="007E22BE"/>
    <w:rsid w:val="007E4139"/>
    <w:rsid w:val="007E50B8"/>
    <w:rsid w:val="007E6200"/>
    <w:rsid w:val="007E7323"/>
    <w:rsid w:val="007F00CB"/>
    <w:rsid w:val="007F283E"/>
    <w:rsid w:val="007F4D57"/>
    <w:rsid w:val="007F6198"/>
    <w:rsid w:val="00800CF1"/>
    <w:rsid w:val="00804370"/>
    <w:rsid w:val="00807A75"/>
    <w:rsid w:val="00811C92"/>
    <w:rsid w:val="00814967"/>
    <w:rsid w:val="00815724"/>
    <w:rsid w:val="00815B77"/>
    <w:rsid w:val="0082374C"/>
    <w:rsid w:val="008309A0"/>
    <w:rsid w:val="00830EEC"/>
    <w:rsid w:val="008314DE"/>
    <w:rsid w:val="00833D67"/>
    <w:rsid w:val="008343A5"/>
    <w:rsid w:val="00835D2D"/>
    <w:rsid w:val="00836333"/>
    <w:rsid w:val="00840D12"/>
    <w:rsid w:val="00844A0D"/>
    <w:rsid w:val="00844E5E"/>
    <w:rsid w:val="00844F37"/>
    <w:rsid w:val="0084658D"/>
    <w:rsid w:val="008520C9"/>
    <w:rsid w:val="00852742"/>
    <w:rsid w:val="00853AC3"/>
    <w:rsid w:val="00856521"/>
    <w:rsid w:val="00857A6B"/>
    <w:rsid w:val="00857F36"/>
    <w:rsid w:val="008626F9"/>
    <w:rsid w:val="00862DCB"/>
    <w:rsid w:val="00865577"/>
    <w:rsid w:val="008663CD"/>
    <w:rsid w:val="008714DC"/>
    <w:rsid w:val="008721F4"/>
    <w:rsid w:val="00872BA6"/>
    <w:rsid w:val="008735E7"/>
    <w:rsid w:val="00877251"/>
    <w:rsid w:val="00877359"/>
    <w:rsid w:val="00880814"/>
    <w:rsid w:val="008828F9"/>
    <w:rsid w:val="00884FE6"/>
    <w:rsid w:val="008905EF"/>
    <w:rsid w:val="00890A2D"/>
    <w:rsid w:val="008A1FD1"/>
    <w:rsid w:val="008A22F0"/>
    <w:rsid w:val="008A2763"/>
    <w:rsid w:val="008A34CD"/>
    <w:rsid w:val="008B0A6C"/>
    <w:rsid w:val="008B4629"/>
    <w:rsid w:val="008B4F24"/>
    <w:rsid w:val="008B6660"/>
    <w:rsid w:val="008B67F0"/>
    <w:rsid w:val="008B68A6"/>
    <w:rsid w:val="008B7201"/>
    <w:rsid w:val="008B7F6C"/>
    <w:rsid w:val="008C44FA"/>
    <w:rsid w:val="008C579E"/>
    <w:rsid w:val="008C7666"/>
    <w:rsid w:val="008D20FE"/>
    <w:rsid w:val="008D55AA"/>
    <w:rsid w:val="008E00DF"/>
    <w:rsid w:val="008E51DC"/>
    <w:rsid w:val="008F0DCA"/>
    <w:rsid w:val="008F2A32"/>
    <w:rsid w:val="008F2FEA"/>
    <w:rsid w:val="009026C2"/>
    <w:rsid w:val="009050AD"/>
    <w:rsid w:val="0091415D"/>
    <w:rsid w:val="0091609F"/>
    <w:rsid w:val="009226EE"/>
    <w:rsid w:val="00922BE8"/>
    <w:rsid w:val="0092436B"/>
    <w:rsid w:val="009246AB"/>
    <w:rsid w:val="0092699A"/>
    <w:rsid w:val="00932BC1"/>
    <w:rsid w:val="00932BCF"/>
    <w:rsid w:val="00932D43"/>
    <w:rsid w:val="00935F53"/>
    <w:rsid w:val="00947093"/>
    <w:rsid w:val="0095002E"/>
    <w:rsid w:val="00951AF7"/>
    <w:rsid w:val="009535E0"/>
    <w:rsid w:val="00953B40"/>
    <w:rsid w:val="00954876"/>
    <w:rsid w:val="009620C6"/>
    <w:rsid w:val="00962EA8"/>
    <w:rsid w:val="00967BAD"/>
    <w:rsid w:val="0097145D"/>
    <w:rsid w:val="00972593"/>
    <w:rsid w:val="00975579"/>
    <w:rsid w:val="00975B1A"/>
    <w:rsid w:val="00976505"/>
    <w:rsid w:val="00976B7A"/>
    <w:rsid w:val="00976CB6"/>
    <w:rsid w:val="00977BED"/>
    <w:rsid w:val="00984D24"/>
    <w:rsid w:val="00984E30"/>
    <w:rsid w:val="00985849"/>
    <w:rsid w:val="00991BFA"/>
    <w:rsid w:val="00991C51"/>
    <w:rsid w:val="00991E79"/>
    <w:rsid w:val="009947D3"/>
    <w:rsid w:val="009A469E"/>
    <w:rsid w:val="009A7738"/>
    <w:rsid w:val="009B0F55"/>
    <w:rsid w:val="009B2977"/>
    <w:rsid w:val="009B32E4"/>
    <w:rsid w:val="009B486C"/>
    <w:rsid w:val="009B5041"/>
    <w:rsid w:val="009B6358"/>
    <w:rsid w:val="009B65F1"/>
    <w:rsid w:val="009C0528"/>
    <w:rsid w:val="009C10EC"/>
    <w:rsid w:val="009C470B"/>
    <w:rsid w:val="009D083F"/>
    <w:rsid w:val="009D0EFC"/>
    <w:rsid w:val="009D1344"/>
    <w:rsid w:val="009D5609"/>
    <w:rsid w:val="009D6473"/>
    <w:rsid w:val="009D6C60"/>
    <w:rsid w:val="009E1BC9"/>
    <w:rsid w:val="009E302D"/>
    <w:rsid w:val="009E4997"/>
    <w:rsid w:val="009E5BDC"/>
    <w:rsid w:val="009E781D"/>
    <w:rsid w:val="009F1EFF"/>
    <w:rsid w:val="009F3293"/>
    <w:rsid w:val="009F7FE4"/>
    <w:rsid w:val="00A06DA1"/>
    <w:rsid w:val="00A113C3"/>
    <w:rsid w:val="00A11E70"/>
    <w:rsid w:val="00A12F2F"/>
    <w:rsid w:val="00A13355"/>
    <w:rsid w:val="00A15197"/>
    <w:rsid w:val="00A23BC5"/>
    <w:rsid w:val="00A24C88"/>
    <w:rsid w:val="00A27819"/>
    <w:rsid w:val="00A27E91"/>
    <w:rsid w:val="00A32258"/>
    <w:rsid w:val="00A335FC"/>
    <w:rsid w:val="00A354F5"/>
    <w:rsid w:val="00A46C5A"/>
    <w:rsid w:val="00A4768E"/>
    <w:rsid w:val="00A47D8F"/>
    <w:rsid w:val="00A51F36"/>
    <w:rsid w:val="00A524E1"/>
    <w:rsid w:val="00A52570"/>
    <w:rsid w:val="00A63094"/>
    <w:rsid w:val="00A643CF"/>
    <w:rsid w:val="00A65086"/>
    <w:rsid w:val="00A6593D"/>
    <w:rsid w:val="00A659A8"/>
    <w:rsid w:val="00A662B2"/>
    <w:rsid w:val="00A671CA"/>
    <w:rsid w:val="00A67B60"/>
    <w:rsid w:val="00A7617E"/>
    <w:rsid w:val="00A76680"/>
    <w:rsid w:val="00A77B0A"/>
    <w:rsid w:val="00A81508"/>
    <w:rsid w:val="00A909A8"/>
    <w:rsid w:val="00A92A23"/>
    <w:rsid w:val="00A95C92"/>
    <w:rsid w:val="00AA0D46"/>
    <w:rsid w:val="00AA15F5"/>
    <w:rsid w:val="00AA2893"/>
    <w:rsid w:val="00AA5D5C"/>
    <w:rsid w:val="00AA6359"/>
    <w:rsid w:val="00AA66A3"/>
    <w:rsid w:val="00AB1623"/>
    <w:rsid w:val="00AB2C01"/>
    <w:rsid w:val="00AB5781"/>
    <w:rsid w:val="00AB790D"/>
    <w:rsid w:val="00AC19D5"/>
    <w:rsid w:val="00AC74A7"/>
    <w:rsid w:val="00AD7013"/>
    <w:rsid w:val="00AE0378"/>
    <w:rsid w:val="00AE095E"/>
    <w:rsid w:val="00AE3755"/>
    <w:rsid w:val="00AE663B"/>
    <w:rsid w:val="00AF2168"/>
    <w:rsid w:val="00AF4612"/>
    <w:rsid w:val="00AF55CE"/>
    <w:rsid w:val="00AF56BA"/>
    <w:rsid w:val="00AF5BD2"/>
    <w:rsid w:val="00AF748D"/>
    <w:rsid w:val="00B00EC3"/>
    <w:rsid w:val="00B06C96"/>
    <w:rsid w:val="00B10BE3"/>
    <w:rsid w:val="00B164F7"/>
    <w:rsid w:val="00B1781D"/>
    <w:rsid w:val="00B20F90"/>
    <w:rsid w:val="00B21417"/>
    <w:rsid w:val="00B31324"/>
    <w:rsid w:val="00B320ED"/>
    <w:rsid w:val="00B341AC"/>
    <w:rsid w:val="00B349E5"/>
    <w:rsid w:val="00B3542C"/>
    <w:rsid w:val="00B365A1"/>
    <w:rsid w:val="00B36BE4"/>
    <w:rsid w:val="00B417B8"/>
    <w:rsid w:val="00B43854"/>
    <w:rsid w:val="00B46C91"/>
    <w:rsid w:val="00B501E5"/>
    <w:rsid w:val="00B611FA"/>
    <w:rsid w:val="00B61AB2"/>
    <w:rsid w:val="00B63569"/>
    <w:rsid w:val="00B679C8"/>
    <w:rsid w:val="00B703F8"/>
    <w:rsid w:val="00B70EAF"/>
    <w:rsid w:val="00B71690"/>
    <w:rsid w:val="00B757C2"/>
    <w:rsid w:val="00B83611"/>
    <w:rsid w:val="00B84325"/>
    <w:rsid w:val="00B877EE"/>
    <w:rsid w:val="00B90511"/>
    <w:rsid w:val="00B924C2"/>
    <w:rsid w:val="00B93457"/>
    <w:rsid w:val="00B94C2B"/>
    <w:rsid w:val="00BA1577"/>
    <w:rsid w:val="00BA3ECC"/>
    <w:rsid w:val="00BA5DFA"/>
    <w:rsid w:val="00BA6C71"/>
    <w:rsid w:val="00BA7240"/>
    <w:rsid w:val="00BA7D65"/>
    <w:rsid w:val="00BB5DF8"/>
    <w:rsid w:val="00BC30D3"/>
    <w:rsid w:val="00BC33F3"/>
    <w:rsid w:val="00BC3FC8"/>
    <w:rsid w:val="00BD0FCE"/>
    <w:rsid w:val="00BD18DA"/>
    <w:rsid w:val="00BD19D6"/>
    <w:rsid w:val="00BD2711"/>
    <w:rsid w:val="00BD293E"/>
    <w:rsid w:val="00BD7131"/>
    <w:rsid w:val="00BE1956"/>
    <w:rsid w:val="00BE1DE7"/>
    <w:rsid w:val="00BF0EC7"/>
    <w:rsid w:val="00C00ED6"/>
    <w:rsid w:val="00C02AA4"/>
    <w:rsid w:val="00C04726"/>
    <w:rsid w:val="00C051D3"/>
    <w:rsid w:val="00C140CF"/>
    <w:rsid w:val="00C1548D"/>
    <w:rsid w:val="00C171FC"/>
    <w:rsid w:val="00C202C7"/>
    <w:rsid w:val="00C22C0F"/>
    <w:rsid w:val="00C24996"/>
    <w:rsid w:val="00C26B45"/>
    <w:rsid w:val="00C26EEF"/>
    <w:rsid w:val="00C304CC"/>
    <w:rsid w:val="00C31052"/>
    <w:rsid w:val="00C34249"/>
    <w:rsid w:val="00C37621"/>
    <w:rsid w:val="00C448D7"/>
    <w:rsid w:val="00C454BC"/>
    <w:rsid w:val="00C46128"/>
    <w:rsid w:val="00C47FE2"/>
    <w:rsid w:val="00C573A4"/>
    <w:rsid w:val="00C63888"/>
    <w:rsid w:val="00C64472"/>
    <w:rsid w:val="00C674A1"/>
    <w:rsid w:val="00C704C8"/>
    <w:rsid w:val="00C71E67"/>
    <w:rsid w:val="00C7480F"/>
    <w:rsid w:val="00C74818"/>
    <w:rsid w:val="00C75B2B"/>
    <w:rsid w:val="00C75CEC"/>
    <w:rsid w:val="00C75D4B"/>
    <w:rsid w:val="00C811CD"/>
    <w:rsid w:val="00C9200B"/>
    <w:rsid w:val="00C94235"/>
    <w:rsid w:val="00C946A3"/>
    <w:rsid w:val="00CA0BEC"/>
    <w:rsid w:val="00CA362C"/>
    <w:rsid w:val="00CA53C3"/>
    <w:rsid w:val="00CA7374"/>
    <w:rsid w:val="00CA7813"/>
    <w:rsid w:val="00CB1097"/>
    <w:rsid w:val="00CB11C3"/>
    <w:rsid w:val="00CB2AAD"/>
    <w:rsid w:val="00CB5211"/>
    <w:rsid w:val="00CB57BD"/>
    <w:rsid w:val="00CC25F0"/>
    <w:rsid w:val="00CC27FD"/>
    <w:rsid w:val="00CC2C0F"/>
    <w:rsid w:val="00CC2C90"/>
    <w:rsid w:val="00CC324D"/>
    <w:rsid w:val="00CC3D70"/>
    <w:rsid w:val="00CC4F41"/>
    <w:rsid w:val="00CC7D80"/>
    <w:rsid w:val="00CD3C40"/>
    <w:rsid w:val="00CD4415"/>
    <w:rsid w:val="00CD4E2D"/>
    <w:rsid w:val="00CE00A6"/>
    <w:rsid w:val="00CE2430"/>
    <w:rsid w:val="00CE269A"/>
    <w:rsid w:val="00CE5B86"/>
    <w:rsid w:val="00CE5D95"/>
    <w:rsid w:val="00CE7A00"/>
    <w:rsid w:val="00CF070A"/>
    <w:rsid w:val="00D03CD0"/>
    <w:rsid w:val="00D06B86"/>
    <w:rsid w:val="00D06C04"/>
    <w:rsid w:val="00D073F5"/>
    <w:rsid w:val="00D105B3"/>
    <w:rsid w:val="00D11C3A"/>
    <w:rsid w:val="00D1208C"/>
    <w:rsid w:val="00D123D8"/>
    <w:rsid w:val="00D12AA9"/>
    <w:rsid w:val="00D13052"/>
    <w:rsid w:val="00D15913"/>
    <w:rsid w:val="00D15EAC"/>
    <w:rsid w:val="00D242F4"/>
    <w:rsid w:val="00D275D6"/>
    <w:rsid w:val="00D3018F"/>
    <w:rsid w:val="00D31FB6"/>
    <w:rsid w:val="00D32E66"/>
    <w:rsid w:val="00D332D9"/>
    <w:rsid w:val="00D426A1"/>
    <w:rsid w:val="00D459BB"/>
    <w:rsid w:val="00D466B4"/>
    <w:rsid w:val="00D47130"/>
    <w:rsid w:val="00D5055C"/>
    <w:rsid w:val="00D538E9"/>
    <w:rsid w:val="00D5453B"/>
    <w:rsid w:val="00D55FAB"/>
    <w:rsid w:val="00D56CE4"/>
    <w:rsid w:val="00D575CE"/>
    <w:rsid w:val="00D57922"/>
    <w:rsid w:val="00D60D0B"/>
    <w:rsid w:val="00D64298"/>
    <w:rsid w:val="00D70976"/>
    <w:rsid w:val="00D73648"/>
    <w:rsid w:val="00D80149"/>
    <w:rsid w:val="00D80813"/>
    <w:rsid w:val="00D91B79"/>
    <w:rsid w:val="00D92815"/>
    <w:rsid w:val="00D940C2"/>
    <w:rsid w:val="00D96E5C"/>
    <w:rsid w:val="00D97AFC"/>
    <w:rsid w:val="00DA3C88"/>
    <w:rsid w:val="00DA451E"/>
    <w:rsid w:val="00DA5B3D"/>
    <w:rsid w:val="00DA67A2"/>
    <w:rsid w:val="00DB1F53"/>
    <w:rsid w:val="00DB2EEF"/>
    <w:rsid w:val="00DB3CF7"/>
    <w:rsid w:val="00DB4172"/>
    <w:rsid w:val="00DB46CC"/>
    <w:rsid w:val="00DC6DC5"/>
    <w:rsid w:val="00DD24A7"/>
    <w:rsid w:val="00DD3B24"/>
    <w:rsid w:val="00DE2C0E"/>
    <w:rsid w:val="00DE75FD"/>
    <w:rsid w:val="00DF3086"/>
    <w:rsid w:val="00DF4385"/>
    <w:rsid w:val="00E06BD6"/>
    <w:rsid w:val="00E116B0"/>
    <w:rsid w:val="00E1254D"/>
    <w:rsid w:val="00E14556"/>
    <w:rsid w:val="00E14E6D"/>
    <w:rsid w:val="00E15843"/>
    <w:rsid w:val="00E22F21"/>
    <w:rsid w:val="00E266C7"/>
    <w:rsid w:val="00E27E87"/>
    <w:rsid w:val="00E32045"/>
    <w:rsid w:val="00E33AB4"/>
    <w:rsid w:val="00E3735A"/>
    <w:rsid w:val="00E4193D"/>
    <w:rsid w:val="00E41F51"/>
    <w:rsid w:val="00E41FB9"/>
    <w:rsid w:val="00E43E02"/>
    <w:rsid w:val="00E44D07"/>
    <w:rsid w:val="00E473D1"/>
    <w:rsid w:val="00E57CC2"/>
    <w:rsid w:val="00E632CB"/>
    <w:rsid w:val="00E63976"/>
    <w:rsid w:val="00E6442D"/>
    <w:rsid w:val="00E67AB4"/>
    <w:rsid w:val="00E700C3"/>
    <w:rsid w:val="00E7119F"/>
    <w:rsid w:val="00E72FF4"/>
    <w:rsid w:val="00E74486"/>
    <w:rsid w:val="00E762FB"/>
    <w:rsid w:val="00E77EC6"/>
    <w:rsid w:val="00E82B2E"/>
    <w:rsid w:val="00E83329"/>
    <w:rsid w:val="00E842B3"/>
    <w:rsid w:val="00E862CF"/>
    <w:rsid w:val="00E86E54"/>
    <w:rsid w:val="00E9087B"/>
    <w:rsid w:val="00E91467"/>
    <w:rsid w:val="00E91E11"/>
    <w:rsid w:val="00E926C6"/>
    <w:rsid w:val="00E949C5"/>
    <w:rsid w:val="00EA10F4"/>
    <w:rsid w:val="00EA68E9"/>
    <w:rsid w:val="00EA706F"/>
    <w:rsid w:val="00EB3179"/>
    <w:rsid w:val="00EB3735"/>
    <w:rsid w:val="00EB633D"/>
    <w:rsid w:val="00EB7BA2"/>
    <w:rsid w:val="00EC500F"/>
    <w:rsid w:val="00ED17B8"/>
    <w:rsid w:val="00ED2408"/>
    <w:rsid w:val="00EE2544"/>
    <w:rsid w:val="00EE55C9"/>
    <w:rsid w:val="00EE62A9"/>
    <w:rsid w:val="00EE7F93"/>
    <w:rsid w:val="00EF36BC"/>
    <w:rsid w:val="00EF3D5E"/>
    <w:rsid w:val="00EF4C85"/>
    <w:rsid w:val="00F03D4F"/>
    <w:rsid w:val="00F06EF2"/>
    <w:rsid w:val="00F07CB6"/>
    <w:rsid w:val="00F143D1"/>
    <w:rsid w:val="00F168F3"/>
    <w:rsid w:val="00F20496"/>
    <w:rsid w:val="00F24763"/>
    <w:rsid w:val="00F26FA8"/>
    <w:rsid w:val="00F33259"/>
    <w:rsid w:val="00F35852"/>
    <w:rsid w:val="00F35A97"/>
    <w:rsid w:val="00F42CFF"/>
    <w:rsid w:val="00F42D36"/>
    <w:rsid w:val="00F43A96"/>
    <w:rsid w:val="00F473B4"/>
    <w:rsid w:val="00F53ED8"/>
    <w:rsid w:val="00F56292"/>
    <w:rsid w:val="00F605C3"/>
    <w:rsid w:val="00F62561"/>
    <w:rsid w:val="00F62EE4"/>
    <w:rsid w:val="00F636A5"/>
    <w:rsid w:val="00F63BC9"/>
    <w:rsid w:val="00F645AF"/>
    <w:rsid w:val="00F70734"/>
    <w:rsid w:val="00F70A83"/>
    <w:rsid w:val="00F75025"/>
    <w:rsid w:val="00F7595E"/>
    <w:rsid w:val="00F80DA2"/>
    <w:rsid w:val="00F83B9D"/>
    <w:rsid w:val="00F855D8"/>
    <w:rsid w:val="00F92341"/>
    <w:rsid w:val="00F9673B"/>
    <w:rsid w:val="00F974AE"/>
    <w:rsid w:val="00FA10C0"/>
    <w:rsid w:val="00FA207B"/>
    <w:rsid w:val="00FA6B13"/>
    <w:rsid w:val="00FA7197"/>
    <w:rsid w:val="00FB168B"/>
    <w:rsid w:val="00FB243C"/>
    <w:rsid w:val="00FB4776"/>
    <w:rsid w:val="00FB7847"/>
    <w:rsid w:val="00FB7DDF"/>
    <w:rsid w:val="00FC1648"/>
    <w:rsid w:val="00FC5E6B"/>
    <w:rsid w:val="00FD16C1"/>
    <w:rsid w:val="00FD6994"/>
    <w:rsid w:val="00FE1F87"/>
    <w:rsid w:val="00FE3AB0"/>
    <w:rsid w:val="00FE5387"/>
    <w:rsid w:val="00FE5456"/>
    <w:rsid w:val="00FE75B4"/>
    <w:rsid w:val="00FF15B5"/>
    <w:rsid w:val="00FF390F"/>
    <w:rsid w:val="00FF5184"/>
    <w:rsid w:val="00FF79F2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329926F"/>
  <w15:docId w15:val="{BEF53D69-85A5-4BBF-A0C5-868A3A7D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E6922"/>
    <w:pPr>
      <w:keepLines/>
      <w:spacing w:before="120" w:line="280" w:lineRule="atLeast"/>
      <w:ind w:left="851"/>
    </w:pPr>
  </w:style>
  <w:style w:type="paragraph" w:styleId="Titolo1">
    <w:name w:val="heading 1"/>
    <w:basedOn w:val="Normale"/>
    <w:next w:val="Normale"/>
    <w:autoRedefine/>
    <w:qFormat/>
    <w:rsid w:val="00BC33F3"/>
    <w:pPr>
      <w:keepNext/>
      <w:numPr>
        <w:numId w:val="31"/>
      </w:numPr>
      <w:spacing w:before="360" w:after="120" w:line="300" w:lineRule="atLeast"/>
      <w:ind w:left="426" w:right="567" w:hanging="426"/>
      <w:jc w:val="both"/>
      <w:outlineLvl w:val="0"/>
    </w:pPr>
    <w:rPr>
      <w:rFonts w:ascii="Arial" w:hAnsi="Arial"/>
      <w:b/>
      <w:sz w:val="28"/>
    </w:rPr>
  </w:style>
  <w:style w:type="paragraph" w:styleId="Titolo2">
    <w:name w:val="heading 2"/>
    <w:aliases w:val="H2"/>
    <w:basedOn w:val="Normale"/>
    <w:next w:val="Normale"/>
    <w:link w:val="Titolo2Carattere"/>
    <w:qFormat/>
    <w:pPr>
      <w:keepNext/>
      <w:spacing w:before="360"/>
      <w:ind w:left="0"/>
      <w:outlineLvl w:val="1"/>
    </w:pPr>
    <w:rPr>
      <w:rFonts w:ascii="Arial" w:hAnsi="Arial"/>
      <w:b/>
      <w:sz w:val="24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numPr>
        <w:ilvl w:val="2"/>
        <w:numId w:val="24"/>
      </w:numPr>
      <w:spacing w:before="360"/>
      <w:outlineLvl w:val="2"/>
    </w:pPr>
    <w:rPr>
      <w:rFonts w:ascii="Arial" w:hAnsi="Arial"/>
      <w:b/>
      <w:sz w:val="22"/>
      <w:lang w:val="en-US" w:eastAsia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4"/>
      </w:numPr>
      <w:outlineLvl w:val="3"/>
    </w:pPr>
    <w:rPr>
      <w:b/>
      <w:bCs/>
      <w:i/>
      <w:iCs/>
      <w:sz w:val="22"/>
    </w:rPr>
  </w:style>
  <w:style w:type="paragraph" w:styleId="Titolo5">
    <w:name w:val="heading 5"/>
    <w:basedOn w:val="Normale"/>
    <w:next w:val="Normale"/>
    <w:qFormat/>
    <w:pPr>
      <w:numPr>
        <w:ilvl w:val="4"/>
        <w:numId w:val="24"/>
      </w:numPr>
      <w:spacing w:before="240" w:after="60"/>
      <w:outlineLvl w:val="4"/>
    </w:pPr>
    <w:rPr>
      <w:rFonts w:ascii="Arial" w:hAnsi="Arial"/>
      <w:b/>
      <w:bCs/>
      <w:lang w:val="en-US"/>
    </w:rPr>
  </w:style>
  <w:style w:type="paragraph" w:styleId="Titolo6">
    <w:name w:val="heading 6"/>
    <w:basedOn w:val="Normale"/>
    <w:next w:val="Normale"/>
    <w:qFormat/>
    <w:pPr>
      <w:numPr>
        <w:ilvl w:val="5"/>
        <w:numId w:val="24"/>
      </w:numPr>
      <w:spacing w:before="240" w:after="60"/>
      <w:outlineLvl w:val="5"/>
    </w:pPr>
    <w:rPr>
      <w:rFonts w:ascii="Arial" w:hAnsi="Arial" w:cs="Arial"/>
      <w:b/>
      <w:bCs/>
      <w:iCs/>
      <w:sz w:val="18"/>
      <w:lang w:val="en-US"/>
    </w:rPr>
  </w:style>
  <w:style w:type="paragraph" w:styleId="Titolo7">
    <w:name w:val="heading 7"/>
    <w:basedOn w:val="Normale"/>
    <w:next w:val="Normale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AcronimoHTML">
    <w:name w:val="HTML Acronym"/>
    <w:basedOn w:val="Carpredefinitoparagrafo"/>
    <w:semiHidden/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Coplogo-titolo">
    <w:name w:val="Cop. logo-titolo"/>
    <w:pPr>
      <w:jc w:val="center"/>
    </w:pPr>
    <w:rPr>
      <w:rFonts w:ascii="Arial" w:hAnsi="Arial"/>
      <w:b/>
      <w:caps/>
      <w:noProof/>
      <w:sz w:val="100"/>
    </w:rPr>
  </w:style>
  <w:style w:type="paragraph" w:customStyle="1" w:styleId="Coptitolodocumento">
    <w:name w:val="Cop. titolo documento"/>
    <w:pPr>
      <w:jc w:val="center"/>
    </w:pPr>
    <w:rPr>
      <w:rFonts w:ascii="Arial" w:hAnsi="Arial"/>
      <w:b/>
      <w:noProof/>
      <w:sz w:val="48"/>
    </w:rPr>
  </w:style>
  <w:style w:type="paragraph" w:styleId="Corpodeltesto3">
    <w:name w:val="Body Text 3"/>
    <w:aliases w:val="Par. corpo,P1"/>
    <w:basedOn w:val="Normale"/>
    <w:link w:val="Corpodeltesto3Carattere"/>
    <w:semiHidden/>
    <w:pPr>
      <w:spacing w:before="0" w:line="360" w:lineRule="auto"/>
      <w:ind w:left="567" w:right="641"/>
    </w:pPr>
    <w:rPr>
      <w:szCs w:val="24"/>
      <w:lang w:val="x-none" w:eastAsia="x-none"/>
    </w:rPr>
  </w:style>
  <w:style w:type="paragraph" w:styleId="Didascalia">
    <w:name w:val="caption"/>
    <w:basedOn w:val="Normale"/>
    <w:next w:val="Normale"/>
    <w:qFormat/>
    <w:pPr>
      <w:spacing w:after="120"/>
      <w:jc w:val="center"/>
    </w:pPr>
    <w:rPr>
      <w:b/>
    </w:rPr>
  </w:style>
  <w:style w:type="character" w:styleId="Enfasicorsivo">
    <w:name w:val="Emphasis"/>
    <w:qFormat/>
    <w:rPr>
      <w:i/>
      <w:iCs/>
    </w:rPr>
  </w:style>
  <w:style w:type="character" w:styleId="Enfasigrassetto">
    <w:name w:val="Strong"/>
    <w:qFormat/>
    <w:rPr>
      <w:b/>
      <w:bCs/>
    </w:rPr>
  </w:style>
  <w:style w:type="character" w:customStyle="1" w:styleId="Enfasigrasscorsivo">
    <w:name w:val="Enfasi grass+corsivo"/>
    <w:aliases w:val="E3"/>
    <w:rPr>
      <w:b/>
      <w:bCs/>
      <w:i w:val="0"/>
      <w:iCs w:val="0"/>
    </w:rPr>
  </w:style>
  <w:style w:type="paragraph" w:styleId="Indice1">
    <w:name w:val="index 1"/>
    <w:basedOn w:val="Normale"/>
    <w:next w:val="Normale"/>
    <w:autoRedefine/>
    <w:semiHidden/>
    <w:pPr>
      <w:ind w:left="200" w:hanging="200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customStyle="1" w:styleId="Listepte">
    <w:name w:val="Listepte"/>
    <w:next w:val="Normale"/>
    <w:pPr>
      <w:keepLines/>
      <w:tabs>
        <w:tab w:val="left" w:pos="1134"/>
      </w:tabs>
      <w:spacing w:before="120" w:line="280" w:lineRule="atLeast"/>
      <w:ind w:left="1134" w:hanging="283"/>
      <w:jc w:val="both"/>
    </w:pPr>
    <w:rPr>
      <w:rFonts w:ascii="Arial" w:hAnsi="Arial"/>
      <w:noProof/>
      <w:lang w:val="en-GB"/>
    </w:rPr>
  </w:style>
  <w:style w:type="paragraph" w:customStyle="1" w:styleId="listnum">
    <w:name w:val="listnum"/>
    <w:basedOn w:val="Listepte"/>
    <w:next w:val="Normale"/>
    <w:pPr>
      <w:tabs>
        <w:tab w:val="num" w:pos="1211"/>
      </w:tabs>
      <w:ind w:left="1211" w:hanging="360"/>
    </w:pPr>
  </w:style>
  <w:style w:type="paragraph" w:customStyle="1" w:styleId="NomeProgetto">
    <w:name w:val="Nome Progetto"/>
    <w:basedOn w:val="Normale"/>
    <w:next w:val="TitoloDoc"/>
    <w:pPr>
      <w:spacing w:before="1320"/>
      <w:ind w:left="0"/>
      <w:jc w:val="center"/>
    </w:pPr>
    <w:rPr>
      <w:b/>
      <w:sz w:val="100"/>
    </w:rPr>
  </w:style>
  <w:style w:type="paragraph" w:customStyle="1" w:styleId="TitoloDoc">
    <w:name w:val="Titolo_Doc"/>
    <w:basedOn w:val="Normale"/>
    <w:next w:val="Versdoc"/>
    <w:pPr>
      <w:spacing w:line="240" w:lineRule="auto"/>
      <w:ind w:left="0"/>
      <w:jc w:val="center"/>
    </w:pPr>
    <w:rPr>
      <w:b/>
      <w:sz w:val="50"/>
    </w:rPr>
  </w:style>
  <w:style w:type="paragraph" w:customStyle="1" w:styleId="Versdoc">
    <w:name w:val="Versdoc"/>
    <w:basedOn w:val="Normale"/>
    <w:pPr>
      <w:ind w:left="0"/>
      <w:jc w:val="center"/>
    </w:pPr>
    <w:rPr>
      <w:sz w:val="24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pBdr>
        <w:top w:val="single" w:sz="6" w:space="1" w:color="auto"/>
      </w:pBdr>
      <w:tabs>
        <w:tab w:val="center" w:pos="4253"/>
        <w:tab w:val="right" w:pos="7938"/>
      </w:tabs>
      <w:spacing w:line="240" w:lineRule="auto"/>
      <w:ind w:left="0"/>
    </w:pPr>
    <w:rPr>
      <w:sz w:val="16"/>
    </w:rPr>
  </w:style>
  <w:style w:type="paragraph" w:styleId="Rientrocorpodeltesto">
    <w:name w:val="Body Text Indent"/>
    <w:basedOn w:val="Normale"/>
    <w:semiHidden/>
    <w:pPr>
      <w:keepLines w:val="0"/>
      <w:spacing w:before="0" w:line="240" w:lineRule="auto"/>
      <w:ind w:left="360"/>
      <w:jc w:val="both"/>
    </w:pPr>
    <w:rPr>
      <w:sz w:val="24"/>
    </w:rPr>
  </w:style>
  <w:style w:type="paragraph" w:styleId="Rientrocorpodeltesto2">
    <w:name w:val="Body Text Indent 2"/>
    <w:basedOn w:val="Normale"/>
    <w:semiHidden/>
    <w:rPr>
      <w:b/>
      <w:bCs/>
    </w:rPr>
  </w:style>
  <w:style w:type="paragraph" w:styleId="Rientrocorpodeltesto3">
    <w:name w:val="Body Text Indent 3"/>
    <w:basedOn w:val="Normale"/>
    <w:autoRedefine/>
    <w:semiHidden/>
    <w:pPr>
      <w:spacing w:before="0" w:after="120" w:line="240" w:lineRule="auto"/>
      <w:ind w:left="1440"/>
    </w:pPr>
    <w:rPr>
      <w:vanish/>
      <w:color w:val="000000"/>
      <w:szCs w:val="16"/>
    </w:rPr>
  </w:style>
  <w:style w:type="character" w:styleId="Rimandocommento">
    <w:name w:val="annotation reference"/>
    <w:semiHidden/>
    <w:rPr>
      <w:color w:val="FF00FF"/>
      <w:sz w:val="16"/>
      <w:szCs w:val="16"/>
      <w:shd w:val="clear" w:color="auto" w:fill="FFFF99"/>
    </w:rPr>
  </w:style>
  <w:style w:type="paragraph" w:styleId="Sommario1">
    <w:name w:val="toc 1"/>
    <w:basedOn w:val="Normale"/>
    <w:next w:val="Normale"/>
    <w:uiPriority w:val="39"/>
    <w:pPr>
      <w:tabs>
        <w:tab w:val="right" w:leader="dot" w:pos="7938"/>
      </w:tabs>
      <w:spacing w:before="240" w:line="300" w:lineRule="atLeast"/>
      <w:ind w:left="284" w:hanging="284"/>
    </w:pPr>
    <w:rPr>
      <w:b/>
    </w:rPr>
  </w:style>
  <w:style w:type="paragraph" w:styleId="Sommario2">
    <w:name w:val="toc 2"/>
    <w:basedOn w:val="Normale"/>
    <w:next w:val="Normale"/>
    <w:uiPriority w:val="39"/>
    <w:pPr>
      <w:tabs>
        <w:tab w:val="left" w:pos="1200"/>
        <w:tab w:val="right" w:leader="dot" w:pos="7938"/>
      </w:tabs>
      <w:ind w:left="567" w:hanging="284"/>
    </w:pPr>
    <w:rPr>
      <w:noProof/>
    </w:rPr>
  </w:style>
  <w:style w:type="paragraph" w:styleId="Sommario3">
    <w:name w:val="toc 3"/>
    <w:basedOn w:val="Normale"/>
    <w:next w:val="Normale"/>
    <w:uiPriority w:val="39"/>
    <w:pPr>
      <w:tabs>
        <w:tab w:val="left" w:pos="1200"/>
        <w:tab w:val="right" w:leader="dot" w:pos="7938"/>
      </w:tabs>
      <w:ind w:left="567"/>
    </w:pPr>
    <w:rPr>
      <w:noProof/>
    </w:r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paragraph" w:customStyle="1" w:styleId="sottolistepte">
    <w:name w:val="sottolistepte"/>
    <w:basedOn w:val="Listepte"/>
    <w:next w:val="Normale"/>
    <w:pPr>
      <w:tabs>
        <w:tab w:val="clear" w:pos="1134"/>
        <w:tab w:val="left" w:pos="1418"/>
      </w:tabs>
      <w:ind w:left="1418" w:hanging="284"/>
    </w:pPr>
  </w:style>
  <w:style w:type="paragraph" w:customStyle="1" w:styleId="Titoletto">
    <w:name w:val="Titoletto"/>
    <w:basedOn w:val="Normale"/>
    <w:next w:val="Normale"/>
    <w:pPr>
      <w:spacing w:before="360"/>
    </w:pPr>
    <w:rPr>
      <w:b/>
      <w:sz w:val="24"/>
    </w:rPr>
  </w:style>
  <w:style w:type="paragraph" w:customStyle="1" w:styleId="Table">
    <w:name w:val="Table"/>
    <w:basedOn w:val="Normale"/>
    <w:pPr>
      <w:tabs>
        <w:tab w:val="left" w:pos="851"/>
        <w:tab w:val="left" w:pos="2268"/>
        <w:tab w:val="left" w:pos="3119"/>
        <w:tab w:val="left" w:pos="4536"/>
      </w:tabs>
      <w:ind w:left="0"/>
    </w:pPr>
  </w:style>
  <w:style w:type="paragraph" w:styleId="Testocommento">
    <w:name w:val="annotation text"/>
    <w:basedOn w:val="Normale"/>
    <w:semiHidden/>
    <w:pPr>
      <w:keepLines w:val="0"/>
      <w:spacing w:before="0" w:line="240" w:lineRule="auto"/>
      <w:ind w:left="0"/>
    </w:pPr>
    <w:rPr>
      <w:sz w:val="24"/>
    </w:rPr>
  </w:style>
  <w:style w:type="paragraph" w:customStyle="1" w:styleId="TestoReport">
    <w:name w:val="Testo Report"/>
    <w:basedOn w:val="Normale"/>
    <w:next w:val="Normale"/>
    <w:pPr>
      <w:widowControl w:val="0"/>
      <w:spacing w:before="0" w:line="240" w:lineRule="auto"/>
      <w:ind w:left="0"/>
    </w:pPr>
    <w:rPr>
      <w:rFonts w:ascii="Courier New" w:hAnsi="Courier New"/>
      <w:noProof/>
      <w:sz w:val="16"/>
    </w:rPr>
  </w:style>
  <w:style w:type="paragraph" w:customStyle="1" w:styleId="Tit1">
    <w:name w:val="Tit 1"/>
    <w:basedOn w:val="Titolo1"/>
    <w:next w:val="Normale"/>
    <w:pPr>
      <w:ind w:left="851" w:hanging="851"/>
      <w:outlineLvl w:val="9"/>
    </w:pPr>
  </w:style>
  <w:style w:type="paragraph" w:customStyle="1" w:styleId="Tit2">
    <w:name w:val="Tit 2"/>
    <w:basedOn w:val="Titolo2"/>
    <w:pPr>
      <w:ind w:left="851" w:hanging="851"/>
      <w:outlineLvl w:val="9"/>
    </w:pPr>
  </w:style>
  <w:style w:type="paragraph" w:customStyle="1" w:styleId="TitoloReport">
    <w:name w:val="Titolo Report"/>
    <w:next w:val="Normale"/>
    <w:pPr>
      <w:keepLines/>
      <w:pageBreakBefore/>
      <w:jc w:val="center"/>
    </w:pPr>
    <w:rPr>
      <w:rFonts w:ascii="Arial" w:hAnsi="Arial"/>
      <w:b/>
      <w:noProof/>
      <w:sz w:val="32"/>
    </w:rPr>
  </w:style>
  <w:style w:type="paragraph" w:customStyle="1" w:styleId="TitSezOggettoReport">
    <w:name w:val="Tit.Sez.Oggetto Report"/>
    <w:basedOn w:val="TitoloReport"/>
    <w:next w:val="Normale"/>
    <w:pPr>
      <w:keepLines w:val="0"/>
      <w:pageBreakBefore w:val="0"/>
      <w:widowControl w:val="0"/>
      <w:jc w:val="left"/>
    </w:pPr>
    <w:rPr>
      <w:sz w:val="20"/>
    </w:rPr>
  </w:style>
  <w:style w:type="paragraph" w:customStyle="1" w:styleId="TitSottosezOggettoReport">
    <w:name w:val="Tit.Sottosez. Oggetto Report"/>
    <w:basedOn w:val="Normale"/>
    <w:next w:val="Normale"/>
    <w:pPr>
      <w:widowControl w:val="0"/>
      <w:spacing w:before="0" w:line="240" w:lineRule="auto"/>
      <w:ind w:left="0"/>
    </w:pPr>
    <w:rPr>
      <w:rFonts w:ascii="Courier New" w:hAnsi="Courier New"/>
      <w:b/>
      <w:noProof/>
      <w:sz w:val="16"/>
    </w:rPr>
  </w:style>
  <w:style w:type="paragraph" w:customStyle="1" w:styleId="Titol1senzanum">
    <w:name w:val="Titol1senzanum"/>
    <w:basedOn w:val="Titolo1"/>
    <w:next w:val="Normale"/>
    <w:pPr>
      <w:numPr>
        <w:numId w:val="0"/>
      </w:numPr>
      <w:outlineLvl w:val="9"/>
    </w:pPr>
    <w:rPr>
      <w:smallCaps/>
    </w:rPr>
  </w:style>
  <w:style w:type="paragraph" w:customStyle="1" w:styleId="Titol2senzanum">
    <w:name w:val="Titol2senzanum"/>
    <w:basedOn w:val="Titolo2"/>
    <w:next w:val="Normale"/>
    <w:pPr>
      <w:ind w:left="851" w:hanging="851"/>
      <w:outlineLvl w:val="9"/>
    </w:pPr>
  </w:style>
  <w:style w:type="paragraph" w:customStyle="1" w:styleId="TitoloIndice">
    <w:name w:val="Titolo Indice"/>
    <w:basedOn w:val="Normale"/>
    <w:next w:val="Normale"/>
    <w:pPr>
      <w:keepLines w:val="0"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0" w:line="240" w:lineRule="auto"/>
      <w:ind w:left="0"/>
      <w:jc w:val="center"/>
    </w:pPr>
    <w:rPr>
      <w:b/>
      <w:caps/>
      <w:sz w:val="24"/>
    </w:rPr>
  </w:style>
  <w:style w:type="paragraph" w:styleId="Titoloindice0">
    <w:name w:val="index heading"/>
    <w:basedOn w:val="Normale"/>
    <w:next w:val="Normale"/>
    <w:semiHidden/>
    <w:pPr>
      <w:spacing w:before="240" w:after="120"/>
      <w:jc w:val="center"/>
    </w:pPr>
    <w:rPr>
      <w:b/>
      <w:sz w:val="26"/>
    </w:rPr>
  </w:style>
  <w:style w:type="paragraph" w:customStyle="1" w:styleId="Vers-datadocum">
    <w:name w:val="Vers.-data docum."/>
    <w:pPr>
      <w:jc w:val="center"/>
    </w:pPr>
    <w:rPr>
      <w:rFonts w:ascii="Arial" w:hAnsi="Arial"/>
      <w:noProof/>
      <w:sz w:val="24"/>
    </w:rPr>
  </w:style>
  <w:style w:type="paragraph" w:customStyle="1" w:styleId="Tucs">
    <w:name w:val="Tucs"/>
    <w:basedOn w:val="Titoletto"/>
  </w:style>
  <w:style w:type="character" w:styleId="VariabileHTML">
    <w:name w:val="HTML Variable"/>
    <w:semiHidden/>
    <w:rPr>
      <w:i/>
      <w:iCs/>
    </w:rPr>
  </w:style>
  <w:style w:type="paragraph" w:customStyle="1" w:styleId="UseCaseSection">
    <w:name w:val="UseCaseSection"/>
    <w:pPr>
      <w:ind w:left="851"/>
      <w:jc w:val="both"/>
    </w:pPr>
    <w:rPr>
      <w:rFonts w:ascii="Arial" w:hAnsi="Arial"/>
    </w:rPr>
  </w:style>
  <w:style w:type="paragraph" w:customStyle="1" w:styleId="Campodiapplicazione">
    <w:name w:val="&lt;$$Campo di applicazione$$&gt;"/>
    <w:basedOn w:val="UseCaseSection"/>
    <w:next w:val="UseCaseSection"/>
  </w:style>
  <w:style w:type="paragraph" w:customStyle="1" w:styleId="Evoluzione">
    <w:name w:val="&lt;$$Evoluzione$$&gt;"/>
    <w:basedOn w:val="UseCaseSection"/>
    <w:next w:val="Normale"/>
  </w:style>
  <w:style w:type="paragraph" w:customStyle="1" w:styleId="Flussoalternativo">
    <w:name w:val="&lt;$$Flusso alternativo$$&gt;"/>
    <w:basedOn w:val="UseCaseSection"/>
    <w:next w:val="UseCaseSection"/>
  </w:style>
  <w:style w:type="paragraph" w:customStyle="1" w:styleId="Flussodeglieventi">
    <w:name w:val="&lt;$$Flusso degli eventi$$&gt;"/>
    <w:basedOn w:val="UseCaseSection"/>
    <w:next w:val="UseCaseSection"/>
  </w:style>
  <w:style w:type="paragraph" w:customStyle="1" w:styleId="Flussoprincipale">
    <w:name w:val="&lt;$$Flusso principale$$&gt;"/>
    <w:basedOn w:val="UseCaseSection"/>
    <w:next w:val="UseCaseSection"/>
  </w:style>
  <w:style w:type="paragraph" w:customStyle="1" w:styleId="Postcondizioni">
    <w:name w:val="&lt;$$Postcondizioni$$&gt;"/>
    <w:basedOn w:val="UseCaseSection"/>
    <w:next w:val="UseCaseSection"/>
  </w:style>
  <w:style w:type="paragraph" w:customStyle="1" w:styleId="Precondizioni">
    <w:name w:val="&lt;$$Precondizioni$$&gt;"/>
    <w:basedOn w:val="UseCaseSection"/>
    <w:next w:val="UseCaseSection"/>
  </w:style>
  <w:style w:type="paragraph" w:customStyle="1" w:styleId="Realizzazionedelloscenario">
    <w:name w:val="&lt;$$Realizzazione dello scenario$$&gt;"/>
    <w:basedOn w:val="UseCaseSection"/>
    <w:next w:val="UseCaseSection"/>
  </w:style>
  <w:style w:type="paragraph" w:customStyle="1" w:styleId="Regoleimplementativeutilizzate">
    <w:name w:val="&lt;$$Regole implementative utilizzate$$&gt;"/>
    <w:basedOn w:val="UseCaseSection"/>
    <w:next w:val="UseCaseSection"/>
  </w:style>
  <w:style w:type="paragraph" w:customStyle="1" w:styleId="Requisitidisicurezzaeriservatezza">
    <w:name w:val="&lt;$$Requisiti di sicurezza e riservatezza$$&gt;"/>
    <w:basedOn w:val="UseCaseSection"/>
    <w:next w:val="UseCaseSection"/>
  </w:style>
  <w:style w:type="paragraph" w:customStyle="1" w:styleId="Scenario">
    <w:name w:val="&lt;$$Scenario$$&gt;"/>
    <w:basedOn w:val="UseCaseSection"/>
    <w:next w:val="UseCaseSection"/>
  </w:style>
  <w:style w:type="paragraph" w:customStyle="1" w:styleId="Scopo">
    <w:name w:val="&lt;$$Scopo$$&gt;"/>
    <w:basedOn w:val="UseCaseSection"/>
    <w:next w:val="UseCaseSection"/>
  </w:style>
  <w:style w:type="paragraph" w:customStyle="1" w:styleId="TUseCaseSection">
    <w:name w:val="T_UseCaseSection"/>
    <w:basedOn w:val="Titoletto"/>
  </w:style>
  <w:style w:type="paragraph" w:customStyle="1" w:styleId="TCampodiapplicazione">
    <w:name w:val="T_&lt;$$Campo di applicazione$$&gt;"/>
    <w:basedOn w:val="TUseCaseSection"/>
    <w:next w:val="Campodiapplicazione"/>
  </w:style>
  <w:style w:type="paragraph" w:customStyle="1" w:styleId="TEvoluzione">
    <w:name w:val="T_&lt;$$Evoluzione$$&gt;"/>
    <w:basedOn w:val="TUseCaseSection"/>
    <w:next w:val="Normale"/>
  </w:style>
  <w:style w:type="paragraph" w:customStyle="1" w:styleId="TFlussoalternativo">
    <w:name w:val="T_&lt;$$Flusso alternativo$$&gt;"/>
    <w:basedOn w:val="TUseCaseSection"/>
    <w:next w:val="Flussoalternativo"/>
  </w:style>
  <w:style w:type="paragraph" w:customStyle="1" w:styleId="TFlussodeglieventi">
    <w:name w:val="T_&lt;$$Flusso degli eventi$$&gt;"/>
    <w:basedOn w:val="TUseCaseSection"/>
    <w:next w:val="Flussodeglieventi"/>
  </w:style>
  <w:style w:type="paragraph" w:customStyle="1" w:styleId="TFlussoprincipale">
    <w:name w:val="T_&lt;$$Flusso principale$$&gt;"/>
    <w:basedOn w:val="TUseCaseSection"/>
    <w:next w:val="Flussoprincipale"/>
  </w:style>
  <w:style w:type="paragraph" w:customStyle="1" w:styleId="TPostcondizioni">
    <w:name w:val="T_&lt;$$Postcondizioni$$&gt;"/>
    <w:basedOn w:val="TUseCaseSection"/>
    <w:next w:val="Postcondizioni"/>
  </w:style>
  <w:style w:type="paragraph" w:customStyle="1" w:styleId="TPrecondizioni">
    <w:name w:val="T_&lt;$$Precondizioni$$&gt;"/>
    <w:basedOn w:val="TUseCaseSection"/>
    <w:next w:val="Precondizioni"/>
  </w:style>
  <w:style w:type="paragraph" w:customStyle="1" w:styleId="TRealizzazionedelloscenario">
    <w:name w:val="T_&lt;$$Realizzazione dello scenario$$&gt;"/>
    <w:basedOn w:val="TUseCaseSection"/>
    <w:next w:val="Realizzazionedelloscenario"/>
  </w:style>
  <w:style w:type="paragraph" w:customStyle="1" w:styleId="TRegoleimplementativeutilizzate">
    <w:name w:val="T_&lt;$$Regole implementative utilizzate$$&gt;"/>
    <w:basedOn w:val="TUseCaseSection"/>
    <w:next w:val="Regoleimplementativeutilizzate"/>
  </w:style>
  <w:style w:type="paragraph" w:customStyle="1" w:styleId="TRequisitidisicurezzaeriservatezza">
    <w:name w:val="T_&lt;$$Requisiti di sicurezza e riservatezza$$&gt;"/>
    <w:basedOn w:val="TUseCaseSection"/>
    <w:next w:val="Requisitidisicurezzaeriservatezza"/>
  </w:style>
  <w:style w:type="paragraph" w:customStyle="1" w:styleId="TRequisitinonfunzionali">
    <w:name w:val="T_&lt;$$Requisiti non funzionali$$&gt;"/>
    <w:basedOn w:val="TUseCaseSection"/>
    <w:next w:val="Requisitidisicurezzaeriservatezza"/>
  </w:style>
  <w:style w:type="paragraph" w:customStyle="1" w:styleId="TScenario">
    <w:name w:val="T_&lt;$$Scenario$$&gt;"/>
    <w:basedOn w:val="TUseCaseSection"/>
    <w:next w:val="Scenario"/>
  </w:style>
  <w:style w:type="paragraph" w:customStyle="1" w:styleId="TScopo">
    <w:name w:val="T_&lt;$$Scopo$$&gt;"/>
    <w:basedOn w:val="TUseCaseSection"/>
    <w:next w:val="Scopo"/>
  </w:style>
  <w:style w:type="paragraph" w:customStyle="1" w:styleId="TFlussididati">
    <w:name w:val="T_&lt;$$Flussi di dati$$&gt;"/>
    <w:basedOn w:val="TUseCaseSection"/>
    <w:next w:val="TUseCaseSection"/>
  </w:style>
  <w:style w:type="paragraph" w:customStyle="1" w:styleId="Flussididati">
    <w:name w:val="&lt;$$Flussi di dati$$&gt;"/>
    <w:basedOn w:val="UseCaseSection"/>
    <w:next w:val="UseCaseSection"/>
  </w:style>
  <w:style w:type="paragraph" w:styleId="Corpodeltesto2">
    <w:name w:val="Body Text 2"/>
    <w:basedOn w:val="Normale"/>
    <w:semiHidden/>
    <w:pPr>
      <w:spacing w:before="0" w:line="240" w:lineRule="auto"/>
      <w:ind w:left="0"/>
    </w:pPr>
    <w:rPr>
      <w:sz w:val="24"/>
    </w:rPr>
  </w:style>
  <w:style w:type="paragraph" w:styleId="Indicedellefigure">
    <w:name w:val="table of figures"/>
    <w:basedOn w:val="Normale"/>
    <w:next w:val="Normale"/>
    <w:semiHidden/>
    <w:pPr>
      <w:tabs>
        <w:tab w:val="right" w:leader="dot" w:pos="7944"/>
      </w:tabs>
      <w:ind w:left="403" w:hanging="403"/>
    </w:pPr>
  </w:style>
  <w:style w:type="paragraph" w:customStyle="1" w:styleId="InfoBlue">
    <w:name w:val="InfoBlue"/>
    <w:basedOn w:val="Normale"/>
    <w:next w:val="Normale"/>
    <w:autoRedefine/>
    <w:pPr>
      <w:widowControl w:val="0"/>
      <w:spacing w:before="0" w:after="120" w:line="240" w:lineRule="atLeast"/>
      <w:ind w:left="720"/>
    </w:pPr>
    <w:rPr>
      <w:i/>
      <w:color w:val="0000FF"/>
      <w:lang w:val="en-US"/>
    </w:rPr>
  </w:style>
  <w:style w:type="paragraph" w:customStyle="1" w:styleId="infoblue0">
    <w:name w:val="infoblue"/>
    <w:basedOn w:val="Normale"/>
    <w:pPr>
      <w:spacing w:before="0" w:after="120" w:line="240" w:lineRule="atLeast"/>
      <w:ind w:left="720"/>
    </w:pPr>
    <w:rPr>
      <w:rFonts w:eastAsia="Arial Unicode MS"/>
      <w:i/>
      <w:iCs/>
      <w:color w:val="0000FF"/>
    </w:rPr>
  </w:style>
  <w:style w:type="paragraph" w:customStyle="1" w:styleId="Paragraph2">
    <w:name w:val="Paragraph2"/>
    <w:basedOn w:val="Normale"/>
    <w:pPr>
      <w:keepLines w:val="0"/>
      <w:widowControl w:val="0"/>
      <w:spacing w:before="80" w:line="240" w:lineRule="atLeast"/>
      <w:ind w:left="720"/>
      <w:jc w:val="both"/>
    </w:pPr>
    <w:rPr>
      <w:color w:val="000000"/>
      <w:lang w:val="en-AU"/>
    </w:rPr>
  </w:style>
  <w:style w:type="paragraph" w:customStyle="1" w:styleId="Titol3senzanum">
    <w:name w:val="Titol3senzanum"/>
    <w:basedOn w:val="Titolo3"/>
    <w:next w:val="Normale"/>
    <w:pPr>
      <w:ind w:left="851" w:hanging="851"/>
      <w:outlineLvl w:val="9"/>
    </w:pPr>
  </w:style>
  <w:style w:type="character" w:customStyle="1" w:styleId="heading1">
    <w:name w:val="heading1"/>
    <w:rPr>
      <w:b/>
      <w:bCs/>
      <w:color w:val="000080"/>
      <w:sz w:val="28"/>
      <w:szCs w:val="28"/>
    </w:rPr>
  </w:style>
  <w:style w:type="character" w:styleId="Collegamentovisitato">
    <w:name w:val="FollowedHyperlink"/>
    <w:uiPriority w:val="99"/>
    <w:semiHidden/>
    <w:rPr>
      <w:color w:val="800080"/>
      <w:u w:val="single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reformattatoHTML">
    <w:name w:val="HTML Preformatted"/>
    <w:basedOn w:val="Normale"/>
    <w:semiHidden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/>
    </w:pPr>
    <w:rPr>
      <w:rFonts w:ascii="Arial Unicode MS" w:eastAsia="Arial Unicode MS" w:hAnsi="Arial Unicode MS" w:cs="Arial Unicode MS"/>
    </w:rPr>
  </w:style>
  <w:style w:type="character" w:customStyle="1" w:styleId="Codice10">
    <w:name w:val="Codice 10"/>
    <w:rPr>
      <w:rFonts w:ascii="Courier New" w:hAnsi="Courier New"/>
      <w:b/>
      <w:bCs/>
      <w:sz w:val="20"/>
    </w:rPr>
  </w:style>
  <w:style w:type="character" w:customStyle="1" w:styleId="Codice8">
    <w:name w:val="Codice 8"/>
    <w:rPr>
      <w:rFonts w:ascii="Courier New" w:hAnsi="Courier New"/>
      <w:b/>
      <w:bCs/>
      <w:sz w:val="16"/>
    </w:rPr>
  </w:style>
  <w:style w:type="paragraph" w:styleId="Testonormale">
    <w:name w:val="Plain Text"/>
    <w:basedOn w:val="Normale"/>
    <w:semiHidden/>
    <w:pPr>
      <w:keepLines w:val="0"/>
      <w:spacing w:before="0" w:line="240" w:lineRule="auto"/>
      <w:ind w:left="0"/>
    </w:pPr>
    <w:rPr>
      <w:rFonts w:ascii="Courier New" w:hAnsi="Courier New" w:cs="Courier New"/>
    </w:rPr>
  </w:style>
  <w:style w:type="character" w:customStyle="1" w:styleId="CarattereCarattere1">
    <w:name w:val="Carattere Carattere1"/>
    <w:rPr>
      <w:rFonts w:ascii="Arial" w:hAnsi="Arial"/>
      <w:b/>
      <w:sz w:val="28"/>
      <w:lang w:val="it-IT" w:eastAsia="it-IT" w:bidi="ar-SA"/>
    </w:rPr>
  </w:style>
  <w:style w:type="paragraph" w:styleId="Testofumetto">
    <w:name w:val="Balloon Text"/>
    <w:basedOn w:val="Normal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pPr>
      <w:keepLines/>
      <w:spacing w:before="120" w:line="280" w:lineRule="atLeast"/>
      <w:ind w:left="851"/>
    </w:pPr>
    <w:rPr>
      <w:b/>
      <w:bCs/>
      <w:sz w:val="20"/>
    </w:rPr>
  </w:style>
  <w:style w:type="paragraph" w:customStyle="1" w:styleId="ColonnaTabella">
    <w:name w:val="ColonnaTabella"/>
    <w:basedOn w:val="Normale"/>
    <w:pPr>
      <w:keepLines w:val="0"/>
      <w:spacing w:line="240" w:lineRule="auto"/>
      <w:ind w:left="0"/>
    </w:pPr>
  </w:style>
  <w:style w:type="paragraph" w:customStyle="1" w:styleId="Stile10ptAllineatoasinistraSinistro005cm">
    <w:name w:val="Stile 10 pt Allineato a sinistra Sinistro:  005 cm"/>
    <w:basedOn w:val="Normale"/>
    <w:pPr>
      <w:keepLines w:val="0"/>
      <w:spacing w:line="240" w:lineRule="auto"/>
      <w:ind w:left="28"/>
    </w:pPr>
  </w:style>
  <w:style w:type="paragraph" w:styleId="Puntoelenco5">
    <w:name w:val="List Bullet 5"/>
    <w:basedOn w:val="Normale"/>
    <w:semiHidden/>
    <w:pPr>
      <w:keepLines w:val="0"/>
      <w:numPr>
        <w:numId w:val="1"/>
      </w:numPr>
      <w:spacing w:line="240" w:lineRule="auto"/>
      <w:jc w:val="both"/>
    </w:pPr>
    <w:rPr>
      <w:szCs w:val="22"/>
    </w:rPr>
  </w:style>
  <w:style w:type="paragraph" w:customStyle="1" w:styleId="StileCourierNew8ptNeroSinistro0cmprima0pt">
    <w:name w:val="Stile Courier New 8 pt Nero Sinistro:  0 cm prima 0 pt"/>
    <w:basedOn w:val="Normale"/>
    <w:pPr>
      <w:spacing w:before="0"/>
      <w:ind w:left="0"/>
    </w:pPr>
    <w:rPr>
      <w:rFonts w:ascii="Courier New" w:hAnsi="Courier New"/>
      <w:color w:val="000000"/>
      <w:sz w:val="18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uiPriority w:val="59"/>
    <w:rsid w:val="004A5A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delblocco">
    <w:name w:val="Block Text"/>
    <w:basedOn w:val="Normale"/>
    <w:semiHidden/>
    <w:rsid w:val="00830EEC"/>
    <w:pPr>
      <w:ind w:right="639"/>
    </w:pPr>
  </w:style>
  <w:style w:type="character" w:styleId="CodiceHTML">
    <w:name w:val="HTML Code"/>
    <w:uiPriority w:val="99"/>
    <w:semiHidden/>
    <w:unhideWhenUsed/>
    <w:rsid w:val="00830EEC"/>
    <w:rPr>
      <w:rFonts w:ascii="Courier New" w:eastAsia="Times New Roman" w:hAnsi="Courier New" w:cs="Courier New"/>
      <w:sz w:val="20"/>
      <w:szCs w:val="20"/>
    </w:rPr>
  </w:style>
  <w:style w:type="character" w:customStyle="1" w:styleId="Corpodeltesto3Carattere">
    <w:name w:val="Corpo del testo 3 Carattere"/>
    <w:aliases w:val="Par. corpo Carattere,P1 Carattere"/>
    <w:link w:val="Corpodeltesto3"/>
    <w:semiHidden/>
    <w:rsid w:val="00FD6994"/>
    <w:rPr>
      <w:szCs w:val="24"/>
    </w:rPr>
  </w:style>
  <w:style w:type="paragraph" w:customStyle="1" w:styleId="TitolettoCarattereCarattereCarattereCarattereCarattere">
    <w:name w:val="Titoletto Carattere Carattere Carattere Carattere Carattere"/>
    <w:basedOn w:val="Normale"/>
    <w:rsid w:val="00FF7C77"/>
    <w:pPr>
      <w:keepLines w:val="0"/>
      <w:spacing w:before="240" w:line="360" w:lineRule="auto"/>
      <w:ind w:left="964"/>
      <w:jc w:val="both"/>
    </w:pPr>
    <w:rPr>
      <w:b/>
      <w:bCs/>
      <w:sz w:val="26"/>
      <w:szCs w:val="26"/>
    </w:rPr>
  </w:style>
  <w:style w:type="character" w:customStyle="1" w:styleId="Titolo2Carattere">
    <w:name w:val="Titolo 2 Carattere"/>
    <w:aliases w:val="H2 Carattere"/>
    <w:link w:val="Titolo2"/>
    <w:rsid w:val="00113D76"/>
    <w:rPr>
      <w:rFonts w:ascii="Arial" w:hAnsi="Arial"/>
      <w:b/>
      <w:sz w:val="24"/>
      <w:lang w:val="x-none" w:eastAsia="x-none"/>
    </w:rPr>
  </w:style>
  <w:style w:type="paragraph" w:styleId="Rientronormale">
    <w:name w:val="Normal Indent"/>
    <w:basedOn w:val="Normale"/>
    <w:next w:val="Normale"/>
    <w:semiHidden/>
    <w:rsid w:val="00480B29"/>
    <w:rPr>
      <w:rFonts w:ascii="Times" w:hAnsi="Times"/>
      <w:lang w:val="en-GB"/>
    </w:rPr>
  </w:style>
  <w:style w:type="paragraph" w:customStyle="1" w:styleId="Standard">
    <w:name w:val="Standard"/>
    <w:basedOn w:val="Normale"/>
    <w:rsid w:val="00480B29"/>
    <w:pPr>
      <w:keepLines w:val="0"/>
      <w:spacing w:before="0" w:line="240" w:lineRule="auto"/>
      <w:ind w:left="0"/>
    </w:pPr>
    <w:rPr>
      <w:rFonts w:ascii="CG Times" w:hAnsi="CG Times"/>
      <w:color w:val="000000"/>
      <w:sz w:val="24"/>
      <w:lang w:val="en-US"/>
    </w:rPr>
  </w:style>
  <w:style w:type="paragraph" w:customStyle="1" w:styleId="Nomeistanzatipooggetto">
    <w:name w:val="Nome istanza tipo oggetto"/>
    <w:basedOn w:val="TitSezOggettoReport"/>
    <w:next w:val="Normale"/>
    <w:rsid w:val="00480B29"/>
    <w:rPr>
      <w:rFonts w:ascii="Courier New" w:hAnsi="Courier New"/>
      <w:b w:val="0"/>
      <w:sz w:val="16"/>
    </w:rPr>
  </w:style>
  <w:style w:type="character" w:customStyle="1" w:styleId="Titolo3Carattere">
    <w:name w:val="Titolo 3 Carattere"/>
    <w:link w:val="Titolo3"/>
    <w:rsid w:val="00443815"/>
    <w:rPr>
      <w:rFonts w:ascii="Arial" w:hAnsi="Arial"/>
      <w:b/>
      <w:sz w:val="22"/>
      <w:lang w:val="en-US"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866A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866A7"/>
  </w:style>
  <w:style w:type="paragraph" w:styleId="Paragrafoelenco">
    <w:name w:val="List Paragraph"/>
    <w:basedOn w:val="Normale"/>
    <w:uiPriority w:val="34"/>
    <w:qFormat/>
    <w:rsid w:val="001F5423"/>
    <w:pPr>
      <w:ind w:left="708"/>
    </w:pPr>
  </w:style>
  <w:style w:type="paragraph" w:styleId="Revisione">
    <w:name w:val="Revision"/>
    <w:hidden/>
    <w:uiPriority w:val="99"/>
    <w:semiHidden/>
    <w:rsid w:val="00F06EF2"/>
  </w:style>
  <w:style w:type="character" w:customStyle="1" w:styleId="IntestazioneCarattere">
    <w:name w:val="Intestazione Carattere"/>
    <w:link w:val="Intestazione"/>
    <w:uiPriority w:val="99"/>
    <w:rsid w:val="003B6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Rational\SoDAWord\wizards\so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EA67E-7DF5-4AEC-BA3A-790F0E84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soda</Template>
  <TotalTime>239</TotalTime>
  <Pages>30</Pages>
  <Words>7533</Words>
  <Characters>42943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SoDA Template</vt:lpstr>
    </vt:vector>
  </TitlesOfParts>
  <Company>Hewlett-Packard Company</Company>
  <LinksUpToDate>false</LinksUpToDate>
  <CharactersWithSpaces>50376</CharactersWithSpaces>
  <SharedDoc>false</SharedDoc>
  <HLinks>
    <vt:vector size="78" baseType="variant"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_Toc523951161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_Toc523951160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_Toc523951159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_Toc523951158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_Toc523951157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_Toc523951156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_Toc523951155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_Toc523951154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_Toc523951153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_Toc523951152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_Toc523951151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_Toc523951150</vt:lpwstr>
      </vt:variant>
      <vt:variant>
        <vt:i4>1638450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_Toc523951149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SoDA Template</dc:title>
  <dc:subject/>
  <dc:creator>Vito Caleandro</dc:creator>
  <cp:keywords/>
  <cp:lastModifiedBy>Curtatone Giuseppe</cp:lastModifiedBy>
  <cp:revision>23</cp:revision>
  <cp:lastPrinted>2015-11-11T15:43:00Z</cp:lastPrinted>
  <dcterms:created xsi:type="dcterms:W3CDTF">2019-01-25T15:00:00Z</dcterms:created>
  <dcterms:modified xsi:type="dcterms:W3CDTF">2021-10-15T12:49:00Z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sPath">
    <vt:lpwstr>D:\Jobs\SIST\ROSE\</vt:lpwstr>
  </property>
  <property fmtid="{D5CDD505-2E9C-101B-9397-08002B2CF9AE}" pid="3" name="SoDA Document Type">
    <vt:lpwstr>Report</vt:lpwstr>
  </property>
</Properties>
</file>